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F535A3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8. 2. 2018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F535A3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8. 2. 2018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898" w:rsidRDefault="00F535A3" w:rsidP="00C905E1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V roce 2017 přijelo do Prahy přes 7,5 milionu návštěvníků</w:t>
                            </w:r>
                          </w:p>
                          <w:p w:rsidR="00C905E1" w:rsidRDefault="00C905E1" w:rsidP="00C905E1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35A3" w:rsidRDefault="00F535A3" w:rsidP="00C905E1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Množství domácích a zahraničních turistů v Praze se neustále zvyšuje a ani rok 2017 nebyl výjimkou. Loni Prahu navštívilo celých 7 650 000 osob a počet přenocování se vyšplhal na rekordních 18 000 000. Do hlavního města míří stále více Rusů, Číňanů a Korejců.</w:t>
                            </w:r>
                          </w:p>
                          <w:p w:rsidR="00F535A3" w:rsidRDefault="00F535A3" w:rsidP="00C905E1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05E1" w:rsidRDefault="00F535A3" w:rsidP="00C905E1">
                            <w:pPr>
                              <w:spacing w:line="276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>„Z hlediska návštěvnosti rok 2017 překonal rekordy z let předchozích. Velmi nás těší</w:t>
                            </w:r>
                            <w:r w:rsidR="00C905E1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 xml:space="preserve">, že Praha zůstává vyhledávanou a oblíbenou destinací, dokonce se zájem neustále zvyšuje. To samozřejmě vypovídá o dobře zvolené marketingové strategii a vysoké kvalitě nabízených služeb, výraznou roli hraje pochopitelně také bezpečnost, množství přímých leteckých spojení a celkový nárůst městské turistiky v Evropě,“ </w:t>
                            </w:r>
                            <w:r w:rsidR="00C905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říká tisková mluvčí Prague City Tourism </w:t>
                            </w:r>
                            <w:r w:rsidR="00C905E1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Barbora Hrubá</w:t>
                            </w:r>
                            <w:r w:rsidR="00C905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52B9" w:rsidRDefault="009052B9" w:rsidP="00C905E1">
                            <w:pPr>
                              <w:spacing w:line="276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F535A3" w:rsidRDefault="00C905E1" w:rsidP="00D70301">
                            <w:pPr>
                              <w:spacing w:line="276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V roce 2017 </w:t>
                            </w:r>
                            <w:r w:rsidR="009052B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vzrostl celkový počet návštěvníků o </w:t>
                            </w:r>
                            <w:r w:rsid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7,4 %</w:t>
                            </w:r>
                            <w:r w:rsidR="009052B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oproti roku 2016</w:t>
                            </w:r>
                            <w:r w:rsid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 Zahraničních turistů přijelo přes 6 550 000, jejich počet se tak zvýšil o 7,2 %, návštěvníků domácích při</w:t>
                            </w:r>
                            <w:r w:rsidR="009052B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cestovalo</w:t>
                            </w:r>
                            <w:r w:rsid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1 100 000, tedy o celých 8,2 % více než v roce předchozím.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Počet přenocování v roce přesáhl 18 000 000, zvýšil se tak o 7,5 %.</w:t>
                            </w:r>
                          </w:p>
                          <w:p w:rsidR="00D70301" w:rsidRPr="00D70301" w:rsidRDefault="00D70301" w:rsidP="00D70301">
                            <w:pPr>
                              <w:spacing w:line="276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1E3A98" w:rsidRDefault="00D70301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  <w:r w:rsidRP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Národnostní složení zahraničních návštěvníků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se v posledních letech příliš výrazně nemění. I v roce 2017</w:t>
                            </w:r>
                            <w:r w:rsidRP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přijelo do Prahy nejvíce lidí z Německa, Spojených států am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erických, Spojeného království, Ruska a</w:t>
                            </w:r>
                            <w:r w:rsidR="009052B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 Itálie.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Největší procentní přírůstky </w:t>
                            </w:r>
                            <w:r w:rsidRP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eviduje Prague City Tourism například u hostů z</w:t>
                            </w:r>
                            <w:r w:rsidR="009052B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 Ruska (+39 %),</w:t>
                            </w:r>
                            <w:r w:rsidRP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 Jižní Koreje</w:t>
                            </w:r>
                            <w:r w:rsidR="009052B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(+27 %) a</w:t>
                            </w:r>
                            <w:r w:rsidRPr="00D7030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Číny</w:t>
                            </w:r>
                            <w:r w:rsidR="009052B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(+26%). Výrazně se také zvýšil počet návštěvníků z Indie, Tchaj-wanu nebo Ukrajiny.</w:t>
                            </w: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70301" w:rsidRDefault="00D70301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70301" w:rsidRDefault="00D70301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70301" w:rsidRDefault="00D70301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4C6898" w:rsidRDefault="00F535A3" w:rsidP="00C905E1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V roce 2017 přijelo do Prahy přes 7,5 milionu návštěvníků</w:t>
                      </w:r>
                    </w:p>
                    <w:p w:rsidR="00C905E1" w:rsidRDefault="00C905E1" w:rsidP="00C905E1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F535A3" w:rsidRDefault="00F535A3" w:rsidP="00C905E1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Množství domácích a zahraničních turistů v Praze se neustále zvyšuje a ani rok 2017 nebyl výjimkou. Loni Prahu navštívilo celých 7 650 000 osob a počet přenocování se vyšplhal na rekordních 18 000 000. Do hlavního města míří stále více Rusů, Číňanů a Korejců.</w:t>
                      </w:r>
                    </w:p>
                    <w:p w:rsidR="00F535A3" w:rsidRDefault="00F535A3" w:rsidP="00C905E1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C905E1" w:rsidRDefault="00F535A3" w:rsidP="00C905E1">
                      <w:pPr>
                        <w:spacing w:line="276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>„Z hlediska návštěvnosti rok 2017 překonal rekordy z let předchozích. Velmi nás těší</w:t>
                      </w:r>
                      <w:r w:rsidR="00C905E1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 xml:space="preserve">, že Praha zůstává vyhledávanou a oblíbenou destinací, dokonce se zájem neustále zvyšuje. To samozřejmě vypovídá o dobře zvolené marketingové strategii a vysoké kvalitě nabízených služeb, výraznou roli hraje pochopitelně také bezpečnost, množství přímých leteckých spojení a celkový nárůst městské turistiky v Evropě,“ </w:t>
                      </w:r>
                      <w:r w:rsidR="00C905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říká tisková mluvčí Prague City Tourism </w:t>
                      </w:r>
                      <w:r w:rsidR="00C905E1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Barbora Hrubá</w:t>
                      </w:r>
                      <w:r w:rsidR="00C905E1"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</w:p>
                    <w:p w:rsidR="009052B9" w:rsidRDefault="009052B9" w:rsidP="00C905E1">
                      <w:pPr>
                        <w:spacing w:line="276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F535A3" w:rsidRDefault="00C905E1" w:rsidP="00D70301">
                      <w:pPr>
                        <w:spacing w:line="276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V roce 2017 </w:t>
                      </w:r>
                      <w:r w:rsidR="009052B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vzrostl celkový počet návštěvníků o </w:t>
                      </w:r>
                      <w:r w:rsid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>7,4 %</w:t>
                      </w:r>
                      <w:r w:rsidR="009052B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oproti roku 2016</w:t>
                      </w:r>
                      <w:r w:rsid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>. Zahraničních turistů přijelo přes 6 550 000, jejich počet se tak zvýšil o 7,2 %, návštěvníků domácích při</w:t>
                      </w:r>
                      <w:r w:rsidR="009052B9">
                        <w:rPr>
                          <w:rFonts w:ascii="Sitka Small" w:hAnsi="Sitka Small"/>
                          <w:sz w:val="20"/>
                          <w:szCs w:val="20"/>
                        </w:rPr>
                        <w:t>cestovalo</w:t>
                      </w:r>
                      <w:r w:rsid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1 100 000, tedy o celých 8,2 % více než v roce předchozím.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 w:rsid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>Počet přenocování v roce přesáhl 18 000 000, zvýšil se tak o 7,5 %.</w:t>
                      </w:r>
                    </w:p>
                    <w:p w:rsidR="00D70301" w:rsidRPr="00D70301" w:rsidRDefault="00D70301" w:rsidP="00D70301">
                      <w:pPr>
                        <w:spacing w:line="276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1E3A98" w:rsidRDefault="00D70301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  <w:r w:rsidRP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>Národnostní složení zahraničních návštěvníků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se v posledních letech příliš výrazně nemění. I v roce 2017</w:t>
                      </w:r>
                      <w:r w:rsidRP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přijelo do Prahy nejvíce lidí z Německa, Spojených států am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erických, Spojeného království, Ruska a</w:t>
                      </w:r>
                      <w:r w:rsidR="009052B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 Itálie.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Největší procentní přírůstky </w:t>
                      </w:r>
                      <w:r w:rsidRP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>eviduje Prague City Tourism například u hostů z</w:t>
                      </w:r>
                      <w:r w:rsidR="009052B9">
                        <w:rPr>
                          <w:rFonts w:ascii="Sitka Small" w:hAnsi="Sitka Small"/>
                          <w:sz w:val="20"/>
                          <w:szCs w:val="20"/>
                        </w:rPr>
                        <w:t> Ruska (+39 %),</w:t>
                      </w:r>
                      <w:r w:rsidRP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> Jižní Koreje</w:t>
                      </w:r>
                      <w:r w:rsidR="009052B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(+27 %) a</w:t>
                      </w:r>
                      <w:r w:rsidRPr="00D7030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Číny</w:t>
                      </w:r>
                      <w:r w:rsidR="009052B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(+26%). Výrazně se také zvýšil počet návštěvníků z Indie, Tchaj-wanu nebo Ukrajiny.</w:t>
                      </w: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70301" w:rsidRDefault="00D70301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70301" w:rsidRDefault="00D70301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70301" w:rsidRDefault="00D70301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9"/>
      <w:footerReference w:type="default" r:id="rId10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44" w:rsidRDefault="004B3D44">
      <w:r>
        <w:separator/>
      </w:r>
    </w:p>
  </w:endnote>
  <w:endnote w:type="continuationSeparator" w:id="0">
    <w:p w:rsidR="004B3D44" w:rsidRDefault="004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44" w:rsidRDefault="004B3D44">
      <w:r>
        <w:separator/>
      </w:r>
    </w:p>
  </w:footnote>
  <w:footnote w:type="continuationSeparator" w:id="0">
    <w:p w:rsidR="004B3D44" w:rsidRDefault="004B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4470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3D44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52B9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05E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0301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35A3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41A8-ACFB-4E79-9CC7-0EC0A4C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3</cp:revision>
  <cp:lastPrinted>2015-01-09T10:29:00Z</cp:lastPrinted>
  <dcterms:created xsi:type="dcterms:W3CDTF">2018-02-08T10:20:00Z</dcterms:created>
  <dcterms:modified xsi:type="dcterms:W3CDTF">2018-02-08T14:18:00Z</dcterms:modified>
</cp:coreProperties>
</file>