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3F41B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12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3. 2018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3F41B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12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3. 2018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D" w:rsidRPr="00574228" w:rsidRDefault="003F41BD" w:rsidP="003F41BD">
                            <w:pPr>
                              <w:spacing w:after="225" w:line="276" w:lineRule="auto"/>
                              <w:outlineLvl w:val="0"/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574228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 xml:space="preserve">Na Velikonoce do Prahy přijede 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>300</w:t>
                            </w:r>
                            <w:r w:rsidRPr="00574228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 xml:space="preserve">.000 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>návštěvníků</w:t>
                            </w:r>
                          </w:p>
                          <w:p w:rsidR="003F41BD" w:rsidRPr="003F41BD" w:rsidRDefault="003F41BD" w:rsidP="003F41BD">
                            <w:pPr>
                              <w:spacing w:after="225"/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Během dvou velikonočních týdnů</w:t>
                            </w:r>
                            <w:r w:rsidRPr="00574228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 očeká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vá Prague City Tourism zhruba 26</w:t>
                            </w:r>
                            <w:r w:rsidRPr="00574228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0.000 zahran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ičních návštěvníků a přibližně 40.000 domácích turistů, přibližně stejné množství Čechů do Prahy přijede na jednodenní výlet.</w:t>
                            </w:r>
                          </w:p>
                          <w:p w:rsidR="003F41BD" w:rsidRPr="00574228" w:rsidRDefault="003F41BD" w:rsidP="003F41BD">
                            <w:pPr>
                              <w:spacing w:after="225" w:line="276" w:lineRule="auto"/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</w:pP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Na rozdíl od loňského roku, kdy katolické i pravoslavné Velikonoce připadly na stejné datum, se letos návštěvnost rozloží do dvou týdnů. </w:t>
                            </w:r>
                            <w:r w:rsidR="0092298E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Meziroční n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árůst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počtu hostů v Praze 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by se měl v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tomto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 období pohybovat kolem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%.</w:t>
                            </w:r>
                          </w:p>
                          <w:p w:rsidR="003F41BD" w:rsidRPr="00574228" w:rsidRDefault="003F41BD" w:rsidP="003F41BD">
                            <w:pPr>
                              <w:spacing w:after="225" w:line="276" w:lineRule="auto"/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</w:pP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Turisté, kteří Prahu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kolem Velikonoc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navštěvují, jsou povětšinou Evropané, jejich podíl činí dlouhodobě zhruba 70 %. S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 oblibou přijíždějí hosté ze sousedních zemí</w:t>
                            </w:r>
                            <w:r w:rsidR="0092298E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Německa, Slovenska, Polska i Rakouska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, očekáváme rovněž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taly, Brity, Španěly, Francouze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a počítáme se zvýšenou návštěvností z Finska a Skandinávie. Předpokládáme, že výrazně budou zastoupeni také Rusové, kteří se do Prahy ve velkém počtu vracejí. 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Z mimoevropských zemí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očekáváme větší množství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návštěvníků pouze ze Spojených států amerických.</w:t>
                            </w:r>
                          </w:p>
                          <w:p w:rsidR="003F41BD" w:rsidRPr="00574228" w:rsidRDefault="003F41BD" w:rsidP="003F41BD">
                            <w:pPr>
                              <w:spacing w:after="225" w:line="276" w:lineRule="auto"/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</w:pP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Pozvolna se zvyšuje počet turistů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z Číny, 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Jižní Koreje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a Izraele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ti ale pochopitelně nepřijíždějí primárně kvůli Velikonocům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. Větší množství Korejců a Číňanů očekáváme zejména v květnu a následují</w:t>
                            </w:r>
                            <w:bookmarkStart w:id="0" w:name="_GoBack"/>
                            <w:bookmarkEnd w:id="0"/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cích měsících.</w:t>
                            </w: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3F41BD" w:rsidRPr="00574228" w:rsidRDefault="003F41BD" w:rsidP="003F41BD">
                      <w:pPr>
                        <w:spacing w:after="225" w:line="276" w:lineRule="auto"/>
                        <w:outlineLvl w:val="0"/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</w:pPr>
                      <w:r w:rsidRPr="00574228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 xml:space="preserve">Na Velikonoce do Prahy přijede </w:t>
                      </w:r>
                      <w:r w:rsidRPr="003F41BD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>300</w:t>
                      </w:r>
                      <w:r w:rsidRPr="00574228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 xml:space="preserve">.000 </w:t>
                      </w:r>
                      <w:r w:rsidRPr="003F41BD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>návštěvníků</w:t>
                      </w:r>
                    </w:p>
                    <w:p w:rsidR="003F41BD" w:rsidRPr="003F41BD" w:rsidRDefault="003F41BD" w:rsidP="003F41BD">
                      <w:pPr>
                        <w:spacing w:after="225"/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</w:pP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Během dvou velikonočních týdnů</w:t>
                      </w:r>
                      <w:r w:rsidRPr="00574228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 očeká</w:t>
                      </w: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vá Prague City Tourism zhruba 26</w:t>
                      </w:r>
                      <w:r w:rsidRPr="00574228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0.000 zahran</w:t>
                      </w: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ičních návštěvníků a přibližně 40.000 domácích turistů, přibližně stejné množství Čechů do Prahy přijede na jednodenní výlet.</w:t>
                      </w:r>
                    </w:p>
                    <w:p w:rsidR="003F41BD" w:rsidRPr="00574228" w:rsidRDefault="003F41BD" w:rsidP="003F41BD">
                      <w:pPr>
                        <w:spacing w:after="225" w:line="276" w:lineRule="auto"/>
                        <w:rPr>
                          <w:rFonts w:ascii="Sitka Small" w:hAnsi="Sitka Small" w:cs="Arial"/>
                          <w:sz w:val="20"/>
                          <w:szCs w:val="20"/>
                        </w:rPr>
                      </w:pP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Na rozdíl od loňského roku, kdy katolické i pravoslavné Velikonoce připadly na stejné datum, se letos návštěvnost rozloží do dvou týdnů. </w:t>
                      </w:r>
                      <w:r w:rsidR="0092298E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Meziroční n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árůst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počtu hostů v Praze 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by se měl v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tomto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 období pohybovat kolem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6 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%.</w:t>
                      </w:r>
                    </w:p>
                    <w:p w:rsidR="003F41BD" w:rsidRPr="00574228" w:rsidRDefault="003F41BD" w:rsidP="003F41BD">
                      <w:pPr>
                        <w:spacing w:after="225" w:line="276" w:lineRule="auto"/>
                        <w:rPr>
                          <w:rFonts w:ascii="Sitka Small" w:hAnsi="Sitka Small" w:cs="Arial"/>
                          <w:sz w:val="20"/>
                          <w:szCs w:val="20"/>
                        </w:rPr>
                      </w:pP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Turisté, kteří Prahu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kolem Velikonoc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navštěvují, jsou povětšinou Evropané, jejich podíl činí dlouhodobě zhruba 70 %. S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 oblibou přijíždějí hosté ze sousedních zemí</w:t>
                      </w:r>
                      <w:r w:rsidR="0092298E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-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Německa, Slovenska, Polska i Rakouska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, očekáváme rovněž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I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taly, Brity, Španěly, Francouze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a počítáme se zvýšenou návštěvností z Finska a Skandinávie. Předpokládáme, že výrazně budou zastoupeni také Rusové, kteří se do Prahy ve velkém počtu vracejí. 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Z mimoevropských zemí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očekáváme větší množství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návštěvníků pouze ze Spojených států amerických.</w:t>
                      </w:r>
                    </w:p>
                    <w:p w:rsidR="003F41BD" w:rsidRPr="00574228" w:rsidRDefault="003F41BD" w:rsidP="003F41BD">
                      <w:pPr>
                        <w:spacing w:after="225" w:line="276" w:lineRule="auto"/>
                        <w:rPr>
                          <w:rFonts w:ascii="Sitka Small" w:hAnsi="Sitka Small" w:cs="Arial"/>
                          <w:sz w:val="20"/>
                          <w:szCs w:val="20"/>
                        </w:rPr>
                      </w:pP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Pozvolna se zvyšuje počet turistů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z Číny, 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Jižní Koreje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a Izraele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,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ti ale pochopitelně nepřijíždějí primárně kvůli Velikonocům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. Větší množství Korejců a Číňanů očekáváme zejména v květnu a následují</w:t>
                      </w:r>
                      <w:bookmarkStart w:id="1" w:name="_GoBack"/>
                      <w:bookmarkEnd w:id="1"/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cích měsících.</w:t>
                      </w: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F7" w:rsidRDefault="00503BF7">
      <w:r>
        <w:separator/>
      </w:r>
    </w:p>
  </w:endnote>
  <w:endnote w:type="continuationSeparator" w:id="0">
    <w:p w:rsidR="00503BF7" w:rsidRDefault="0050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F7" w:rsidRDefault="00503BF7">
      <w:r>
        <w:separator/>
      </w:r>
    </w:p>
  </w:footnote>
  <w:footnote w:type="continuationSeparator" w:id="0">
    <w:p w:rsidR="00503BF7" w:rsidRDefault="0050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565D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41BD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03BF7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2298E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38C6-5EF4-48FC-84F4-DEB2F7D2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3</cp:revision>
  <cp:lastPrinted>2015-01-09T10:29:00Z</cp:lastPrinted>
  <dcterms:created xsi:type="dcterms:W3CDTF">2018-03-12T10:11:00Z</dcterms:created>
  <dcterms:modified xsi:type="dcterms:W3CDTF">2018-03-12T10:32:00Z</dcterms:modified>
</cp:coreProperties>
</file>