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B24DF9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25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4. 2018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B24DF9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25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4. 2018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b/>
                              </w:rPr>
                              <w:t>Prague City Tourism slaví šedesátiny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</w:p>
                          <w:p w:rsid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Marketingová organizace hl. m. Prahy Prague City Tourism, dříve Pražská informační služba, byla založena před 60 lety v roce 1958. Oslavy výročí, které proběhnou o víkendu 12. a 13. května, se ponesou v duchu poznávání Prahy. Návštěvníci se mohou v sobotu těšit na netradiční prohlídky Staroměstské radnice a v neděli na několik procházek po vyšehradském areálu.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4DF9" w:rsidRDefault="00B24DF9" w:rsidP="00B24DF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První sobotní prohlídky Staroměstské radnice v 9:00 a 11:00 jsou určeny nejmenším návštěvníkům. Děti čeká audience u Jana Lucemburského a s kupcem </w:t>
                            </w:r>
                            <w:proofErr w:type="spellStart"/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Wolflinem</w:t>
                            </w:r>
                            <w:proofErr w:type="spellEnd"/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pak založí radnici, zatímco jejich rodiče budou odpočívat ve středověké krčmě.  Odpolední program je pak určen především dospělým. Prohlídky </w:t>
                            </w:r>
                            <w:proofErr w:type="gramStart"/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ve</w:t>
                            </w:r>
                            <w:proofErr w:type="gramEnd"/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13:00, 13:45, 14:30 a 15:50 návštěvníky zavedou do nejstarších prostor Staroměstské radnice. Navštíví gotické síně i bývalou šatlavu a za doprovodu hudby sestoupí do románského podzemí, kde se setkají se svéráznou šenkýřkou a poznají hrůzu středověkého žaláře. Ti, které zajímají osobnosti a události 19. a 20. století si přijdou na své v 16:00, 17:00, 18:00 a 19:00. Budou mít totiž možnost prohlédnout si novodobé reprezentační sály včetně běžně nepřístupných prostor, interiéry východního křídla radnice i podzemí radničních domů na Malém náměstí. Navíc se mohou těšit na povídání o Pražské informační službě a zábavný kvíz o ceny.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B24DF9" w:rsidRDefault="00B24DF9" w:rsidP="00B24DF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I nedělní program na Vyšehradě si užijí děti i dospělí. V rámci prohlídky v 10:00, 10:30, 14:00 a 14:30 se dozvědí, kdo obýval Vyšehrad jako první a co vlastně řekla kněžna Libuše, podívají se na nejstarší pražskou rotundu sv. Martina i Slavín a zjistí, jak Šemík zachránil Horymíra a odkud skočil, aby přeplaval Vltavu. V 11:00, 13:00 a 15:00 se pak zájemci mohou těšit na prohlídku nejvýznamnějších vyšehradských památek, které budou představeny v souvislosti s historickým vývojem celého areálu, který byl knížecí a královskou rezidencí, ale také významnou pevností. Účastníci si také vychutnají nejkrásnější výhledy z hradeb Vyšehradu a vyslechnou si i slavné pověsti a legendy.</w:t>
                            </w: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B24DF9" w:rsidRPr="00B24DF9" w:rsidRDefault="00B24DF9" w:rsidP="00B24DF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Všechny prohlídky jsou za symbolickou cenu 20,-Kč na osobu. Zájemci je mohou zakoupit v návštěvnických centrech Prague City Tourism nebo v e-</w:t>
                            </w:r>
                            <w:proofErr w:type="spellStart"/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shopu</w:t>
                            </w:r>
                            <w:proofErr w:type="spellEnd"/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na adrese </w:t>
                            </w:r>
                            <w:hyperlink r:id="rId9" w:history="1">
                              <w:r w:rsidRPr="00B24DF9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eshop.p</w:t>
                              </w:r>
                              <w:r w:rsidRPr="00B24DF9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B24DF9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B24DF9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B24DF9">
                                <w:rPr>
                                  <w:rStyle w:val="Hypertextovodkaz"/>
                                  <w:rFonts w:ascii="Sitka Small" w:hAnsi="Sitka Small"/>
                                  <w:sz w:val="20"/>
                                  <w:szCs w:val="20"/>
                                </w:rPr>
                                <w:t>ue.eu</w:t>
                              </w:r>
                            </w:hyperlink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v sekci Vlastivědné vycházky.  </w:t>
                            </w:r>
                          </w:p>
                          <w:p w:rsidR="001E3A98" w:rsidRDefault="00FE0879" w:rsidP="00B24DF9">
                            <w:pPr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  <w:r w:rsidRPr="00B24DF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B24DF9" w:rsidRDefault="00B24DF9" w:rsidP="00B24DF9">
                      <w:pPr>
                        <w:rPr>
                          <w:rFonts w:ascii="Sitka Small" w:hAnsi="Sitka Small"/>
                          <w:b/>
                        </w:rPr>
                      </w:pPr>
                      <w:r w:rsidRPr="00B24DF9">
                        <w:rPr>
                          <w:rFonts w:ascii="Sitka Small" w:hAnsi="Sitka Small"/>
                          <w:b/>
                        </w:rPr>
                        <w:t>Prague City Tourism slaví šedesátiny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b/>
                        </w:rPr>
                      </w:pPr>
                    </w:p>
                    <w:p w:rsidR="00B24DF9" w:rsidRDefault="00B24DF9" w:rsidP="00B24DF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B24DF9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Marketingová organizace hl. m. Prahy Prague City Tourism, dříve Pražská informační služba, byla založena před 60 lety v roce 1958. Oslavy výročí, které proběhnou o víkendu 12. a 13. května, se ponesou v duchu poznávání Prahy. Návštěvníci se mohou v sobotu těšit na netradiční prohlídky Staroměstské radnice a v neděli na několik procházek po vyšehradském areálu.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B24DF9" w:rsidRDefault="00B24DF9" w:rsidP="00B24DF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První sobotní prohlídky Staroměstské radnice v 9:00 a 11:00 jsou určeny nejmenším návštěvníkům. Děti čeká audience u Jana Lucemburského a s kupcem </w:t>
                      </w:r>
                      <w:proofErr w:type="spellStart"/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>Wolflinem</w:t>
                      </w:r>
                      <w:proofErr w:type="spellEnd"/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pak založí radnici, zatímco jejich rodiče budou odpočívat ve středověké krčmě.  Odpolední program je pak určen především dospělým. Prohlídky </w:t>
                      </w:r>
                      <w:proofErr w:type="gramStart"/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>ve</w:t>
                      </w:r>
                      <w:proofErr w:type="gramEnd"/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13:00, 13:45, 14:30 a 15:50 návštěvníky zavedou do nejstarších prostor Staroměstské radnice. Navštíví gotické síně i bývalou šatlavu a za doprovodu hudby sestoupí do románského podzemí, kde se setkají se svéráznou šenkýřkou a poznají hrůzu středověkého žaláře. Ti, které zajímají osobnosti a události 19. a 20. století si přijdou na své v 16:00, 17:00, 18:00 a 19:00. Budou mít totiž možnost prohlédnout si novodobé reprezentační sály včetně běžně nepřístupných prostor, interiéry východního křídla radnice i podzemí radničních domů na Malém náměstí. Navíc se mohou těšit na povídání o Pražské informační službě a zábavný kvíz o ceny.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B24DF9" w:rsidRDefault="00B24DF9" w:rsidP="00B24DF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>I nedělní program na Vyšehradě si užijí děti i dospělí. V rámci prohlídky v 10:00, 10:30, 14:00 a 14:30 se dozvědí, kdo obýval Vyšehrad jako první a co vlastně řekla kněžna Libuše, podívají se na nejstarší pražskou rotundu sv. Martina i Slavín a zjistí, jak Šemík zachránil Horymíra a odkud skočil, aby přeplaval Vltavu. V 11:00, 13:00 a 15:00 se pak zájemci mohou těšit na prohlídku nejvýznamnějších vyšehradských památek, které budou představeny v souvislosti s historickým vývojem celého areálu, který byl knížecí a královskou rezidencí, ale také významnou pevností. Účastníci si také vychutnají nejkrásnější výhledy z hradeb Vyšehradu a vyslechnou si i slavné pověsti a legendy.</w:t>
                      </w: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B24DF9" w:rsidRPr="00B24DF9" w:rsidRDefault="00B24DF9" w:rsidP="00B24DF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>Všechny prohlídky jsou za symbolickou cenu 20,-Kč na osobu. Zájemci je mohou zakoupit v návštěvnických centrech Prague City Tourism nebo v e-</w:t>
                      </w:r>
                      <w:proofErr w:type="spellStart"/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>shopu</w:t>
                      </w:r>
                      <w:proofErr w:type="spellEnd"/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na adrese </w:t>
                      </w:r>
                      <w:hyperlink r:id="rId10" w:history="1">
                        <w:r w:rsidRPr="00B24DF9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eshop.p</w:t>
                        </w:r>
                        <w:r w:rsidRPr="00B24DF9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r</w:t>
                        </w:r>
                        <w:r w:rsidRPr="00B24DF9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a</w:t>
                        </w:r>
                        <w:r w:rsidRPr="00B24DF9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g</w:t>
                        </w:r>
                        <w:r w:rsidRPr="00B24DF9">
                          <w:rPr>
                            <w:rStyle w:val="Hypertextovodkaz"/>
                            <w:rFonts w:ascii="Sitka Small" w:hAnsi="Sitka Small"/>
                            <w:sz w:val="20"/>
                            <w:szCs w:val="20"/>
                          </w:rPr>
                          <w:t>ue.eu</w:t>
                        </w:r>
                      </w:hyperlink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v sekci Vlastivědné vycházky.  </w:t>
                      </w:r>
                    </w:p>
                    <w:p w:rsidR="001E3A98" w:rsidRDefault="00FE0879" w:rsidP="00B24DF9">
                      <w:pPr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  <w:r w:rsidRPr="00B24DF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1"/>
      <w:footerReference w:type="default" r:id="rId12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09" w:rsidRDefault="00081809">
      <w:r>
        <w:separator/>
      </w:r>
    </w:p>
  </w:endnote>
  <w:endnote w:type="continuationSeparator" w:id="0">
    <w:p w:rsidR="00081809" w:rsidRDefault="0008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09" w:rsidRDefault="00081809">
      <w:r>
        <w:separator/>
      </w:r>
    </w:p>
  </w:footnote>
  <w:footnote w:type="continuationSeparator" w:id="0">
    <w:p w:rsidR="00081809" w:rsidRDefault="0008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81809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4DF9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shop.pragu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hop.pragu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537F-D8AC-4011-9EEE-8C306D7B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2018-04-25T17:08:00Z</dcterms:created>
  <dcterms:modified xsi:type="dcterms:W3CDTF">2018-04-25T17:08:00Z</dcterms:modified>
</cp:coreProperties>
</file>