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8C1E14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22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8C1E14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22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B27B" wp14:editId="501CCF88">
                <wp:simplePos x="0" y="0"/>
                <wp:positionH relativeFrom="column">
                  <wp:posOffset>267335</wp:posOffset>
                </wp:positionH>
                <wp:positionV relativeFrom="paragraph">
                  <wp:posOffset>57150</wp:posOffset>
                </wp:positionV>
                <wp:extent cx="6124575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E14" w:rsidRDefault="008C1E14" w:rsidP="008C1E14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83632"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Velkolepé oslavy 680. výročí založení Staroměstské radnice – Radnice dokořán 2018 se blíží!</w:t>
                            </w:r>
                          </w:p>
                          <w:bookmarkEnd w:id="0"/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Ve dnech 13. – 18. září se návštěvníkům otevřou reprezentační sály i běžně nepřístupné prostory Staroměstské radnice a jejího okolí. Účastníci Radnice dokořán 2018 se mohou těšit na množství netradičních prohlídek, přednášek nebo například koncert v Brožíkově sále.</w:t>
                            </w: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Vstup na všechny akce v rámci Radnice dokořán je zcela zdarma.</w:t>
                            </w: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Zcela výjimečně budou zpřístupněny svatební síně a kanalizace pod radnicí, mimořádnou součástí prohlídky budou běžně nepřístupné sklepy radničních domů na Malém náměstí a unikátní podzemní tunely mezi radničními budovami, otevřou se netradiční vyhlídky na náměstí i čerstvě zrestaurovaný mechanismus orloje. Návštěvníci si budou moci prohlédnout také Rezidenci primátora, bývalou Andělskou kolej i Novoměstskou radnici.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1E14" w:rsidRPr="00600EC3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8C1E14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600EC3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„Na výročí chceme upozornit nejen speciálními prohlídkami, ale také dalším programem. Rozsahem tak půjde o dosud největší akci pro veřejnost, která se na Staroměstské radnici kdy pořádala,“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říká</w:t>
                            </w:r>
                            <w:r w:rsidRPr="00600EC3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EC3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Antonín Baloun</w:t>
                            </w:r>
                            <w:r w:rsidRPr="00600EC3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, vedoucí provozu Staroměstské radnice.</w:t>
                            </w:r>
                          </w:p>
                          <w:p w:rsidR="008C1E14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8C1E14" w:rsidRPr="00600EC3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„Radnice dokořán 2018 je naprosto jedinečná týdenním rozsahem a nabídkou premiérových akcí. Jsem přesvědčen, že v programu si každý vybere něco zajímavého a unikátního. A věřím, že si i letos v září najde na radnici cestu mnoho návštěvníků,“ říká statutární zástupce Prague City Tourism </w:t>
                            </w: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Petr Slepička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1E14" w:rsidRPr="00037DA6" w:rsidRDefault="008C1E14" w:rsidP="008C1E14">
                            <w:pPr>
                              <w:rPr>
                                <w:rFonts w:ascii="Sitka Small" w:hAnsi="Sitka Smal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Součástí programu budou bloky tematických přednášek - rekonstrukce věže radnice, významné osobnosti, architektura, hudební vystoupení - populární a chrámová hudba, i unikátní odhalení oltáře, který se na radnici vrátí po 73 letech. </w:t>
                            </w: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Letošní Radnice dokořán skýtá jedinečnou příležitost pro ty, kteří plánují uzavřít sňatek. Nabízíme možnost svatebního obřadu za pozornosti návštěvníků a médií 16. září. Půjčení šatů a služby matriky zajistíme. V případě zájmu nás kontaktujte na +420 775 443 438. Pro účast na prohlídkách je nutná registrace na adrese </w:t>
                            </w:r>
                            <w:hyperlink r:id="rId9" w:history="1">
                              <w:r w:rsidRPr="00983632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www.prague.eu/radnicedokoran</w:t>
                              </w:r>
                            </w:hyperlink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, rezervační systém bude spuštěn 27. srpna 2018. </w:t>
                            </w: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Radnice dokořán 2018 se koná pod záštitou primátorky hlavního města Prahy Adriany Krnáčové, radního pro kulturu hlavního města Prahy Jana Wolfa a starosty městské části Praha 1 Oldřicha Lomeckého.</w:t>
                            </w:r>
                          </w:p>
                          <w:p w:rsidR="008C1E14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8363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Akci pořádá Prague City Tourism ve spolupráci s Magistrátem hlavního města Prahy. Na realizaci akce se podílí Úřad městské části Praha 1, Pražské vodovody a kanalizace, Novoměstská radnice a Galerie Ambit.</w:t>
                            </w:r>
                          </w:p>
                          <w:p w:rsidR="008C1E14" w:rsidRPr="00983632" w:rsidRDefault="008C1E14" w:rsidP="008C1E14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8C1E14" w:rsidRDefault="008C1E14" w:rsidP="008C1E14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1E14" w:rsidRPr="00845BE0" w:rsidRDefault="008C1E14" w:rsidP="008C1E14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8C1E14" w:rsidRPr="00A44A46" w:rsidRDefault="008C1E14" w:rsidP="008C1E14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C1E14" w:rsidRDefault="008C1E14" w:rsidP="008C1E14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1E14" w:rsidRDefault="008C1E14" w:rsidP="008C1E14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1E14" w:rsidRDefault="008C1E14" w:rsidP="008C1E14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1E14" w:rsidRDefault="008C1E14" w:rsidP="008C1E14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1E14" w:rsidRPr="001673DA" w:rsidRDefault="008C1E14" w:rsidP="008C1E1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C1E14" w:rsidRPr="001673DA" w:rsidRDefault="008C1E14" w:rsidP="008C1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05pt;margin-top:4.5pt;width:482.25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1u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" filled="f" stroked="f">
                <v:textbox>
                  <w:txbxContent>
                    <w:p w:rsidR="008C1E14" w:rsidRDefault="008C1E14" w:rsidP="008C1E14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83632"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Velkolepé oslavy 680. výročí založení Staroměstské radnice – Radnice dokořán 2018 se blíží!</w:t>
                      </w:r>
                    </w:p>
                    <w:bookmarkEnd w:id="1"/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Ve dnech 13. – 18. září se návštěvníkům otevřou reprezentační sály i běžně nepřístupné prostory Staroměstské radnice a jejího okolí. Účastníci Radnice dokořán 2018 se mohou těšit na množství netradičních prohlídek, přednášek nebo například koncert v Brožíkově sále.</w:t>
                      </w: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Vstup na všechny akce v rámci Radnice dokořán je zcela zdarma.</w:t>
                      </w: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>Zcela výjimečně budou zpřístupněny svatební síně a kanalizace pod radnicí, mimořádnou součástí prohlídky budou běžně nepřístupné sklepy radničních domů na Malém náměstí a unikátní podzemní tunely mezi radničními budovami, otevřou se netradiční vyhlídky na náměstí i čerstvě zrestaurovaný mechanismus orloje. Návštěvníci si budou moci prohlédnout také Rezidenci primátora, bývalou Andělskou kolej i Novoměstskou radnici.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1E14" w:rsidRPr="00600EC3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8C1E14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600EC3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„Na výročí chceme upozornit nejen speciálními prohlídkami, ale také dalším programem. Rozsahem tak půjde o dosud největší akci pro veřejnost, která se na Staroměstské radnici kdy pořádala,“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říká</w:t>
                      </w:r>
                      <w:r w:rsidRPr="00600EC3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 w:rsidRPr="00600EC3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Antonín Baloun</w:t>
                      </w:r>
                      <w:r w:rsidRPr="00600EC3">
                        <w:rPr>
                          <w:rFonts w:ascii="Sitka Small" w:hAnsi="Sitka Small"/>
                          <w:sz w:val="20"/>
                          <w:szCs w:val="20"/>
                        </w:rPr>
                        <w:t>, vedoucí provozu Staroměstské radnice.</w:t>
                      </w:r>
                    </w:p>
                    <w:p w:rsidR="008C1E14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8C1E14" w:rsidRPr="00600EC3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„Radnice dokořán 2018 je naprosto jedinečná týdenním rozsahem a nabídkou premiérových akcí. Jsem přesvědčen, že v programu si každý vybere něco zajímavého a unikátního. A věřím, že si i letos v září najde na radnici cestu mnoho návštěvníků,“ říká statutární zástupce Prague City Tourism </w:t>
                      </w: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Petr Slepička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8C1E14" w:rsidRPr="00037DA6" w:rsidRDefault="008C1E14" w:rsidP="008C1E14">
                      <w:pPr>
                        <w:rPr>
                          <w:rFonts w:ascii="Sitka Small" w:hAnsi="Sitka Smal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Součástí programu budou bloky tematických přednášek - rekonstrukce věže radnice, významné osobnosti, architektura, hudební vystoupení - populární a chrámová hudba, i unikátní odhalení oltáře, který se na radnici vrátí po 73 letech. </w:t>
                      </w: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>Letošní Radnice dokořán skýtá jedinečnou příležitost pro ty, kteří plánují uzavřít sňatek. Nabízíme možnost svatebního obřadu za pozornosti návštěvníků a médií 16. září. Půjčení šatů a služby matriky zajistíme. V případě zájmu nás kontaktujte na +420 775 443 438. Pro účast na prohlídkách je nutná registrace na adrese </w:t>
                      </w:r>
                      <w:hyperlink r:id="rId10" w:history="1">
                        <w:r w:rsidRPr="00983632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www.prague.eu/radnicedokoran</w:t>
                        </w:r>
                      </w:hyperlink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, rezervační systém bude spuštěn 27. srpna 2018. </w:t>
                      </w: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>Radnice dokořán 2018 se koná pod záštitou primátorky hlavního města Prahy Adriany Krnáčové, radního pro kulturu hlavního města Prahy Jana Wolfa a starosty městské části Praha 1 Oldřicha Lomeckého.</w:t>
                      </w:r>
                    </w:p>
                    <w:p w:rsidR="008C1E14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83632">
                        <w:rPr>
                          <w:rFonts w:ascii="Sitka Small" w:hAnsi="Sitka Small"/>
                          <w:sz w:val="20"/>
                          <w:szCs w:val="20"/>
                        </w:rPr>
                        <w:t>Akci pořádá Prague City Tourism ve spolupráci s Magistrátem hlavního města Prahy. Na realizaci akce se podílí Úřad městské části Praha 1, Pražské vodovody a kanalizace, Novoměstská radnice a Galerie Ambit.</w:t>
                      </w:r>
                    </w:p>
                    <w:p w:rsidR="008C1E14" w:rsidRPr="00983632" w:rsidRDefault="008C1E14" w:rsidP="008C1E14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8C1E14" w:rsidRDefault="008C1E14" w:rsidP="008C1E14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C1E14" w:rsidRPr="00845BE0" w:rsidRDefault="008C1E14" w:rsidP="008C1E14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8C1E14" w:rsidRPr="00A44A46" w:rsidRDefault="008C1E14" w:rsidP="008C1E14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C1E14" w:rsidRDefault="008C1E14" w:rsidP="008C1E14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C1E14" w:rsidRDefault="008C1E14" w:rsidP="008C1E14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C1E14" w:rsidRDefault="008C1E14" w:rsidP="008C1E14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C1E14" w:rsidRDefault="008C1E14" w:rsidP="008C1E14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C1E14" w:rsidRPr="001673DA" w:rsidRDefault="008C1E14" w:rsidP="008C1E14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C1E14" w:rsidRPr="001673DA" w:rsidRDefault="008C1E14" w:rsidP="008C1E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1"/>
      <w:footerReference w:type="default" r:id="rId12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60" w:rsidRDefault="00200460">
      <w:r>
        <w:separator/>
      </w:r>
    </w:p>
  </w:endnote>
  <w:endnote w:type="continuationSeparator" w:id="0">
    <w:p w:rsidR="00200460" w:rsidRDefault="0020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60" w:rsidRDefault="00200460">
      <w:r>
        <w:separator/>
      </w:r>
    </w:p>
  </w:footnote>
  <w:footnote w:type="continuationSeparator" w:id="0">
    <w:p w:rsidR="00200460" w:rsidRDefault="0020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0460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1E14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gue.eu/radnicedoko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gue.eu/radnicedokor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F232-35C1-4204-A3D2-138FB389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2018-08-22T17:12:00Z</dcterms:created>
  <dcterms:modified xsi:type="dcterms:W3CDTF">2018-08-22T17:12:00Z</dcterms:modified>
</cp:coreProperties>
</file>