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5917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30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11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5917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30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11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7AD" w:rsidRDefault="005917AD" w:rsidP="005917AD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917AD"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Na konci roku přijede do Prahy přes 700 000 návštěvníků</w:t>
                            </w:r>
                          </w:p>
                          <w:bookmarkEnd w:id="0"/>
                          <w:p w:rsidR="005917AD" w:rsidRPr="005917AD" w:rsidRDefault="005917AD" w:rsidP="005917AD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17AD" w:rsidRDefault="005917AD" w:rsidP="005917AD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5917A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Podle odhadu Prague City </w:t>
                            </w:r>
                            <w:proofErr w:type="spellStart"/>
                            <w:r w:rsidRPr="005917A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5917A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se v prosinci v Praze ubytuje 650 000 hostů, z toho až 280 000 přijede do hlavního města oslavit Vánoce a příchod nového roku.  Dalších 80 000 návštěvníků přijede na jeden den za vánočními nákupy a trhy.  </w:t>
                            </w:r>
                          </w:p>
                          <w:p w:rsidR="005917AD" w:rsidRPr="005917AD" w:rsidRDefault="005917AD" w:rsidP="005917AD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17AD" w:rsidRDefault="005917AD" w:rsidP="005917A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917AD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„Letos v prosinci, a především v období Vánoc a oslav nového roku očekáváme, že Praha v počtu návštěvníků obhájí rekordní čísla z loňska. Nepočítáme sice s výrazným přírůstkem celkové návštěvnosti, ale vzhledem k neustále se zvyšujícímu počtu hostů z České republiky předpokládáme, že by jejich počet v prosinci mohl stoupnout o 10 % oproti loňsku,“ </w:t>
                            </w: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tisková mluvčí Prague City </w:t>
                            </w:r>
                            <w:proofErr w:type="spellStart"/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7AD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Barbora Hrubá</w:t>
                            </w: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17AD" w:rsidRPr="005917AD" w:rsidRDefault="005917AD" w:rsidP="005917AD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5917AD" w:rsidRDefault="005917AD" w:rsidP="005917AD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Konec roku v Praze tráví nejčastěji Evropané.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</w:t>
                            </w: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 vět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š</w:t>
                            </w: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í míře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přijíždějí především</w:t>
                            </w: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Francouzi, Italové, Rakušané, Slováci, Britové a Rusové. Početně budou v prosinci převládat Němci, Rusové nebo například Britové, nejpočetnější skupinou z mimoevropských zemí budou občané Spojených států amerických.</w:t>
                            </w:r>
                          </w:p>
                          <w:p w:rsidR="005917AD" w:rsidRDefault="005917AD" w:rsidP="005917AD">
                            <w:pPr>
                              <w:spacing w:line="276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4C6898" w:rsidRPr="00A44A46" w:rsidRDefault="005917AD" w:rsidP="005917AD">
                            <w:pPr>
                              <w:spacing w:line="276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  <w:r w:rsidRPr="005917AD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Letos jsme zaznamenali překvapivý enormní nárůst návštěvnosti Ukrajinců, ve třetím čtvrtletí jich přijelo o celých 57,9 % více než loni, předpokládáme, že tento pozitivní trend vydrží minimálně do konce roku.</w:t>
                            </w:r>
                            <w:r>
                              <w:br/>
                            </w: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17AD" w:rsidRDefault="005917A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5917AD" w:rsidRDefault="005917AD" w:rsidP="005917AD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5917AD"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Na konci roku přijede do Prahy přes 700 000 návštěvníků</w:t>
                      </w:r>
                    </w:p>
                    <w:bookmarkEnd w:id="1"/>
                    <w:p w:rsidR="005917AD" w:rsidRPr="005917AD" w:rsidRDefault="005917AD" w:rsidP="005917AD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</w:p>
                    <w:p w:rsidR="005917AD" w:rsidRDefault="005917AD" w:rsidP="005917AD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5917A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Podle odhadu Prague City </w:t>
                      </w:r>
                      <w:proofErr w:type="spellStart"/>
                      <w:r w:rsidRPr="005917A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5917A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se v prosinci v Praze ubytuje 650 000 hostů, z toho až 280 000 přijede do hlavního města oslavit Vánoce a příchod nového roku.  Dalších 80 000 návštěvníků přijede na jeden den za vánočními nákupy a trhy.  </w:t>
                      </w:r>
                    </w:p>
                    <w:p w:rsidR="005917AD" w:rsidRPr="005917AD" w:rsidRDefault="005917AD" w:rsidP="005917AD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5917AD" w:rsidRDefault="005917AD" w:rsidP="005917A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917AD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„Letos v prosinci, a především v období Vánoc a oslav nového roku očekáváme, že Praha v počtu návštěvníků obhájí rekordní čísla z loňska. Nepočítáme sice s výrazným přírůstkem celkové návštěvnosti, ale vzhledem k neustále se zvyšujícímu počtu hostů z České republiky předpokládáme, že by jejich počet v prosinci mohl stoupnout o 10 % oproti loňsku,“ </w:t>
                      </w: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tisková mluvčí Prague City </w:t>
                      </w:r>
                      <w:proofErr w:type="spellStart"/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 w:rsidRPr="005917AD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Barbora Hrubá</w:t>
                      </w: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5917AD" w:rsidRPr="005917AD" w:rsidRDefault="005917AD" w:rsidP="005917AD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5917AD" w:rsidRDefault="005917AD" w:rsidP="005917AD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Konec roku v Praze tráví nejčastěji Evropané.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V</w:t>
                      </w: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>e vět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š</w:t>
                      </w: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>í míře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přijíždějí především</w:t>
                      </w: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Francouzi, Italové, Rakušané, Slováci, Britové a Rusové. Početně budou v prosinci převládat Němci, Rusové nebo například Britové, nejpočetnější skupinou z mimoevropských zemí budou občané Spojených států amerických.</w:t>
                      </w:r>
                    </w:p>
                    <w:p w:rsidR="005917AD" w:rsidRDefault="005917AD" w:rsidP="005917AD">
                      <w:pPr>
                        <w:spacing w:line="276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4C6898" w:rsidRPr="00A44A46" w:rsidRDefault="005917AD" w:rsidP="005917AD">
                      <w:pPr>
                        <w:spacing w:line="276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  <w:r w:rsidRPr="005917AD">
                        <w:rPr>
                          <w:rFonts w:ascii="Sitka Small" w:hAnsi="Sitka Small"/>
                          <w:sz w:val="20"/>
                          <w:szCs w:val="20"/>
                        </w:rPr>
                        <w:t>Letos jsme zaznamenali překvapivý enormní nárůst návštěvnosti Ukrajinců, ve třetím čtvrtletí jich přijelo o celých 57,9 % více než loni, předpokládáme, že tento pozitivní trend vydrží minimálně do konce roku.</w:t>
                      </w:r>
                      <w:r>
                        <w:br/>
                      </w: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917AD" w:rsidRDefault="005917A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356" w:rsidRDefault="00615356">
      <w:r>
        <w:separator/>
      </w:r>
    </w:p>
  </w:endnote>
  <w:endnote w:type="continuationSeparator" w:id="0">
    <w:p w:rsidR="00615356" w:rsidRDefault="006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356" w:rsidRDefault="00615356">
      <w:r>
        <w:separator/>
      </w:r>
    </w:p>
  </w:footnote>
  <w:footnote w:type="continuationSeparator" w:id="0">
    <w:p w:rsidR="00615356" w:rsidRDefault="006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17AD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15356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EDB"/>
  <w15:docId w15:val="{F7A25C16-F4E0-47B8-8A62-3F19DD3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1E4A-7690-47C6-B59D-BA484EA6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2018-11-30T15:14:00Z</dcterms:created>
  <dcterms:modified xsi:type="dcterms:W3CDTF">2018-11-30T15:14:00Z</dcterms:modified>
</cp:coreProperties>
</file>