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A44A46" w:rsidRDefault="001419AD" w:rsidP="00984884">
                            <w:pPr>
                              <w:rPr>
                                <w:rFonts w:ascii="Sitka Small" w:hAnsi="Sitka Small" w:cs="Arial"/>
                                <w:b/>
                                <w:color w:val="723288"/>
                                <w:sz w:val="20"/>
                                <w:szCs w:val="20"/>
                              </w:rPr>
                            </w:pPr>
                            <w:r w:rsidRPr="00A44A46">
                              <w:rPr>
                                <w:rFonts w:ascii="Sitka Small" w:hAnsi="Sitka Small" w:cs="Arial"/>
                                <w:b/>
                                <w:color w:val="723288"/>
                                <w:sz w:val="20"/>
                                <w:szCs w:val="20"/>
                              </w:rPr>
                              <w:t>Tisková zpráva</w:t>
                            </w:r>
                          </w:p>
                          <w:p w:rsidR="0080618E" w:rsidRPr="00A44A46" w:rsidRDefault="007460F4" w:rsidP="00984884">
                            <w:pPr>
                              <w:rPr>
                                <w:rFonts w:ascii="Sitka Small" w:hAnsi="Sitka Small" w:cs="Arial"/>
                                <w:b/>
                                <w:color w:val="723288"/>
                                <w:sz w:val="20"/>
                                <w:szCs w:val="20"/>
                              </w:rPr>
                            </w:pPr>
                            <w:r>
                              <w:rPr>
                                <w:rFonts w:ascii="Sitka Small" w:hAnsi="Sitka Small" w:cs="Arial"/>
                                <w:b/>
                                <w:color w:val="723288"/>
                                <w:sz w:val="20"/>
                                <w:szCs w:val="20"/>
                              </w:rPr>
                              <w:t>17</w:t>
                            </w:r>
                            <w:r w:rsidR="004C6898" w:rsidRPr="00A44A46">
                              <w:rPr>
                                <w:rFonts w:ascii="Sitka Small" w:hAnsi="Sitka Small" w:cs="Arial"/>
                                <w:b/>
                                <w:color w:val="723288"/>
                                <w:sz w:val="20"/>
                                <w:szCs w:val="20"/>
                              </w:rPr>
                              <w:t xml:space="preserve">. </w:t>
                            </w:r>
                            <w:r>
                              <w:rPr>
                                <w:rFonts w:ascii="Sitka Small" w:hAnsi="Sitka Small" w:cs="Arial"/>
                                <w:b/>
                                <w:color w:val="723288"/>
                                <w:sz w:val="20"/>
                                <w:szCs w:val="20"/>
                              </w:rPr>
                              <w:t>4</w:t>
                            </w:r>
                            <w:r w:rsidR="004C6898" w:rsidRPr="00A44A46">
                              <w:rPr>
                                <w:rFonts w:ascii="Sitka Small" w:hAnsi="Sitka Small" w:cs="Arial"/>
                                <w:b/>
                                <w:color w:val="723288"/>
                                <w:sz w:val="20"/>
                                <w:szCs w:val="20"/>
                              </w:rPr>
                              <w:t>. 201</w:t>
                            </w:r>
                            <w:r>
                              <w:rPr>
                                <w:rFonts w:ascii="Sitka Small" w:hAnsi="Sitka Small" w:cs="Arial"/>
                                <w:b/>
                                <w:color w:val="723288"/>
                                <w:sz w:val="20"/>
                                <w:szCs w:val="20"/>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A44A46" w:rsidRDefault="001419AD" w:rsidP="00984884">
                      <w:pPr>
                        <w:rPr>
                          <w:rFonts w:ascii="Sitka Small" w:hAnsi="Sitka Small" w:cs="Arial"/>
                          <w:b/>
                          <w:color w:val="723288"/>
                          <w:sz w:val="20"/>
                          <w:szCs w:val="20"/>
                        </w:rPr>
                      </w:pPr>
                      <w:r w:rsidRPr="00A44A46">
                        <w:rPr>
                          <w:rFonts w:ascii="Sitka Small" w:hAnsi="Sitka Small" w:cs="Arial"/>
                          <w:b/>
                          <w:color w:val="723288"/>
                          <w:sz w:val="20"/>
                          <w:szCs w:val="20"/>
                        </w:rPr>
                        <w:t>Tisková zpráva</w:t>
                      </w:r>
                    </w:p>
                    <w:p w:rsidR="0080618E" w:rsidRPr="00A44A46" w:rsidRDefault="007460F4" w:rsidP="00984884">
                      <w:pPr>
                        <w:rPr>
                          <w:rFonts w:ascii="Sitka Small" w:hAnsi="Sitka Small" w:cs="Arial"/>
                          <w:b/>
                          <w:color w:val="723288"/>
                          <w:sz w:val="20"/>
                          <w:szCs w:val="20"/>
                        </w:rPr>
                      </w:pPr>
                      <w:r>
                        <w:rPr>
                          <w:rFonts w:ascii="Sitka Small" w:hAnsi="Sitka Small" w:cs="Arial"/>
                          <w:b/>
                          <w:color w:val="723288"/>
                          <w:sz w:val="20"/>
                          <w:szCs w:val="20"/>
                        </w:rPr>
                        <w:t>17</w:t>
                      </w:r>
                      <w:r w:rsidR="004C6898" w:rsidRPr="00A44A46">
                        <w:rPr>
                          <w:rFonts w:ascii="Sitka Small" w:hAnsi="Sitka Small" w:cs="Arial"/>
                          <w:b/>
                          <w:color w:val="723288"/>
                          <w:sz w:val="20"/>
                          <w:szCs w:val="20"/>
                        </w:rPr>
                        <w:t xml:space="preserve">. </w:t>
                      </w:r>
                      <w:r>
                        <w:rPr>
                          <w:rFonts w:ascii="Sitka Small" w:hAnsi="Sitka Small" w:cs="Arial"/>
                          <w:b/>
                          <w:color w:val="723288"/>
                          <w:sz w:val="20"/>
                          <w:szCs w:val="20"/>
                        </w:rPr>
                        <w:t>4</w:t>
                      </w:r>
                      <w:r w:rsidR="004C6898" w:rsidRPr="00A44A46">
                        <w:rPr>
                          <w:rFonts w:ascii="Sitka Small" w:hAnsi="Sitka Small" w:cs="Arial"/>
                          <w:b/>
                          <w:color w:val="723288"/>
                          <w:sz w:val="20"/>
                          <w:szCs w:val="20"/>
                        </w:rPr>
                        <w:t>. 201</w:t>
                      </w:r>
                      <w:r>
                        <w:rPr>
                          <w:rFonts w:ascii="Sitka Small" w:hAnsi="Sitka Small" w:cs="Arial"/>
                          <w:b/>
                          <w:color w:val="723288"/>
                          <w:sz w:val="20"/>
                          <w:szCs w:val="20"/>
                        </w:rPr>
                        <w:t>9</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0F4" w:rsidRPr="007460F4" w:rsidRDefault="007460F4" w:rsidP="007460F4">
                            <w:pPr>
                              <w:rPr>
                                <w:rFonts w:ascii="Sitka Small" w:hAnsi="Sitka Small"/>
                                <w:b/>
                                <w:sz w:val="22"/>
                                <w:szCs w:val="22"/>
                              </w:rPr>
                            </w:pPr>
                            <w:bookmarkStart w:id="0" w:name="_Hlk6403058"/>
                            <w:bookmarkStart w:id="1" w:name="_GoBack"/>
                            <w:r w:rsidRPr="007460F4">
                              <w:rPr>
                                <w:rFonts w:ascii="Sitka Small" w:hAnsi="Sitka Small"/>
                                <w:b/>
                                <w:sz w:val="22"/>
                                <w:szCs w:val="22"/>
                              </w:rPr>
                              <w:t>Kam s dětmi, aby se v Praze nenudily</w:t>
                            </w:r>
                          </w:p>
                          <w:bookmarkEnd w:id="1"/>
                          <w:p w:rsidR="007460F4" w:rsidRPr="007460F4" w:rsidRDefault="007460F4" w:rsidP="007460F4">
                            <w:pPr>
                              <w:rPr>
                                <w:rFonts w:ascii="Sitka Small" w:hAnsi="Sitka Small"/>
                                <w:b/>
                                <w:sz w:val="20"/>
                                <w:szCs w:val="20"/>
                              </w:rPr>
                            </w:pPr>
                          </w:p>
                          <w:p w:rsidR="007460F4" w:rsidRPr="007460F4" w:rsidRDefault="007460F4" w:rsidP="007460F4">
                            <w:pPr>
                              <w:rPr>
                                <w:rFonts w:ascii="Sitka Small" w:hAnsi="Sitka Small"/>
                                <w:b/>
                                <w:sz w:val="20"/>
                                <w:szCs w:val="20"/>
                              </w:rPr>
                            </w:pPr>
                            <w:r w:rsidRPr="007460F4">
                              <w:rPr>
                                <w:rFonts w:ascii="Sitka Small" w:hAnsi="Sitka Small"/>
                                <w:b/>
                                <w:sz w:val="20"/>
                                <w:szCs w:val="20"/>
                              </w:rPr>
                              <w:t xml:space="preserve">Organizace Prague City </w:t>
                            </w:r>
                            <w:proofErr w:type="spellStart"/>
                            <w:r w:rsidRPr="007460F4">
                              <w:rPr>
                                <w:rFonts w:ascii="Sitka Small" w:hAnsi="Sitka Small"/>
                                <w:b/>
                                <w:sz w:val="20"/>
                                <w:szCs w:val="20"/>
                              </w:rPr>
                              <w:t>Tourism</w:t>
                            </w:r>
                            <w:proofErr w:type="spellEnd"/>
                            <w:r w:rsidRPr="007460F4">
                              <w:rPr>
                                <w:rFonts w:ascii="Sitka Small" w:hAnsi="Sitka Small"/>
                                <w:b/>
                                <w:sz w:val="20"/>
                                <w:szCs w:val="20"/>
                              </w:rPr>
                              <w:t xml:space="preserve"> vydává novou mapu </w:t>
                            </w:r>
                            <w:proofErr w:type="spellStart"/>
                            <w:proofErr w:type="gramStart"/>
                            <w:r w:rsidRPr="007460F4">
                              <w:rPr>
                                <w:rFonts w:ascii="Sitka Small" w:hAnsi="Sitka Small"/>
                                <w:b/>
                                <w:sz w:val="20"/>
                                <w:szCs w:val="20"/>
                              </w:rPr>
                              <w:t>Praha:děti</w:t>
                            </w:r>
                            <w:proofErr w:type="spellEnd"/>
                            <w:proofErr w:type="gramEnd"/>
                            <w:r w:rsidRPr="007460F4">
                              <w:rPr>
                                <w:rFonts w:ascii="Sitka Small" w:hAnsi="Sitka Small"/>
                                <w:b/>
                                <w:sz w:val="20"/>
                                <w:szCs w:val="20"/>
                              </w:rPr>
                              <w:t xml:space="preserve">, která je určena všem rodičům a prarodičům, kteří hledají tipy a doporučení kam v Praze vyrazit s dětmi. V mapě najdou desítky míst, kde se děti budou bavit a případně se i něco nového naučí. </w:t>
                            </w:r>
                          </w:p>
                          <w:p w:rsidR="007460F4" w:rsidRPr="007460F4" w:rsidRDefault="007460F4" w:rsidP="007460F4">
                            <w:pPr>
                              <w:rPr>
                                <w:rFonts w:ascii="Sitka Small" w:hAnsi="Sitka Small"/>
                                <w:b/>
                                <w:sz w:val="20"/>
                                <w:szCs w:val="20"/>
                              </w:rPr>
                            </w:pPr>
                          </w:p>
                          <w:p w:rsidR="007460F4" w:rsidRPr="007460F4" w:rsidRDefault="007460F4" w:rsidP="007460F4">
                            <w:pPr>
                              <w:rPr>
                                <w:rFonts w:ascii="Sitka Small" w:hAnsi="Sitka Small"/>
                                <w:i/>
                                <w:sz w:val="20"/>
                                <w:szCs w:val="20"/>
                              </w:rPr>
                            </w:pPr>
                            <w:r w:rsidRPr="007460F4">
                              <w:rPr>
                                <w:rFonts w:ascii="Sitka Small" w:hAnsi="Sitka Small"/>
                                <w:i/>
                                <w:sz w:val="20"/>
                                <w:szCs w:val="20"/>
                              </w:rPr>
                              <w:t xml:space="preserve">„Jako rodič sám moc dobře vím, jak je těžké neustále vymýšlet nové a nové aktivity, které by děti bavily. Jsem moc rád, že jsme po pěti letech opět vydali mapu, která usnadní plánování rodičům, kteří se rozhodli vydat se do Prahy se svými potomky. Mapa doznala velmi výrazných změn, nejvíce oceňuji novou kategorii tipů – Řeka, ostrovy a okolí, kategorie Cukrárny a Hračkářství pak bezesporu potěší především mé děti,“ </w:t>
                            </w:r>
                            <w:r w:rsidRPr="007460F4">
                              <w:rPr>
                                <w:rFonts w:ascii="Sitka Small" w:hAnsi="Sitka Small"/>
                                <w:sz w:val="20"/>
                                <w:szCs w:val="20"/>
                              </w:rPr>
                              <w:t xml:space="preserve">říká </w:t>
                            </w:r>
                            <w:r w:rsidRPr="007460F4">
                              <w:rPr>
                                <w:rFonts w:ascii="Sitka Small" w:hAnsi="Sitka Small"/>
                                <w:b/>
                                <w:sz w:val="20"/>
                                <w:szCs w:val="20"/>
                              </w:rPr>
                              <w:t xml:space="preserve">Petr Slepička </w:t>
                            </w:r>
                            <w:r w:rsidRPr="007460F4">
                              <w:rPr>
                                <w:rFonts w:ascii="Sitka Small" w:hAnsi="Sitka Small"/>
                                <w:sz w:val="20"/>
                                <w:szCs w:val="20"/>
                              </w:rPr>
                              <w:t xml:space="preserve">statutární zástupce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w:t>
                            </w:r>
                            <w:r w:rsidRPr="007460F4">
                              <w:rPr>
                                <w:rFonts w:ascii="Sitka Small" w:hAnsi="Sitka Small"/>
                                <w:i/>
                                <w:sz w:val="20"/>
                                <w:szCs w:val="20"/>
                              </w:rPr>
                              <w:t xml:space="preserve">   </w:t>
                            </w:r>
                          </w:p>
                          <w:p w:rsidR="007460F4" w:rsidRPr="007460F4" w:rsidRDefault="007460F4" w:rsidP="007460F4">
                            <w:pPr>
                              <w:rPr>
                                <w:rFonts w:ascii="Sitka Small" w:hAnsi="Sitka Small"/>
                                <w:i/>
                                <w:sz w:val="20"/>
                                <w:szCs w:val="20"/>
                              </w:rPr>
                            </w:pPr>
                          </w:p>
                          <w:p w:rsidR="007460F4" w:rsidRPr="007460F4" w:rsidRDefault="007460F4" w:rsidP="007460F4">
                            <w:pPr>
                              <w:rPr>
                                <w:rFonts w:ascii="Sitka Small" w:hAnsi="Sitka Small"/>
                                <w:sz w:val="20"/>
                                <w:szCs w:val="20"/>
                              </w:rPr>
                            </w:pPr>
                            <w:r w:rsidRPr="007460F4">
                              <w:rPr>
                                <w:rFonts w:ascii="Sitka Small" w:hAnsi="Sitka Small"/>
                                <w:sz w:val="20"/>
                                <w:szCs w:val="20"/>
                              </w:rPr>
                              <w:t xml:space="preserve">V mapě </w:t>
                            </w:r>
                            <w:proofErr w:type="spellStart"/>
                            <w:proofErr w:type="gramStart"/>
                            <w:r w:rsidRPr="007460F4">
                              <w:rPr>
                                <w:rFonts w:ascii="Sitka Small" w:hAnsi="Sitka Small"/>
                                <w:sz w:val="20"/>
                                <w:szCs w:val="20"/>
                              </w:rPr>
                              <w:t>Praha:děti</w:t>
                            </w:r>
                            <w:proofErr w:type="spellEnd"/>
                            <w:proofErr w:type="gramEnd"/>
                            <w:r w:rsidRPr="007460F4">
                              <w:rPr>
                                <w:rFonts w:ascii="Sitka Small" w:hAnsi="Sitka Small"/>
                                <w:sz w:val="20"/>
                                <w:szCs w:val="20"/>
                              </w:rPr>
                              <w:t xml:space="preserve"> jsou kromě praktických informací uvedena zajímavá místa rozdělená do kategorií Muzea a galerie, Parky a zahrady, Výhledy, Řeka, ostrovy a okolí, Dětská hřiště a areály, Baby-</w:t>
                            </w:r>
                            <w:proofErr w:type="spellStart"/>
                            <w:r w:rsidRPr="007460F4">
                              <w:rPr>
                                <w:rFonts w:ascii="Sitka Small" w:hAnsi="Sitka Small"/>
                                <w:sz w:val="20"/>
                                <w:szCs w:val="20"/>
                              </w:rPr>
                              <w:t>friendly</w:t>
                            </w:r>
                            <w:proofErr w:type="spellEnd"/>
                            <w:r w:rsidRPr="007460F4">
                              <w:rPr>
                                <w:rFonts w:ascii="Sitka Small" w:hAnsi="Sitka Small"/>
                                <w:sz w:val="20"/>
                                <w:szCs w:val="20"/>
                              </w:rPr>
                              <w:t xml:space="preserve"> restaurace, kavárny a cukrárny, Cukrárny, Hračkářství a Ostatní zábavní činnosti. Mapa je k dispozici v češtině, angličtině, němčině, španělštině, francouzštině, italštině a ruštině. Tištěnou mapu si mohou zájemci vyzvednout v návštěvnických centrech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 xml:space="preserve">. Mapu ke stažení a mnoho dalších inspirativních a užitečných informací najdou uživatelé na tematickém webu </w:t>
                            </w:r>
                            <w:hyperlink r:id="rId8" w:history="1">
                              <w:r w:rsidRPr="007460F4">
                                <w:rPr>
                                  <w:rStyle w:val="Hypertextovodkaz"/>
                                  <w:rFonts w:ascii="Sitka Small" w:hAnsi="Sitka Small"/>
                                  <w:sz w:val="20"/>
                                  <w:szCs w:val="20"/>
                                </w:rPr>
                                <w:t>www.prague.eu/deti</w:t>
                              </w:r>
                            </w:hyperlink>
                            <w:r w:rsidRPr="007460F4">
                              <w:rPr>
                                <w:rFonts w:ascii="Sitka Small" w:hAnsi="Sitka Small"/>
                                <w:sz w:val="20"/>
                                <w:szCs w:val="20"/>
                              </w:rPr>
                              <w:t>.</w:t>
                            </w:r>
                          </w:p>
                          <w:p w:rsidR="007460F4" w:rsidRPr="007460F4" w:rsidRDefault="007460F4" w:rsidP="007460F4">
                            <w:pPr>
                              <w:rPr>
                                <w:rFonts w:ascii="Sitka Small" w:hAnsi="Sitka Small"/>
                                <w:sz w:val="20"/>
                                <w:szCs w:val="20"/>
                              </w:rPr>
                            </w:pPr>
                          </w:p>
                          <w:p w:rsidR="007460F4" w:rsidRPr="007460F4" w:rsidRDefault="007460F4" w:rsidP="007460F4">
                            <w:pPr>
                              <w:rPr>
                                <w:rFonts w:ascii="Sitka Small" w:hAnsi="Sitka Small"/>
                                <w:sz w:val="20"/>
                                <w:szCs w:val="20"/>
                              </w:rPr>
                            </w:pPr>
                            <w:r w:rsidRPr="007460F4">
                              <w:rPr>
                                <w:rFonts w:ascii="Sitka Small" w:hAnsi="Sitka Small"/>
                                <w:sz w:val="20"/>
                                <w:szCs w:val="20"/>
                              </w:rPr>
                              <w:t xml:space="preserve">V rámci kampaně zaměřené na rodiny s dětmi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 xml:space="preserve"> chystá na poslední sobotu a neděli o letních prázdninách víkend plný zábavy.   </w:t>
                            </w:r>
                          </w:p>
                          <w:bookmarkEnd w:id="0"/>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ED0E53" w:rsidRDefault="00ED0E53"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845BE0" w:rsidRDefault="00845BE0" w:rsidP="00845BE0">
                            <w:pPr>
                              <w:spacing w:line="276" w:lineRule="auto"/>
                              <w:rPr>
                                <w:rFonts w:ascii="Sitka Small" w:hAnsi="Sitka Small"/>
                                <w:b/>
                                <w:sz w:val="16"/>
                                <w:szCs w:val="16"/>
                              </w:rPr>
                            </w:pPr>
                          </w:p>
                          <w:p w:rsidR="00FA125F" w:rsidRPr="00845BE0" w:rsidRDefault="006E48EE" w:rsidP="00845BE0">
                            <w:pPr>
                              <w:pBdr>
                                <w:top w:val="single" w:sz="4" w:space="1" w:color="auto"/>
                              </w:pBdr>
                              <w:spacing w:line="276" w:lineRule="auto"/>
                              <w:rPr>
                                <w:rFonts w:ascii="Sitka Small" w:hAnsi="Sitka Small"/>
                                <w:sz w:val="16"/>
                                <w:szCs w:val="16"/>
                              </w:rPr>
                            </w:pPr>
                            <w:r w:rsidRPr="00845BE0">
                              <w:rPr>
                                <w:rFonts w:ascii="Sitka Small" w:hAnsi="Sitka Small"/>
                                <w:b/>
                                <w:sz w:val="16"/>
                                <w:szCs w:val="16"/>
                              </w:rPr>
                              <w:t>Prague City Tourism</w:t>
                            </w:r>
                            <w:r w:rsidRPr="00845BE0">
                              <w:rPr>
                                <w:rFonts w:ascii="Sitka Small" w:hAnsi="Sitka Small"/>
                                <w:sz w:val="16"/>
                                <w:szCs w:val="16"/>
                              </w:rPr>
                              <w:t xml:space="preserve"> je marketingová organizace hlavního města Prahy, jejímž posláním je </w:t>
                            </w:r>
                            <w:r w:rsidR="00845BE0" w:rsidRPr="00845BE0">
                              <w:rPr>
                                <w:rFonts w:ascii="Sitka Small" w:hAnsi="Sitka Small"/>
                                <w:sz w:val="16"/>
                                <w:szCs w:val="16"/>
                              </w:rPr>
                              <w:t>péče o rozvoj domácího i zahraničního cestovního ruchu v Praze. Tradičními úkoly organizace jsou poskytování profesionálních informací o nabídce cestovního ruchu v Praze, zprostředkování relevantních služeb stávajícím i potenciálním návštěvníkům hlavního města, organizace vzdělávacích cyklů o historii a současnosti města pro odbornou i laickou veřejnost či zajištění provozu historického objektu Staroměstská radnice.</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80502"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7460F4" w:rsidRPr="007460F4" w:rsidRDefault="007460F4" w:rsidP="007460F4">
                      <w:pPr>
                        <w:rPr>
                          <w:rFonts w:ascii="Sitka Small" w:hAnsi="Sitka Small"/>
                          <w:b/>
                          <w:sz w:val="22"/>
                          <w:szCs w:val="22"/>
                        </w:rPr>
                      </w:pPr>
                      <w:bookmarkStart w:id="2" w:name="_Hlk6403058"/>
                      <w:bookmarkStart w:id="3" w:name="_GoBack"/>
                      <w:r w:rsidRPr="007460F4">
                        <w:rPr>
                          <w:rFonts w:ascii="Sitka Small" w:hAnsi="Sitka Small"/>
                          <w:b/>
                          <w:sz w:val="22"/>
                          <w:szCs w:val="22"/>
                        </w:rPr>
                        <w:t>Kam s dětmi, aby se v Praze nenudily</w:t>
                      </w:r>
                    </w:p>
                    <w:bookmarkEnd w:id="3"/>
                    <w:p w:rsidR="007460F4" w:rsidRPr="007460F4" w:rsidRDefault="007460F4" w:rsidP="007460F4">
                      <w:pPr>
                        <w:rPr>
                          <w:rFonts w:ascii="Sitka Small" w:hAnsi="Sitka Small"/>
                          <w:b/>
                          <w:sz w:val="20"/>
                          <w:szCs w:val="20"/>
                        </w:rPr>
                      </w:pPr>
                    </w:p>
                    <w:p w:rsidR="007460F4" w:rsidRPr="007460F4" w:rsidRDefault="007460F4" w:rsidP="007460F4">
                      <w:pPr>
                        <w:rPr>
                          <w:rFonts w:ascii="Sitka Small" w:hAnsi="Sitka Small"/>
                          <w:b/>
                          <w:sz w:val="20"/>
                          <w:szCs w:val="20"/>
                        </w:rPr>
                      </w:pPr>
                      <w:r w:rsidRPr="007460F4">
                        <w:rPr>
                          <w:rFonts w:ascii="Sitka Small" w:hAnsi="Sitka Small"/>
                          <w:b/>
                          <w:sz w:val="20"/>
                          <w:szCs w:val="20"/>
                        </w:rPr>
                        <w:t xml:space="preserve">Organizace Prague City </w:t>
                      </w:r>
                      <w:proofErr w:type="spellStart"/>
                      <w:r w:rsidRPr="007460F4">
                        <w:rPr>
                          <w:rFonts w:ascii="Sitka Small" w:hAnsi="Sitka Small"/>
                          <w:b/>
                          <w:sz w:val="20"/>
                          <w:szCs w:val="20"/>
                        </w:rPr>
                        <w:t>Tourism</w:t>
                      </w:r>
                      <w:proofErr w:type="spellEnd"/>
                      <w:r w:rsidRPr="007460F4">
                        <w:rPr>
                          <w:rFonts w:ascii="Sitka Small" w:hAnsi="Sitka Small"/>
                          <w:b/>
                          <w:sz w:val="20"/>
                          <w:szCs w:val="20"/>
                        </w:rPr>
                        <w:t xml:space="preserve"> vydává novou mapu </w:t>
                      </w:r>
                      <w:proofErr w:type="spellStart"/>
                      <w:proofErr w:type="gramStart"/>
                      <w:r w:rsidRPr="007460F4">
                        <w:rPr>
                          <w:rFonts w:ascii="Sitka Small" w:hAnsi="Sitka Small"/>
                          <w:b/>
                          <w:sz w:val="20"/>
                          <w:szCs w:val="20"/>
                        </w:rPr>
                        <w:t>Praha:děti</w:t>
                      </w:r>
                      <w:proofErr w:type="spellEnd"/>
                      <w:proofErr w:type="gramEnd"/>
                      <w:r w:rsidRPr="007460F4">
                        <w:rPr>
                          <w:rFonts w:ascii="Sitka Small" w:hAnsi="Sitka Small"/>
                          <w:b/>
                          <w:sz w:val="20"/>
                          <w:szCs w:val="20"/>
                        </w:rPr>
                        <w:t xml:space="preserve">, která je určena všem rodičům a prarodičům, kteří hledají tipy a doporučení kam v Praze vyrazit s dětmi. V mapě najdou desítky míst, kde se děti budou bavit a případně se i něco nového naučí. </w:t>
                      </w:r>
                    </w:p>
                    <w:p w:rsidR="007460F4" w:rsidRPr="007460F4" w:rsidRDefault="007460F4" w:rsidP="007460F4">
                      <w:pPr>
                        <w:rPr>
                          <w:rFonts w:ascii="Sitka Small" w:hAnsi="Sitka Small"/>
                          <w:b/>
                          <w:sz w:val="20"/>
                          <w:szCs w:val="20"/>
                        </w:rPr>
                      </w:pPr>
                    </w:p>
                    <w:p w:rsidR="007460F4" w:rsidRPr="007460F4" w:rsidRDefault="007460F4" w:rsidP="007460F4">
                      <w:pPr>
                        <w:rPr>
                          <w:rFonts w:ascii="Sitka Small" w:hAnsi="Sitka Small"/>
                          <w:i/>
                          <w:sz w:val="20"/>
                          <w:szCs w:val="20"/>
                        </w:rPr>
                      </w:pPr>
                      <w:r w:rsidRPr="007460F4">
                        <w:rPr>
                          <w:rFonts w:ascii="Sitka Small" w:hAnsi="Sitka Small"/>
                          <w:i/>
                          <w:sz w:val="20"/>
                          <w:szCs w:val="20"/>
                        </w:rPr>
                        <w:t xml:space="preserve">„Jako rodič sám moc dobře vím, jak je těžké neustále vymýšlet nové a nové aktivity, které by děti bavily. Jsem moc rád, že jsme po pěti letech opět vydali mapu, která usnadní plánování rodičům, kteří se rozhodli vydat se do Prahy se svými potomky. Mapa doznala velmi výrazných změn, nejvíce oceňuji novou kategorii tipů – Řeka, ostrovy a okolí, kategorie Cukrárny a Hračkářství pak bezesporu potěší především mé děti,“ </w:t>
                      </w:r>
                      <w:r w:rsidRPr="007460F4">
                        <w:rPr>
                          <w:rFonts w:ascii="Sitka Small" w:hAnsi="Sitka Small"/>
                          <w:sz w:val="20"/>
                          <w:szCs w:val="20"/>
                        </w:rPr>
                        <w:t xml:space="preserve">říká </w:t>
                      </w:r>
                      <w:r w:rsidRPr="007460F4">
                        <w:rPr>
                          <w:rFonts w:ascii="Sitka Small" w:hAnsi="Sitka Small"/>
                          <w:b/>
                          <w:sz w:val="20"/>
                          <w:szCs w:val="20"/>
                        </w:rPr>
                        <w:t xml:space="preserve">Petr Slepička </w:t>
                      </w:r>
                      <w:r w:rsidRPr="007460F4">
                        <w:rPr>
                          <w:rFonts w:ascii="Sitka Small" w:hAnsi="Sitka Small"/>
                          <w:sz w:val="20"/>
                          <w:szCs w:val="20"/>
                        </w:rPr>
                        <w:t xml:space="preserve">statutární zástupce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w:t>
                      </w:r>
                      <w:r w:rsidRPr="007460F4">
                        <w:rPr>
                          <w:rFonts w:ascii="Sitka Small" w:hAnsi="Sitka Small"/>
                          <w:i/>
                          <w:sz w:val="20"/>
                          <w:szCs w:val="20"/>
                        </w:rPr>
                        <w:t xml:space="preserve">   </w:t>
                      </w:r>
                    </w:p>
                    <w:p w:rsidR="007460F4" w:rsidRPr="007460F4" w:rsidRDefault="007460F4" w:rsidP="007460F4">
                      <w:pPr>
                        <w:rPr>
                          <w:rFonts w:ascii="Sitka Small" w:hAnsi="Sitka Small"/>
                          <w:i/>
                          <w:sz w:val="20"/>
                          <w:szCs w:val="20"/>
                        </w:rPr>
                      </w:pPr>
                    </w:p>
                    <w:p w:rsidR="007460F4" w:rsidRPr="007460F4" w:rsidRDefault="007460F4" w:rsidP="007460F4">
                      <w:pPr>
                        <w:rPr>
                          <w:rFonts w:ascii="Sitka Small" w:hAnsi="Sitka Small"/>
                          <w:sz w:val="20"/>
                          <w:szCs w:val="20"/>
                        </w:rPr>
                      </w:pPr>
                      <w:r w:rsidRPr="007460F4">
                        <w:rPr>
                          <w:rFonts w:ascii="Sitka Small" w:hAnsi="Sitka Small"/>
                          <w:sz w:val="20"/>
                          <w:szCs w:val="20"/>
                        </w:rPr>
                        <w:t xml:space="preserve">V mapě </w:t>
                      </w:r>
                      <w:proofErr w:type="spellStart"/>
                      <w:proofErr w:type="gramStart"/>
                      <w:r w:rsidRPr="007460F4">
                        <w:rPr>
                          <w:rFonts w:ascii="Sitka Small" w:hAnsi="Sitka Small"/>
                          <w:sz w:val="20"/>
                          <w:szCs w:val="20"/>
                        </w:rPr>
                        <w:t>Praha:děti</w:t>
                      </w:r>
                      <w:proofErr w:type="spellEnd"/>
                      <w:proofErr w:type="gramEnd"/>
                      <w:r w:rsidRPr="007460F4">
                        <w:rPr>
                          <w:rFonts w:ascii="Sitka Small" w:hAnsi="Sitka Small"/>
                          <w:sz w:val="20"/>
                          <w:szCs w:val="20"/>
                        </w:rPr>
                        <w:t xml:space="preserve"> jsou kromě praktických informací uvedena zajímavá místa rozdělená do kategorií Muzea a galerie, Parky a zahrady, Výhledy, Řeka, ostrovy a okolí, Dětská hřiště a areály, Baby-</w:t>
                      </w:r>
                      <w:proofErr w:type="spellStart"/>
                      <w:r w:rsidRPr="007460F4">
                        <w:rPr>
                          <w:rFonts w:ascii="Sitka Small" w:hAnsi="Sitka Small"/>
                          <w:sz w:val="20"/>
                          <w:szCs w:val="20"/>
                        </w:rPr>
                        <w:t>friendly</w:t>
                      </w:r>
                      <w:proofErr w:type="spellEnd"/>
                      <w:r w:rsidRPr="007460F4">
                        <w:rPr>
                          <w:rFonts w:ascii="Sitka Small" w:hAnsi="Sitka Small"/>
                          <w:sz w:val="20"/>
                          <w:szCs w:val="20"/>
                        </w:rPr>
                        <w:t xml:space="preserve"> restaurace, kavárny a cukrárny, Cukrárny, Hračkářství a Ostatní zábavní činnosti. Mapa je k dispozici v češtině, angličtině, němčině, španělštině, francouzštině, italštině a ruštině. Tištěnou mapu si mohou zájemci vyzvednout v návštěvnických centrech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 xml:space="preserve">. Mapu ke stažení a mnoho dalších inspirativních a užitečných informací najdou uživatelé na tematickém webu </w:t>
                      </w:r>
                      <w:hyperlink r:id="rId9" w:history="1">
                        <w:r w:rsidRPr="007460F4">
                          <w:rPr>
                            <w:rStyle w:val="Hypertextovodkaz"/>
                            <w:rFonts w:ascii="Sitka Small" w:hAnsi="Sitka Small"/>
                            <w:sz w:val="20"/>
                            <w:szCs w:val="20"/>
                          </w:rPr>
                          <w:t>www.prague.eu/deti</w:t>
                        </w:r>
                      </w:hyperlink>
                      <w:r w:rsidRPr="007460F4">
                        <w:rPr>
                          <w:rFonts w:ascii="Sitka Small" w:hAnsi="Sitka Small"/>
                          <w:sz w:val="20"/>
                          <w:szCs w:val="20"/>
                        </w:rPr>
                        <w:t>.</w:t>
                      </w:r>
                    </w:p>
                    <w:p w:rsidR="007460F4" w:rsidRPr="007460F4" w:rsidRDefault="007460F4" w:rsidP="007460F4">
                      <w:pPr>
                        <w:rPr>
                          <w:rFonts w:ascii="Sitka Small" w:hAnsi="Sitka Small"/>
                          <w:sz w:val="20"/>
                          <w:szCs w:val="20"/>
                        </w:rPr>
                      </w:pPr>
                    </w:p>
                    <w:p w:rsidR="007460F4" w:rsidRPr="007460F4" w:rsidRDefault="007460F4" w:rsidP="007460F4">
                      <w:pPr>
                        <w:rPr>
                          <w:rFonts w:ascii="Sitka Small" w:hAnsi="Sitka Small"/>
                          <w:sz w:val="20"/>
                          <w:szCs w:val="20"/>
                        </w:rPr>
                      </w:pPr>
                      <w:r w:rsidRPr="007460F4">
                        <w:rPr>
                          <w:rFonts w:ascii="Sitka Small" w:hAnsi="Sitka Small"/>
                          <w:sz w:val="20"/>
                          <w:szCs w:val="20"/>
                        </w:rPr>
                        <w:t xml:space="preserve">V rámci kampaně zaměřené na rodiny s dětmi Prague City </w:t>
                      </w:r>
                      <w:proofErr w:type="spellStart"/>
                      <w:r w:rsidRPr="007460F4">
                        <w:rPr>
                          <w:rFonts w:ascii="Sitka Small" w:hAnsi="Sitka Small"/>
                          <w:sz w:val="20"/>
                          <w:szCs w:val="20"/>
                        </w:rPr>
                        <w:t>Tourism</w:t>
                      </w:r>
                      <w:proofErr w:type="spellEnd"/>
                      <w:r w:rsidRPr="007460F4">
                        <w:rPr>
                          <w:rFonts w:ascii="Sitka Small" w:hAnsi="Sitka Small"/>
                          <w:sz w:val="20"/>
                          <w:szCs w:val="20"/>
                        </w:rPr>
                        <w:t xml:space="preserve"> chystá na poslední sobotu a neděli o letních prázdninách víkend plný zábavy.   </w:t>
                      </w:r>
                    </w:p>
                    <w:bookmarkEnd w:id="2"/>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ED0E53" w:rsidRDefault="00ED0E53"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7460F4" w:rsidRDefault="007460F4" w:rsidP="00845BE0">
                      <w:pPr>
                        <w:spacing w:line="276" w:lineRule="auto"/>
                        <w:rPr>
                          <w:rFonts w:ascii="Sitka Small" w:hAnsi="Sitka Small"/>
                          <w:b/>
                          <w:sz w:val="16"/>
                          <w:szCs w:val="16"/>
                        </w:rPr>
                      </w:pPr>
                    </w:p>
                    <w:p w:rsidR="001E3A98" w:rsidRDefault="001E3A98" w:rsidP="00845BE0">
                      <w:pPr>
                        <w:spacing w:line="276" w:lineRule="auto"/>
                        <w:rPr>
                          <w:rFonts w:ascii="Sitka Small" w:hAnsi="Sitka Small"/>
                          <w:b/>
                          <w:sz w:val="16"/>
                          <w:szCs w:val="16"/>
                        </w:rPr>
                      </w:pPr>
                    </w:p>
                    <w:p w:rsidR="00845BE0" w:rsidRDefault="00845BE0" w:rsidP="00845BE0">
                      <w:pPr>
                        <w:spacing w:line="276" w:lineRule="auto"/>
                        <w:rPr>
                          <w:rFonts w:ascii="Sitka Small" w:hAnsi="Sitka Small"/>
                          <w:b/>
                          <w:sz w:val="16"/>
                          <w:szCs w:val="16"/>
                        </w:rPr>
                      </w:pPr>
                    </w:p>
                    <w:p w:rsidR="00FA125F" w:rsidRPr="00845BE0" w:rsidRDefault="006E48EE" w:rsidP="00845BE0">
                      <w:pPr>
                        <w:pBdr>
                          <w:top w:val="single" w:sz="4" w:space="1" w:color="auto"/>
                        </w:pBdr>
                        <w:spacing w:line="276" w:lineRule="auto"/>
                        <w:rPr>
                          <w:rFonts w:ascii="Sitka Small" w:hAnsi="Sitka Small"/>
                          <w:sz w:val="16"/>
                          <w:szCs w:val="16"/>
                        </w:rPr>
                      </w:pPr>
                      <w:r w:rsidRPr="00845BE0">
                        <w:rPr>
                          <w:rFonts w:ascii="Sitka Small" w:hAnsi="Sitka Small"/>
                          <w:b/>
                          <w:sz w:val="16"/>
                          <w:szCs w:val="16"/>
                        </w:rPr>
                        <w:t>Prague City Tourism</w:t>
                      </w:r>
                      <w:r w:rsidRPr="00845BE0">
                        <w:rPr>
                          <w:rFonts w:ascii="Sitka Small" w:hAnsi="Sitka Small"/>
                          <w:sz w:val="16"/>
                          <w:szCs w:val="16"/>
                        </w:rPr>
                        <w:t xml:space="preserve"> je marketingová organizace hlavního města Prahy, jejímž posláním je </w:t>
                      </w:r>
                      <w:r w:rsidR="00845BE0" w:rsidRPr="00845BE0">
                        <w:rPr>
                          <w:rFonts w:ascii="Sitka Small" w:hAnsi="Sitka Small"/>
                          <w:sz w:val="16"/>
                          <w:szCs w:val="16"/>
                        </w:rPr>
                        <w:t>péče o rozvoj domácího i zahraničního cestovního ruchu v Praze. Tradičními úkoly organizace jsou poskytování profesionálních informací o nabídce cestovního ruchu v Praze, zprostředkování relevantních služeb stávajícím i potenciálním návštěvníkům hlavního města, organizace vzdělávacích cyklů o historii a současnosti města pro odbornou i laickou veřejnost či zajištění provozu historického objektu Staroměstská radnice.</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10"/>
      <w:footerReference w:type="default" r:id="rId11"/>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85E" w:rsidRDefault="004D785E">
      <w:r>
        <w:separator/>
      </w:r>
    </w:p>
  </w:endnote>
  <w:endnote w:type="continuationSeparator" w:id="0">
    <w:p w:rsidR="004D785E" w:rsidRDefault="004D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Pr="00845BE0" w:rsidRDefault="001419AD" w:rsidP="00845BE0">
    <w:pPr>
      <w:ind w:left="708" w:firstLine="708"/>
      <w:jc w:val="both"/>
      <w:rPr>
        <w:rFonts w:ascii="Arial" w:hAnsi="Arial" w:cs="Arial"/>
        <w:color w:val="7030A0"/>
        <w:sz w:val="18"/>
        <w:szCs w:val="18"/>
      </w:rPr>
    </w:pPr>
  </w:p>
  <w:p w:rsidR="001419AD" w:rsidRPr="00845BE0" w:rsidRDefault="004805C6" w:rsidP="00845BE0">
    <w:pPr>
      <w:ind w:left="708" w:firstLine="56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Prague City Tourism</w:t>
    </w:r>
    <w:r w:rsidR="001419AD" w:rsidRPr="00845BE0">
      <w:rPr>
        <w:rFonts w:ascii="Sitka Small" w:hAnsi="Sitka Small" w:cs="Arial"/>
        <w:color w:val="7030A0"/>
        <w:sz w:val="16"/>
        <w:szCs w:val="16"/>
      </w:rPr>
      <w:tab/>
    </w:r>
    <w:r w:rsidRPr="00845BE0">
      <w:rPr>
        <w:rFonts w:ascii="Sitka Small" w:hAnsi="Sitka Small" w:cs="Arial"/>
        <w:color w:val="7030A0"/>
        <w:sz w:val="16"/>
        <w:szCs w:val="16"/>
      </w:rPr>
      <w:tab/>
    </w:r>
    <w:r w:rsidR="009B7317" w:rsidRPr="00845BE0">
      <w:rPr>
        <w:rFonts w:ascii="Sitka Small" w:hAnsi="Sitka Small" w:cs="Arial"/>
        <w:color w:val="7030A0"/>
        <w:sz w:val="16"/>
        <w:szCs w:val="16"/>
      </w:rPr>
      <w:tab/>
    </w:r>
    <w:r w:rsidR="009B7317" w:rsidRPr="00845BE0">
      <w:rPr>
        <w:rFonts w:ascii="Sitka Small" w:hAnsi="Sitka Small" w:cs="Arial"/>
        <w:color w:val="7030A0"/>
        <w:sz w:val="16"/>
        <w:szCs w:val="16"/>
      </w:rPr>
      <w:tab/>
    </w:r>
    <w:r w:rsidR="001419AD" w:rsidRPr="00845BE0">
      <w:rPr>
        <w:rFonts w:ascii="Sitka Small" w:hAnsi="Sitka Small" w:cs="Arial"/>
        <w:color w:val="7030A0"/>
        <w:sz w:val="16"/>
        <w:szCs w:val="16"/>
      </w:rPr>
      <w:t xml:space="preserve">E: </w:t>
    </w:r>
    <w:r w:rsidR="0080618E" w:rsidRPr="00845BE0">
      <w:rPr>
        <w:rFonts w:ascii="Sitka Small" w:hAnsi="Sitka Small" w:cs="Arial"/>
        <w:color w:val="7030A0"/>
        <w:sz w:val="16"/>
        <w:szCs w:val="16"/>
      </w:rPr>
      <w:t>b.hruba</w:t>
    </w:r>
    <w:r w:rsidR="00C5115C" w:rsidRPr="00845BE0">
      <w:rPr>
        <w:rFonts w:ascii="Sitka Small" w:hAnsi="Sitka Small" w:cs="Arial"/>
        <w:color w:val="7030A0"/>
        <w:sz w:val="16"/>
        <w:szCs w:val="16"/>
      </w:rPr>
      <w:t>@prague.eu</w:t>
    </w:r>
    <w:r w:rsidR="001419AD" w:rsidRPr="00845BE0">
      <w:rPr>
        <w:rFonts w:ascii="Sitka Small" w:hAnsi="Sitka Small" w:cs="Arial"/>
        <w:color w:val="7030A0"/>
        <w:sz w:val="16"/>
        <w:szCs w:val="16"/>
      </w:rPr>
      <w:t xml:space="preserve"> / </w:t>
    </w:r>
    <w:hyperlink r:id="rId1" w:history="1">
      <w:r w:rsidR="001419AD" w:rsidRPr="00845BE0">
        <w:rPr>
          <w:rStyle w:val="Hypertextovodkaz"/>
          <w:rFonts w:ascii="Sitka Small" w:hAnsi="Sitka Small" w:cs="Arial"/>
          <w:color w:val="7030A0"/>
          <w:sz w:val="16"/>
          <w:szCs w:val="16"/>
          <w:u w:val="none"/>
        </w:rPr>
        <w:t>www.prague.eu</w:t>
      </w:r>
    </w:hyperlink>
  </w:p>
  <w:p w:rsidR="009C773C" w:rsidRPr="00845BE0" w:rsidRDefault="004805C6" w:rsidP="00845BE0">
    <w:pPr>
      <w:ind w:left="568" w:firstLine="70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Arbesovo náměstí 70/4 /</w:t>
    </w:r>
    <w:r w:rsidR="00845BE0" w:rsidRPr="00845BE0">
      <w:rPr>
        <w:rFonts w:ascii="Sitka Small" w:hAnsi="Sitka Small" w:cs="Arial"/>
        <w:color w:val="7030A0"/>
        <w:sz w:val="16"/>
        <w:szCs w:val="16"/>
      </w:rPr>
      <w:t xml:space="preserve"> Praha 5 / 150 00 / CZ</w:t>
    </w:r>
    <w:r w:rsidR="00845BE0" w:rsidRPr="00845BE0">
      <w:rPr>
        <w:rFonts w:ascii="Sitka Small" w:hAnsi="Sitka Small" w:cs="Arial"/>
        <w:color w:val="7030A0"/>
        <w:sz w:val="16"/>
        <w:szCs w:val="16"/>
      </w:rPr>
      <w:tab/>
    </w:r>
    <w:r w:rsidR="001419AD" w:rsidRPr="00845BE0">
      <w:rPr>
        <w:rFonts w:ascii="Sitka Small" w:hAnsi="Sitka Small" w:cs="Arial"/>
        <w:color w:val="7030A0"/>
        <w:sz w:val="16"/>
        <w:szCs w:val="16"/>
      </w:rPr>
      <w:t>IČ: 00064491 / DIČ: CZ00064491</w:t>
    </w:r>
  </w:p>
  <w:p w:rsidR="001419AD" w:rsidRPr="00845BE0" w:rsidRDefault="004805C6" w:rsidP="00845BE0">
    <w:pPr>
      <w:ind w:left="568" w:firstLine="708"/>
      <w:jc w:val="both"/>
      <w:rPr>
        <w:rFonts w:ascii="Sitka Small" w:hAnsi="Sitka Small" w:cs="Arial"/>
        <w:color w:val="7030A0"/>
        <w:sz w:val="16"/>
        <w:szCs w:val="16"/>
      </w:rPr>
    </w:pPr>
    <w:r w:rsidRPr="00845BE0">
      <w:rPr>
        <w:rFonts w:ascii="Sitka Small" w:hAnsi="Sitka Small" w:cs="Arial"/>
        <w:color w:val="7030A0"/>
        <w:sz w:val="16"/>
        <w:szCs w:val="16"/>
      </w:rPr>
      <w:t xml:space="preserve">  </w:t>
    </w:r>
    <w:r w:rsidR="001419AD" w:rsidRPr="00845BE0">
      <w:rPr>
        <w:rFonts w:ascii="Sitka Small" w:hAnsi="Sitka Small" w:cs="Arial"/>
        <w:color w:val="7030A0"/>
        <w:sz w:val="16"/>
        <w:szCs w:val="16"/>
      </w:rPr>
      <w:t xml:space="preserve">T: +420 221 714 138 / </w:t>
    </w:r>
    <w:r w:rsidR="00013B8C" w:rsidRPr="00845BE0">
      <w:rPr>
        <w:rFonts w:ascii="Sitka Small" w:hAnsi="Sitka Small" w:cs="Arial"/>
        <w:color w:val="7030A0"/>
        <w:sz w:val="16"/>
        <w:szCs w:val="16"/>
      </w:rPr>
      <w:t>M: +420 777 355 999</w:t>
    </w:r>
    <w:r w:rsidR="00D4290E" w:rsidRPr="00845BE0">
      <w:rPr>
        <w:rFonts w:ascii="Sitka Small" w:hAnsi="Sitka Small" w:cs="Arial"/>
        <w:color w:val="7030A0"/>
        <w:sz w:val="16"/>
        <w:szCs w:val="16"/>
      </w:rPr>
      <w:t xml:space="preserve">   </w:t>
    </w:r>
    <w:r w:rsidR="00D4290E" w:rsidRPr="00845BE0">
      <w:rPr>
        <w:rFonts w:ascii="Sitka Small" w:hAnsi="Sitka Small" w:cs="Arial"/>
        <w:color w:val="7030A0"/>
        <w:sz w:val="16"/>
        <w:szCs w:val="16"/>
      </w:rPr>
      <w:tab/>
    </w:r>
    <w:r w:rsidR="001419AD" w:rsidRPr="00845BE0">
      <w:rPr>
        <w:rFonts w:ascii="Sitka Small" w:hAnsi="Sitka Small" w:cs="Arial"/>
        <w:color w:val="7030A0"/>
        <w:sz w:val="16"/>
        <w:szCs w:val="16"/>
      </w:rPr>
      <w:t>Bankovní spojení: 538011/0100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85E" w:rsidRDefault="004D785E">
      <w:r>
        <w:separator/>
      </w:r>
    </w:p>
  </w:footnote>
  <w:footnote w:type="continuationSeparator" w:id="0">
    <w:p w:rsidR="004D785E" w:rsidRDefault="004D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2544"/>
    <w:rsid w:val="000D468C"/>
    <w:rsid w:val="000D706C"/>
    <w:rsid w:val="000F0E7F"/>
    <w:rsid w:val="001002F2"/>
    <w:rsid w:val="00106D3D"/>
    <w:rsid w:val="00110D6A"/>
    <w:rsid w:val="00133BC8"/>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3A98"/>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D30C7"/>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56B92"/>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D785E"/>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60F4"/>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7F2E"/>
    <w:rsid w:val="008604C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5115C"/>
    <w:rsid w:val="00C654DB"/>
    <w:rsid w:val="00C66CFE"/>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DF4662"/>
    <w:rsid w:val="00E01B93"/>
    <w:rsid w:val="00E04B0F"/>
    <w:rsid w:val="00E0661D"/>
    <w:rsid w:val="00E1201D"/>
    <w:rsid w:val="00E213CF"/>
    <w:rsid w:val="00E22294"/>
    <w:rsid w:val="00E23C9D"/>
    <w:rsid w:val="00E32CED"/>
    <w:rsid w:val="00E35294"/>
    <w:rsid w:val="00E4030F"/>
    <w:rsid w:val="00E41A8D"/>
    <w:rsid w:val="00E775F2"/>
    <w:rsid w:val="00E901AA"/>
    <w:rsid w:val="00E95595"/>
    <w:rsid w:val="00E95738"/>
    <w:rsid w:val="00EB4993"/>
    <w:rsid w:val="00EB5722"/>
    <w:rsid w:val="00EB741C"/>
    <w:rsid w:val="00EB7AF6"/>
    <w:rsid w:val="00EB7E66"/>
    <w:rsid w:val="00EC42BF"/>
    <w:rsid w:val="00ED0E53"/>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0879"/>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DEAB9"/>
  <w15:docId w15:val="{DC8F439F-1974-4000-9271-9B06EF72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 w:type="paragraph" w:styleId="Normlnweb">
    <w:name w:val="Normal (Web)"/>
    <w:basedOn w:val="Normln"/>
    <w:uiPriority w:val="99"/>
    <w:unhideWhenUsed/>
    <w:rsid w:val="00FE0879"/>
    <w:pPr>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891162193">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172523565">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gue.eu/de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gue.eu/det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DC43-CC9B-45F6-8AFE-83FD3BFA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2019-04-17T13:36:00Z</dcterms:created>
  <dcterms:modified xsi:type="dcterms:W3CDTF">2019-04-17T13:36:00Z</dcterms:modified>
</cp:coreProperties>
</file>