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D915B3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8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11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. 201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D915B3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8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11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. 201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5B3" w:rsidRPr="00D915B3" w:rsidRDefault="00D915B3" w:rsidP="00D915B3">
                            <w:pPr>
                              <w:rPr>
                                <w:rFonts w:ascii="Sitka Small" w:hAnsi="Sitka Smal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15B3">
                              <w:rPr>
                                <w:rFonts w:ascii="Sitka Small" w:hAnsi="Sitka Smal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Počet návštěvníků </w:t>
                            </w:r>
                            <w:r>
                              <w:rPr>
                                <w:rFonts w:ascii="Sitka Small" w:hAnsi="Sitka Small"/>
                                <w:b/>
                                <w:bCs/>
                                <w:sz w:val="22"/>
                                <w:szCs w:val="22"/>
                              </w:rPr>
                              <w:t>v Praze opět mírně vzrostl</w:t>
                            </w:r>
                          </w:p>
                          <w:p w:rsidR="00D915B3" w:rsidRPr="00D915B3" w:rsidRDefault="00D915B3" w:rsidP="00D915B3">
                            <w:pPr>
                              <w:rPr>
                                <w:rFonts w:ascii="Sitka Small" w:hAnsi="Sitka Smal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915B3" w:rsidRPr="00D915B3" w:rsidRDefault="00D915B3" w:rsidP="00D915B3">
                            <w:pPr>
                              <w:rPr>
                                <w:rFonts w:ascii="Sitka Small" w:hAnsi="Sitka Smal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15B3">
                              <w:rPr>
                                <w:rFonts w:ascii="Sitka Small" w:hAnsi="Sitka Smal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 prvních devíti měsících roku 2019 přijelo do Prahy téměř 6 milionů návštěvníků, kteří zde strávili celkem 13 800 000 nocí. Nárůst celkového počtu hostů se opět mírně zpomalil, ve sledovaném období činí pouze 1,7 %. </w:t>
                            </w:r>
                            <w:r w:rsidRPr="00D915B3">
                              <w:rPr>
                                <w:rFonts w:ascii="Sitka Small" w:hAnsi="Sitka Smal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Dvouciferné procentní přírůstky evidujeme u návštěvníků z Ukrajiny (+23 %), Japonska (+19 %), nebo Francie </w:t>
                            </w:r>
                            <w:r w:rsidRPr="00D915B3">
                              <w:rPr>
                                <w:rFonts w:ascii="Sitka Small" w:hAnsi="Sitka Small"/>
                                <w:b/>
                                <w:bCs/>
                                <w:sz w:val="20"/>
                                <w:szCs w:val="20"/>
                              </w:rPr>
                              <w:t>(+</w:t>
                            </w:r>
                            <w:bookmarkStart w:id="0" w:name="_GoBack"/>
                            <w:bookmarkEnd w:id="0"/>
                            <w:r w:rsidRPr="00D915B3">
                              <w:rPr>
                                <w:rFonts w:ascii="Sitka Small" w:hAnsi="Sitka Small"/>
                                <w:b/>
                                <w:bCs/>
                                <w:sz w:val="20"/>
                                <w:szCs w:val="20"/>
                              </w:rPr>
                              <w:t>10 %).</w:t>
                            </w:r>
                          </w:p>
                          <w:p w:rsidR="00D915B3" w:rsidRPr="00D915B3" w:rsidRDefault="00D915B3" w:rsidP="00D915B3">
                            <w:pPr>
                              <w:rPr>
                                <w:rFonts w:ascii="Sitka Small" w:hAnsi="Sitka Smal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915B3" w:rsidRPr="00D915B3" w:rsidRDefault="00D915B3" w:rsidP="00D915B3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D915B3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V období od ledna do září do Prahy přijelo 5 070 000 zahraničních hostů, tedy o 1,4 % více než v loňském roce, domácích návštěvníků přijelo 900 000, jejich počet tak vzrostl o 3,4 %. Zahraniční návštěvníci v hlavním městě strávili přes 12 200 000 nocí, domácí hosté pak téměř 1 600 000 nocí. Průměrná doba přenocování činí 2,3 noci a zůstává tedy dlouhodobě stejná.</w:t>
                            </w:r>
                          </w:p>
                          <w:p w:rsidR="00D915B3" w:rsidRPr="00D915B3" w:rsidRDefault="00D915B3" w:rsidP="00D915B3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D915B3" w:rsidRPr="00D915B3" w:rsidRDefault="00D915B3" w:rsidP="00D915B3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D915B3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Největší množství zahraničních hostů do Prahy zamířilo z Německa, Spojených států amerických, Spojeného království, Ruska, Itálie a Číny. Největší přírůstky z hlediska celkového počtu hostů jsme zaznamenali u návštěvníků z Ukrajiny, Spojených států amerických, Francie, Polska, Slovenska a Japonska. Největší úbytky pak evidujeme u hostů z Jižní Koreje, Německa, Turecka a Rakouska.</w:t>
                            </w: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15B3" w:rsidRDefault="00D915B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15B3" w:rsidRDefault="00D915B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15B3" w:rsidRDefault="00D915B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15B3" w:rsidRDefault="00D915B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15B3" w:rsidRDefault="00D915B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15B3" w:rsidRDefault="00D915B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15B3" w:rsidRDefault="00D915B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15B3" w:rsidRDefault="00D915B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15B3" w:rsidRDefault="00D915B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15B3" w:rsidRDefault="00D915B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15B3" w:rsidRDefault="00D915B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15B3" w:rsidRDefault="00D915B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15B3" w:rsidRDefault="00D915B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15B3" w:rsidRDefault="00D915B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15B3" w:rsidRDefault="00D915B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15B3" w:rsidRDefault="00D915B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0502"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" filled="f" stroked="f">
                <v:textbox>
                  <w:txbxContent>
                    <w:p w:rsidR="00D915B3" w:rsidRPr="00D915B3" w:rsidRDefault="00D915B3" w:rsidP="00D915B3">
                      <w:pPr>
                        <w:rPr>
                          <w:rFonts w:ascii="Sitka Small" w:hAnsi="Sitka Small"/>
                          <w:b/>
                          <w:bCs/>
                          <w:sz w:val="22"/>
                          <w:szCs w:val="22"/>
                        </w:rPr>
                      </w:pPr>
                      <w:r w:rsidRPr="00D915B3">
                        <w:rPr>
                          <w:rFonts w:ascii="Sitka Small" w:hAnsi="Sitka Small"/>
                          <w:b/>
                          <w:bCs/>
                          <w:sz w:val="22"/>
                          <w:szCs w:val="22"/>
                        </w:rPr>
                        <w:t xml:space="preserve">Počet návštěvníků </w:t>
                      </w:r>
                      <w:r>
                        <w:rPr>
                          <w:rFonts w:ascii="Sitka Small" w:hAnsi="Sitka Small"/>
                          <w:b/>
                          <w:bCs/>
                          <w:sz w:val="22"/>
                          <w:szCs w:val="22"/>
                        </w:rPr>
                        <w:t>v Praze opět mírně vzrostl</w:t>
                      </w:r>
                    </w:p>
                    <w:p w:rsidR="00D915B3" w:rsidRPr="00D915B3" w:rsidRDefault="00D915B3" w:rsidP="00D915B3">
                      <w:pPr>
                        <w:rPr>
                          <w:rFonts w:ascii="Sitka Small" w:hAnsi="Sitka Smal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915B3" w:rsidRPr="00D915B3" w:rsidRDefault="00D915B3" w:rsidP="00D915B3">
                      <w:pPr>
                        <w:rPr>
                          <w:rFonts w:ascii="Sitka Small" w:hAnsi="Sitka Small"/>
                          <w:b/>
                          <w:bCs/>
                          <w:sz w:val="20"/>
                          <w:szCs w:val="20"/>
                        </w:rPr>
                      </w:pPr>
                      <w:r w:rsidRPr="00D915B3">
                        <w:rPr>
                          <w:rFonts w:ascii="Sitka Small" w:hAnsi="Sitka Small"/>
                          <w:b/>
                          <w:bCs/>
                          <w:sz w:val="20"/>
                          <w:szCs w:val="20"/>
                        </w:rPr>
                        <w:t xml:space="preserve">V prvních devíti měsících roku 2019 přijelo do Prahy téměř 6 milionů návštěvníků, kteří zde strávili celkem 13 800 000 nocí. Nárůst celkového počtu hostů se opět mírně zpomalil, ve sledovaném období činí pouze 1,7 %. </w:t>
                      </w:r>
                      <w:r w:rsidRPr="00D915B3">
                        <w:rPr>
                          <w:rFonts w:ascii="Sitka Small" w:hAnsi="Sitka Small"/>
                          <w:b/>
                          <w:bCs/>
                          <w:sz w:val="20"/>
                          <w:szCs w:val="20"/>
                        </w:rPr>
                        <w:t xml:space="preserve">Dvouciferné procentní přírůstky evidujeme u návštěvníků z Ukrajiny (+23 %), Japonska (+19 %), nebo Francie </w:t>
                      </w:r>
                      <w:r w:rsidRPr="00D915B3">
                        <w:rPr>
                          <w:rFonts w:ascii="Sitka Small" w:hAnsi="Sitka Small"/>
                          <w:b/>
                          <w:bCs/>
                          <w:sz w:val="20"/>
                          <w:szCs w:val="20"/>
                        </w:rPr>
                        <w:t>(+</w:t>
                      </w:r>
                      <w:bookmarkStart w:id="1" w:name="_GoBack"/>
                      <w:bookmarkEnd w:id="1"/>
                      <w:r w:rsidRPr="00D915B3">
                        <w:rPr>
                          <w:rFonts w:ascii="Sitka Small" w:hAnsi="Sitka Small"/>
                          <w:b/>
                          <w:bCs/>
                          <w:sz w:val="20"/>
                          <w:szCs w:val="20"/>
                        </w:rPr>
                        <w:t>10 %).</w:t>
                      </w:r>
                    </w:p>
                    <w:p w:rsidR="00D915B3" w:rsidRPr="00D915B3" w:rsidRDefault="00D915B3" w:rsidP="00D915B3">
                      <w:pPr>
                        <w:rPr>
                          <w:rFonts w:ascii="Sitka Small" w:hAnsi="Sitka Smal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915B3" w:rsidRPr="00D915B3" w:rsidRDefault="00D915B3" w:rsidP="00D915B3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D915B3">
                        <w:rPr>
                          <w:rFonts w:ascii="Sitka Small" w:hAnsi="Sitka Small"/>
                          <w:sz w:val="20"/>
                          <w:szCs w:val="20"/>
                        </w:rPr>
                        <w:t>V období od ledna do září do Prahy přijelo 5 070 000 zahraničních hostů, tedy o 1,4 % více než v loňském roce, domácích návštěvníků přijelo 900 000, jejich počet tak vzrostl o 3,4 %. Zahraniční návštěvníci v hlavním městě strávili přes 12 200 000 nocí, domácí hosté pak téměř 1 600 000 nocí. Průměrná doba přenocování činí 2,3 noci a zůstává tedy dlouhodobě stejná.</w:t>
                      </w:r>
                    </w:p>
                    <w:p w:rsidR="00D915B3" w:rsidRPr="00D915B3" w:rsidRDefault="00D915B3" w:rsidP="00D915B3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D915B3" w:rsidRPr="00D915B3" w:rsidRDefault="00D915B3" w:rsidP="00D915B3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D915B3">
                        <w:rPr>
                          <w:rFonts w:ascii="Sitka Small" w:hAnsi="Sitka Small"/>
                          <w:sz w:val="20"/>
                          <w:szCs w:val="20"/>
                        </w:rPr>
                        <w:t>Největší množství zahraničních hostů do Prahy zamířilo z Německa, Spojených států amerických, Spojeného království, Ruska, Itálie a Číny. Největší přírůstky z hlediska celkového počtu hostů jsme zaznamenali u návštěvníků z Ukrajiny, Spojených států amerických, Francie, Polska, Slovenska a Japonska. Největší úbytky pak evidujeme u hostů z Jižní Koreje, Německa, Turecka a Rakouska.</w:t>
                      </w: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915B3" w:rsidRDefault="00D915B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915B3" w:rsidRDefault="00D915B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915B3" w:rsidRDefault="00D915B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915B3" w:rsidRDefault="00D915B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915B3" w:rsidRDefault="00D915B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915B3" w:rsidRDefault="00D915B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915B3" w:rsidRDefault="00D915B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915B3" w:rsidRDefault="00D915B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915B3" w:rsidRDefault="00D915B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915B3" w:rsidRDefault="00D915B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915B3" w:rsidRDefault="00D915B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915B3" w:rsidRDefault="00D915B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915B3" w:rsidRDefault="00D915B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915B3" w:rsidRDefault="00D915B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915B3" w:rsidRDefault="00D915B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915B3" w:rsidRDefault="00D915B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8"/>
      <w:footerReference w:type="default" r:id="rId9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48" w:rsidRDefault="00331348">
      <w:r>
        <w:separator/>
      </w:r>
    </w:p>
  </w:endnote>
  <w:endnote w:type="continuationSeparator" w:id="0">
    <w:p w:rsidR="00331348" w:rsidRDefault="0033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48" w:rsidRDefault="00331348">
      <w:r>
        <w:separator/>
      </w:r>
    </w:p>
  </w:footnote>
  <w:footnote w:type="continuationSeparator" w:id="0">
    <w:p w:rsidR="00331348" w:rsidRDefault="0033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33BC8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348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56B92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66CFE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15B3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4662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4993"/>
    <w:rsid w:val="00EB5722"/>
    <w:rsid w:val="00EB741C"/>
    <w:rsid w:val="00EB7AF6"/>
    <w:rsid w:val="00EB7E66"/>
    <w:rsid w:val="00EC42BF"/>
    <w:rsid w:val="00ED0E53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A125F"/>
    <w:rsid w:val="00FB147A"/>
    <w:rsid w:val="00FC13E7"/>
    <w:rsid w:val="00FC5ABE"/>
    <w:rsid w:val="00FD73D8"/>
    <w:rsid w:val="00FE0879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8F59B"/>
  <w15:docId w15:val="{DC8F439F-1974-4000-9271-9B06EF72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9E13-EF1F-4F5C-A4F7-26C8478B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2</cp:revision>
  <cp:lastPrinted>2015-01-09T10:29:00Z</cp:lastPrinted>
  <dcterms:created xsi:type="dcterms:W3CDTF">2019-11-08T15:08:00Z</dcterms:created>
  <dcterms:modified xsi:type="dcterms:W3CDTF">2019-11-08T15:08:00Z</dcterms:modified>
</cp:coreProperties>
</file>