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095F15DC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897DDD">
        <w:rPr>
          <w:rFonts w:ascii="Arial" w:hAnsi="Arial" w:cs="Arial"/>
          <w:b/>
          <w:color w:val="B81B2F"/>
          <w:sz w:val="54"/>
          <w:szCs w:val="54"/>
        </w:rPr>
        <w:t>2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07F74CAE" w:rsidR="00F540F4" w:rsidRPr="00BB70A4" w:rsidRDefault="00F540F4" w:rsidP="00BB70A4">
      <w:pPr>
        <w:pStyle w:val="Nadpis1"/>
        <w:rPr>
          <w:rFonts w:ascii="Arial" w:hAnsi="Arial" w:cs="Arial"/>
          <w:b/>
          <w:sz w:val="22"/>
          <w:szCs w:val="22"/>
        </w:rPr>
      </w:pPr>
      <w:r w:rsidRPr="00BB70A4">
        <w:rPr>
          <w:rFonts w:ascii="Arial" w:hAnsi="Arial" w:cs="Arial"/>
          <w:b/>
          <w:sz w:val="22"/>
          <w:szCs w:val="22"/>
        </w:rPr>
        <w:t>Novinky z Prague City Tourism</w:t>
      </w:r>
    </w:p>
    <w:p w14:paraId="402A6C7D" w14:textId="77777777" w:rsidR="00E93766" w:rsidRDefault="00E9376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Brožury na zahraniční veletrhy</w:t>
      </w:r>
    </w:p>
    <w:p w14:paraId="3690C33D" w14:textId="77777777" w:rsidR="00754C4A" w:rsidRDefault="002C228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PCT organizuje účast na zahraničních MICE veletrzích</w:t>
      </w:r>
    </w:p>
    <w:p w14:paraId="6A9ECE1A" w14:textId="77777777" w:rsidR="00C766C6" w:rsidRDefault="00C766C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Zveřejněte svou valentýnskou nabídku</w:t>
      </w:r>
    </w:p>
    <w:p w14:paraId="6955BE91" w14:textId="77777777" w:rsidR="00170DB0" w:rsidRDefault="00170DB0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Změna vstupného na věž Staroměstské radnice</w:t>
      </w:r>
    </w:p>
    <w:p w14:paraId="197CBBEF" w14:textId="319649AB" w:rsidR="00C70059" w:rsidRDefault="005630F3" w:rsidP="00C700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Změna úředních hodin S</w:t>
      </w:r>
      <w:r w:rsidR="00C70059">
        <w:rPr>
          <w:rFonts w:ascii="Arial" w:hAnsi="Arial" w:cs="Arial"/>
          <w:sz w:val="22"/>
        </w:rPr>
        <w:t>ektoru</w:t>
      </w:r>
      <w:r w:rsidR="008B20BC">
        <w:rPr>
          <w:rFonts w:ascii="Arial" w:hAnsi="Arial" w:cs="Arial"/>
          <w:sz w:val="22"/>
        </w:rPr>
        <w:t xml:space="preserve"> odborné činnosti</w:t>
      </w:r>
    </w:p>
    <w:p w14:paraId="614291F2" w14:textId="77777777" w:rsidR="00C70059" w:rsidRDefault="00C70059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Brožura pro průvodce</w:t>
      </w:r>
    </w:p>
    <w:p w14:paraId="51E5CDC0" w14:textId="77777777" w:rsidR="00C766C6" w:rsidRDefault="00C766C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„Lights! Camera! Prague!“ – Prague Film Locations Map</w:t>
      </w:r>
    </w:p>
    <w:p w14:paraId="78131A9C" w14:textId="77777777" w:rsidR="00C766C6" w:rsidRDefault="00C766C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Staroměstskou radnici navštívilo vloni nejvíc turistů v</w:t>
      </w:r>
      <w:r w:rsidR="00C7005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historii</w:t>
      </w:r>
    </w:p>
    <w:p w14:paraId="0FF0C70A" w14:textId="77777777" w:rsidR="00C70059" w:rsidRDefault="00C70059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Ocenění kampaně „Do Prahy za pivem“</w:t>
      </w:r>
    </w:p>
    <w:p w14:paraId="2310818F" w14:textId="77777777" w:rsidR="004B244B" w:rsidRDefault="00170DB0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Představení webů PCT</w:t>
      </w:r>
    </w:p>
    <w:p w14:paraId="4B4703E5" w14:textId="77777777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 angličtině</w:t>
      </w:r>
      <w:r w:rsidRPr="00A5588F">
        <w:rPr>
          <w:rFonts w:ascii="Arial" w:hAnsi="Arial" w:cs="Arial"/>
          <w:b/>
          <w:sz w:val="22"/>
          <w:szCs w:val="24"/>
        </w:rPr>
        <w:t xml:space="preserve"> a češtině</w:t>
      </w:r>
    </w:p>
    <w:p w14:paraId="7E6D43D3" w14:textId="77777777" w:rsidR="00552A75" w:rsidRDefault="00F540F4" w:rsidP="0047300B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40CFFB79" w14:textId="77777777" w:rsidR="00552A75" w:rsidRPr="006F79F7" w:rsidRDefault="00552A75" w:rsidP="00552A75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Cestovní ruch a </w:t>
      </w:r>
      <w:r>
        <w:rPr>
          <w:rFonts w:ascii="Arial" w:hAnsi="Arial" w:cs="Arial"/>
          <w:b/>
          <w:sz w:val="22"/>
          <w:szCs w:val="24"/>
        </w:rPr>
        <w:t>zajímavosti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05EF3AAF" w14:textId="77777777" w:rsidR="000C2370" w:rsidRDefault="000C2370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Generální ředitelkou CzechTourism je Monika </w:t>
      </w:r>
      <w:proofErr w:type="spellStart"/>
      <w:r>
        <w:rPr>
          <w:rFonts w:ascii="Arial" w:hAnsi="Arial" w:cs="Arial"/>
          <w:sz w:val="22"/>
        </w:rPr>
        <w:t>Palatková</w:t>
      </w:r>
      <w:proofErr w:type="spellEnd"/>
    </w:p>
    <w:p w14:paraId="45AB0A5D" w14:textId="77777777" w:rsidR="00552A75" w:rsidRDefault="000A115C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Holiday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World</w:t>
      </w:r>
      <w:proofErr w:type="spellEnd"/>
    </w:p>
    <w:p w14:paraId="4DB973DE" w14:textId="77777777" w:rsidR="000D739B" w:rsidRDefault="000D739B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Interaktivní mapa pouličního umění</w:t>
      </w:r>
    </w:p>
    <w:p w14:paraId="5E9EDC92" w14:textId="77777777" w:rsidR="000D739B" w:rsidRPr="00BE1B68" w:rsidRDefault="000D739B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Cross</w:t>
      </w:r>
      <w:proofErr w:type="spellEnd"/>
      <w:r>
        <w:rPr>
          <w:rFonts w:ascii="Arial" w:hAnsi="Arial" w:cs="Arial"/>
          <w:sz w:val="22"/>
        </w:rPr>
        <w:t xml:space="preserve"> club mezi </w:t>
      </w:r>
      <w:r w:rsidR="00727BF2">
        <w:rPr>
          <w:rFonts w:ascii="Arial" w:hAnsi="Arial" w:cs="Arial"/>
          <w:sz w:val="22"/>
        </w:rPr>
        <w:t>25 nejlepšími kluby světa</w:t>
      </w:r>
    </w:p>
    <w:p w14:paraId="0F80AD7A" w14:textId="77777777" w:rsidR="00F540F4" w:rsidRPr="009E1B33" w:rsidRDefault="006235DA" w:rsidP="00552A75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Změny MHD po otevření nových stanic trasy metra A 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76B1BDD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17372AD9" w14:textId="77777777"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2CC4A572" w14:textId="77777777" w:rsidR="00E908C4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 Prague City Tourism</w:t>
      </w:r>
    </w:p>
    <w:p w14:paraId="0F0BD82A" w14:textId="77777777" w:rsidR="001177DA" w:rsidRPr="00A5588F" w:rsidRDefault="001177DA" w:rsidP="001177DA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Brožury na zahraniční veletrhy</w:t>
      </w:r>
    </w:p>
    <w:p w14:paraId="54707D40" w14:textId="77777777" w:rsidR="001177DA" w:rsidRPr="00E16BDF" w:rsidRDefault="001177DA" w:rsidP="001177DA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5F1D4F">
        <w:rPr>
          <w:rFonts w:ascii="Arial" w:hAnsi="Arial" w:cs="Arial"/>
          <w:b/>
          <w:bCs/>
          <w:color w:val="FF0000"/>
          <w:sz w:val="22"/>
          <w:lang w:eastAsia="cs-CZ"/>
        </w:rPr>
        <w:t xml:space="preserve">Prague City Tourism nabízí všem cestovním kancelářím a hotelům, které se během ledna a února 2015 </w:t>
      </w:r>
      <w:r w:rsidR="009F412E">
        <w:rPr>
          <w:rFonts w:ascii="Arial" w:hAnsi="Arial" w:cs="Arial"/>
          <w:b/>
          <w:bCs/>
          <w:color w:val="FF0000"/>
          <w:sz w:val="22"/>
          <w:lang w:eastAsia="cs-CZ"/>
        </w:rPr>
        <w:t>z</w:t>
      </w:r>
      <w:r w:rsidRPr="005F1D4F">
        <w:rPr>
          <w:rFonts w:ascii="Arial" w:hAnsi="Arial" w:cs="Arial"/>
          <w:b/>
          <w:bCs/>
          <w:color w:val="FF0000"/>
          <w:sz w:val="22"/>
          <w:lang w:eastAsia="cs-CZ"/>
        </w:rPr>
        <w:t>účastní zahraničních veletrh</w:t>
      </w:r>
      <w:r w:rsidR="008B26CE">
        <w:rPr>
          <w:rFonts w:ascii="Arial" w:hAnsi="Arial" w:cs="Arial"/>
          <w:b/>
          <w:bCs/>
          <w:color w:val="FF0000"/>
          <w:sz w:val="22"/>
          <w:lang w:eastAsia="cs-CZ"/>
        </w:rPr>
        <w:t>ů,</w:t>
      </w:r>
      <w:r w:rsidRPr="005F1D4F">
        <w:rPr>
          <w:rFonts w:ascii="Arial" w:hAnsi="Arial" w:cs="Arial"/>
          <w:b/>
          <w:bCs/>
          <w:color w:val="FF0000"/>
          <w:sz w:val="22"/>
          <w:lang w:eastAsia="cs-CZ"/>
        </w:rPr>
        <w:t xml:space="preserve"> </w:t>
      </w:r>
      <w:hyperlink r:id="rId8" w:history="1">
        <w:r w:rsidR="008B26CE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brožury</w:t>
        </w:r>
        <w:r w:rsidRPr="001177DA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 xml:space="preserve"> o Praze z nové řady</w:t>
        </w:r>
      </w:hyperlink>
      <w:r w:rsidRPr="001177DA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8B26CE">
        <w:rPr>
          <w:rFonts w:ascii="Arial" w:hAnsi="Arial" w:cs="Arial"/>
          <w:b/>
          <w:bCs/>
          <w:color w:val="FF0000"/>
          <w:sz w:val="22"/>
          <w:lang w:eastAsia="cs-CZ"/>
        </w:rPr>
        <w:t>a</w:t>
      </w:r>
      <w:r w:rsidRPr="005F1D4F">
        <w:rPr>
          <w:rFonts w:ascii="Arial" w:hAnsi="Arial" w:cs="Arial"/>
          <w:b/>
          <w:bCs/>
          <w:color w:val="FF0000"/>
          <w:sz w:val="22"/>
          <w:lang w:eastAsia="cs-CZ"/>
        </w:rPr>
        <w:t xml:space="preserve"> drobné upomínkové předměty.</w:t>
      </w:r>
      <w:r w:rsidRPr="001177DA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E16BDF">
        <w:rPr>
          <w:rFonts w:ascii="Arial" w:hAnsi="Arial" w:cs="Arial"/>
          <w:b/>
          <w:bCs/>
          <w:color w:val="FF0000"/>
          <w:sz w:val="22"/>
          <w:lang w:eastAsia="cs-CZ"/>
        </w:rPr>
        <w:t xml:space="preserve">Pokud o materiály máte zájem, obraťte se na </w:t>
      </w:r>
      <w:hyperlink r:id="rId9" w:history="1">
        <w:r w:rsidR="00E16BDF" w:rsidRPr="00774190">
          <w:rPr>
            <w:rStyle w:val="Hypertextovodkaz"/>
            <w:rFonts w:ascii="Arial" w:hAnsi="Arial" w:cs="Arial"/>
            <w:bCs/>
            <w:sz w:val="22"/>
            <w:lang w:eastAsia="cs-CZ"/>
          </w:rPr>
          <w:t>k.mackovicova@prague.eu</w:t>
        </w:r>
      </w:hyperlink>
      <w:r w:rsidR="00E16BDF">
        <w:rPr>
          <w:rFonts w:ascii="Arial" w:hAnsi="Arial" w:cs="Arial"/>
          <w:bCs/>
          <w:sz w:val="22"/>
          <w:lang w:eastAsia="cs-CZ"/>
        </w:rPr>
        <w:t xml:space="preserve">.  </w:t>
      </w:r>
    </w:p>
    <w:p w14:paraId="7A81F0B7" w14:textId="77777777" w:rsidR="00754C4A" w:rsidRPr="00A5588F" w:rsidRDefault="005466C0" w:rsidP="00754C4A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0" w:history="1">
        <w:r w:rsidR="002C2286" w:rsidRPr="002C2286">
          <w:rPr>
            <w:rStyle w:val="Hypertextovodkaz"/>
            <w:rFonts w:ascii="Arial" w:hAnsi="Arial" w:cs="Arial"/>
            <w:b/>
            <w:sz w:val="24"/>
            <w:szCs w:val="26"/>
          </w:rPr>
          <w:t>PCT organizuje účast na zahraničních MICE veletrzích</w:t>
        </w:r>
      </w:hyperlink>
    </w:p>
    <w:p w14:paraId="65FC8EF8" w14:textId="77777777" w:rsidR="002C2286" w:rsidRDefault="002C2286" w:rsidP="002C2286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PCT ve spolupráci s PCB nabízí možnost vystavovat pod hlavičkou Prahy na jednom z nejvýznamnějších světových veletrhů IMEX Frankfurt, který se koná ve dnech 19. - 21. 5. 2015, a to buď v </w:t>
      </w:r>
      <w:r w:rsidR="00C70059">
        <w:rPr>
          <w:rFonts w:ascii="Arial" w:hAnsi="Arial" w:cs="Arial"/>
          <w:bCs/>
          <w:sz w:val="22"/>
          <w:lang w:eastAsia="cs-CZ"/>
        </w:rPr>
        <w:t>samostatném, nebo</w:t>
      </w:r>
      <w:r>
        <w:rPr>
          <w:rFonts w:ascii="Arial" w:hAnsi="Arial" w:cs="Arial"/>
          <w:bCs/>
          <w:sz w:val="22"/>
          <w:lang w:eastAsia="cs-CZ"/>
        </w:rPr>
        <w:t xml:space="preserve"> sdíleném sektoru.</w:t>
      </w:r>
      <w:r w:rsidR="00754C4A">
        <w:rPr>
          <w:rFonts w:ascii="Arial" w:hAnsi="Arial" w:cs="Arial"/>
          <w:bCs/>
          <w:sz w:val="22"/>
          <w:lang w:eastAsia="cs-CZ"/>
        </w:rPr>
        <w:t xml:space="preserve"> </w:t>
      </w:r>
    </w:p>
    <w:p w14:paraId="2505AEEA" w14:textId="77777777" w:rsidR="001F2C19" w:rsidRPr="00A5588F" w:rsidRDefault="005466C0" w:rsidP="001F2C19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1" w:history="1">
        <w:r w:rsidR="001F2C19" w:rsidRPr="001F2C19">
          <w:rPr>
            <w:rStyle w:val="Hypertextovodkaz"/>
            <w:rFonts w:ascii="Arial" w:hAnsi="Arial" w:cs="Arial"/>
            <w:b/>
            <w:sz w:val="24"/>
            <w:szCs w:val="26"/>
          </w:rPr>
          <w:t>Zveřejněte svou valentýnskou nabídku</w:t>
        </w:r>
      </w:hyperlink>
    </w:p>
    <w:p w14:paraId="66141348" w14:textId="77777777" w:rsidR="00BB69A6" w:rsidRDefault="001F2C19" w:rsidP="00BB69A6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1F2C19">
        <w:rPr>
          <w:rFonts w:ascii="Arial" w:hAnsi="Arial" w:cs="Arial"/>
          <w:bCs/>
          <w:sz w:val="22"/>
          <w:lang w:eastAsia="cs-CZ"/>
        </w:rPr>
        <w:t>Obdobně jako v loňském roce chystá se i letos na našem turistickém portálu microsite zaměřen</w:t>
      </w:r>
      <w:r w:rsidR="002707C6">
        <w:rPr>
          <w:rFonts w:ascii="Arial" w:hAnsi="Arial" w:cs="Arial"/>
          <w:bCs/>
          <w:sz w:val="22"/>
          <w:lang w:eastAsia="cs-CZ"/>
        </w:rPr>
        <w:t>á</w:t>
      </w:r>
      <w:r w:rsidRPr="001F2C19">
        <w:rPr>
          <w:rFonts w:ascii="Arial" w:hAnsi="Arial" w:cs="Arial"/>
          <w:bCs/>
          <w:sz w:val="22"/>
          <w:lang w:eastAsia="cs-CZ"/>
        </w:rPr>
        <w:t xml:space="preserve"> na oslavu svátku sv. Valentýna v</w:t>
      </w:r>
      <w:r w:rsidR="00527A82">
        <w:rPr>
          <w:rFonts w:ascii="Arial" w:hAnsi="Arial" w:cs="Arial"/>
          <w:bCs/>
          <w:sz w:val="22"/>
          <w:lang w:eastAsia="cs-CZ"/>
        </w:rPr>
        <w:t> </w:t>
      </w:r>
      <w:r w:rsidRPr="001F2C19">
        <w:rPr>
          <w:rFonts w:ascii="Arial" w:hAnsi="Arial" w:cs="Arial"/>
          <w:bCs/>
          <w:sz w:val="22"/>
          <w:lang w:eastAsia="cs-CZ"/>
        </w:rPr>
        <w:t>Praze</w:t>
      </w:r>
      <w:r w:rsidR="00527A82">
        <w:rPr>
          <w:rFonts w:ascii="Arial" w:hAnsi="Arial" w:cs="Arial"/>
          <w:bCs/>
          <w:sz w:val="22"/>
          <w:lang w:eastAsia="cs-CZ"/>
        </w:rPr>
        <w:t xml:space="preserve"> </w:t>
      </w:r>
      <w:hyperlink r:id="rId12" w:history="1">
        <w:r w:rsidR="00527A82" w:rsidRPr="00811A81">
          <w:rPr>
            <w:rStyle w:val="Hypertextovodkaz"/>
            <w:rFonts w:ascii="Arial" w:hAnsi="Arial" w:cs="Arial"/>
            <w:bCs/>
            <w:sz w:val="22"/>
            <w:lang w:eastAsia="cs-CZ"/>
          </w:rPr>
          <w:t>http://www.valentynvpraze.cz/</w:t>
        </w:r>
      </w:hyperlink>
      <w:r w:rsidRPr="001F2C19">
        <w:rPr>
          <w:rFonts w:ascii="Arial" w:hAnsi="Arial" w:cs="Arial"/>
          <w:bCs/>
          <w:sz w:val="22"/>
          <w:lang w:eastAsia="cs-CZ"/>
        </w:rPr>
        <w:t>. Součástí této microsite bude také sekce s nabídkou pobytových balíčků, gastronomických nabídek a dalších produktů, které pražské hotely a restaurace chystají pro své hosty na svátek sv. Valentýna 2015.</w:t>
      </w:r>
      <w:r w:rsidR="002707C6">
        <w:rPr>
          <w:rFonts w:ascii="Arial" w:hAnsi="Arial" w:cs="Arial"/>
          <w:bCs/>
          <w:sz w:val="22"/>
          <w:lang w:eastAsia="cs-CZ"/>
        </w:rPr>
        <w:t xml:space="preserve"> </w:t>
      </w:r>
    </w:p>
    <w:p w14:paraId="2B34ADEA" w14:textId="77777777" w:rsidR="00BB69A6" w:rsidRDefault="00BB69A6" w:rsidP="00BB69A6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Změna vstupného na </w:t>
      </w:r>
      <w:r w:rsidR="004833B7">
        <w:rPr>
          <w:rFonts w:ascii="Arial" w:hAnsi="Arial" w:cs="Arial"/>
          <w:b/>
          <w:sz w:val="24"/>
          <w:szCs w:val="26"/>
        </w:rPr>
        <w:t xml:space="preserve">věž </w:t>
      </w:r>
      <w:r>
        <w:rPr>
          <w:rFonts w:ascii="Arial" w:hAnsi="Arial" w:cs="Arial"/>
          <w:b/>
          <w:sz w:val="24"/>
          <w:szCs w:val="26"/>
        </w:rPr>
        <w:t>Staroměstsk</w:t>
      </w:r>
      <w:r w:rsidR="004833B7">
        <w:rPr>
          <w:rFonts w:ascii="Arial" w:hAnsi="Arial" w:cs="Arial"/>
          <w:b/>
          <w:sz w:val="24"/>
          <w:szCs w:val="26"/>
        </w:rPr>
        <w:t>é radnice</w:t>
      </w:r>
    </w:p>
    <w:p w14:paraId="1F00AE0C" w14:textId="77777777" w:rsidR="00BB69A6" w:rsidRPr="00BB69A6" w:rsidRDefault="00BB69A6" w:rsidP="00BB69A6">
      <w:pPr>
        <w:pStyle w:val="normalniPIS"/>
        <w:ind w:left="12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Od 1. března letošního roku dochází ke změně vstupného na </w:t>
      </w:r>
      <w:r w:rsidR="004833B7">
        <w:rPr>
          <w:rFonts w:ascii="Arial" w:hAnsi="Arial" w:cs="Arial"/>
          <w:sz w:val="22"/>
          <w:szCs w:val="22"/>
        </w:rPr>
        <w:t xml:space="preserve">věž </w:t>
      </w:r>
      <w:r>
        <w:rPr>
          <w:rFonts w:ascii="Arial" w:hAnsi="Arial" w:cs="Arial"/>
          <w:sz w:val="22"/>
          <w:szCs w:val="22"/>
        </w:rPr>
        <w:t>Staroměstsk</w:t>
      </w:r>
      <w:r w:rsidR="004833B7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radnic</w:t>
      </w:r>
      <w:r w:rsidR="004833B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  <w:r w:rsidR="004833B7">
        <w:rPr>
          <w:rFonts w:ascii="Arial" w:hAnsi="Arial" w:cs="Arial"/>
          <w:sz w:val="22"/>
          <w:szCs w:val="22"/>
        </w:rPr>
        <w:t xml:space="preserve">Vstupy do kaple, historických sálů a podzemí zůstávají nezměněny, stejně </w:t>
      </w:r>
      <w:r w:rsidR="00074652">
        <w:rPr>
          <w:rFonts w:ascii="Arial" w:hAnsi="Arial" w:cs="Arial"/>
          <w:sz w:val="22"/>
          <w:szCs w:val="22"/>
        </w:rPr>
        <w:t>jako kombinované vstupné</w:t>
      </w:r>
      <w:r w:rsidR="004833B7">
        <w:rPr>
          <w:rFonts w:ascii="Arial" w:hAnsi="Arial" w:cs="Arial"/>
          <w:sz w:val="22"/>
          <w:szCs w:val="22"/>
        </w:rPr>
        <w:t>.</w:t>
      </w:r>
      <w:r w:rsidR="00074652">
        <w:rPr>
          <w:rFonts w:ascii="Arial" w:hAnsi="Arial" w:cs="Arial"/>
          <w:sz w:val="22"/>
          <w:szCs w:val="22"/>
        </w:rPr>
        <w:t xml:space="preserve"> Ceník vstupného naleznete v příloze,</w:t>
      </w:r>
      <w:r w:rsidR="004833B7">
        <w:rPr>
          <w:rFonts w:ascii="Arial" w:hAnsi="Arial" w:cs="Arial"/>
          <w:sz w:val="22"/>
          <w:szCs w:val="22"/>
        </w:rPr>
        <w:t xml:space="preserve"> </w:t>
      </w:r>
      <w:r w:rsidR="00074652">
        <w:rPr>
          <w:rFonts w:ascii="Arial" w:hAnsi="Arial" w:cs="Arial"/>
          <w:sz w:val="22"/>
          <w:szCs w:val="22"/>
        </w:rPr>
        <w:t xml:space="preserve">informace o Staroměstské radnici na webu </w:t>
      </w:r>
      <w:hyperlink r:id="rId13" w:history="1">
        <w:r w:rsidR="00074652" w:rsidRPr="00811A81">
          <w:rPr>
            <w:rStyle w:val="Hypertextovodkaz"/>
            <w:rFonts w:ascii="Arial" w:hAnsi="Arial" w:cs="Arial"/>
            <w:sz w:val="22"/>
            <w:szCs w:val="22"/>
          </w:rPr>
          <w:t>http://www.staromestskaradnicepraha.cz/</w:t>
        </w:r>
      </w:hyperlink>
      <w:r w:rsidR="00074652">
        <w:rPr>
          <w:rFonts w:ascii="Arial" w:hAnsi="Arial" w:cs="Arial"/>
          <w:sz w:val="22"/>
          <w:szCs w:val="22"/>
        </w:rPr>
        <w:t>.</w:t>
      </w:r>
    </w:p>
    <w:p w14:paraId="7821B322" w14:textId="77777777" w:rsidR="00F015BE" w:rsidRDefault="00F015BE" w:rsidP="00F015BE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Změna úředních hodin </w:t>
      </w:r>
      <w:r w:rsidR="00815C2B">
        <w:rPr>
          <w:rFonts w:ascii="Arial" w:hAnsi="Arial" w:cs="Arial"/>
          <w:b/>
          <w:sz w:val="24"/>
          <w:szCs w:val="26"/>
        </w:rPr>
        <w:t>sektoru</w:t>
      </w:r>
      <w:r w:rsidR="008B20BC">
        <w:rPr>
          <w:rFonts w:ascii="Arial" w:hAnsi="Arial" w:cs="Arial"/>
          <w:b/>
          <w:sz w:val="24"/>
          <w:szCs w:val="26"/>
        </w:rPr>
        <w:t xml:space="preserve"> odborné činnosti</w:t>
      </w:r>
    </w:p>
    <w:p w14:paraId="3FE22912" w14:textId="59DDD98F" w:rsidR="001F2C19" w:rsidRDefault="00F015BE" w:rsidP="00C70059">
      <w:pPr>
        <w:pStyle w:val="normalniPIS"/>
        <w:ind w:left="12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Od</w:t>
      </w:r>
      <w:r w:rsidR="00F63656">
        <w:rPr>
          <w:rFonts w:ascii="Arial" w:hAnsi="Arial" w:cs="Arial"/>
          <w:sz w:val="22"/>
          <w:szCs w:val="22"/>
        </w:rPr>
        <w:t xml:space="preserve"> 12.</w:t>
      </w:r>
      <w:r>
        <w:rPr>
          <w:rFonts w:ascii="Arial" w:hAnsi="Arial" w:cs="Arial"/>
          <w:sz w:val="22"/>
          <w:szCs w:val="22"/>
        </w:rPr>
        <w:t xml:space="preserve"> ledna letošního roku j</w:t>
      </w:r>
      <w:r w:rsidR="005630F3">
        <w:rPr>
          <w:rFonts w:ascii="Arial" w:hAnsi="Arial" w:cs="Arial"/>
          <w:sz w:val="22"/>
          <w:szCs w:val="22"/>
        </w:rPr>
        <w:t xml:space="preserve">sou úřední hodiny </w:t>
      </w:r>
      <w:r w:rsidR="00F63656">
        <w:rPr>
          <w:rFonts w:ascii="Arial" w:hAnsi="Arial" w:cs="Arial"/>
          <w:sz w:val="22"/>
          <w:szCs w:val="22"/>
        </w:rPr>
        <w:t>odborného sektoru</w:t>
      </w:r>
      <w:r w:rsidR="005630F3">
        <w:rPr>
          <w:rFonts w:ascii="Arial" w:hAnsi="Arial" w:cs="Arial"/>
          <w:sz w:val="22"/>
          <w:szCs w:val="22"/>
        </w:rPr>
        <w:t xml:space="preserve"> stanoveny na ú</w:t>
      </w:r>
      <w:r w:rsidR="004B244B" w:rsidRPr="004B244B">
        <w:rPr>
          <w:rFonts w:ascii="Arial" w:hAnsi="Arial" w:cs="Arial"/>
          <w:sz w:val="22"/>
        </w:rPr>
        <w:t xml:space="preserve">terý a středu 13:00 </w:t>
      </w:r>
      <w:r w:rsidR="005630F3">
        <w:rPr>
          <w:rFonts w:ascii="Arial" w:hAnsi="Arial" w:cs="Arial"/>
          <w:sz w:val="22"/>
        </w:rPr>
        <w:t>-</w:t>
      </w:r>
      <w:r w:rsidR="004B244B" w:rsidRPr="004B244B">
        <w:rPr>
          <w:rFonts w:ascii="Arial" w:hAnsi="Arial" w:cs="Arial"/>
          <w:sz w:val="22"/>
        </w:rPr>
        <w:t xml:space="preserve"> 17:00 a čtvrtek 9:00 </w:t>
      </w:r>
      <w:r w:rsidR="005630F3">
        <w:rPr>
          <w:rFonts w:ascii="Arial" w:hAnsi="Arial" w:cs="Arial"/>
          <w:sz w:val="22"/>
        </w:rPr>
        <w:t>- 13:00 hodin.</w:t>
      </w:r>
    </w:p>
    <w:p w14:paraId="624E6BFB" w14:textId="77777777" w:rsidR="00C70059" w:rsidRDefault="00C70059" w:rsidP="00C70059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Brožura pro průvodce</w:t>
      </w:r>
    </w:p>
    <w:p w14:paraId="75917138" w14:textId="77777777" w:rsidR="00C70059" w:rsidRPr="00C70059" w:rsidRDefault="00C70059" w:rsidP="00C70059">
      <w:pPr>
        <w:pStyle w:val="normalniPIS"/>
        <w:ind w:left="1202"/>
        <w:rPr>
          <w:rFonts w:ascii="Arial" w:hAnsi="Arial" w:cs="Arial"/>
          <w:sz w:val="22"/>
        </w:rPr>
      </w:pPr>
      <w:r w:rsidRPr="00C70059">
        <w:rPr>
          <w:rFonts w:ascii="Arial" w:hAnsi="Arial" w:cs="Arial"/>
          <w:sz w:val="22"/>
        </w:rPr>
        <w:t xml:space="preserve">I pro letošní rok připravuje PCT tradiční brožuru pro průvodce. Brožura s aktuálními a praktickými informacemi bude k dostání nejpozději v polovině března 2015. </w:t>
      </w:r>
    </w:p>
    <w:p w14:paraId="67B166E7" w14:textId="77777777" w:rsidR="002C2286" w:rsidRPr="00A5588F" w:rsidRDefault="005466C0" w:rsidP="002C2286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4" w:history="1">
        <w:r w:rsidR="00C766C6" w:rsidRPr="00C766C6">
          <w:rPr>
            <w:rStyle w:val="Hypertextovodkaz"/>
            <w:rFonts w:ascii="Arial" w:hAnsi="Arial" w:cs="Arial"/>
            <w:b/>
            <w:sz w:val="24"/>
            <w:szCs w:val="26"/>
          </w:rPr>
          <w:t>„</w:t>
        </w:r>
        <w:r w:rsidR="002C2286" w:rsidRPr="00C766C6">
          <w:rPr>
            <w:rStyle w:val="Hypertextovodkaz"/>
            <w:rFonts w:ascii="Arial" w:hAnsi="Arial" w:cs="Arial"/>
            <w:b/>
            <w:sz w:val="24"/>
            <w:szCs w:val="26"/>
          </w:rPr>
          <w:t>Lights! Camera! Prague!“ – Prague Film Locations Map</w:t>
        </w:r>
      </w:hyperlink>
      <w:r w:rsidR="002C2286" w:rsidRPr="002C2286">
        <w:rPr>
          <w:rFonts w:ascii="Arial" w:hAnsi="Arial" w:cs="Arial"/>
          <w:b/>
          <w:sz w:val="24"/>
          <w:szCs w:val="26"/>
        </w:rPr>
        <w:t xml:space="preserve"> </w:t>
      </w:r>
    </w:p>
    <w:p w14:paraId="1BC5ABF9" w14:textId="77777777" w:rsidR="002C2286" w:rsidRPr="001F2C19" w:rsidRDefault="002C2286" w:rsidP="001F2C19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PCT vydala </w:t>
      </w:r>
      <w:r w:rsidR="00E16BDF">
        <w:rPr>
          <w:rFonts w:ascii="Arial" w:hAnsi="Arial" w:cs="Arial"/>
          <w:bCs/>
          <w:sz w:val="22"/>
          <w:lang w:eastAsia="cs-CZ"/>
        </w:rPr>
        <w:t>na sklonku loňského roku mapu filmových lokací</w:t>
      </w:r>
      <w:r w:rsidR="007A0B76">
        <w:rPr>
          <w:rFonts w:ascii="Arial" w:hAnsi="Arial" w:cs="Arial"/>
          <w:bCs/>
          <w:sz w:val="22"/>
          <w:lang w:eastAsia="cs-CZ"/>
        </w:rPr>
        <w:t xml:space="preserve"> v angličtině</w:t>
      </w:r>
      <w:r w:rsidR="00E16BDF">
        <w:rPr>
          <w:rFonts w:ascii="Arial" w:hAnsi="Arial" w:cs="Arial"/>
          <w:bCs/>
          <w:sz w:val="22"/>
          <w:lang w:eastAsia="cs-CZ"/>
        </w:rPr>
        <w:t xml:space="preserve">. </w:t>
      </w:r>
      <w:r w:rsidR="007A0B76">
        <w:rPr>
          <w:rFonts w:ascii="Arial" w:hAnsi="Arial" w:cs="Arial"/>
          <w:bCs/>
          <w:sz w:val="22"/>
          <w:lang w:eastAsia="cs-CZ"/>
        </w:rPr>
        <w:t xml:space="preserve">Praha je město filmu zaslíbené a prostřednictvím této mapy se můžete podívat na místa, na kterých se natáčely Vaše oblíbené filmy či videoklipy. </w:t>
      </w:r>
    </w:p>
    <w:p w14:paraId="09633332" w14:textId="77777777" w:rsidR="00C766C6" w:rsidRPr="00A5588F" w:rsidRDefault="005466C0" w:rsidP="00C766C6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5" w:history="1">
        <w:r w:rsidR="00C766C6" w:rsidRPr="00C766C6">
          <w:rPr>
            <w:rStyle w:val="Hypertextovodkaz"/>
            <w:rFonts w:ascii="Arial" w:hAnsi="Arial" w:cs="Arial"/>
            <w:b/>
            <w:sz w:val="24"/>
            <w:szCs w:val="26"/>
          </w:rPr>
          <w:t>Staroměstskou radnici navštívilo vloni nejvíc turistů v historii</w:t>
        </w:r>
      </w:hyperlink>
    </w:p>
    <w:p w14:paraId="3DAFC06F" w14:textId="77777777" w:rsidR="00E20E1A" w:rsidRDefault="00C766C6" w:rsidP="00C766C6">
      <w:pPr>
        <w:tabs>
          <w:tab w:val="left" w:pos="10800"/>
        </w:tabs>
        <w:autoSpaceDE w:val="0"/>
        <w:autoSpaceDN w:val="0"/>
        <w:adjustRightInd w:val="0"/>
        <w:spacing w:before="0"/>
        <w:ind w:left="1202" w:rightChars="566" w:right="1132"/>
        <w:jc w:val="both"/>
        <w:rPr>
          <w:rFonts w:ascii="Arial" w:hAnsi="Arial" w:cs="Arial"/>
          <w:bCs/>
          <w:sz w:val="22"/>
          <w:lang w:eastAsia="cs-CZ"/>
        </w:rPr>
      </w:pPr>
      <w:r w:rsidRPr="00C766C6">
        <w:rPr>
          <w:rFonts w:ascii="Arial" w:hAnsi="Arial" w:cs="Arial"/>
          <w:bCs/>
          <w:sz w:val="22"/>
          <w:lang w:eastAsia="cs-CZ"/>
        </w:rPr>
        <w:t>Rekordní množství turistů navštívilo v průběhu loňského roku Staroměstskou radnici. Celkový počet návštěvníků byl 739 000, většina z nich si ale zaplatila vstup pouze na radniční věž. Meziroční nárůst návštěvnosti tak činil přibližně 50 000 osob.</w:t>
      </w:r>
      <w:r w:rsidR="009A0368">
        <w:rPr>
          <w:rFonts w:ascii="Arial" w:hAnsi="Arial" w:cs="Arial"/>
          <w:bCs/>
          <w:sz w:val="22"/>
          <w:lang w:eastAsia="cs-CZ"/>
        </w:rPr>
        <w:t xml:space="preserve"> Na </w:t>
      </w:r>
      <w:hyperlink r:id="rId16" w:history="1">
        <w:r w:rsidR="009A0368" w:rsidRPr="00774190">
          <w:rPr>
            <w:rStyle w:val="Hypertextovodkaz"/>
            <w:rFonts w:ascii="Arial" w:hAnsi="Arial" w:cs="Arial"/>
            <w:bCs/>
            <w:sz w:val="22"/>
            <w:lang w:eastAsia="cs-CZ"/>
          </w:rPr>
          <w:t>www.praguecitytourism.cz</w:t>
        </w:r>
      </w:hyperlink>
      <w:r w:rsidR="009A0368">
        <w:rPr>
          <w:rFonts w:ascii="Arial" w:hAnsi="Arial" w:cs="Arial"/>
          <w:bCs/>
          <w:sz w:val="22"/>
          <w:lang w:eastAsia="cs-CZ"/>
        </w:rPr>
        <w:t xml:space="preserve"> je k nahlédnutí </w:t>
      </w:r>
      <w:hyperlink r:id="rId17" w:history="1">
        <w:r w:rsidR="009A0368" w:rsidRPr="009A0368">
          <w:rPr>
            <w:rStyle w:val="Hypertextovodkaz"/>
            <w:rFonts w:ascii="Arial" w:hAnsi="Arial" w:cs="Arial"/>
            <w:bCs/>
            <w:sz w:val="22"/>
            <w:lang w:eastAsia="cs-CZ"/>
          </w:rPr>
          <w:t>statistika návštěvnosti</w:t>
        </w:r>
      </w:hyperlink>
      <w:r w:rsidR="009A0368">
        <w:rPr>
          <w:rFonts w:ascii="Arial" w:hAnsi="Arial" w:cs="Arial"/>
          <w:bCs/>
          <w:sz w:val="22"/>
          <w:lang w:eastAsia="cs-CZ"/>
        </w:rPr>
        <w:t xml:space="preserve"> některých pražských památek v uplynulých letech.</w:t>
      </w:r>
    </w:p>
    <w:p w14:paraId="1A762FCD" w14:textId="77777777" w:rsidR="00C70059" w:rsidRPr="00BC03DA" w:rsidRDefault="005466C0" w:rsidP="00C70059">
      <w:pPr>
        <w:pStyle w:val="Nadpis1"/>
        <w:ind w:left="1200"/>
        <w:rPr>
          <w:rFonts w:ascii="Arial" w:hAnsi="Arial" w:cs="Arial"/>
          <w:b/>
          <w:sz w:val="24"/>
          <w:szCs w:val="24"/>
        </w:rPr>
      </w:pPr>
      <w:hyperlink r:id="rId18" w:history="1">
        <w:r w:rsidR="00C70059" w:rsidRPr="00BC03DA">
          <w:rPr>
            <w:rStyle w:val="Hypertextovodkaz"/>
            <w:rFonts w:ascii="Arial" w:hAnsi="Arial" w:cs="Arial"/>
            <w:b/>
            <w:sz w:val="24"/>
            <w:szCs w:val="24"/>
          </w:rPr>
          <w:t>Ocenění kampaně „Do Prahy za pivem“</w:t>
        </w:r>
      </w:hyperlink>
    </w:p>
    <w:p w14:paraId="43149E45" w14:textId="77777777" w:rsidR="00C70059" w:rsidRPr="00C70059" w:rsidRDefault="00C70059" w:rsidP="00C70059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BC03DA">
        <w:rPr>
          <w:rFonts w:ascii="Arial" w:hAnsi="Arial" w:cs="Arial"/>
          <w:sz w:val="24"/>
        </w:rPr>
        <w:t xml:space="preserve">Poosmé byly </w:t>
      </w:r>
      <w:r w:rsidRPr="00484C2A">
        <w:rPr>
          <w:rFonts w:ascii="Arial" w:hAnsi="Arial" w:cs="Arial"/>
          <w:sz w:val="22"/>
          <w:szCs w:val="22"/>
        </w:rPr>
        <w:t>v Brně na veletrzích GO &amp; REGIONTOUR 201</w:t>
      </w:r>
      <w:r>
        <w:rPr>
          <w:rFonts w:ascii="Arial" w:hAnsi="Arial" w:cs="Arial"/>
          <w:sz w:val="22"/>
          <w:szCs w:val="22"/>
        </w:rPr>
        <w:t>5</w:t>
      </w:r>
      <w:r w:rsidRPr="00484C2A">
        <w:rPr>
          <w:rFonts w:ascii="Arial" w:hAnsi="Arial" w:cs="Arial"/>
          <w:sz w:val="22"/>
          <w:szCs w:val="22"/>
        </w:rPr>
        <w:t xml:space="preserve"> oceněny výjimečné a vysoce kvalitní počiny v oblasti cestovního ruchu. </w:t>
      </w:r>
      <w:r>
        <w:rPr>
          <w:rFonts w:ascii="Arial" w:hAnsi="Arial" w:cs="Arial"/>
          <w:sz w:val="22"/>
          <w:szCs w:val="22"/>
        </w:rPr>
        <w:t xml:space="preserve">Prague City Tourism získala 2. místo v kategorii „Nejlepší turistický produkt“ za kampaň </w:t>
      </w:r>
      <w:hyperlink r:id="rId19" w:history="1">
        <w:r w:rsidRPr="00C70059">
          <w:rPr>
            <w:rStyle w:val="Hypertextovodkaz"/>
            <w:rFonts w:ascii="Arial" w:hAnsi="Arial" w:cs="Arial"/>
            <w:sz w:val="22"/>
            <w:szCs w:val="22"/>
          </w:rPr>
          <w:t>„Do Prahy za pivem“.</w:t>
        </w:r>
      </w:hyperlink>
    </w:p>
    <w:p w14:paraId="09088BE5" w14:textId="77777777" w:rsidR="00C766C6" w:rsidRDefault="004B244B" w:rsidP="00615DE8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Představení web</w:t>
      </w:r>
      <w:r w:rsidR="00615DE8">
        <w:rPr>
          <w:rFonts w:ascii="Arial" w:hAnsi="Arial" w:cs="Arial"/>
          <w:b/>
          <w:sz w:val="24"/>
          <w:szCs w:val="26"/>
        </w:rPr>
        <w:t>ů PCT</w:t>
      </w:r>
    </w:p>
    <w:p w14:paraId="27EB86F7" w14:textId="77777777" w:rsidR="00053506" w:rsidRDefault="00053506" w:rsidP="00053506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jste si již mnozí všimli, </w:t>
      </w:r>
      <w:r w:rsidR="00615DE8" w:rsidRPr="00615DE8">
        <w:rPr>
          <w:rFonts w:ascii="Arial" w:hAnsi="Arial" w:cs="Arial"/>
          <w:sz w:val="22"/>
          <w:szCs w:val="22"/>
        </w:rPr>
        <w:t xml:space="preserve">PCT </w:t>
      </w:r>
      <w:r w:rsidR="00615DE8">
        <w:rPr>
          <w:rFonts w:ascii="Arial" w:hAnsi="Arial" w:cs="Arial"/>
          <w:sz w:val="22"/>
          <w:szCs w:val="22"/>
        </w:rPr>
        <w:t>má v současné době dvě webové adresy</w:t>
      </w:r>
      <w:r>
        <w:rPr>
          <w:rFonts w:ascii="Arial" w:hAnsi="Arial" w:cs="Arial"/>
          <w:sz w:val="22"/>
          <w:szCs w:val="22"/>
        </w:rPr>
        <w:t>.</w:t>
      </w:r>
      <w:r w:rsidR="00615DE8">
        <w:rPr>
          <w:rFonts w:ascii="Arial" w:hAnsi="Arial" w:cs="Arial"/>
          <w:sz w:val="22"/>
          <w:szCs w:val="22"/>
        </w:rPr>
        <w:t xml:space="preserve"> </w:t>
      </w:r>
    </w:p>
    <w:p w14:paraId="11A5831B" w14:textId="77777777" w:rsidR="00615DE8" w:rsidRDefault="005466C0" w:rsidP="00053506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hyperlink r:id="rId20" w:history="1">
        <w:r w:rsidR="00615DE8" w:rsidRPr="001459AE">
          <w:rPr>
            <w:rStyle w:val="Hypertextovodkaz"/>
            <w:rFonts w:ascii="Arial" w:hAnsi="Arial" w:cs="Arial"/>
            <w:sz w:val="22"/>
            <w:szCs w:val="22"/>
          </w:rPr>
          <w:t>www.prague.eu</w:t>
        </w:r>
      </w:hyperlink>
      <w:r w:rsidR="00615DE8">
        <w:rPr>
          <w:rFonts w:ascii="Arial" w:hAnsi="Arial" w:cs="Arial"/>
          <w:sz w:val="22"/>
          <w:szCs w:val="22"/>
        </w:rPr>
        <w:t>, na které naleznete praktické informace o Praze</w:t>
      </w:r>
      <w:r w:rsidR="00053506">
        <w:rPr>
          <w:rFonts w:ascii="Arial" w:hAnsi="Arial" w:cs="Arial"/>
          <w:sz w:val="22"/>
          <w:szCs w:val="22"/>
        </w:rPr>
        <w:t xml:space="preserve"> – základní údaje o městě, důležité telefonní linky, informace o dopravě a o turistických službách. Dále jsou </w:t>
      </w:r>
      <w:r w:rsidR="00D5596A">
        <w:rPr>
          <w:rFonts w:ascii="Arial" w:hAnsi="Arial" w:cs="Arial"/>
          <w:sz w:val="22"/>
          <w:szCs w:val="22"/>
        </w:rPr>
        <w:t xml:space="preserve">na </w:t>
      </w:r>
      <w:r w:rsidR="00053506">
        <w:rPr>
          <w:rFonts w:ascii="Arial" w:hAnsi="Arial" w:cs="Arial"/>
          <w:sz w:val="22"/>
          <w:szCs w:val="22"/>
        </w:rPr>
        <w:t xml:space="preserve">tomto webu </w:t>
      </w:r>
      <w:r w:rsidR="00615DE8">
        <w:rPr>
          <w:rFonts w:ascii="Arial" w:hAnsi="Arial" w:cs="Arial"/>
          <w:sz w:val="22"/>
          <w:szCs w:val="22"/>
        </w:rPr>
        <w:t>informace o všech typ</w:t>
      </w:r>
      <w:r w:rsidR="00053506">
        <w:rPr>
          <w:rFonts w:ascii="Arial" w:hAnsi="Arial" w:cs="Arial"/>
          <w:sz w:val="22"/>
          <w:szCs w:val="22"/>
        </w:rPr>
        <w:t>ech ubytování, o restauracích, pivnicích, vinotékách</w:t>
      </w:r>
      <w:r w:rsidR="00615DE8">
        <w:rPr>
          <w:rFonts w:ascii="Arial" w:hAnsi="Arial" w:cs="Arial"/>
          <w:sz w:val="22"/>
          <w:szCs w:val="22"/>
        </w:rPr>
        <w:t xml:space="preserve"> </w:t>
      </w:r>
      <w:r w:rsidR="00053506">
        <w:rPr>
          <w:rFonts w:ascii="Arial" w:hAnsi="Arial" w:cs="Arial"/>
          <w:sz w:val="22"/>
          <w:szCs w:val="22"/>
        </w:rPr>
        <w:t>a dalších možnostech gurmánských zážitků, dále samozřejmě informace o kulturním dění, o sportovních a jiných akcích a také E-</w:t>
      </w:r>
      <w:proofErr w:type="spellStart"/>
      <w:r w:rsidR="00053506">
        <w:rPr>
          <w:rFonts w:ascii="Arial" w:hAnsi="Arial" w:cs="Arial"/>
          <w:sz w:val="22"/>
          <w:szCs w:val="22"/>
        </w:rPr>
        <w:t>shop</w:t>
      </w:r>
      <w:proofErr w:type="spellEnd"/>
      <w:r w:rsidR="00053506">
        <w:rPr>
          <w:rFonts w:ascii="Arial" w:hAnsi="Arial" w:cs="Arial"/>
          <w:sz w:val="22"/>
          <w:szCs w:val="22"/>
        </w:rPr>
        <w:t xml:space="preserve"> </w:t>
      </w:r>
      <w:r w:rsidR="00053506">
        <w:rPr>
          <w:rFonts w:ascii="Arial" w:hAnsi="Arial" w:cs="Arial"/>
          <w:sz w:val="22"/>
          <w:szCs w:val="22"/>
        </w:rPr>
        <w:lastRenderedPageBreak/>
        <w:t xml:space="preserve">PCT, prostřednictvím kterého si můžete zakoupit vlastivědné vycházky, propagační drobnosti z Prahy nebo načerpat inspiraci k prohlídce Prahy a objednat průvodce. </w:t>
      </w:r>
      <w:r w:rsidR="00187367">
        <w:rPr>
          <w:rFonts w:ascii="Arial" w:hAnsi="Arial" w:cs="Arial"/>
          <w:sz w:val="22"/>
          <w:szCs w:val="22"/>
        </w:rPr>
        <w:t>Hned při otevření</w:t>
      </w:r>
      <w:r w:rsidR="00D5596A">
        <w:rPr>
          <w:rFonts w:ascii="Arial" w:hAnsi="Arial" w:cs="Arial"/>
          <w:sz w:val="22"/>
          <w:szCs w:val="22"/>
        </w:rPr>
        <w:t xml:space="preserve"> webu</w:t>
      </w:r>
      <w:r w:rsidR="00187367">
        <w:rPr>
          <w:rFonts w:ascii="Arial" w:hAnsi="Arial" w:cs="Arial"/>
          <w:sz w:val="22"/>
          <w:szCs w:val="22"/>
        </w:rPr>
        <w:t xml:space="preserve"> </w:t>
      </w:r>
      <w:r w:rsidR="004A58B6">
        <w:rPr>
          <w:rFonts w:ascii="Arial" w:hAnsi="Arial" w:cs="Arial"/>
          <w:sz w:val="22"/>
          <w:szCs w:val="22"/>
        </w:rPr>
        <w:t xml:space="preserve">můžete přejít na </w:t>
      </w:r>
      <w:proofErr w:type="spellStart"/>
      <w:r w:rsidR="004A58B6">
        <w:rPr>
          <w:rFonts w:ascii="Arial" w:hAnsi="Arial" w:cs="Arial"/>
          <w:sz w:val="22"/>
          <w:szCs w:val="22"/>
        </w:rPr>
        <w:t>mik</w:t>
      </w:r>
      <w:r w:rsidR="00187367">
        <w:rPr>
          <w:rFonts w:ascii="Arial" w:hAnsi="Arial" w:cs="Arial"/>
          <w:sz w:val="22"/>
          <w:szCs w:val="22"/>
        </w:rPr>
        <w:t>rostránky</w:t>
      </w:r>
      <w:proofErr w:type="spellEnd"/>
      <w:r w:rsidR="00187367">
        <w:rPr>
          <w:rFonts w:ascii="Arial" w:hAnsi="Arial" w:cs="Arial"/>
          <w:sz w:val="22"/>
          <w:szCs w:val="22"/>
        </w:rPr>
        <w:t xml:space="preserve"> kampaní, které PCT realizuje (Velikonoce, Vánoce, Oslavte Valentýna v Praze, Do Prahy za pivem atd.). Můžete si také stáhnout mobilní aplikace o Praze. </w:t>
      </w:r>
      <w:r w:rsidR="00053506">
        <w:rPr>
          <w:rFonts w:ascii="Arial" w:hAnsi="Arial" w:cs="Arial"/>
          <w:sz w:val="22"/>
          <w:szCs w:val="22"/>
        </w:rPr>
        <w:t>Tento web je v české, anglic</w:t>
      </w:r>
      <w:r w:rsidR="00187367">
        <w:rPr>
          <w:rFonts w:ascii="Arial" w:hAnsi="Arial" w:cs="Arial"/>
          <w:sz w:val="22"/>
          <w:szCs w:val="22"/>
        </w:rPr>
        <w:t>ké německé a ruské jazykové verz</w:t>
      </w:r>
      <w:r w:rsidR="00053506">
        <w:rPr>
          <w:rFonts w:ascii="Arial" w:hAnsi="Arial" w:cs="Arial"/>
          <w:sz w:val="22"/>
          <w:szCs w:val="22"/>
        </w:rPr>
        <w:t>i.</w:t>
      </w:r>
    </w:p>
    <w:p w14:paraId="15A36054" w14:textId="36DF7975" w:rsidR="00187367" w:rsidRDefault="00187367" w:rsidP="00053506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Druhým webem je korporátní </w:t>
      </w:r>
      <w:hyperlink r:id="rId21" w:history="1">
        <w:r w:rsidRPr="001459AE">
          <w:rPr>
            <w:rStyle w:val="Hypertextovodkaz"/>
            <w:rFonts w:ascii="Arial" w:hAnsi="Arial" w:cs="Arial"/>
            <w:sz w:val="22"/>
            <w:szCs w:val="22"/>
          </w:rPr>
          <w:t>www.praguecitytourism.cz</w:t>
        </w:r>
      </w:hyperlink>
      <w:r>
        <w:rPr>
          <w:rFonts w:ascii="Arial" w:hAnsi="Arial" w:cs="Arial"/>
          <w:sz w:val="22"/>
          <w:szCs w:val="22"/>
        </w:rPr>
        <w:t>, na kterém najdete informace z Prague City Tourism, představení organizace, kontakty, vyhlášená výběrová řízení, inzerce volných míst v PCT, jak</w:t>
      </w:r>
      <w:r w:rsidR="00D5596A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jsme získali ocenění, s kým spolupracujeme, jakých organizací jsme členy. Dále zde naleznete informace pro média – tiskové zprávy, loga v křivkách ke stažení, zpravodaje, které vydáváme, fotografie Prahy v tiskovém rozlišení, videa propagující Prahu a nově vydávané brožury o Praze v elektronické podobě. </w:t>
      </w:r>
      <w:r w:rsidR="004A58B6">
        <w:rPr>
          <w:rFonts w:ascii="Arial" w:hAnsi="Arial" w:cs="Arial"/>
          <w:sz w:val="22"/>
          <w:szCs w:val="22"/>
        </w:rPr>
        <w:t xml:space="preserve">V neposlední řadě jsou zde informace o naší činnosti. O umístění našich </w:t>
      </w:r>
      <w:r w:rsidR="005630F3">
        <w:rPr>
          <w:rFonts w:ascii="Arial" w:hAnsi="Arial" w:cs="Arial"/>
          <w:sz w:val="22"/>
          <w:szCs w:val="22"/>
        </w:rPr>
        <w:t xml:space="preserve">turistických </w:t>
      </w:r>
      <w:r w:rsidR="004A58B6">
        <w:rPr>
          <w:rFonts w:ascii="Arial" w:hAnsi="Arial" w:cs="Arial"/>
          <w:sz w:val="22"/>
          <w:szCs w:val="22"/>
        </w:rPr>
        <w:t xml:space="preserve">informačních </w:t>
      </w:r>
      <w:r w:rsidR="005630F3">
        <w:rPr>
          <w:rFonts w:ascii="Arial" w:hAnsi="Arial" w:cs="Arial"/>
          <w:sz w:val="22"/>
          <w:szCs w:val="22"/>
        </w:rPr>
        <w:t>center</w:t>
      </w:r>
      <w:r w:rsidR="004A58B6">
        <w:rPr>
          <w:rFonts w:ascii="Arial" w:hAnsi="Arial" w:cs="Arial"/>
          <w:sz w:val="22"/>
          <w:szCs w:val="22"/>
        </w:rPr>
        <w:t xml:space="preserve">, o tom, co dělají jednotlivé sektory PCT - Staroměstská radnice (informace o okruzích, o vstupném, o otevírací době), Odborný sektor (doškolování průvodců, dispečink průvodců, kurzy pro průvodce, </w:t>
      </w:r>
      <w:r w:rsidR="005630F3">
        <w:rPr>
          <w:rFonts w:ascii="Arial" w:hAnsi="Arial" w:cs="Arial"/>
          <w:sz w:val="22"/>
          <w:szCs w:val="22"/>
        </w:rPr>
        <w:t xml:space="preserve">vlastivědné vycházky, </w:t>
      </w:r>
      <w:r w:rsidR="004A58B6">
        <w:rPr>
          <w:rFonts w:ascii="Arial" w:hAnsi="Arial" w:cs="Arial"/>
          <w:sz w:val="22"/>
          <w:szCs w:val="22"/>
        </w:rPr>
        <w:t>Pražsk</w:t>
      </w:r>
      <w:r w:rsidR="005630F3">
        <w:rPr>
          <w:rFonts w:ascii="Arial" w:hAnsi="Arial" w:cs="Arial"/>
          <w:sz w:val="22"/>
          <w:szCs w:val="22"/>
        </w:rPr>
        <w:t>á</w:t>
      </w:r>
      <w:r w:rsidR="004A58B6">
        <w:rPr>
          <w:rFonts w:ascii="Arial" w:hAnsi="Arial" w:cs="Arial"/>
          <w:sz w:val="22"/>
          <w:szCs w:val="22"/>
        </w:rPr>
        <w:t xml:space="preserve"> univerzit</w:t>
      </w:r>
      <w:r w:rsidR="005630F3">
        <w:rPr>
          <w:rFonts w:ascii="Arial" w:hAnsi="Arial" w:cs="Arial"/>
          <w:sz w:val="22"/>
          <w:szCs w:val="22"/>
        </w:rPr>
        <w:t>a</w:t>
      </w:r>
      <w:r w:rsidR="004A58B6">
        <w:rPr>
          <w:rFonts w:ascii="Arial" w:hAnsi="Arial" w:cs="Arial"/>
          <w:sz w:val="22"/>
          <w:szCs w:val="22"/>
        </w:rPr>
        <w:t xml:space="preserve"> pro každého), Web a edice (ediční plán </w:t>
      </w:r>
      <w:r w:rsidR="00D5596A">
        <w:rPr>
          <w:rFonts w:ascii="Arial" w:hAnsi="Arial" w:cs="Arial"/>
          <w:sz w:val="22"/>
          <w:szCs w:val="22"/>
        </w:rPr>
        <w:t xml:space="preserve">brožur </w:t>
      </w:r>
      <w:r w:rsidR="004A58B6">
        <w:rPr>
          <w:rFonts w:ascii="Arial" w:hAnsi="Arial" w:cs="Arial"/>
          <w:sz w:val="22"/>
          <w:szCs w:val="22"/>
        </w:rPr>
        <w:t>na letošní rok</w:t>
      </w:r>
      <w:r w:rsidR="00D5596A">
        <w:rPr>
          <w:rFonts w:ascii="Arial" w:hAnsi="Arial" w:cs="Arial"/>
          <w:sz w:val="22"/>
          <w:szCs w:val="22"/>
        </w:rPr>
        <w:t>)</w:t>
      </w:r>
      <w:r w:rsidR="004A58B6">
        <w:rPr>
          <w:rFonts w:ascii="Arial" w:hAnsi="Arial" w:cs="Arial"/>
          <w:sz w:val="22"/>
          <w:szCs w:val="22"/>
        </w:rPr>
        <w:t>,</w:t>
      </w:r>
      <w:r w:rsidR="00D5596A">
        <w:rPr>
          <w:rFonts w:ascii="Arial" w:hAnsi="Arial" w:cs="Arial"/>
          <w:sz w:val="22"/>
          <w:szCs w:val="22"/>
        </w:rPr>
        <w:t xml:space="preserve"> Statistiky a analýzy (návštěvnost památek, vytíženost ubytovacích zařízení, počet hostů v Praze atd.)</w:t>
      </w:r>
      <w:r w:rsidR="005630F3">
        <w:rPr>
          <w:rFonts w:ascii="Arial" w:hAnsi="Arial" w:cs="Arial"/>
          <w:sz w:val="22"/>
          <w:szCs w:val="22"/>
        </w:rPr>
        <w:t>,</w:t>
      </w:r>
      <w:r w:rsidR="00D5596A">
        <w:rPr>
          <w:rFonts w:ascii="Arial" w:hAnsi="Arial" w:cs="Arial"/>
          <w:sz w:val="22"/>
          <w:szCs w:val="22"/>
        </w:rPr>
        <w:t xml:space="preserve"> Marketing (marketingové cíle organizace) a se</w:t>
      </w:r>
      <w:r w:rsidR="004A58B6">
        <w:rPr>
          <w:rFonts w:ascii="Arial" w:hAnsi="Arial" w:cs="Arial"/>
          <w:sz w:val="22"/>
          <w:szCs w:val="22"/>
        </w:rPr>
        <w:t>znam veletrhů, kterých se zúčast</w:t>
      </w:r>
      <w:r w:rsidR="00D5596A">
        <w:rPr>
          <w:rFonts w:ascii="Arial" w:hAnsi="Arial" w:cs="Arial"/>
          <w:sz w:val="22"/>
          <w:szCs w:val="22"/>
        </w:rPr>
        <w:t>níme. Tento web je v české a anglické jazykové verzi.</w:t>
      </w:r>
    </w:p>
    <w:p w14:paraId="37B32EDD" w14:textId="77777777" w:rsidR="00615DE8" w:rsidRPr="008D6C0E" w:rsidRDefault="00615DE8" w:rsidP="00170DB0">
      <w:pPr>
        <w:pStyle w:val="normalniPIS"/>
        <w:ind w:left="0"/>
        <w:rPr>
          <w:sz w:val="10"/>
          <w:szCs w:val="10"/>
        </w:rPr>
      </w:pPr>
    </w:p>
    <w:p w14:paraId="70199E89" w14:textId="77777777" w:rsidR="00F540F4" w:rsidRPr="00A5588F" w:rsidRDefault="00F540F4" w:rsidP="00E9473E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 xml:space="preserve">Cizojazyčné </w:t>
      </w:r>
      <w:r w:rsidR="005A5B4A">
        <w:rPr>
          <w:rFonts w:ascii="Arial" w:hAnsi="Arial" w:cs="Arial"/>
          <w:b/>
          <w:sz w:val="24"/>
          <w:szCs w:val="26"/>
        </w:rPr>
        <w:t xml:space="preserve">komentované </w:t>
      </w:r>
      <w:r w:rsidRPr="00A5588F">
        <w:rPr>
          <w:rFonts w:ascii="Arial" w:hAnsi="Arial" w:cs="Arial"/>
          <w:b/>
          <w:sz w:val="24"/>
          <w:szCs w:val="26"/>
        </w:rPr>
        <w:t>prohlídky</w:t>
      </w:r>
    </w:p>
    <w:p w14:paraId="21E3EE33" w14:textId="77777777"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</w:t>
      </w:r>
      <w:r w:rsidR="0047300B">
        <w:rPr>
          <w:rFonts w:ascii="Arial" w:hAnsi="Arial" w:cs="Arial"/>
          <w:b/>
          <w:color w:val="FF0000"/>
          <w:sz w:val="22"/>
          <w:szCs w:val="24"/>
        </w:rPr>
        <w:t xml:space="preserve">            </w:t>
      </w:r>
      <w:r w:rsidR="0047300B">
        <w:rPr>
          <w:rFonts w:ascii="Arial" w:hAnsi="Arial" w:cs="Arial"/>
          <w:b/>
          <w:sz w:val="22"/>
          <w:szCs w:val="24"/>
        </w:rPr>
        <w:t>1</w:t>
      </w:r>
      <w:r w:rsidR="006C785C">
        <w:rPr>
          <w:rFonts w:ascii="Arial" w:hAnsi="Arial" w:cs="Arial"/>
          <w:b/>
          <w:sz w:val="22"/>
          <w:szCs w:val="24"/>
        </w:rPr>
        <w:t>4</w:t>
      </w:r>
      <w:r w:rsidR="0047300B">
        <w:rPr>
          <w:rFonts w:ascii="Arial" w:hAnsi="Arial" w:cs="Arial"/>
          <w:b/>
          <w:sz w:val="22"/>
          <w:szCs w:val="24"/>
        </w:rPr>
        <w:t>.</w:t>
      </w:r>
      <w:r w:rsidR="00F84DB7">
        <w:rPr>
          <w:rFonts w:ascii="Arial" w:hAnsi="Arial" w:cs="Arial"/>
          <w:b/>
          <w:sz w:val="22"/>
          <w:szCs w:val="24"/>
        </w:rPr>
        <w:t xml:space="preserve"> a 2</w:t>
      </w:r>
      <w:r w:rsidR="006C785C">
        <w:rPr>
          <w:rFonts w:ascii="Arial" w:hAnsi="Arial" w:cs="Arial"/>
          <w:b/>
          <w:sz w:val="22"/>
          <w:szCs w:val="24"/>
        </w:rPr>
        <w:t>8</w:t>
      </w:r>
      <w:r w:rsidR="00F84DB7">
        <w:rPr>
          <w:rFonts w:ascii="Arial" w:hAnsi="Arial" w:cs="Arial"/>
          <w:b/>
          <w:sz w:val="22"/>
          <w:szCs w:val="24"/>
        </w:rPr>
        <w:t>.</w:t>
      </w:r>
      <w:r w:rsidR="009E7ED1">
        <w:rPr>
          <w:rFonts w:ascii="Arial" w:hAnsi="Arial" w:cs="Arial"/>
          <w:b/>
          <w:sz w:val="22"/>
          <w:szCs w:val="24"/>
        </w:rPr>
        <w:t xml:space="preserve"> </w:t>
      </w:r>
      <w:r w:rsidR="006C785C">
        <w:rPr>
          <w:rFonts w:ascii="Arial" w:hAnsi="Arial" w:cs="Arial"/>
          <w:b/>
          <w:sz w:val="22"/>
          <w:szCs w:val="24"/>
        </w:rPr>
        <w:t>únor</w:t>
      </w:r>
      <w:r w:rsidR="0047300B">
        <w:rPr>
          <w:rFonts w:ascii="Arial" w:hAnsi="Arial" w:cs="Arial"/>
          <w:b/>
          <w:sz w:val="22"/>
          <w:szCs w:val="24"/>
        </w:rPr>
        <w:t>a</w:t>
      </w:r>
    </w:p>
    <w:p w14:paraId="4035DAE4" w14:textId="77777777" w:rsidR="00F540F4" w:rsidRPr="00A5588F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CC09A4">
        <w:rPr>
          <w:rFonts w:ascii="Arial" w:hAnsi="Arial" w:cs="Arial"/>
          <w:b/>
          <w:sz w:val="22"/>
          <w:szCs w:val="24"/>
        </w:rPr>
        <w:t xml:space="preserve">            </w:t>
      </w:r>
      <w:r w:rsidR="00CC09A4">
        <w:rPr>
          <w:rFonts w:ascii="Arial" w:hAnsi="Arial" w:cs="Arial"/>
          <w:b/>
          <w:sz w:val="22"/>
          <w:szCs w:val="24"/>
        </w:rPr>
        <w:tab/>
      </w:r>
      <w:r w:rsidR="00CC09A4">
        <w:rPr>
          <w:rFonts w:ascii="Arial" w:hAnsi="Arial" w:cs="Arial"/>
          <w:b/>
          <w:sz w:val="22"/>
          <w:szCs w:val="24"/>
        </w:rPr>
        <w:tab/>
        <w:t xml:space="preserve">      </w:t>
      </w:r>
      <w:r w:rsidR="00F84DB7">
        <w:rPr>
          <w:rFonts w:ascii="Arial" w:hAnsi="Arial" w:cs="Arial"/>
          <w:b/>
          <w:sz w:val="22"/>
          <w:szCs w:val="24"/>
        </w:rPr>
        <w:t xml:space="preserve">    </w:t>
      </w:r>
      <w:r w:rsidR="006C785C">
        <w:rPr>
          <w:rFonts w:ascii="Arial" w:hAnsi="Arial" w:cs="Arial"/>
          <w:b/>
          <w:sz w:val="22"/>
          <w:szCs w:val="24"/>
        </w:rPr>
        <w:t xml:space="preserve">     </w:t>
      </w:r>
      <w:r w:rsidR="0047300B">
        <w:rPr>
          <w:rFonts w:ascii="Arial" w:hAnsi="Arial" w:cs="Arial"/>
          <w:b/>
          <w:sz w:val="22"/>
          <w:szCs w:val="24"/>
        </w:rPr>
        <w:t>7</w:t>
      </w:r>
      <w:r w:rsidRPr="00A5588F">
        <w:rPr>
          <w:rFonts w:ascii="Arial" w:hAnsi="Arial" w:cs="Arial"/>
          <w:b/>
          <w:sz w:val="22"/>
          <w:szCs w:val="24"/>
        </w:rPr>
        <w:t xml:space="preserve">. a </w:t>
      </w:r>
      <w:r w:rsidR="006C785C">
        <w:rPr>
          <w:rFonts w:ascii="Arial" w:hAnsi="Arial" w:cs="Arial"/>
          <w:b/>
          <w:sz w:val="22"/>
          <w:szCs w:val="24"/>
        </w:rPr>
        <w:t>2</w:t>
      </w:r>
      <w:r w:rsidR="0047300B">
        <w:rPr>
          <w:rFonts w:ascii="Arial" w:hAnsi="Arial" w:cs="Arial"/>
          <w:b/>
          <w:sz w:val="22"/>
          <w:szCs w:val="24"/>
        </w:rPr>
        <w:t>1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 w:rsidR="006C785C">
        <w:rPr>
          <w:rFonts w:ascii="Arial" w:hAnsi="Arial" w:cs="Arial"/>
          <w:b/>
          <w:sz w:val="22"/>
          <w:szCs w:val="24"/>
        </w:rPr>
        <w:t>ú</w:t>
      </w:r>
      <w:r w:rsidR="0047300B">
        <w:rPr>
          <w:rFonts w:ascii="Arial" w:hAnsi="Arial" w:cs="Arial"/>
          <w:b/>
          <w:sz w:val="22"/>
          <w:szCs w:val="24"/>
        </w:rPr>
        <w:t>n</w:t>
      </w:r>
      <w:r w:rsidR="006C785C">
        <w:rPr>
          <w:rFonts w:ascii="Arial" w:hAnsi="Arial" w:cs="Arial"/>
          <w:b/>
          <w:sz w:val="22"/>
          <w:szCs w:val="24"/>
        </w:rPr>
        <w:t>or</w:t>
      </w:r>
      <w:r w:rsidR="0047300B">
        <w:rPr>
          <w:rFonts w:ascii="Arial" w:hAnsi="Arial" w:cs="Arial"/>
          <w:b/>
          <w:sz w:val="22"/>
          <w:szCs w:val="24"/>
        </w:rPr>
        <w:t>a</w:t>
      </w:r>
    </w:p>
    <w:p w14:paraId="6D1B37CA" w14:textId="3643406A" w:rsidR="0064242F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sraz před věží Staroměstské radnice vždy ve 20:00, cena prohlídky s průvodcem 160,-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</w:p>
    <w:p w14:paraId="48382DDA" w14:textId="77777777"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B02225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F84DB7">
        <w:rPr>
          <w:rFonts w:ascii="Arial" w:hAnsi="Arial" w:cs="Arial"/>
          <w:b/>
          <w:sz w:val="22"/>
          <w:szCs w:val="24"/>
        </w:rPr>
        <w:t xml:space="preserve"> </w:t>
      </w:r>
      <w:r w:rsidR="005714A4">
        <w:rPr>
          <w:rFonts w:ascii="Arial" w:hAnsi="Arial" w:cs="Arial"/>
          <w:b/>
          <w:sz w:val="22"/>
          <w:szCs w:val="24"/>
        </w:rPr>
        <w:t xml:space="preserve">              </w:t>
      </w:r>
      <w:r w:rsidR="00B02225">
        <w:rPr>
          <w:rFonts w:ascii="Arial" w:hAnsi="Arial" w:cs="Arial"/>
          <w:b/>
          <w:sz w:val="22"/>
          <w:szCs w:val="24"/>
        </w:rPr>
        <w:t xml:space="preserve">           </w:t>
      </w:r>
      <w:r w:rsidR="005714A4">
        <w:rPr>
          <w:rFonts w:ascii="Arial" w:hAnsi="Arial" w:cs="Arial"/>
          <w:b/>
          <w:sz w:val="22"/>
          <w:szCs w:val="24"/>
        </w:rPr>
        <w:t xml:space="preserve"> 7</w:t>
      </w:r>
      <w:r w:rsidR="009E7ED1" w:rsidRPr="001701A2">
        <w:rPr>
          <w:rFonts w:ascii="Arial" w:hAnsi="Arial" w:cs="Arial"/>
          <w:b/>
          <w:sz w:val="22"/>
          <w:szCs w:val="24"/>
        </w:rPr>
        <w:t>.</w:t>
      </w:r>
      <w:r w:rsidR="00B02225">
        <w:rPr>
          <w:rFonts w:ascii="Arial" w:hAnsi="Arial" w:cs="Arial"/>
          <w:b/>
          <w:sz w:val="22"/>
          <w:szCs w:val="24"/>
        </w:rPr>
        <w:t xml:space="preserve"> a 14.</w:t>
      </w:r>
      <w:r w:rsidR="009E7ED1" w:rsidRPr="001701A2">
        <w:rPr>
          <w:rFonts w:ascii="Arial" w:hAnsi="Arial" w:cs="Arial"/>
          <w:b/>
          <w:sz w:val="22"/>
          <w:szCs w:val="24"/>
        </w:rPr>
        <w:t xml:space="preserve"> </w:t>
      </w:r>
      <w:r w:rsidR="00B02225">
        <w:rPr>
          <w:rFonts w:ascii="Arial" w:hAnsi="Arial" w:cs="Arial"/>
          <w:b/>
          <w:sz w:val="22"/>
          <w:szCs w:val="24"/>
        </w:rPr>
        <w:t>únor</w:t>
      </w:r>
      <w:r w:rsidR="005714A4">
        <w:rPr>
          <w:rFonts w:ascii="Arial" w:hAnsi="Arial" w:cs="Arial"/>
          <w:b/>
          <w:sz w:val="22"/>
          <w:szCs w:val="24"/>
        </w:rPr>
        <w:t>a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14:paraId="2E43EC92" w14:textId="4D0B0437" w:rsidR="00470CCB" w:rsidRDefault="00F560AC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560AC">
        <w:rPr>
          <w:rFonts w:ascii="Arial" w:hAnsi="Arial" w:cs="Arial"/>
          <w:sz w:val="22"/>
          <w:szCs w:val="24"/>
        </w:rPr>
        <w:t xml:space="preserve">Začátek prohlídky  v 10:30 ve slavnostním vestibulu historické </w:t>
      </w:r>
      <w:r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 xml:space="preserve">, cena </w:t>
      </w:r>
      <w:r w:rsidR="00B02225">
        <w:rPr>
          <w:rFonts w:ascii="Arial" w:hAnsi="Arial" w:cs="Arial"/>
          <w:sz w:val="22"/>
          <w:szCs w:val="24"/>
        </w:rPr>
        <w:t xml:space="preserve">prohlídky s průvodcem </w:t>
      </w:r>
      <w:r w:rsidR="00CB120C">
        <w:rPr>
          <w:rFonts w:ascii="Arial" w:hAnsi="Arial" w:cs="Arial"/>
          <w:sz w:val="22"/>
          <w:szCs w:val="24"/>
        </w:rPr>
        <w:t>250,-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="00CB120C">
        <w:rPr>
          <w:rFonts w:ascii="Arial" w:hAnsi="Arial" w:cs="Arial"/>
          <w:sz w:val="22"/>
          <w:szCs w:val="24"/>
        </w:rPr>
        <w:t>Kč/osoba</w:t>
      </w:r>
      <w:r w:rsidR="00B02225">
        <w:rPr>
          <w:rFonts w:ascii="Arial" w:hAnsi="Arial" w:cs="Arial"/>
          <w:sz w:val="22"/>
          <w:szCs w:val="24"/>
        </w:rPr>
        <w:t>.</w:t>
      </w:r>
    </w:p>
    <w:p w14:paraId="7ED777D9" w14:textId="77777777" w:rsidR="00B9671F" w:rsidRDefault="00F540F4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r w:rsidR="00F3517E">
        <w:rPr>
          <w:rFonts w:ascii="Arial" w:hAnsi="Arial" w:cs="Arial"/>
          <w:b/>
          <w:sz w:val="22"/>
          <w:szCs w:val="24"/>
        </w:rPr>
        <w:t>P</w:t>
      </w:r>
      <w:r w:rsidRPr="00A5588F">
        <w:rPr>
          <w:rFonts w:ascii="Arial" w:hAnsi="Arial" w:cs="Arial"/>
          <w:b/>
          <w:sz w:val="22"/>
          <w:szCs w:val="24"/>
        </w:rPr>
        <w:t xml:space="preserve">CT naleznete v našem </w:t>
      </w:r>
      <w:hyperlink r:id="rId22" w:history="1">
        <w:r w:rsidR="007A3730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Pr="00BE73B3">
          <w:rPr>
            <w:rStyle w:val="Hypertextovodkaz"/>
            <w:rFonts w:ascii="Arial" w:hAnsi="Arial" w:cs="Arial"/>
            <w:b/>
            <w:sz w:val="22"/>
            <w:szCs w:val="24"/>
          </w:rPr>
          <w:t>-shopu</w:t>
        </w:r>
      </w:hyperlink>
      <w:r w:rsidRPr="00A5588F">
        <w:rPr>
          <w:rFonts w:ascii="Arial" w:hAnsi="Arial" w:cs="Arial"/>
          <w:b/>
          <w:sz w:val="22"/>
          <w:szCs w:val="24"/>
        </w:rPr>
        <w:t>.</w:t>
      </w:r>
      <w:r w:rsidR="00B9671F">
        <w:rPr>
          <w:rFonts w:ascii="Arial" w:hAnsi="Arial" w:cs="Arial"/>
          <w:b/>
          <w:sz w:val="22"/>
          <w:szCs w:val="24"/>
        </w:rPr>
        <w:t xml:space="preserve"> </w:t>
      </w:r>
    </w:p>
    <w:p w14:paraId="2B1DC5BB" w14:textId="77777777" w:rsidR="00F540F4" w:rsidRPr="00470CCB" w:rsidRDefault="00B9671F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Předprodej vycházek zahájen vždy 25. dne v</w:t>
      </w:r>
      <w:r w:rsidR="00453C29">
        <w:rPr>
          <w:rFonts w:ascii="Arial" w:hAnsi="Arial" w:cs="Arial"/>
          <w:b/>
          <w:sz w:val="22"/>
          <w:szCs w:val="24"/>
        </w:rPr>
        <w:t> </w:t>
      </w:r>
      <w:r>
        <w:rPr>
          <w:rFonts w:ascii="Arial" w:hAnsi="Arial" w:cs="Arial"/>
          <w:b/>
          <w:sz w:val="22"/>
          <w:szCs w:val="24"/>
        </w:rPr>
        <w:t>měsíci.</w:t>
      </w:r>
    </w:p>
    <w:p w14:paraId="30376130" w14:textId="77777777" w:rsidR="00D34A19" w:rsidRPr="00EC317B" w:rsidRDefault="00D34A19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57984880" w14:textId="77777777" w:rsidR="00D34A19" w:rsidRPr="00FE5090" w:rsidRDefault="00D34A19" w:rsidP="00D34A19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Cestovní ruch a zajímavosti</w:t>
      </w:r>
    </w:p>
    <w:p w14:paraId="08223D15" w14:textId="77777777" w:rsidR="000C2370" w:rsidRPr="00030A96" w:rsidRDefault="000C2370" w:rsidP="000C2370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248DF54B" w14:textId="77777777" w:rsidR="000C2370" w:rsidRPr="00726B8A" w:rsidRDefault="005466C0" w:rsidP="000C2370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3" w:history="1">
        <w:r w:rsidR="000C2370" w:rsidRPr="000C2370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Generální ředitelkou CzechTourism je Monika </w:t>
        </w:r>
        <w:proofErr w:type="spellStart"/>
        <w:r w:rsidR="000C2370" w:rsidRPr="000C2370">
          <w:rPr>
            <w:rStyle w:val="Hypertextovodkaz"/>
            <w:rFonts w:ascii="Arial" w:hAnsi="Arial" w:cs="Arial"/>
            <w:b/>
            <w:iCs/>
            <w:sz w:val="22"/>
            <w:szCs w:val="24"/>
          </w:rPr>
          <w:t>Palatková</w:t>
        </w:r>
        <w:proofErr w:type="spellEnd"/>
      </w:hyperlink>
    </w:p>
    <w:p w14:paraId="75080D98" w14:textId="77777777" w:rsidR="000C2370" w:rsidRDefault="000C2370" w:rsidP="000C23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K 1. lednu 2015 se generální ředitelkou České centrály cestovního ruchu stala M</w:t>
      </w:r>
      <w:r w:rsidRPr="000C2370">
        <w:rPr>
          <w:rFonts w:ascii="Arial" w:hAnsi="Arial" w:cs="Arial"/>
          <w:iCs/>
          <w:sz w:val="22"/>
        </w:rPr>
        <w:t xml:space="preserve">onika </w:t>
      </w:r>
      <w:proofErr w:type="spellStart"/>
      <w:r w:rsidRPr="000C2370">
        <w:rPr>
          <w:rFonts w:ascii="Arial" w:hAnsi="Arial" w:cs="Arial"/>
          <w:iCs/>
          <w:sz w:val="22"/>
        </w:rPr>
        <w:t>Palatková</w:t>
      </w:r>
      <w:proofErr w:type="spellEnd"/>
      <w:r>
        <w:rPr>
          <w:rFonts w:ascii="Arial" w:hAnsi="Arial" w:cs="Arial"/>
          <w:iCs/>
          <w:sz w:val="22"/>
        </w:rPr>
        <w:t>. Ve funkci vystřídala Rostislava Vondrušku.</w:t>
      </w:r>
    </w:p>
    <w:p w14:paraId="50FE67C5" w14:textId="77777777" w:rsidR="0035363E" w:rsidRPr="00030A96" w:rsidRDefault="0035363E" w:rsidP="0035363E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4ADFCB9B" w14:textId="77777777" w:rsidR="0035363E" w:rsidRPr="00726B8A" w:rsidRDefault="005466C0" w:rsidP="0035363E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4" w:history="1">
        <w:proofErr w:type="spellStart"/>
        <w:r w:rsidR="0035363E" w:rsidRPr="00767407">
          <w:rPr>
            <w:rStyle w:val="Hypertextovodkaz"/>
            <w:rFonts w:ascii="Arial" w:hAnsi="Arial" w:cs="Arial"/>
            <w:b/>
            <w:iCs/>
            <w:sz w:val="22"/>
            <w:szCs w:val="24"/>
          </w:rPr>
          <w:t>Holiday</w:t>
        </w:r>
        <w:proofErr w:type="spellEnd"/>
        <w:r w:rsidR="0035363E" w:rsidRPr="00767407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</w:t>
        </w:r>
        <w:proofErr w:type="spellStart"/>
        <w:r w:rsidR="0035363E" w:rsidRPr="00767407">
          <w:rPr>
            <w:rStyle w:val="Hypertextovodkaz"/>
            <w:rFonts w:ascii="Arial" w:hAnsi="Arial" w:cs="Arial"/>
            <w:b/>
            <w:iCs/>
            <w:sz w:val="22"/>
            <w:szCs w:val="24"/>
          </w:rPr>
          <w:t>World</w:t>
        </w:r>
        <w:proofErr w:type="spellEnd"/>
      </w:hyperlink>
    </w:p>
    <w:p w14:paraId="47F7DEC8" w14:textId="2E770A03" w:rsidR="0074162B" w:rsidRDefault="00460527" w:rsidP="008D6C0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24. ročník v</w:t>
      </w:r>
      <w:r w:rsidR="0035363E" w:rsidRPr="0035363E">
        <w:rPr>
          <w:rFonts w:ascii="Arial" w:hAnsi="Arial" w:cs="Arial"/>
          <w:iCs/>
          <w:sz w:val="22"/>
        </w:rPr>
        <w:t>eletrh</w:t>
      </w:r>
      <w:r>
        <w:rPr>
          <w:rFonts w:ascii="Arial" w:hAnsi="Arial" w:cs="Arial"/>
          <w:iCs/>
          <w:sz w:val="22"/>
        </w:rPr>
        <w:t>u</w:t>
      </w:r>
      <w:r w:rsidR="0035363E" w:rsidRPr="0035363E">
        <w:rPr>
          <w:rFonts w:ascii="Arial" w:hAnsi="Arial" w:cs="Arial"/>
          <w:iCs/>
          <w:sz w:val="22"/>
        </w:rPr>
        <w:t xml:space="preserve"> cestovního ruchu </w:t>
      </w:r>
      <w:r>
        <w:rPr>
          <w:rFonts w:ascii="Arial" w:hAnsi="Arial" w:cs="Arial"/>
          <w:iCs/>
          <w:sz w:val="22"/>
        </w:rPr>
        <w:t>p</w:t>
      </w:r>
      <w:r w:rsidR="0035363E" w:rsidRPr="0035363E">
        <w:rPr>
          <w:rFonts w:ascii="Arial" w:hAnsi="Arial" w:cs="Arial"/>
          <w:iCs/>
          <w:sz w:val="22"/>
        </w:rPr>
        <w:t xml:space="preserve">roběhne ve dnech </w:t>
      </w:r>
      <w:r w:rsidR="0035363E" w:rsidRPr="0035363E">
        <w:rPr>
          <w:rFonts w:ascii="Arial" w:hAnsi="Arial" w:cs="Arial"/>
          <w:b/>
          <w:iCs/>
          <w:sz w:val="22"/>
        </w:rPr>
        <w:t>19. - 22. února 2015</w:t>
      </w:r>
      <w:r w:rsidR="0035363E" w:rsidRPr="0035363E">
        <w:rPr>
          <w:rFonts w:ascii="Arial" w:hAnsi="Arial" w:cs="Arial"/>
          <w:iCs/>
          <w:sz w:val="22"/>
        </w:rPr>
        <w:t xml:space="preserve"> v areálu holešovického Výstaviště v Praze společně s 9. ročníkem gastronomického veletrhu </w:t>
      </w:r>
      <w:r w:rsidR="0035363E" w:rsidRPr="0035363E">
        <w:rPr>
          <w:rFonts w:ascii="Arial" w:hAnsi="Arial" w:cs="Arial"/>
          <w:b/>
          <w:iCs/>
          <w:sz w:val="22"/>
        </w:rPr>
        <w:t xml:space="preserve">Top </w:t>
      </w:r>
      <w:proofErr w:type="spellStart"/>
      <w:r w:rsidR="0035363E" w:rsidRPr="0035363E">
        <w:rPr>
          <w:rFonts w:ascii="Arial" w:hAnsi="Arial" w:cs="Arial"/>
          <w:b/>
          <w:iCs/>
          <w:sz w:val="22"/>
        </w:rPr>
        <w:t>Gastro</w:t>
      </w:r>
      <w:proofErr w:type="spellEnd"/>
      <w:r w:rsidR="0035363E" w:rsidRPr="0035363E">
        <w:rPr>
          <w:rFonts w:ascii="Arial" w:hAnsi="Arial" w:cs="Arial"/>
          <w:b/>
          <w:iCs/>
          <w:sz w:val="22"/>
        </w:rPr>
        <w:t xml:space="preserve"> &amp; Hotel</w:t>
      </w:r>
      <w:r w:rsidR="0035363E" w:rsidRPr="0035363E">
        <w:rPr>
          <w:rFonts w:ascii="Arial" w:hAnsi="Arial" w:cs="Arial"/>
          <w:iCs/>
          <w:sz w:val="22"/>
        </w:rPr>
        <w:t xml:space="preserve"> a 20. ročníkem veletrhu </w:t>
      </w:r>
      <w:r w:rsidR="0035363E" w:rsidRPr="0035363E">
        <w:rPr>
          <w:rFonts w:ascii="Arial" w:hAnsi="Arial" w:cs="Arial"/>
          <w:b/>
          <w:iCs/>
          <w:sz w:val="22"/>
        </w:rPr>
        <w:t>Golf Show</w:t>
      </w:r>
      <w:r w:rsidR="0035363E" w:rsidRPr="0035363E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</w:t>
      </w:r>
      <w:r w:rsidR="0035363E" w:rsidRPr="0035363E">
        <w:rPr>
          <w:rFonts w:ascii="Arial" w:hAnsi="Arial" w:cs="Arial"/>
          <w:iCs/>
          <w:sz w:val="22"/>
        </w:rPr>
        <w:t xml:space="preserve">Návštěvníci veletrhu budou moci prostřednictvím expozic téměř všech krajů České republiky procestovat celou naši zemi a získat zajímavé tipy na svoji příští dovolenou nebo výlety a možnosti trávení volného času. </w:t>
      </w:r>
      <w:r>
        <w:rPr>
          <w:rFonts w:ascii="Arial" w:hAnsi="Arial" w:cs="Arial"/>
          <w:iCs/>
          <w:sz w:val="22"/>
        </w:rPr>
        <w:t>Mohou také získat inspiraci</w:t>
      </w:r>
      <w:r w:rsidR="0035363E" w:rsidRPr="0035363E">
        <w:rPr>
          <w:rFonts w:ascii="Arial" w:hAnsi="Arial" w:cs="Arial"/>
          <w:iCs/>
          <w:sz w:val="22"/>
        </w:rPr>
        <w:t xml:space="preserve"> pro zahraniční cesty nejen do blízkých zemí, ale i velmi vzdálených. </w:t>
      </w:r>
      <w:r>
        <w:rPr>
          <w:rFonts w:ascii="Arial" w:hAnsi="Arial" w:cs="Arial"/>
          <w:iCs/>
          <w:sz w:val="22"/>
        </w:rPr>
        <w:t>P</w:t>
      </w:r>
      <w:r w:rsidR="0035363E" w:rsidRPr="0035363E">
        <w:rPr>
          <w:rFonts w:ascii="Arial" w:hAnsi="Arial" w:cs="Arial"/>
          <w:iCs/>
          <w:sz w:val="22"/>
        </w:rPr>
        <w:t xml:space="preserve">odruhé </w:t>
      </w:r>
      <w:r>
        <w:rPr>
          <w:rFonts w:ascii="Arial" w:hAnsi="Arial" w:cs="Arial"/>
          <w:iCs/>
          <w:sz w:val="22"/>
        </w:rPr>
        <w:t xml:space="preserve">se </w:t>
      </w:r>
      <w:r w:rsidR="0035363E" w:rsidRPr="0035363E">
        <w:rPr>
          <w:rFonts w:ascii="Arial" w:hAnsi="Arial" w:cs="Arial"/>
          <w:iCs/>
          <w:sz w:val="22"/>
        </w:rPr>
        <w:t xml:space="preserve">představí ucelený blok „lázeňských“ vystavovatelů pod patronací Svazu léčebných lázní ČR. Návštěvníkům nabídne v celku a zároveň individuálně přehled lázeňských služeb a možností lázeňských domů. Organizátoři připravují ve spolupráci se zúčastněnými cestovními kancelářemi opět soutěž pro návštěvníky veletrhu. Atraktivní a oblíbenou součástí veletrhu je víkendová přehlídka autogramiád, vystoupení cestovatelů a prezentace jejich nových dobrodružství, premiér nových filmů i cestovatelských výstav fotografií pod tradičním názvem </w:t>
      </w:r>
      <w:proofErr w:type="spellStart"/>
      <w:r w:rsidR="0035363E" w:rsidRPr="0035363E">
        <w:rPr>
          <w:rFonts w:ascii="Arial" w:hAnsi="Arial" w:cs="Arial"/>
          <w:b/>
          <w:iCs/>
          <w:sz w:val="22"/>
        </w:rPr>
        <w:t>World</w:t>
      </w:r>
      <w:proofErr w:type="spellEnd"/>
      <w:r w:rsidR="0035363E" w:rsidRPr="0035363E">
        <w:rPr>
          <w:rFonts w:ascii="Arial" w:hAnsi="Arial" w:cs="Arial"/>
          <w:b/>
          <w:iCs/>
          <w:sz w:val="22"/>
        </w:rPr>
        <w:t xml:space="preserve"> Film</w:t>
      </w:r>
      <w:r w:rsidR="0035363E" w:rsidRPr="0035363E">
        <w:rPr>
          <w:rFonts w:ascii="Arial" w:hAnsi="Arial" w:cs="Arial"/>
          <w:iCs/>
          <w:sz w:val="22"/>
        </w:rPr>
        <w:t xml:space="preserve">. Návštěvníci mají jedinečnou příležitost setkat se oblíbenými osobnostmi živě a „cestovat“ s nimi po jejich stopách. Festival bude probíhat v Křižíkově pavilonu E ve dnech 21. a 22. února. </w:t>
      </w:r>
    </w:p>
    <w:p w14:paraId="66565DCC" w14:textId="77777777" w:rsidR="000050F3" w:rsidRDefault="000050F3" w:rsidP="008D6C0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</w:p>
    <w:p w14:paraId="1A594E6D" w14:textId="77777777" w:rsidR="000050F3" w:rsidRPr="008D6C0E" w:rsidRDefault="000050F3" w:rsidP="008D6C0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</w:p>
    <w:p w14:paraId="0B2A72E1" w14:textId="77777777" w:rsidR="0074162B" w:rsidRPr="00112077" w:rsidRDefault="005466C0" w:rsidP="0074162B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5" w:history="1">
        <w:r w:rsidR="0074162B" w:rsidRPr="0074162B">
          <w:rPr>
            <w:rStyle w:val="Hypertextovodkaz"/>
            <w:rFonts w:ascii="Arial" w:hAnsi="Arial" w:cs="Arial"/>
            <w:b/>
            <w:iCs/>
            <w:sz w:val="22"/>
            <w:szCs w:val="24"/>
          </w:rPr>
          <w:t>Interaktivní mapa pouličního umění</w:t>
        </w:r>
      </w:hyperlink>
    </w:p>
    <w:p w14:paraId="7685DB81" w14:textId="77777777" w:rsidR="0074162B" w:rsidRPr="0035363E" w:rsidRDefault="0074162B" w:rsidP="0074162B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iCs/>
          <w:sz w:val="22"/>
        </w:rPr>
        <w:t>S</w:t>
      </w:r>
      <w:r w:rsidRPr="0074162B">
        <w:rPr>
          <w:rFonts w:ascii="Arial" w:hAnsi="Arial" w:cs="Arial"/>
          <w:bCs/>
          <w:iCs/>
          <w:sz w:val="22"/>
        </w:rPr>
        <w:t xml:space="preserve">kupina studentů </w:t>
      </w:r>
      <w:proofErr w:type="spellStart"/>
      <w:r w:rsidRPr="0074162B">
        <w:rPr>
          <w:rFonts w:ascii="Arial" w:hAnsi="Arial" w:cs="Arial"/>
          <w:bCs/>
          <w:iCs/>
          <w:sz w:val="22"/>
        </w:rPr>
        <w:t>Arts</w:t>
      </w:r>
      <w:proofErr w:type="spellEnd"/>
      <w:r w:rsidRPr="0074162B">
        <w:rPr>
          <w:rFonts w:ascii="Arial" w:hAnsi="Arial" w:cs="Arial"/>
          <w:bCs/>
          <w:iCs/>
          <w:sz w:val="22"/>
        </w:rPr>
        <w:t xml:space="preserve"> Managementu na VŠE </w:t>
      </w:r>
      <w:r>
        <w:rPr>
          <w:rFonts w:ascii="Arial" w:hAnsi="Arial" w:cs="Arial"/>
          <w:bCs/>
          <w:iCs/>
          <w:sz w:val="22"/>
        </w:rPr>
        <w:t>se</w:t>
      </w:r>
      <w:r w:rsidRPr="0074162B">
        <w:rPr>
          <w:rFonts w:ascii="Arial" w:hAnsi="Arial" w:cs="Arial"/>
          <w:bCs/>
          <w:iCs/>
          <w:sz w:val="22"/>
        </w:rPr>
        <w:t xml:space="preserve"> snaží vytvořit ucelený pohled na pražský street art a umění ve veřejném prostoru</w:t>
      </w:r>
      <w:r>
        <w:rPr>
          <w:rFonts w:ascii="Arial" w:hAnsi="Arial" w:cs="Arial"/>
          <w:bCs/>
          <w:iCs/>
          <w:sz w:val="22"/>
        </w:rPr>
        <w:t>.</w:t>
      </w:r>
    </w:p>
    <w:p w14:paraId="0842E5CB" w14:textId="77777777" w:rsidR="009446EF" w:rsidRPr="00112077" w:rsidRDefault="009446EF" w:rsidP="009446E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14:paraId="09764F07" w14:textId="77777777" w:rsidR="009446EF" w:rsidRPr="00112077" w:rsidRDefault="005466C0" w:rsidP="009446E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6" w:history="1">
        <w:proofErr w:type="spellStart"/>
        <w:r w:rsidR="009446EF" w:rsidRPr="009446EF">
          <w:rPr>
            <w:rStyle w:val="Hypertextovodkaz"/>
            <w:rFonts w:ascii="Arial" w:hAnsi="Arial" w:cs="Arial"/>
            <w:b/>
            <w:iCs/>
            <w:sz w:val="22"/>
            <w:szCs w:val="24"/>
          </w:rPr>
          <w:t>C</w:t>
        </w:r>
        <w:r w:rsidR="000D739B">
          <w:rPr>
            <w:rStyle w:val="Hypertextovodkaz"/>
            <w:rFonts w:ascii="Arial" w:hAnsi="Arial" w:cs="Arial"/>
            <w:b/>
            <w:iCs/>
            <w:sz w:val="22"/>
            <w:szCs w:val="24"/>
          </w:rPr>
          <w:t>r</w:t>
        </w:r>
        <w:r w:rsidR="009446EF">
          <w:rPr>
            <w:rStyle w:val="Hypertextovodkaz"/>
            <w:rFonts w:ascii="Arial" w:hAnsi="Arial" w:cs="Arial"/>
            <w:b/>
            <w:iCs/>
            <w:sz w:val="22"/>
            <w:szCs w:val="24"/>
          </w:rPr>
          <w:t>oss</w:t>
        </w:r>
        <w:proofErr w:type="spellEnd"/>
        <w:r w:rsidR="009446EF" w:rsidRPr="009446EF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club mezi 25 nejlepšími kluby světa</w:t>
        </w:r>
      </w:hyperlink>
    </w:p>
    <w:p w14:paraId="1AC26E73" w14:textId="77777777" w:rsidR="009446EF" w:rsidRPr="009446EF" w:rsidRDefault="009446EF" w:rsidP="009446E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proofErr w:type="spellStart"/>
      <w:r w:rsidRPr="009446EF">
        <w:rPr>
          <w:rFonts w:ascii="Arial" w:hAnsi="Arial" w:cs="Arial"/>
          <w:bCs/>
          <w:sz w:val="22"/>
        </w:rPr>
        <w:t>Cross</w:t>
      </w:r>
      <w:proofErr w:type="spellEnd"/>
      <w:r w:rsidRPr="009446EF">
        <w:rPr>
          <w:rFonts w:ascii="Arial" w:hAnsi="Arial" w:cs="Arial"/>
          <w:bCs/>
          <w:sz w:val="22"/>
        </w:rPr>
        <w:t xml:space="preserve"> Club patří podle odborníků mezi nejlepších 25 podobných hudebních zařízení v Evropě. Uvedl to britský deník </w:t>
      </w:r>
      <w:proofErr w:type="spellStart"/>
      <w:r w:rsidRPr="009446EF">
        <w:rPr>
          <w:rFonts w:ascii="Arial" w:hAnsi="Arial" w:cs="Arial"/>
          <w:bCs/>
          <w:sz w:val="22"/>
        </w:rPr>
        <w:t>The</w:t>
      </w:r>
      <w:proofErr w:type="spellEnd"/>
      <w:r w:rsidRPr="009446EF">
        <w:rPr>
          <w:rFonts w:ascii="Arial" w:hAnsi="Arial" w:cs="Arial"/>
          <w:bCs/>
          <w:sz w:val="22"/>
        </w:rPr>
        <w:t xml:space="preserve"> </w:t>
      </w:r>
      <w:proofErr w:type="spellStart"/>
      <w:r w:rsidRPr="009446EF">
        <w:rPr>
          <w:rFonts w:ascii="Arial" w:hAnsi="Arial" w:cs="Arial"/>
          <w:bCs/>
          <w:sz w:val="22"/>
        </w:rPr>
        <w:t>Guardian</w:t>
      </w:r>
      <w:proofErr w:type="spellEnd"/>
      <w:r w:rsidRPr="009446EF">
        <w:rPr>
          <w:rFonts w:ascii="Arial" w:hAnsi="Arial" w:cs="Arial"/>
          <w:bCs/>
          <w:sz w:val="22"/>
        </w:rPr>
        <w:t xml:space="preserve">. </w:t>
      </w:r>
      <w:r w:rsidRPr="009446EF">
        <w:rPr>
          <w:rFonts w:ascii="Arial" w:hAnsi="Arial" w:cs="Arial"/>
          <w:bCs/>
          <w:iCs/>
          <w:sz w:val="22"/>
        </w:rPr>
        <w:t xml:space="preserve"> </w:t>
      </w:r>
    </w:p>
    <w:p w14:paraId="30140061" w14:textId="77777777" w:rsidR="00112077" w:rsidRPr="00112077" w:rsidRDefault="00112077" w:rsidP="009E1B3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14:paraId="0A5F5179" w14:textId="77777777" w:rsidR="00112077" w:rsidRPr="00112077" w:rsidRDefault="005466C0" w:rsidP="00112077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7" w:history="1">
        <w:r w:rsidR="000C0F2F" w:rsidRPr="000C0F2F">
          <w:rPr>
            <w:rStyle w:val="Hypertextovodkaz"/>
            <w:rFonts w:ascii="Arial" w:hAnsi="Arial" w:cs="Arial"/>
            <w:b/>
            <w:iCs/>
            <w:sz w:val="22"/>
            <w:szCs w:val="24"/>
          </w:rPr>
          <w:t>Z</w:t>
        </w:r>
        <w:r w:rsidR="006235DA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měny </w:t>
        </w:r>
        <w:r w:rsidR="000C0F2F" w:rsidRPr="000C0F2F">
          <w:rPr>
            <w:rStyle w:val="Hypertextovodkaz"/>
            <w:rFonts w:ascii="Arial" w:hAnsi="Arial" w:cs="Arial"/>
            <w:b/>
            <w:iCs/>
            <w:sz w:val="22"/>
            <w:szCs w:val="24"/>
          </w:rPr>
          <w:t>MHD po otevření nových stanic trasy metra A</w:t>
        </w:r>
      </w:hyperlink>
    </w:p>
    <w:p w14:paraId="05C54655" w14:textId="77777777" w:rsidR="00112077" w:rsidRPr="00112077" w:rsidRDefault="000C0F2F" w:rsidP="00AA432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6. dubna letošního roku dojde k otevření nových stanic metra trasy A do Motola. V souvislosti s tím dojde k velkým změnám v pražské integrované dopravě. Návrh změn zveřejnil nyní ROPID.   </w:t>
      </w:r>
    </w:p>
    <w:p w14:paraId="7C27E745" w14:textId="77777777" w:rsidR="00D705C3" w:rsidRPr="00A81937" w:rsidRDefault="00D705C3" w:rsidP="00075FB1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14:paraId="21E02B58" w14:textId="77777777" w:rsidR="00F540F4" w:rsidRPr="00614918" w:rsidRDefault="00D34A19" w:rsidP="00614918">
      <w:pPr>
        <w:pStyle w:val="Nadpis3"/>
        <w:spacing w:before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2FEB8A63" w14:textId="77777777" w:rsidR="00F540F4" w:rsidRPr="00A5588F" w:rsidRDefault="005466C0" w:rsidP="00E9473E">
      <w:pPr>
        <w:pStyle w:val="Nadpis1"/>
        <w:keepNext w:val="0"/>
        <w:keepLines w:val="0"/>
        <w:numPr>
          <w:ilvl w:val="0"/>
          <w:numId w:val="21"/>
        </w:numPr>
        <w:spacing w:before="0"/>
        <w:ind w:left="1202"/>
        <w:rPr>
          <w:rFonts w:ascii="Arial" w:hAnsi="Arial" w:cs="Arial"/>
          <w:b/>
          <w:sz w:val="22"/>
          <w:szCs w:val="24"/>
        </w:rPr>
      </w:pPr>
      <w:hyperlink r:id="rId28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Pražský hrad</w:t>
        </w:r>
      </w:hyperlink>
    </w:p>
    <w:p w14:paraId="7A28D360" w14:textId="77777777" w:rsidR="00F42167" w:rsidRDefault="00BF088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D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o 31. </w:t>
      </w:r>
      <w:r w:rsidR="003E615F">
        <w:rPr>
          <w:rFonts w:ascii="Arial" w:hAnsi="Arial" w:cs="Arial"/>
          <w:sz w:val="22"/>
          <w:szCs w:val="24"/>
          <w:lang w:eastAsia="cs-CZ"/>
        </w:rPr>
        <w:t>břez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3E615F">
        <w:rPr>
          <w:rFonts w:ascii="Arial" w:hAnsi="Arial" w:cs="Arial"/>
          <w:sz w:val="22"/>
          <w:szCs w:val="24"/>
          <w:lang w:eastAsia="cs-CZ"/>
        </w:rPr>
        <w:t>6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3E615F">
        <w:rPr>
          <w:rFonts w:ascii="Arial" w:hAnsi="Arial" w:cs="Arial"/>
          <w:sz w:val="22"/>
          <w:szCs w:val="24"/>
          <w:lang w:eastAsia="cs-CZ"/>
        </w:rPr>
        <w:t>3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585469F2" w14:textId="2E1D238F" w:rsidR="009D25A0" w:rsidRPr="009D25A0" w:rsidRDefault="009D25A0" w:rsidP="00E9473E">
      <w:pPr>
        <w:spacing w:before="0"/>
        <w:ind w:left="1202" w:right="1077"/>
        <w:jc w:val="both"/>
        <w:rPr>
          <w:rFonts w:ascii="Arial" w:hAnsi="Arial" w:cs="Arial"/>
          <w:b/>
          <w:color w:val="FF0000"/>
          <w:sz w:val="22"/>
          <w:szCs w:val="24"/>
          <w:lang w:eastAsia="cs-CZ"/>
        </w:rPr>
      </w:pPr>
      <w:r w:rsidRPr="009D25A0"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28. 3. 2015 od 10:00 </w:t>
      </w:r>
      <w:hyperlink r:id="rId29" w:history="1">
        <w:r w:rsidRPr="005D292D">
          <w:rPr>
            <w:rStyle w:val="Hypertextovodkaz"/>
            <w:rFonts w:ascii="Arial" w:hAnsi="Arial" w:cs="Arial"/>
            <w:b/>
            <w:sz w:val="22"/>
            <w:szCs w:val="24"/>
            <w:lang w:eastAsia="cs-CZ"/>
          </w:rPr>
          <w:t>zahájení letní sezóny</w:t>
        </w:r>
      </w:hyperlink>
      <w:r w:rsidRPr="009D25A0"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 –</w:t>
      </w:r>
      <w:r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 volné</w:t>
      </w:r>
      <w:r w:rsidRPr="009D25A0"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 vstupy do památkových objektů.</w:t>
      </w:r>
    </w:p>
    <w:p w14:paraId="0B41FACC" w14:textId="77777777" w:rsidR="00F540F4" w:rsidRPr="00F65FA7" w:rsidRDefault="00F540F4" w:rsidP="00F65FA7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Návštěvnické objekty – Starý královský palác, expozice Příběh Pražského hradu, Bazilika sv. Jiří, Zlatá ulička s věží Daliborkou, Obrazárna Pražského hradu, Prašná věž, Rožmberský palác – jsou přístupné od 9:00 do 1</w:t>
      </w:r>
      <w:r w:rsidR="00531A0A">
        <w:rPr>
          <w:rFonts w:ascii="Arial" w:hAnsi="Arial" w:cs="Arial"/>
          <w:sz w:val="22"/>
          <w:szCs w:val="24"/>
        </w:rPr>
        <w:t>6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531A0A">
        <w:rPr>
          <w:rFonts w:ascii="Arial" w:hAnsi="Arial" w:cs="Arial"/>
          <w:sz w:val="22"/>
          <w:szCs w:val="24"/>
        </w:rPr>
        <w:t xml:space="preserve">od 10:00 do 17:00 hodin.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od 10:00 do 18:00 hodin. </w:t>
      </w:r>
      <w:hyperlink r:id="rId30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střídání vojáků Hradní stráže s fanfárami a výměnou standarty probíhá vždy v 12:00 hodin na 1. nádvoří, střídání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31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7D3F0D64" w14:textId="77777777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6:00 do 23:00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uzavřeny. 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A5588F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3E615F">
        <w:rPr>
          <w:rFonts w:ascii="Arial" w:hAnsi="Arial" w:cs="Arial"/>
          <w:bCs/>
          <w:sz w:val="22"/>
          <w:szCs w:val="24"/>
          <w:lang w:eastAsia="cs-CZ"/>
        </w:rPr>
        <w:t>uzavřen.</w:t>
      </w:r>
    </w:p>
    <w:p w14:paraId="086F89DB" w14:textId="6FABECDC" w:rsidR="003D4EF8" w:rsidRDefault="005466C0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2" w:history="1">
        <w:r w:rsidR="003D4EF8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(stálá expozice v Prašné věži – </w:t>
      </w:r>
      <w:proofErr w:type="spellStart"/>
      <w:r w:rsidR="003D4EF8">
        <w:rPr>
          <w:rFonts w:ascii="Arial" w:hAnsi="Arial" w:cs="Arial"/>
          <w:bCs/>
          <w:sz w:val="22"/>
          <w:szCs w:val="24"/>
          <w:lang w:eastAsia="cs-CZ"/>
        </w:rPr>
        <w:t>Mihulce</w:t>
      </w:r>
      <w:proofErr w:type="spellEnd"/>
      <w:r w:rsid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4B70AB8F" w14:textId="0E60E516" w:rsidR="003D4EF8" w:rsidRDefault="005466C0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3" w:history="1">
        <w:r w:rsidR="003D4EF8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D4EF8" w:rsidRPr="003D4EF8">
        <w:rPr>
          <w:rFonts w:ascii="Arial" w:hAnsi="Arial" w:cs="Arial"/>
          <w:bCs/>
          <w:sz w:val="22"/>
          <w:szCs w:val="24"/>
          <w:lang w:eastAsia="cs-CZ"/>
        </w:rPr>
        <w:t xml:space="preserve"> (stálá 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gotickém podlaží Starého královského paláce</w:t>
      </w:r>
      <w:r w:rsidR="003D4EF8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611796B5" w14:textId="7C0098EA" w:rsidR="00F34C50" w:rsidRDefault="005466C0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F34C50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Hrady a zámky objevované a opěvované</w:t>
        </w:r>
      </w:hyperlink>
      <w:r w:rsidR="00F34C50" w:rsidRPr="004220C5">
        <w:rPr>
          <w:rFonts w:ascii="Arial" w:hAnsi="Arial" w:cs="Arial"/>
          <w:bCs/>
          <w:sz w:val="22"/>
          <w:szCs w:val="24"/>
          <w:lang w:eastAsia="cs-CZ"/>
        </w:rPr>
        <w:t xml:space="preserve"> (výstava 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v Jízdárně Pražského hradu do 15. 3. 2015)</w:t>
      </w:r>
    </w:p>
    <w:p w14:paraId="36887280" w14:textId="714796A6" w:rsidR="004220C5" w:rsidRDefault="005466C0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4220C5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Matka a syn</w:t>
        </w:r>
      </w:hyperlink>
      <w:r w:rsidR="004220C5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 do 15. 3. 2015)</w:t>
      </w:r>
    </w:p>
    <w:p w14:paraId="3DF7495C" w14:textId="6C1D78F3" w:rsidR="00F34C50" w:rsidRDefault="005466C0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F34C50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Padesát let Obrazárny Pražského hradu</w:t>
        </w:r>
      </w:hyperlink>
      <w:r w:rsidR="00F34C50">
        <w:rPr>
          <w:rFonts w:ascii="Arial" w:hAnsi="Arial" w:cs="Arial"/>
          <w:bCs/>
          <w:sz w:val="22"/>
          <w:szCs w:val="24"/>
          <w:lang w:eastAsia="cs-CZ"/>
        </w:rPr>
        <w:t xml:space="preserve"> (výstava v Obrazárně Pražského hradu do 15. 4. 2015)</w:t>
      </w:r>
    </w:p>
    <w:p w14:paraId="09EFBB4D" w14:textId="014016FD" w:rsidR="003D4EF8" w:rsidRPr="003D4EF8" w:rsidRDefault="005466C0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(výstava v Kapli sv. kříže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77777777" w:rsidR="00F540F4" w:rsidRPr="00A5588F" w:rsidRDefault="005466C0" w:rsidP="00E9473E">
      <w:pPr>
        <w:pStyle w:val="ListParagraph1"/>
        <w:numPr>
          <w:ilvl w:val="0"/>
          <w:numId w:val="22"/>
        </w:numPr>
        <w:ind w:left="1202" w:right="1077"/>
        <w:rPr>
          <w:rStyle w:val="Siln"/>
          <w:rFonts w:ascii="Arial" w:hAnsi="Arial" w:cs="Arial"/>
          <w:b w:val="0"/>
          <w:sz w:val="22"/>
        </w:rPr>
      </w:pPr>
      <w:hyperlink r:id="rId38" w:history="1">
        <w:r w:rsidR="00F540F4" w:rsidRPr="00A5588F">
          <w:rPr>
            <w:rStyle w:val="Hypertextovodkaz"/>
            <w:rFonts w:ascii="Arial" w:hAnsi="Arial" w:cs="Arial"/>
            <w:b/>
            <w:sz w:val="22"/>
          </w:rPr>
          <w:t>Katedrála sv. Víta, Václava a Vojtěcha</w:t>
        </w:r>
      </w:hyperlink>
    </w:p>
    <w:p w14:paraId="4AF305C5" w14:textId="3796E6A4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Po </w:t>
      </w:r>
      <w:r w:rsidR="005B5769">
        <w:rPr>
          <w:rFonts w:ascii="Arial" w:hAnsi="Arial" w:cs="Arial"/>
          <w:color w:val="000000"/>
          <w:sz w:val="22"/>
          <w:szCs w:val="24"/>
        </w:rPr>
        <w:softHyphen/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AD0452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:00 hodin, Ne: 12:00 – 1</w:t>
      </w:r>
      <w:r w:rsidR="00531A0A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:00 (poslední možný vstup v 1</w:t>
      </w:r>
      <w:r w:rsidR="00531A0A">
        <w:rPr>
          <w:rFonts w:ascii="Arial" w:hAnsi="Arial" w:cs="Arial"/>
          <w:color w:val="000000"/>
          <w:sz w:val="22"/>
          <w:szCs w:val="24"/>
        </w:rPr>
        <w:t>5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:40 hodin)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429671E4" w14:textId="77777777" w:rsidR="00B91CFF" w:rsidRPr="00A5588F" w:rsidRDefault="007A3730" w:rsidP="00FA2548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39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209C1FD5" w14:textId="77777777" w:rsidR="00F540F4" w:rsidRPr="00F04F0B" w:rsidRDefault="00F540F4" w:rsidP="00FA2548">
      <w:pPr>
        <w:spacing w:before="0"/>
        <w:ind w:left="1202" w:right="1077"/>
        <w:jc w:val="both"/>
        <w:rPr>
          <w:rFonts w:ascii="Arial" w:hAnsi="Arial" w:cs="Arial"/>
          <w:sz w:val="6"/>
          <w:szCs w:val="6"/>
        </w:rPr>
      </w:pPr>
    </w:p>
    <w:p w14:paraId="207DE65A" w14:textId="77777777" w:rsidR="00C30ED0" w:rsidRPr="00966D4C" w:rsidRDefault="00C30ED0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18FAD879" w14:textId="77777777" w:rsidR="009615A1" w:rsidRDefault="002E1B7B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proofErr w:type="gramStart"/>
      <w:r w:rsidR="009615A1">
        <w:rPr>
          <w:rStyle w:val="Siln"/>
          <w:rFonts w:ascii="Arial" w:hAnsi="Arial" w:cs="Arial"/>
          <w:sz w:val="22"/>
          <w:szCs w:val="24"/>
        </w:rPr>
        <w:t>2.</w:t>
      </w:r>
      <w:r>
        <w:rPr>
          <w:rStyle w:val="Siln"/>
          <w:rFonts w:ascii="Arial" w:hAnsi="Arial" w:cs="Arial"/>
          <w:sz w:val="22"/>
          <w:szCs w:val="24"/>
        </w:rPr>
        <w:t xml:space="preserve">  </w:t>
      </w:r>
      <w:r w:rsidR="009615A1">
        <w:rPr>
          <w:rStyle w:val="Siln"/>
          <w:rFonts w:ascii="Arial" w:hAnsi="Arial" w:cs="Arial"/>
          <w:sz w:val="22"/>
          <w:szCs w:val="24"/>
        </w:rPr>
        <w:t>2.</w:t>
      </w:r>
      <w:r w:rsidR="009615A1">
        <w:rPr>
          <w:rStyle w:val="Siln"/>
          <w:rFonts w:ascii="Arial" w:hAnsi="Arial" w:cs="Arial"/>
          <w:sz w:val="22"/>
          <w:szCs w:val="24"/>
        </w:rPr>
        <w:tab/>
      </w:r>
      <w:r w:rsidR="009615A1" w:rsidRPr="009615A1">
        <w:rPr>
          <w:rStyle w:val="Siln"/>
          <w:rFonts w:ascii="Arial" w:hAnsi="Arial" w:cs="Arial"/>
          <w:color w:val="FF0000"/>
          <w:sz w:val="22"/>
          <w:szCs w:val="24"/>
        </w:rPr>
        <w:t>12</w:t>
      </w:r>
      <w:r w:rsidR="009615A1">
        <w:rPr>
          <w:rStyle w:val="Siln"/>
          <w:rFonts w:ascii="Arial" w:hAnsi="Arial" w:cs="Arial"/>
          <w:sz w:val="22"/>
          <w:szCs w:val="24"/>
        </w:rPr>
        <w:t>:00</w:t>
      </w:r>
      <w:proofErr w:type="gramEnd"/>
      <w:r w:rsidR="009615A1">
        <w:rPr>
          <w:rStyle w:val="Siln"/>
          <w:rFonts w:ascii="Arial" w:hAnsi="Arial" w:cs="Arial"/>
          <w:sz w:val="22"/>
          <w:szCs w:val="24"/>
        </w:rPr>
        <w:t xml:space="preserve"> – 16:00</w:t>
      </w:r>
      <w:r w:rsidR="009615A1">
        <w:rPr>
          <w:rStyle w:val="Siln"/>
          <w:rFonts w:ascii="Arial" w:hAnsi="Arial" w:cs="Arial"/>
          <w:sz w:val="22"/>
          <w:szCs w:val="24"/>
        </w:rPr>
        <w:tab/>
        <w:t>mše svatá v 10:00</w:t>
      </w:r>
    </w:p>
    <w:p w14:paraId="6A4F6243" w14:textId="77777777" w:rsidR="009615A1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proofErr w:type="gramStart"/>
      <w:r>
        <w:rPr>
          <w:rStyle w:val="Siln"/>
          <w:rFonts w:ascii="Arial" w:hAnsi="Arial" w:cs="Arial"/>
          <w:sz w:val="22"/>
          <w:szCs w:val="24"/>
        </w:rPr>
        <w:t xml:space="preserve">1.  </w:t>
      </w:r>
      <w:r w:rsidR="00B73D4F">
        <w:rPr>
          <w:rStyle w:val="Siln"/>
          <w:rFonts w:ascii="Arial" w:hAnsi="Arial" w:cs="Arial"/>
          <w:sz w:val="22"/>
          <w:szCs w:val="24"/>
        </w:rPr>
        <w:t>3</w:t>
      </w:r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</w:r>
      <w:r w:rsidR="00DC32D9">
        <w:rPr>
          <w:rStyle w:val="Siln"/>
          <w:rFonts w:ascii="Arial" w:hAnsi="Arial" w:cs="Arial"/>
          <w:color w:val="FF0000"/>
          <w:sz w:val="22"/>
          <w:szCs w:val="24"/>
        </w:rPr>
        <w:t>katedrála</w:t>
      </w:r>
      <w:proofErr w:type="gramEnd"/>
      <w:r w:rsidR="00DC32D9">
        <w:rPr>
          <w:rStyle w:val="Siln"/>
          <w:rFonts w:ascii="Arial" w:hAnsi="Arial" w:cs="Arial"/>
          <w:color w:val="FF0000"/>
          <w:sz w:val="22"/>
          <w:szCs w:val="24"/>
        </w:rPr>
        <w:t xml:space="preserve"> pro veřejnost uzavřena </w:t>
      </w:r>
      <w:r w:rsidR="00B73D4F" w:rsidRPr="00B73D4F">
        <w:rPr>
          <w:rStyle w:val="Siln"/>
          <w:rFonts w:ascii="Arial" w:hAnsi="Arial" w:cs="Arial"/>
          <w:sz w:val="22"/>
          <w:szCs w:val="24"/>
        </w:rPr>
        <w:t>ekumenické</w:t>
      </w:r>
      <w:r w:rsidR="00B73D4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 w:rsidR="00DF203B">
        <w:rPr>
          <w:rStyle w:val="Siln"/>
          <w:rFonts w:ascii="Arial" w:hAnsi="Arial" w:cs="Arial"/>
          <w:sz w:val="22"/>
          <w:szCs w:val="24"/>
        </w:rPr>
        <w:t>bohoslužby a setkání Me</w:t>
      </w:r>
      <w:r w:rsidR="00B73D4F">
        <w:rPr>
          <w:rStyle w:val="Siln"/>
          <w:rFonts w:ascii="Arial" w:hAnsi="Arial" w:cs="Arial"/>
          <w:sz w:val="22"/>
          <w:szCs w:val="24"/>
        </w:rPr>
        <w:t>n</w:t>
      </w:r>
      <w:r w:rsidR="00DF203B">
        <w:rPr>
          <w:rStyle w:val="Siln"/>
          <w:rFonts w:ascii="Arial" w:hAnsi="Arial" w:cs="Arial"/>
          <w:sz w:val="22"/>
          <w:szCs w:val="24"/>
        </w:rPr>
        <w:t>e</w:t>
      </w:r>
      <w:r w:rsidR="00B73D4F">
        <w:rPr>
          <w:rStyle w:val="Siln"/>
          <w:rFonts w:ascii="Arial" w:hAnsi="Arial" w:cs="Arial"/>
          <w:sz w:val="22"/>
          <w:szCs w:val="24"/>
        </w:rPr>
        <w:t xml:space="preserve"> Tekel</w:t>
      </w:r>
    </w:p>
    <w:p w14:paraId="0279890C" w14:textId="77777777" w:rsidR="00041ECA" w:rsidRPr="00170DB0" w:rsidRDefault="00DC32D9" w:rsidP="00527A82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</w:p>
    <w:p w14:paraId="0B8B49A2" w14:textId="77777777" w:rsidR="00041ECA" w:rsidRPr="00A5588F" w:rsidRDefault="005466C0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40" w:history="1">
        <w:r w:rsidR="00041ECA" w:rsidRPr="004833D9">
          <w:rPr>
            <w:rStyle w:val="Hypertextovodkaz"/>
            <w:rFonts w:ascii="Arial" w:hAnsi="Arial" w:cs="Arial"/>
            <w:b/>
            <w:iCs/>
            <w:sz w:val="22"/>
            <w:szCs w:val="24"/>
          </w:rPr>
          <w:t>Loreta</w:t>
        </w:r>
      </w:hyperlink>
    </w:p>
    <w:p w14:paraId="79948F23" w14:textId="77777777" w:rsidR="005F340D" w:rsidRPr="008D6C0E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9:30 - 12:15 </w:t>
      </w:r>
      <w:r w:rsidR="005B5769" w:rsidRPr="008D6C0E">
        <w:rPr>
          <w:rFonts w:ascii="Arial" w:hAnsi="Arial" w:cs="Arial"/>
          <w:iCs/>
          <w:sz w:val="22"/>
        </w:rPr>
        <w:t>a</w:t>
      </w:r>
      <w:r w:rsidRPr="008D6C0E">
        <w:rPr>
          <w:rFonts w:ascii="Arial" w:hAnsi="Arial" w:cs="Arial"/>
          <w:iCs/>
          <w:sz w:val="22"/>
        </w:rPr>
        <w:t xml:space="preserve"> 13:00 </w:t>
      </w:r>
      <w:r w:rsidR="005B5769" w:rsidRPr="008D6C0E">
        <w:rPr>
          <w:rFonts w:ascii="Arial" w:hAnsi="Arial" w:cs="Arial"/>
          <w:bCs/>
          <w:sz w:val="22"/>
          <w:lang w:eastAsia="cs-CZ"/>
        </w:rPr>
        <w:t>–</w:t>
      </w:r>
      <w:r w:rsidRPr="008D6C0E">
        <w:rPr>
          <w:rFonts w:ascii="Arial" w:hAnsi="Arial" w:cs="Arial"/>
          <w:iCs/>
          <w:sz w:val="22"/>
        </w:rPr>
        <w:t xml:space="preserve"> 16:00</w:t>
      </w:r>
      <w:r w:rsidR="005B5769" w:rsidRPr="008D6C0E">
        <w:rPr>
          <w:rFonts w:ascii="Arial" w:hAnsi="Arial" w:cs="Arial"/>
          <w:iCs/>
          <w:sz w:val="22"/>
        </w:rPr>
        <w:t>.</w:t>
      </w:r>
    </w:p>
    <w:p w14:paraId="534426E4" w14:textId="77777777" w:rsidR="00041ECA" w:rsidRPr="005B5769" w:rsidRDefault="00A96165" w:rsidP="00041ECA">
      <w:pPr>
        <w:spacing w:before="0"/>
        <w:ind w:left="1202" w:right="1077"/>
        <w:jc w:val="both"/>
        <w:rPr>
          <w:rFonts w:ascii="Arial" w:hAnsi="Arial" w:cs="Arial"/>
          <w:b/>
          <w:i/>
          <w:iCs/>
          <w:color w:val="FF0000"/>
          <w:sz w:val="22"/>
        </w:rPr>
      </w:pPr>
      <w:r>
        <w:rPr>
          <w:rFonts w:ascii="Arial" w:hAnsi="Arial" w:cs="Arial"/>
          <w:b/>
          <w:i/>
          <w:iCs/>
          <w:color w:val="FF0000"/>
          <w:sz w:val="22"/>
        </w:rPr>
        <w:t>N</w:t>
      </w:r>
      <w:r w:rsidR="00041ECA" w:rsidRPr="005B5769">
        <w:rPr>
          <w:rFonts w:ascii="Arial" w:hAnsi="Arial" w:cs="Arial"/>
          <w:b/>
          <w:i/>
          <w:iCs/>
          <w:color w:val="FF0000"/>
          <w:sz w:val="22"/>
        </w:rPr>
        <w:t xml:space="preserve">ové vstupné </w:t>
      </w:r>
      <w:r w:rsidR="00954448">
        <w:rPr>
          <w:rFonts w:ascii="Arial" w:hAnsi="Arial" w:cs="Arial"/>
          <w:b/>
          <w:i/>
          <w:iCs/>
          <w:color w:val="FF0000"/>
          <w:sz w:val="22"/>
        </w:rPr>
        <w:t xml:space="preserve">(areál vč. klenotnice a výstav) </w:t>
      </w:r>
      <w:r w:rsidR="00041ECA" w:rsidRPr="005B5769">
        <w:rPr>
          <w:rFonts w:ascii="Arial" w:hAnsi="Arial" w:cs="Arial"/>
          <w:b/>
          <w:i/>
          <w:iCs/>
          <w:color w:val="FF0000"/>
          <w:sz w:val="22"/>
        </w:rPr>
        <w:t>od 1. 1. 2015:</w:t>
      </w:r>
    </w:p>
    <w:p w14:paraId="7894ED30" w14:textId="77777777" w:rsidR="00041ECA" w:rsidRPr="008D6C0E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dospělí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Pr="008D6C0E">
        <w:rPr>
          <w:rFonts w:ascii="Arial" w:hAnsi="Arial" w:cs="Arial"/>
          <w:iCs/>
          <w:sz w:val="22"/>
        </w:rPr>
        <w:t>150,-Kč</w:t>
      </w:r>
    </w:p>
    <w:p w14:paraId="045C4E04" w14:textId="77777777" w:rsidR="00FD44C4" w:rsidRPr="008D6C0E" w:rsidRDefault="00FD44C4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senioři 70+</w:t>
      </w:r>
      <w:r w:rsidRPr="008D6C0E">
        <w:rPr>
          <w:rFonts w:ascii="Arial" w:hAnsi="Arial" w:cs="Arial"/>
          <w:iCs/>
          <w:sz w:val="22"/>
        </w:rPr>
        <w:tab/>
      </w:r>
      <w:r w:rsidRPr="008D6C0E">
        <w:rPr>
          <w:rFonts w:ascii="Arial" w:hAnsi="Arial" w:cs="Arial"/>
          <w:iCs/>
          <w:sz w:val="22"/>
        </w:rPr>
        <w:tab/>
      </w:r>
      <w:r w:rsidRPr="008D6C0E">
        <w:rPr>
          <w:rFonts w:ascii="Arial" w:hAnsi="Arial" w:cs="Arial"/>
          <w:iCs/>
          <w:sz w:val="22"/>
        </w:rPr>
        <w:tab/>
      </w:r>
      <w:r w:rsidRPr="008D6C0E">
        <w:rPr>
          <w:rFonts w:ascii="Arial" w:hAnsi="Arial" w:cs="Arial"/>
          <w:iCs/>
          <w:sz w:val="22"/>
        </w:rPr>
        <w:tab/>
      </w:r>
      <w:r w:rsidRPr="008D6C0E">
        <w:rPr>
          <w:rFonts w:ascii="Arial" w:hAnsi="Arial" w:cs="Arial"/>
          <w:iCs/>
          <w:sz w:val="22"/>
        </w:rPr>
        <w:tab/>
        <w:t>130,-Kč</w:t>
      </w:r>
    </w:p>
    <w:p w14:paraId="6429A16E" w14:textId="77777777" w:rsidR="00041ECA" w:rsidRPr="008D6C0E" w:rsidRDefault="00041ECA" w:rsidP="00041ECA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studenti</w:t>
      </w:r>
      <w:r w:rsidRPr="008D6C0E">
        <w:rPr>
          <w:rFonts w:ascii="Arial" w:hAnsi="Arial" w:cs="Arial"/>
          <w:iCs/>
          <w:sz w:val="22"/>
        </w:rPr>
        <w:tab/>
      </w:r>
      <w:r w:rsidRPr="008D6C0E">
        <w:rPr>
          <w:rFonts w:ascii="Arial" w:hAnsi="Arial" w:cs="Arial"/>
          <w:iCs/>
          <w:sz w:val="22"/>
        </w:rPr>
        <w:tab/>
      </w:r>
      <w:r w:rsidRPr="008D6C0E">
        <w:rPr>
          <w:rFonts w:ascii="Arial" w:hAnsi="Arial" w:cs="Arial"/>
          <w:iCs/>
          <w:sz w:val="22"/>
        </w:rPr>
        <w:tab/>
      </w:r>
      <w:r w:rsidRPr="008D6C0E">
        <w:rPr>
          <w:rFonts w:ascii="Arial" w:hAnsi="Arial" w:cs="Arial"/>
          <w:iCs/>
          <w:sz w:val="22"/>
        </w:rPr>
        <w:tab/>
      </w:r>
      <w:r w:rsidRPr="008D6C0E">
        <w:rPr>
          <w:rFonts w:ascii="Arial" w:hAnsi="Arial" w:cs="Arial"/>
          <w:iCs/>
          <w:sz w:val="22"/>
        </w:rPr>
        <w:tab/>
      </w:r>
      <w:r w:rsidRPr="008D6C0E">
        <w:rPr>
          <w:rFonts w:ascii="Arial" w:hAnsi="Arial" w:cs="Arial"/>
          <w:iCs/>
          <w:sz w:val="22"/>
        </w:rPr>
        <w:tab/>
        <w:t>130,-Kč</w:t>
      </w:r>
    </w:p>
    <w:p w14:paraId="2C22D8B9" w14:textId="77777777" w:rsidR="00FD12A5" w:rsidRPr="008D6C0E" w:rsidRDefault="00041ECA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rodinné vstupné (2 dospělí + děti do 15 let)</w:t>
      </w:r>
      <w:r w:rsidRPr="008D6C0E">
        <w:rPr>
          <w:rFonts w:ascii="Arial" w:hAnsi="Arial" w:cs="Arial"/>
          <w:iCs/>
          <w:sz w:val="22"/>
        </w:rPr>
        <w:tab/>
        <w:t>310,-Kč</w:t>
      </w:r>
    </w:p>
    <w:p w14:paraId="4FE0E9ED" w14:textId="77777777" w:rsidR="00BF2CFD" w:rsidRPr="00170DB0" w:rsidRDefault="00BF2CFD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1530D0D1" w:rsidR="00423E45" w:rsidRPr="00423E45" w:rsidRDefault="005466C0" w:rsidP="00423E45">
      <w:pPr>
        <w:numPr>
          <w:ilvl w:val="0"/>
          <w:numId w:val="21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41" w:history="1">
        <w:r w:rsidR="005D7D0E" w:rsidRPr="005D7D0E">
          <w:rPr>
            <w:rStyle w:val="Hypertextovodkaz"/>
            <w:rFonts w:ascii="Arial" w:hAnsi="Arial" w:cs="Arial"/>
            <w:b/>
            <w:iCs/>
            <w:sz w:val="22"/>
            <w:szCs w:val="24"/>
          </w:rPr>
          <w:t>Muzeum hlavního města Prahy</w:t>
        </w:r>
      </w:hyperlink>
      <w:r w:rsidR="00423E45" w:rsidRP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1DCE6338" w14:textId="77777777" w:rsidR="00423E45" w:rsidRPr="00A51370" w:rsidRDefault="00423E45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2170C4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Velikonoční pondělí 6. 4.</w:t>
      </w:r>
      <w:r w:rsidRPr="00870C8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budou všechny objekty až na Müllerovu vilu </w:t>
      </w:r>
      <w:r w:rsidRPr="002170C4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otevřeny jako ve všední den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hyperlink r:id="rId42" w:history="1">
        <w:proofErr w:type="spellStart"/>
        <w:r w:rsidRPr="00FA2548">
          <w:rPr>
            <w:rStyle w:val="Hypertextovodkaz"/>
            <w:rFonts w:ascii="Arial" w:hAnsi="Arial" w:cs="Arial"/>
            <w:iCs/>
            <w:sz w:val="22"/>
            <w:szCs w:val="24"/>
          </w:rPr>
          <w:t>Rothmayerova</w:t>
        </w:r>
        <w:proofErr w:type="spellEnd"/>
        <w:r w:rsidRPr="00FA254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vila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bude zpřístupněna v červenci 2015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83169E" w14:textId="77777777" w:rsidR="00423E45" w:rsidRPr="008D6C0E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10"/>
          <w:szCs w:val="10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4B1FF21D" w:rsidR="00FA2548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18:00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2C97D088" w14:textId="77777777" w:rsidR="00423E45" w:rsidRPr="008D6C0E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17D73AE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</w:p>
    <w:p w14:paraId="2C12F393" w14:textId="0D0AFC0F" w:rsidR="00CB321D" w:rsidRDefault="005466C0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3" w:history="1">
        <w:proofErr w:type="spellStart"/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5A8A20C6" w:rsidR="00CB321D" w:rsidRDefault="005466C0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77777777" w:rsidR="00CB321D" w:rsidRDefault="005466C0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1C1CE63A" w:rsidR="00CB321D" w:rsidRDefault="005466C0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6EA5ABA9" w:rsidR="00CB321D" w:rsidRDefault="005466C0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258C3CAC" w:rsidR="00CB321D" w:rsidRDefault="005466C0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8EF42FE" w14:textId="77777777" w:rsidR="00423E45" w:rsidRPr="00692F6E" w:rsidRDefault="005466C0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9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Rudolfínští mistři – díla dvorních umělců Rudolfa II. z českých soukromých sbírek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ab/>
        <w:t>(do 29. 3. 2015)</w:t>
      </w:r>
    </w:p>
    <w:p w14:paraId="1166FA3C" w14:textId="77777777" w:rsidR="00423E45" w:rsidRPr="00692F6E" w:rsidRDefault="005466C0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0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Holešovice-Bubny / v objetí Vltavy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(do 19. 4. 2014)</w:t>
      </w:r>
    </w:p>
    <w:p w14:paraId="369A8D8A" w14:textId="77777777" w:rsidR="00423E45" w:rsidRPr="00692F6E" w:rsidRDefault="005466C0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1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U města Paříže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(do 29. 3. 2015)</w:t>
      </w:r>
    </w:p>
    <w:p w14:paraId="5727B4D7" w14:textId="77777777" w:rsidR="00423E45" w:rsidRPr="008D6C0E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62F62430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9:00 – 18:00</w:t>
      </w:r>
    </w:p>
    <w:p w14:paraId="5C651307" w14:textId="77777777" w:rsidR="00423E45" w:rsidRPr="00692F6E" w:rsidRDefault="005466C0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2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(do 26. 4. 2015)</w:t>
      </w:r>
    </w:p>
    <w:p w14:paraId="0B8D386C" w14:textId="77777777" w:rsidR="00423E45" w:rsidRPr="008D6C0E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7C1C0ACC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10:00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12:00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14:00 a 16:00</w:t>
      </w:r>
    </w:p>
    <w:p w14:paraId="2951883B" w14:textId="77777777" w:rsidR="00423E45" w:rsidRPr="008D6C0E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7914A9EE" w14:textId="77777777" w:rsidR="00423E45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7454780" w14:textId="2643D2D4" w:rsidR="00FA2548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    výstavy:  Út – Pá 10:00 – 16:00, So – Ne 10:00 – 18:00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C1C8BF" w14:textId="77777777" w:rsidR="00423E45" w:rsidRDefault="005466C0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3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18CF0E04" w:rsidR="00423E45" w:rsidRDefault="005466C0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4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504E23F9" w:rsidR="00423E45" w:rsidRDefault="005466C0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5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433BAE1" w14:textId="77777777" w:rsidR="00F30188" w:rsidRDefault="005466C0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6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Cukráři a cukrárny</w:t>
        </w:r>
      </w:hyperlink>
      <w:r w:rsidR="00F30188">
        <w:rPr>
          <w:rFonts w:ascii="Arial" w:hAnsi="Arial" w:cs="Arial"/>
          <w:iCs/>
          <w:sz w:val="22"/>
          <w:szCs w:val="24"/>
        </w:rPr>
        <w:t xml:space="preserve"> (do 1. 3. 2015)</w:t>
      </w:r>
    </w:p>
    <w:p w14:paraId="5268D0D5" w14:textId="0F9515A5" w:rsidR="005D7D0E" w:rsidRPr="00F30188" w:rsidRDefault="005D7D0E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692F6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127AB74F" w14:textId="77777777" w:rsidR="002170C4" w:rsidRPr="002170C4" w:rsidRDefault="005466C0" w:rsidP="002170C4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57" w:history="1">
        <w:r w:rsidR="005D7D0E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galerie</w:t>
        </w:r>
      </w:hyperlink>
    </w:p>
    <w:p w14:paraId="08D6FF1C" w14:textId="5792C7BE" w:rsidR="005D7D0E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2170C4">
        <w:rPr>
          <w:rFonts w:ascii="Arial" w:hAnsi="Arial" w:cs="Arial"/>
          <w:bCs/>
          <w:iCs/>
          <w:sz w:val="22"/>
        </w:rPr>
        <w:t>Běžná o</w:t>
      </w:r>
      <w:r w:rsidR="005D7D0E" w:rsidRPr="002170C4">
        <w:rPr>
          <w:rFonts w:ascii="Arial" w:hAnsi="Arial" w:cs="Arial"/>
          <w:bCs/>
          <w:iCs/>
          <w:sz w:val="22"/>
        </w:rPr>
        <w:t>tevírací doba:</w:t>
      </w:r>
      <w:r w:rsidR="00B269D5" w:rsidRPr="002170C4">
        <w:rPr>
          <w:rFonts w:ascii="Arial" w:hAnsi="Arial" w:cs="Arial"/>
          <w:bCs/>
          <w:iCs/>
          <w:sz w:val="22"/>
        </w:rPr>
        <w:t xml:space="preserve"> </w:t>
      </w:r>
      <w:r w:rsidR="00A342A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Út – Ne </w:t>
      </w:r>
      <w:r w:rsidR="00B269D5" w:rsidRPr="002170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– 18:00</w:t>
      </w:r>
    </w:p>
    <w:p w14:paraId="3B058B7F" w14:textId="696DFB83" w:rsidR="00E67DF2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  <w:szCs w:val="24"/>
        </w:rPr>
      </w:pPr>
      <w:hyperlink r:id="rId58" w:history="1">
        <w:r w:rsidR="00E67DF2" w:rsidRPr="00E67DF2">
          <w:rPr>
            <w:rStyle w:val="Hypertextovodkaz"/>
            <w:rFonts w:ascii="Arial" w:hAnsi="Arial" w:cs="Arial"/>
            <w:b/>
            <w:iCs/>
            <w:color w:val="FF0000"/>
            <w:sz w:val="22"/>
            <w:szCs w:val="24"/>
          </w:rPr>
          <w:t>Víkend s knižními skvosty</w:t>
        </w:r>
      </w:hyperlink>
      <w:r w:rsidR="00E67DF2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 </w:t>
      </w:r>
      <w:r w:rsidR="00E67DF2" w:rsidRPr="00E67DF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31. 1. a 1. 2. 2015 se v </w:t>
      </w:r>
      <w:r w:rsidR="00E67DF2" w:rsidRPr="00E67DF2">
        <w:rPr>
          <w:rFonts w:ascii="Arial" w:hAnsi="Arial" w:cs="Arial"/>
          <w:iCs/>
          <w:sz w:val="22"/>
          <w:szCs w:val="24"/>
        </w:rPr>
        <w:t xml:space="preserve">Zrcadlové kapli Klementina veřejnosti </w:t>
      </w:r>
      <w:r w:rsidR="00E67DF2">
        <w:rPr>
          <w:rFonts w:ascii="Arial" w:hAnsi="Arial" w:cs="Arial"/>
          <w:iCs/>
          <w:sz w:val="22"/>
          <w:szCs w:val="24"/>
        </w:rPr>
        <w:t xml:space="preserve">představí </w:t>
      </w:r>
      <w:r w:rsidR="00E67DF2" w:rsidRPr="00E67DF2">
        <w:rPr>
          <w:rFonts w:ascii="Arial" w:hAnsi="Arial" w:cs="Arial"/>
          <w:iCs/>
          <w:sz w:val="22"/>
          <w:szCs w:val="24"/>
        </w:rPr>
        <w:t xml:space="preserve">po mnoho desetiletí zájemcům nepřístupný, nyní nově </w:t>
      </w:r>
      <w:proofErr w:type="spellStart"/>
      <w:r w:rsidR="00E67DF2" w:rsidRPr="00E67DF2">
        <w:rPr>
          <w:rFonts w:ascii="Arial" w:hAnsi="Arial" w:cs="Arial"/>
          <w:iCs/>
          <w:sz w:val="22"/>
          <w:szCs w:val="24"/>
        </w:rPr>
        <w:t>konzervátorsky</w:t>
      </w:r>
      <w:proofErr w:type="spellEnd"/>
      <w:r w:rsidR="00E67DF2" w:rsidRPr="00E67DF2">
        <w:rPr>
          <w:rFonts w:ascii="Arial" w:hAnsi="Arial" w:cs="Arial"/>
          <w:iCs/>
          <w:sz w:val="22"/>
          <w:szCs w:val="24"/>
        </w:rPr>
        <w:t xml:space="preserve"> ošetřený </w:t>
      </w:r>
      <w:r w:rsidR="00E67DF2" w:rsidRPr="00E67DF2">
        <w:rPr>
          <w:rFonts w:ascii="Arial" w:hAnsi="Arial" w:cs="Arial"/>
          <w:bCs/>
          <w:iCs/>
          <w:sz w:val="22"/>
          <w:szCs w:val="24"/>
        </w:rPr>
        <w:t>Vyšehradský kodex</w:t>
      </w:r>
      <w:r w:rsidR="00E67DF2" w:rsidRPr="00E67DF2">
        <w:rPr>
          <w:rFonts w:ascii="Arial" w:hAnsi="Arial" w:cs="Arial"/>
          <w:iCs/>
          <w:sz w:val="22"/>
          <w:szCs w:val="24"/>
        </w:rPr>
        <w:t xml:space="preserve"> – nejvzácnější iluminovaný rukopis chovaný v českých sbírkách. Vstup na tuto výjimečnou výstavu je </w:t>
      </w:r>
      <w:r w:rsidR="00E67DF2" w:rsidRPr="00E67DF2">
        <w:rPr>
          <w:rFonts w:ascii="Arial" w:hAnsi="Arial" w:cs="Arial"/>
          <w:b/>
          <w:iCs/>
          <w:color w:val="FF0000"/>
          <w:sz w:val="22"/>
          <w:szCs w:val="24"/>
        </w:rPr>
        <w:t>zdarma</w:t>
      </w:r>
      <w:r w:rsidR="00E67DF2" w:rsidRPr="00E67DF2">
        <w:rPr>
          <w:rFonts w:ascii="Arial" w:hAnsi="Arial" w:cs="Arial"/>
          <w:iCs/>
          <w:sz w:val="22"/>
          <w:szCs w:val="24"/>
        </w:rPr>
        <w:t>.</w:t>
      </w:r>
      <w:r w:rsidR="00113126">
        <w:rPr>
          <w:rFonts w:ascii="Arial" w:hAnsi="Arial" w:cs="Arial"/>
          <w:iCs/>
          <w:sz w:val="22"/>
          <w:szCs w:val="24"/>
        </w:rPr>
        <w:t xml:space="preserve"> </w:t>
      </w:r>
      <w:bookmarkStart w:id="0" w:name="_GoBack"/>
      <w:bookmarkEnd w:id="0"/>
    </w:p>
    <w:p w14:paraId="20BE0204" w14:textId="060ABF2D" w:rsidR="00113126" w:rsidRPr="00113126" w:rsidRDefault="00113126" w:rsidP="00113126">
      <w:pPr>
        <w:spacing w:before="0"/>
        <w:ind w:left="1202" w:right="1077"/>
        <w:jc w:val="both"/>
        <w:rPr>
          <w:rFonts w:ascii="Arial" w:hAnsi="Arial" w:cs="Arial"/>
          <w:b/>
          <w:i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5.</w:t>
      </w:r>
      <w:r w:rsidR="004820AD">
        <w:rPr>
          <w:rFonts w:ascii="Arial" w:hAnsi="Arial" w:cs="Arial"/>
          <w:b/>
          <w:iCs/>
          <w:sz w:val="22"/>
          <w:szCs w:val="24"/>
        </w:rPr>
        <w:t xml:space="preserve"> </w:t>
      </w:r>
      <w:r>
        <w:rPr>
          <w:rFonts w:ascii="Arial" w:hAnsi="Arial" w:cs="Arial"/>
          <w:b/>
          <w:iCs/>
          <w:sz w:val="22"/>
          <w:szCs w:val="24"/>
        </w:rPr>
        <w:t>2.</w:t>
      </w:r>
      <w:r w:rsidR="004820AD">
        <w:rPr>
          <w:rFonts w:ascii="Arial" w:hAnsi="Arial" w:cs="Arial"/>
          <w:b/>
          <w:iCs/>
          <w:sz w:val="22"/>
          <w:szCs w:val="24"/>
        </w:rPr>
        <w:t xml:space="preserve"> </w:t>
      </w:r>
      <w:r>
        <w:rPr>
          <w:rFonts w:ascii="Arial" w:hAnsi="Arial" w:cs="Arial"/>
          <w:b/>
          <w:iCs/>
          <w:sz w:val="22"/>
          <w:szCs w:val="24"/>
        </w:rPr>
        <w:t xml:space="preserve">15 oslaví NG </w:t>
      </w:r>
      <w:r w:rsidRPr="002A5611">
        <w:rPr>
          <w:rFonts w:ascii="Arial" w:hAnsi="Arial" w:cs="Arial"/>
          <w:b/>
          <w:iCs/>
          <w:color w:val="FF0000"/>
          <w:sz w:val="22"/>
          <w:szCs w:val="24"/>
        </w:rPr>
        <w:t>219. výročí založení</w:t>
      </w:r>
      <w:r>
        <w:rPr>
          <w:rFonts w:ascii="Arial" w:hAnsi="Arial" w:cs="Arial"/>
          <w:b/>
          <w:iCs/>
          <w:sz w:val="22"/>
          <w:szCs w:val="24"/>
        </w:rPr>
        <w:t xml:space="preserve">. V rámci oslav je dne </w:t>
      </w:r>
      <w:r w:rsidRPr="00113126">
        <w:rPr>
          <w:rFonts w:ascii="Arial" w:hAnsi="Arial" w:cs="Arial"/>
          <w:b/>
          <w:iCs/>
          <w:color w:val="FF0000"/>
          <w:sz w:val="22"/>
          <w:szCs w:val="24"/>
        </w:rPr>
        <w:t>7.</w:t>
      </w:r>
      <w:r w:rsidR="005466C0">
        <w:rPr>
          <w:rFonts w:ascii="Arial" w:hAnsi="Arial" w:cs="Arial"/>
          <w:b/>
          <w:iCs/>
          <w:color w:val="FF0000"/>
          <w:sz w:val="22"/>
          <w:szCs w:val="24"/>
        </w:rPr>
        <w:t xml:space="preserve"> </w:t>
      </w:r>
      <w:r w:rsidRPr="00113126">
        <w:rPr>
          <w:rFonts w:ascii="Arial" w:hAnsi="Arial" w:cs="Arial"/>
          <w:b/>
          <w:iCs/>
          <w:color w:val="FF0000"/>
          <w:sz w:val="22"/>
          <w:szCs w:val="24"/>
        </w:rPr>
        <w:t>a 8.</w:t>
      </w:r>
      <w:r w:rsidR="005466C0">
        <w:rPr>
          <w:rFonts w:ascii="Arial" w:hAnsi="Arial" w:cs="Arial"/>
          <w:b/>
          <w:iCs/>
          <w:color w:val="FF0000"/>
          <w:sz w:val="22"/>
          <w:szCs w:val="24"/>
        </w:rPr>
        <w:t xml:space="preserve"> </w:t>
      </w:r>
      <w:r w:rsidRPr="00113126">
        <w:rPr>
          <w:rFonts w:ascii="Arial" w:hAnsi="Arial" w:cs="Arial"/>
          <w:b/>
          <w:iCs/>
          <w:color w:val="FF0000"/>
          <w:sz w:val="22"/>
          <w:szCs w:val="24"/>
        </w:rPr>
        <w:t>2. vstup do expozic zdarma</w:t>
      </w:r>
      <w:r>
        <w:rPr>
          <w:rFonts w:ascii="Arial" w:hAnsi="Arial" w:cs="Arial"/>
          <w:b/>
          <w:iCs/>
          <w:sz w:val="22"/>
          <w:szCs w:val="24"/>
        </w:rPr>
        <w:t>.</w:t>
      </w:r>
    </w:p>
    <w:p w14:paraId="5EC55510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14:paraId="535D1D0E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77777777" w:rsidR="002170C4" w:rsidRDefault="005466C0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59" w:history="1">
        <w:r w:rsidR="002170C4" w:rsidRPr="002170C4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>
        <w:rPr>
          <w:rFonts w:ascii="Arial" w:hAnsi="Arial" w:cs="Arial"/>
          <w:bCs/>
          <w:iCs/>
          <w:sz w:val="22"/>
        </w:rPr>
        <w:t xml:space="preserve"> (stálá expozice)</w:t>
      </w:r>
    </w:p>
    <w:p w14:paraId="331AEC22" w14:textId="77777777" w:rsidR="008D6C0E" w:rsidRPr="008D6C0E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7D73A03D" w14:textId="77777777" w:rsidR="002170C4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Palác Kinských:</w:t>
      </w:r>
    </w:p>
    <w:p w14:paraId="57D74D21" w14:textId="77777777" w:rsidR="002170C4" w:rsidRDefault="005466C0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0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Umění Asie /Umění starověku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2AE1A3ED" w14:textId="77777777" w:rsidR="008D6C0E" w:rsidRPr="008D6C0E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9B6C653" w14:textId="77777777" w:rsidR="002170C4" w:rsidRPr="00692F6E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Konírna paláce Kinských:</w:t>
      </w:r>
    </w:p>
    <w:p w14:paraId="73E34819" w14:textId="77777777" w:rsidR="005D7D0E" w:rsidRPr="00692F6E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1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 xml:space="preserve">Proměny Williama </w:t>
        </w:r>
        <w:proofErr w:type="spellStart"/>
        <w:r w:rsidR="005D7D0E" w:rsidRPr="00692F6E">
          <w:rPr>
            <w:rStyle w:val="Hypertextovodkaz"/>
            <w:rFonts w:ascii="Arial" w:hAnsi="Arial" w:cs="Arial"/>
            <w:iCs/>
            <w:sz w:val="22"/>
          </w:rPr>
          <w:t>Hogarta</w:t>
        </w:r>
        <w:proofErr w:type="spellEnd"/>
        <w:r w:rsidR="005D7D0E" w:rsidRPr="00692F6E">
          <w:rPr>
            <w:rStyle w:val="Hypertextovodkaz"/>
            <w:rFonts w:ascii="Arial" w:hAnsi="Arial" w:cs="Arial"/>
            <w:iCs/>
            <w:sz w:val="22"/>
          </w:rPr>
          <w:t>. Nezřízenost bídy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2170C4">
        <w:rPr>
          <w:rFonts w:ascii="Arial" w:hAnsi="Arial" w:cs="Arial"/>
          <w:iCs/>
          <w:sz w:val="22"/>
        </w:rPr>
        <w:t>2015)</w:t>
      </w:r>
    </w:p>
    <w:p w14:paraId="7151E14A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6D3CB79C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Salmovský palác:</w:t>
      </w:r>
    </w:p>
    <w:p w14:paraId="656C0E7D" w14:textId="6F2273FA" w:rsidR="00F30188" w:rsidRPr="000050F3" w:rsidRDefault="005466C0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2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5D32CCBD" w14:textId="77777777"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lastRenderedPageBreak/>
        <w:t>Schwarzenberský palác:</w:t>
      </w:r>
    </w:p>
    <w:p w14:paraId="00E558B0" w14:textId="77777777" w:rsidR="00A25D2C" w:rsidRDefault="005466C0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3" w:history="1">
        <w:r w:rsidR="00A25D2C" w:rsidRPr="004B3A16">
          <w:rPr>
            <w:rStyle w:val="Hypertextovodkaz"/>
            <w:rFonts w:ascii="Arial" w:hAnsi="Arial" w:cs="Arial"/>
            <w:iCs/>
            <w:sz w:val="22"/>
          </w:rPr>
          <w:t xml:space="preserve">Václav </w:t>
        </w:r>
        <w:proofErr w:type="spellStart"/>
        <w:r w:rsidR="00A25D2C" w:rsidRPr="004B3A16">
          <w:rPr>
            <w:rStyle w:val="Hypertextovodkaz"/>
            <w:rFonts w:ascii="Arial" w:hAnsi="Arial" w:cs="Arial"/>
            <w:iCs/>
            <w:sz w:val="22"/>
          </w:rPr>
          <w:t>Hollar</w:t>
        </w:r>
        <w:proofErr w:type="spellEnd"/>
        <w:r w:rsidR="00A25D2C" w:rsidRPr="004B3A16">
          <w:rPr>
            <w:rStyle w:val="Hypertextovodkaz"/>
            <w:rFonts w:ascii="Arial" w:hAnsi="Arial" w:cs="Arial"/>
            <w:iCs/>
            <w:sz w:val="22"/>
          </w:rPr>
          <w:t>: Lodě</w:t>
        </w:r>
      </w:hyperlink>
      <w:r w:rsidR="00A25D2C">
        <w:rPr>
          <w:rFonts w:ascii="Arial" w:hAnsi="Arial" w:cs="Arial"/>
          <w:iCs/>
          <w:sz w:val="22"/>
        </w:rPr>
        <w:t xml:space="preserve"> (do 19. 4. 2015)</w:t>
      </w:r>
    </w:p>
    <w:p w14:paraId="79880C3C" w14:textId="77777777" w:rsidR="002170C4" w:rsidRDefault="005466C0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4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734A51C1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052F5D84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Šternberský palác:</w:t>
      </w:r>
    </w:p>
    <w:p w14:paraId="052342EF" w14:textId="77777777" w:rsidR="005D7D0E" w:rsidRPr="00692F6E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5" w:history="1">
        <w:r w:rsidR="005D7D0E" w:rsidRPr="00692F6E">
          <w:rPr>
            <w:rStyle w:val="Hypertextovodkaz"/>
            <w:rFonts w:ascii="Arial" w:hAnsi="Arial" w:cs="Arial"/>
            <w:bCs/>
            <w:iCs/>
            <w:sz w:val="22"/>
          </w:rPr>
          <w:t>Rakouské a německé umění 2. poloviny 19. století – II. díl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29.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34CB8438" w14:textId="77777777" w:rsidR="005D7D0E" w:rsidRPr="00692F6E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6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 xml:space="preserve">Lucas </w:t>
        </w:r>
        <w:proofErr w:type="spellStart"/>
        <w:r w:rsidR="005D7D0E" w:rsidRPr="00692F6E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5D7D0E" w:rsidRPr="00692F6E">
          <w:rPr>
            <w:rStyle w:val="Hypertextovodkaz"/>
            <w:rFonts w:ascii="Arial" w:hAnsi="Arial" w:cs="Arial"/>
            <w:iCs/>
            <w:sz w:val="22"/>
          </w:rPr>
          <w:t>: Žehnající Jezulátko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28.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6.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7E9C376D" w14:textId="77777777" w:rsidR="005D7D0E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7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31.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12.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4A073DB1" w14:textId="77777777" w:rsidR="00E301A5" w:rsidRPr="00692F6E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8" w:history="1">
        <w:r w:rsidR="00E301A5" w:rsidRPr="00E301A5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E301A5">
        <w:rPr>
          <w:rFonts w:ascii="Arial" w:hAnsi="Arial" w:cs="Arial"/>
          <w:iCs/>
          <w:sz w:val="22"/>
        </w:rPr>
        <w:t xml:space="preserve"> (stálá expozice)</w:t>
      </w:r>
    </w:p>
    <w:p w14:paraId="12D69B20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4E09DCB6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Valdštejnská jízdárna:</w:t>
      </w:r>
    </w:p>
    <w:p w14:paraId="6B6513E5" w14:textId="77777777" w:rsidR="005D7D0E" w:rsidRPr="00692F6E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9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Otevři zahradu rajsk</w:t>
        </w:r>
        <w:r w:rsidR="00864F63" w:rsidRPr="00692F6E">
          <w:rPr>
            <w:rStyle w:val="Hypertextovodkaz"/>
            <w:rFonts w:ascii="Arial" w:hAnsi="Arial" w:cs="Arial"/>
            <w:iCs/>
            <w:sz w:val="22"/>
          </w:rPr>
          <w:t>ou. Benediktini v srdci Evropy 8</w:t>
        </w:r>
        <w:r w:rsidR="005D7D0E" w:rsidRPr="00692F6E">
          <w:rPr>
            <w:rStyle w:val="Hypertextovodkaz"/>
            <w:rFonts w:ascii="Arial" w:hAnsi="Arial" w:cs="Arial"/>
            <w:iCs/>
            <w:sz w:val="22"/>
          </w:rPr>
          <w:t>00-1300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15.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</w:p>
    <w:p w14:paraId="1FB939F8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FF1A9A6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Veletržní palác:</w:t>
      </w:r>
    </w:p>
    <w:p w14:paraId="150614E2" w14:textId="77777777" w:rsidR="005D7D0E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0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40. výročí požáru Veletržního paláce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</w:p>
    <w:p w14:paraId="255BD1D5" w14:textId="77777777" w:rsidR="004B3A16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1" w:history="1">
        <w:r w:rsidR="004B3A16" w:rsidRPr="004B3A16">
          <w:rPr>
            <w:rStyle w:val="Hypertextovodkaz"/>
            <w:rFonts w:ascii="Arial" w:hAnsi="Arial" w:cs="Arial"/>
            <w:iCs/>
            <w:sz w:val="22"/>
          </w:rPr>
          <w:t>Vlastislav Hofman. Architekt nebo malíř?</w:t>
        </w:r>
      </w:hyperlink>
      <w:r w:rsidR="004B3A16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4B3A16">
        <w:rPr>
          <w:rFonts w:ascii="Arial" w:hAnsi="Arial" w:cs="Arial"/>
          <w:iCs/>
          <w:sz w:val="22"/>
        </w:rPr>
        <w:t>do 5. 4. 2015)</w:t>
      </w:r>
    </w:p>
    <w:p w14:paraId="4E8DA6E7" w14:textId="77777777" w:rsidR="00E216F5" w:rsidRPr="00692F6E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2" w:history="1">
        <w:r w:rsidR="00E216F5" w:rsidRPr="00E216F5">
          <w:rPr>
            <w:rStyle w:val="Hypertextovodkaz"/>
            <w:rFonts w:ascii="Arial" w:hAnsi="Arial" w:cs="Arial"/>
            <w:iCs/>
            <w:sz w:val="22"/>
          </w:rPr>
          <w:t>Gustav Klimt: Dáma s rukávníkem</w:t>
        </w:r>
      </w:hyperlink>
      <w:r w:rsidR="00E216F5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E216F5">
        <w:rPr>
          <w:rFonts w:ascii="Arial" w:hAnsi="Arial" w:cs="Arial"/>
          <w:iCs/>
          <w:sz w:val="22"/>
        </w:rPr>
        <w:t>do 31. 5. 2015)</w:t>
      </w:r>
    </w:p>
    <w:p w14:paraId="2B48D38C" w14:textId="77777777" w:rsidR="005D7D0E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3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692F6E">
        <w:rPr>
          <w:rFonts w:ascii="Arial" w:hAnsi="Arial" w:cs="Arial"/>
          <w:iCs/>
          <w:sz w:val="22"/>
        </w:rPr>
        <w:t xml:space="preserve"> </w:t>
      </w:r>
      <w:r w:rsidR="002170C4">
        <w:rPr>
          <w:rFonts w:ascii="Arial" w:hAnsi="Arial" w:cs="Arial"/>
          <w:iCs/>
          <w:sz w:val="22"/>
        </w:rPr>
        <w:t xml:space="preserve">(výstava </w:t>
      </w:r>
      <w:r w:rsidR="005D7D0E" w:rsidRPr="00692F6E">
        <w:rPr>
          <w:rFonts w:ascii="Arial" w:hAnsi="Arial" w:cs="Arial"/>
          <w:iCs/>
          <w:sz w:val="22"/>
        </w:rPr>
        <w:t>do 31.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12.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23E85D5B" w14:textId="77777777" w:rsidR="005264FA" w:rsidRPr="00692F6E" w:rsidRDefault="005466C0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4" w:history="1">
        <w:r w:rsidR="005264FA" w:rsidRPr="005264FA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5264FA">
        <w:rPr>
          <w:rFonts w:ascii="Arial" w:hAnsi="Arial" w:cs="Arial"/>
          <w:iCs/>
          <w:sz w:val="22"/>
        </w:rPr>
        <w:t xml:space="preserve"> (stálá expozice)</w:t>
      </w:r>
    </w:p>
    <w:p w14:paraId="24522814" w14:textId="77777777" w:rsidR="005D7D0E" w:rsidRPr="00F30188" w:rsidRDefault="005D7D0E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77777777" w:rsidR="0016773F" w:rsidRPr="00692F6E" w:rsidRDefault="005466C0" w:rsidP="001B6CC7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5" w:history="1">
        <w:r w:rsidR="005D7D0E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muzeum</w:t>
        </w:r>
      </w:hyperlink>
    </w:p>
    <w:p w14:paraId="4B299BFA" w14:textId="77777777" w:rsidR="00050455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Hlavní budova i Nová budova Národního muzea</w:t>
      </w:r>
      <w:r w:rsidRPr="00692F6E">
        <w:rPr>
          <w:rFonts w:ascii="Arial" w:hAnsi="Arial" w:cs="Arial"/>
          <w:iCs/>
          <w:sz w:val="22"/>
          <w:szCs w:val="24"/>
        </w:rPr>
        <w:t xml:space="preserve"> jsou z důvodu rekonstrukce uzavřeny.</w:t>
      </w:r>
    </w:p>
    <w:p w14:paraId="2D5A9131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03AC8A4E" w:rsidR="002B1FB7" w:rsidRDefault="00050455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do 31. 3. 2015</w:t>
      </w:r>
      <w:r w:rsidR="009B637C">
        <w:rPr>
          <w:rFonts w:ascii="Arial" w:hAnsi="Arial" w:cs="Arial"/>
          <w:iCs/>
          <w:sz w:val="22"/>
          <w:szCs w:val="24"/>
        </w:rPr>
        <w:t xml:space="preserve"> uzavřeno</w:t>
      </w:r>
    </w:p>
    <w:p w14:paraId="16519878" w14:textId="53F819AD" w:rsidR="00A5725E" w:rsidRDefault="005466C0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6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8D6C0E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2C01991F" w14:textId="77777777" w:rsidR="000C1B38" w:rsidRDefault="005466C0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7" w:history="1">
        <w:r w:rsidR="000C1B38" w:rsidRPr="000C1B38">
          <w:rPr>
            <w:rStyle w:val="Hypertextovodkaz"/>
            <w:rFonts w:ascii="Arial" w:hAnsi="Arial" w:cs="Arial"/>
            <w:iCs/>
            <w:sz w:val="22"/>
            <w:szCs w:val="24"/>
          </w:rPr>
          <w:t>Ema Destinová</w:t>
        </w:r>
      </w:hyperlink>
      <w:r w:rsidR="000C1B38">
        <w:rPr>
          <w:rFonts w:ascii="Arial" w:hAnsi="Arial" w:cs="Arial"/>
          <w:iCs/>
          <w:sz w:val="22"/>
          <w:szCs w:val="24"/>
        </w:rPr>
        <w:t xml:space="preserve"> (do 24. 2. 2015)</w:t>
      </w:r>
    </w:p>
    <w:p w14:paraId="545BF48E" w14:textId="77777777" w:rsidR="00F028AB" w:rsidRDefault="005466C0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8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(do 23. 2. 2015)</w:t>
      </w:r>
    </w:p>
    <w:p w14:paraId="75F11C65" w14:textId="596ECD4E" w:rsidR="00E86618" w:rsidRDefault="005466C0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9" w:history="1">
        <w:r w:rsidR="00E86618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E86618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737FEC8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5C0C6810" w14:textId="77777777" w:rsidR="00647015" w:rsidRDefault="005466C0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0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(do 3. 4. 2016) </w:t>
      </w:r>
    </w:p>
    <w:p w14:paraId="440E581C" w14:textId="34B9E90E" w:rsidR="00647015" w:rsidRDefault="005466C0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1" w:history="1">
        <w:r w:rsidR="0064701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Onen svět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</w:t>
      </w:r>
      <w:r w:rsidR="00647015" w:rsidRPr="00692F6E">
        <w:rPr>
          <w:rFonts w:ascii="Arial" w:hAnsi="Arial" w:cs="Arial"/>
          <w:iCs/>
          <w:sz w:val="22"/>
          <w:szCs w:val="24"/>
        </w:rPr>
        <w:t>(do 12. 7. 2015)</w:t>
      </w:r>
    </w:p>
    <w:p w14:paraId="566BC952" w14:textId="1FDA51CC" w:rsidR="002B1FB7" w:rsidRDefault="005466C0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2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A35FA26" w14:textId="77777777" w:rsidR="008D6C0E" w:rsidRPr="008D6C0E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</w:p>
    <w:p w14:paraId="5AD5EFF3" w14:textId="5C6317B7" w:rsidR="00B7219A" w:rsidRDefault="005466C0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3" w:history="1">
        <w:r w:rsidR="00B7219A" w:rsidRPr="00692F6E">
          <w:rPr>
            <w:rStyle w:val="Hypertextovodkaz"/>
            <w:rFonts w:ascii="Arial" w:hAnsi="Arial" w:cs="Arial"/>
            <w:iCs/>
            <w:sz w:val="22"/>
            <w:szCs w:val="24"/>
          </w:rPr>
          <w:t>Antonín Dvořák a vlaky</w:t>
        </w:r>
      </w:hyperlink>
      <w:r w:rsidR="00B7219A" w:rsidRPr="00692F6E">
        <w:rPr>
          <w:rFonts w:ascii="Arial" w:hAnsi="Arial" w:cs="Arial"/>
          <w:iCs/>
          <w:sz w:val="22"/>
          <w:szCs w:val="24"/>
        </w:rPr>
        <w:t xml:space="preserve"> (do 29. 3. 2015)</w:t>
      </w:r>
    </w:p>
    <w:p w14:paraId="4659E5C2" w14:textId="2416F370" w:rsidR="00E9470F" w:rsidRDefault="005466C0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3CA662F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48DDA177" w14:textId="77777777" w:rsidR="00F028AB" w:rsidRDefault="005466C0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5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Čestné diplomy a dary Bedřichu Smetanovi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(do 30. 3. 2015)</w:t>
      </w:r>
    </w:p>
    <w:p w14:paraId="1F85E7CE" w14:textId="13D4A042" w:rsidR="00E9470F" w:rsidRDefault="005466C0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6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(1824 – </w:t>
      </w:r>
      <w:proofErr w:type="gramStart"/>
      <w:r w:rsidR="00E9470F">
        <w:rPr>
          <w:rFonts w:ascii="Arial" w:hAnsi="Arial" w:cs="Arial"/>
          <w:iCs/>
          <w:sz w:val="22"/>
          <w:szCs w:val="24"/>
        </w:rPr>
        <w:t>1884) (stálá</w:t>
      </w:r>
      <w:proofErr w:type="gramEnd"/>
      <w:r w:rsidR="00E9470F">
        <w:rPr>
          <w:rFonts w:ascii="Arial" w:hAnsi="Arial" w:cs="Arial"/>
          <w:iCs/>
          <w:sz w:val="22"/>
          <w:szCs w:val="24"/>
        </w:rPr>
        <w:t xml:space="preserve"> expozice)</w:t>
      </w:r>
    </w:p>
    <w:p w14:paraId="66BF05DE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  <w:r w:rsidRPr="00F41D6A">
        <w:rPr>
          <w:rFonts w:ascii="Arial" w:hAnsi="Arial" w:cs="Arial"/>
          <w:i/>
          <w:iCs/>
          <w:sz w:val="22"/>
          <w:szCs w:val="24"/>
        </w:rPr>
        <w:t>1. poschodí (Amerika) uzavřeno.</w:t>
      </w:r>
    </w:p>
    <w:p w14:paraId="59519C59" w14:textId="77777777" w:rsidR="00647015" w:rsidRDefault="005466C0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7" w:history="1">
        <w:r w:rsidR="00647015" w:rsidRPr="00DF789F">
          <w:rPr>
            <w:rStyle w:val="Hypertextovodkaz"/>
            <w:rFonts w:ascii="Arial" w:hAnsi="Arial" w:cs="Arial"/>
            <w:iCs/>
            <w:sz w:val="22"/>
            <w:szCs w:val="24"/>
          </w:rPr>
          <w:t>Rituály smrti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(výstava do 20. 9. 2015)</w:t>
      </w:r>
    </w:p>
    <w:p w14:paraId="2AE7E41D" w14:textId="77777777" w:rsidR="00647015" w:rsidRDefault="005466C0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8" w:history="1">
        <w:r w:rsidR="00647015" w:rsidRPr="00F028AB">
          <w:rPr>
            <w:rStyle w:val="Hypertextovodkaz"/>
            <w:rFonts w:ascii="Arial" w:hAnsi="Arial" w:cs="Arial"/>
            <w:iCs/>
            <w:sz w:val="22"/>
            <w:szCs w:val="24"/>
          </w:rPr>
          <w:t>Ázerbájdžán – čarovná země ohně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(do 15. 2. 2015)</w:t>
      </w:r>
    </w:p>
    <w:p w14:paraId="1D2707F3" w14:textId="77777777" w:rsidR="00647015" w:rsidRDefault="005466C0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9" w:history="1"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68BFD4" w14:textId="77777777" w:rsidR="00647015" w:rsidRDefault="005466C0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0" w:history="1">
        <w:proofErr w:type="spellStart"/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>Nias</w:t>
        </w:r>
        <w:proofErr w:type="spellEnd"/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ostrov předků a mýtů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17C8297F" w:rsidR="008D6C0E" w:rsidRPr="000050F3" w:rsidRDefault="005466C0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1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lastRenderedPageBreak/>
        <w:t>Národní památník na Vítkově:</w:t>
      </w:r>
    </w:p>
    <w:p w14:paraId="75EA78E9" w14:textId="77777777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64F63" w:rsidRPr="00692F6E">
        <w:rPr>
          <w:rFonts w:ascii="Arial" w:hAnsi="Arial" w:cs="Arial"/>
          <w:b/>
          <w:iCs/>
          <w:sz w:val="22"/>
          <w:szCs w:val="24"/>
        </w:rPr>
        <w:t>i</w:t>
      </w:r>
      <w:r w:rsidR="003E5084" w:rsidRPr="00692F6E">
        <w:rPr>
          <w:rFonts w:ascii="Arial" w:hAnsi="Arial" w:cs="Arial"/>
          <w:b/>
          <w:iCs/>
          <w:sz w:val="22"/>
          <w:szCs w:val="24"/>
        </w:rPr>
        <w:t>nteriéry</w:t>
      </w:r>
      <w:r w:rsidR="003E5084" w:rsidRPr="00692F6E">
        <w:rPr>
          <w:rFonts w:ascii="Arial" w:hAnsi="Arial" w:cs="Arial"/>
          <w:iCs/>
          <w:sz w:val="22"/>
          <w:szCs w:val="24"/>
        </w:rPr>
        <w:t xml:space="preserve"> otevřeny Čt – Ne 10:00 – 18:00, </w:t>
      </w:r>
      <w:r w:rsidR="00864F63" w:rsidRPr="00692F6E">
        <w:rPr>
          <w:rFonts w:ascii="Arial" w:hAnsi="Arial" w:cs="Arial"/>
          <w:b/>
          <w:iCs/>
          <w:sz w:val="22"/>
          <w:szCs w:val="24"/>
        </w:rPr>
        <w:t>v</w:t>
      </w:r>
      <w:r w:rsidR="003E5084" w:rsidRPr="00692F6E">
        <w:rPr>
          <w:rFonts w:ascii="Arial" w:hAnsi="Arial" w:cs="Arial"/>
          <w:b/>
          <w:iCs/>
          <w:sz w:val="22"/>
          <w:szCs w:val="24"/>
        </w:rPr>
        <w:t>yhlídka</w:t>
      </w:r>
      <w:r w:rsidR="003E5084" w:rsidRPr="00692F6E">
        <w:rPr>
          <w:rFonts w:ascii="Arial" w:hAnsi="Arial" w:cs="Arial"/>
          <w:iCs/>
          <w:sz w:val="22"/>
          <w:szCs w:val="24"/>
        </w:rPr>
        <w:t xml:space="preserve"> Čt – Ne 10:00 – 16:00</w:t>
      </w:r>
    </w:p>
    <w:p w14:paraId="3F2D6FF7" w14:textId="77777777" w:rsidR="000C1B38" w:rsidRDefault="005466C0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2" w:history="1">
        <w:r w:rsidR="000C1B38" w:rsidRPr="000C1B38">
          <w:rPr>
            <w:rStyle w:val="Hypertextovodkaz"/>
            <w:rFonts w:ascii="Arial" w:hAnsi="Arial" w:cs="Arial"/>
            <w:iCs/>
            <w:sz w:val="22"/>
            <w:szCs w:val="24"/>
          </w:rPr>
          <w:t>Československé dobrovolnické jednotky v armádách dohody</w:t>
        </w:r>
      </w:hyperlink>
      <w:r w:rsidR="000C1B38">
        <w:rPr>
          <w:rFonts w:ascii="Arial" w:hAnsi="Arial" w:cs="Arial"/>
          <w:iCs/>
          <w:sz w:val="22"/>
          <w:szCs w:val="24"/>
        </w:rPr>
        <w:t xml:space="preserve"> (do 1. 3. 2015)</w:t>
      </w:r>
    </w:p>
    <w:p w14:paraId="51962AE8" w14:textId="1A3A7AD7" w:rsidR="00B7219A" w:rsidRDefault="005466C0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3" w:history="1">
        <w:r w:rsidR="00B7219A" w:rsidRPr="00692F6E">
          <w:rPr>
            <w:rStyle w:val="Hypertextovodkaz"/>
            <w:rFonts w:ascii="Arial" w:hAnsi="Arial" w:cs="Arial"/>
            <w:iCs/>
            <w:sz w:val="22"/>
            <w:szCs w:val="24"/>
          </w:rPr>
          <w:t>Hudba a politika</w:t>
        </w:r>
      </w:hyperlink>
      <w:r w:rsidR="00B7219A">
        <w:rPr>
          <w:rFonts w:ascii="Arial" w:hAnsi="Arial" w:cs="Arial"/>
          <w:iCs/>
          <w:sz w:val="22"/>
          <w:szCs w:val="24"/>
        </w:rPr>
        <w:tab/>
      </w:r>
      <w:r w:rsidR="00B7219A" w:rsidRPr="00692F6E">
        <w:rPr>
          <w:rFonts w:ascii="Arial" w:hAnsi="Arial" w:cs="Arial"/>
          <w:iCs/>
          <w:sz w:val="22"/>
          <w:szCs w:val="24"/>
        </w:rPr>
        <w:t>(do 29. 3. 2015)</w:t>
      </w:r>
    </w:p>
    <w:p w14:paraId="134B7DE0" w14:textId="29FEE079" w:rsidR="002B1FB7" w:rsidRPr="002B1FB7" w:rsidRDefault="005466C0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4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05406ABD" w:rsidR="002B1FB7" w:rsidRDefault="005466C0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5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2D257A1C" w:rsidR="00647015" w:rsidRDefault="005466C0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6" w:history="1"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Pokoj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544AEF0" w14:textId="77777777" w:rsidR="008D6C0E" w:rsidRPr="008D6C0E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3AD89174" w:rsidR="00771CB2" w:rsidRPr="00771CB2" w:rsidRDefault="005466C0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7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692F6E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</w:p>
    <w:p w14:paraId="56AA1FC4" w14:textId="77777777" w:rsidR="007629E7" w:rsidRPr="00692F6E" w:rsidRDefault="005466C0" w:rsidP="007629E7">
      <w:pPr>
        <w:numPr>
          <w:ilvl w:val="0"/>
          <w:numId w:val="21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8" w:history="1">
        <w:r w:rsidR="007629E7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0AD8BC" w14:textId="179BFF03" w:rsidR="00030996" w:rsidRDefault="005466C0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99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15. 2., 28. 3., 17. 5., 5. 7., 28. 9., 28. 10., 18. 12. 2015  </w:t>
      </w:r>
    </w:p>
    <w:p w14:paraId="3CF64322" w14:textId="36262B3B" w:rsidR="00692F6E" w:rsidRPr="007817F9" w:rsidRDefault="00E2358D" w:rsidP="007817F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C52A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NTM plánuje opravu nejstaršího dochovaného podlahového kolotoče v Evropě</w:t>
      </w:r>
      <w:r w:rsidRPr="00E2358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E7A4F2F" w14:textId="77777777" w:rsidR="00932470" w:rsidRPr="00692F6E" w:rsidRDefault="00932470" w:rsidP="0008299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Probíhající výstavy:</w:t>
      </w:r>
    </w:p>
    <w:p w14:paraId="453CA420" w14:textId="77777777" w:rsidR="00077F1E" w:rsidRPr="00692F6E" w:rsidRDefault="005466C0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0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No </w:t>
        </w:r>
        <w:proofErr w:type="spellStart"/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pain</w:t>
        </w:r>
        <w:proofErr w:type="spellEnd"/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, no game. Nejbolestivější výstava na světě.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8. 2. 2015)</w:t>
      </w:r>
    </w:p>
    <w:p w14:paraId="4271489A" w14:textId="77777777" w:rsidR="00077F1E" w:rsidRPr="00692F6E" w:rsidRDefault="005466C0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1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Velká obrazová digitální revoluce Canon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28. 2. 2014)</w:t>
      </w:r>
    </w:p>
    <w:p w14:paraId="0EFB01C8" w14:textId="77777777" w:rsidR="00077F1E" w:rsidRPr="00692F6E" w:rsidRDefault="005466C0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2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Přemysl </w:t>
        </w:r>
        <w:proofErr w:type="spellStart"/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Koblic</w:t>
        </w:r>
        <w:proofErr w:type="spellEnd"/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. Legendární postava české amatérské fotografie.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30. 4. 2015)</w:t>
      </w:r>
    </w:p>
    <w:p w14:paraId="4E801439" w14:textId="77777777" w:rsidR="00077F1E" w:rsidRPr="00692F6E" w:rsidRDefault="005466C0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3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11. 10. 201</w:t>
      </w:r>
      <w:r w:rsidR="00947E67" w:rsidRPr="00692F6E">
        <w:rPr>
          <w:rFonts w:ascii="Arial" w:hAnsi="Arial" w:cs="Arial"/>
          <w:iCs/>
          <w:sz w:val="22"/>
          <w:szCs w:val="24"/>
        </w:rPr>
        <w:t>5</w:t>
      </w:r>
      <w:r w:rsidR="00077F1E" w:rsidRPr="00692F6E">
        <w:rPr>
          <w:rFonts w:ascii="Arial" w:hAnsi="Arial" w:cs="Arial"/>
          <w:iCs/>
          <w:sz w:val="22"/>
          <w:szCs w:val="24"/>
        </w:rPr>
        <w:t>)</w:t>
      </w:r>
    </w:p>
    <w:p w14:paraId="22949BE3" w14:textId="77777777" w:rsidR="00193010" w:rsidRPr="00692F6E" w:rsidRDefault="005466C0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4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Nejkrásnější české knihy 2013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31. 5. 2015)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77777777" w:rsidR="00041ECA" w:rsidRPr="00692F6E" w:rsidRDefault="005466C0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05" w:history="1">
        <w:r w:rsidR="00041ECA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Strahovský klášter</w:t>
        </w:r>
      </w:hyperlink>
    </w:p>
    <w:p w14:paraId="74C4F410" w14:textId="72410D42" w:rsidR="00041ECA" w:rsidRDefault="00692F6E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 xml:space="preserve">tevírací </w:t>
      </w:r>
      <w:proofErr w:type="gramStart"/>
      <w:r w:rsidR="00041ECA" w:rsidRPr="00BE5254">
        <w:rPr>
          <w:rFonts w:ascii="Arial" w:hAnsi="Arial" w:cs="Arial"/>
          <w:bCs/>
          <w:iCs/>
          <w:sz w:val="22"/>
        </w:rPr>
        <w:t>doba:</w:t>
      </w:r>
      <w:r w:rsidR="00BE5254">
        <w:rPr>
          <w:rFonts w:ascii="Arial" w:hAnsi="Arial" w:cs="Arial"/>
          <w:bCs/>
          <w:iCs/>
          <w:sz w:val="22"/>
        </w:rPr>
        <w:t xml:space="preserve">  denně</w:t>
      </w:r>
      <w:proofErr w:type="gramEnd"/>
      <w:r w:rsidR="00BE5254">
        <w:rPr>
          <w:rFonts w:ascii="Arial" w:hAnsi="Arial" w:cs="Arial"/>
          <w:bCs/>
          <w:iCs/>
          <w:sz w:val="22"/>
        </w:rPr>
        <w:t xml:space="preserve"> 9:30 – 11:30 a 12:00 – 17:00</w:t>
      </w:r>
    </w:p>
    <w:p w14:paraId="44A69AEE" w14:textId="39CAD87E" w:rsidR="00BE5254" w:rsidRPr="0066697E" w:rsidRDefault="00BE5254" w:rsidP="00041ECA">
      <w:pPr>
        <w:spacing w:before="0"/>
        <w:ind w:left="1202" w:right="1077"/>
        <w:jc w:val="both"/>
        <w:rPr>
          <w:rFonts w:ascii="Arial" w:hAnsi="Arial" w:cs="Arial"/>
          <w:b/>
          <w:bCs/>
          <w:iCs/>
          <w:color w:val="FF0000"/>
          <w:sz w:val="22"/>
        </w:rPr>
      </w:pPr>
      <w:r w:rsidRPr="0066697E">
        <w:rPr>
          <w:rFonts w:ascii="Arial" w:hAnsi="Arial" w:cs="Arial"/>
          <w:b/>
          <w:bCs/>
          <w:iCs/>
          <w:color w:val="FF0000"/>
          <w:sz w:val="22"/>
        </w:rPr>
        <w:t>Strahovská obrazárna je do 28. 2. otevřena pouze odpoledne 12:00 – 17:00.</w:t>
      </w:r>
    </w:p>
    <w:p w14:paraId="42D40FB6" w14:textId="77777777" w:rsidR="00B60A7C" w:rsidRPr="00D60080" w:rsidRDefault="00B60A7C" w:rsidP="00B60A7C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5C6B835F" w14:textId="77777777" w:rsidR="00B60A7C" w:rsidRPr="00A5588F" w:rsidRDefault="005466C0" w:rsidP="00B60A7C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06" w:history="1">
        <w:r w:rsidR="00B60A7C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Uměleckoprůmyslové </w:t>
        </w:r>
        <w:r w:rsidR="00B60A7C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mu</w:t>
        </w:r>
        <w:r w:rsidR="00B60A7C">
          <w:rPr>
            <w:rStyle w:val="Hypertextovodkaz"/>
            <w:rFonts w:ascii="Arial" w:hAnsi="Arial" w:cs="Arial"/>
            <w:b/>
            <w:iCs/>
            <w:sz w:val="22"/>
            <w:szCs w:val="24"/>
          </w:rPr>
          <w:t>s</w:t>
        </w:r>
        <w:r w:rsidR="00B60A7C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eum</w:t>
        </w:r>
      </w:hyperlink>
    </w:p>
    <w:p w14:paraId="239BAD94" w14:textId="3968C490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7A3730" w:rsidRPr="00821439">
        <w:rPr>
          <w:rFonts w:ascii="Arial" w:hAnsi="Arial" w:cs="Arial"/>
          <w:iCs/>
          <w:color w:val="FF0000"/>
          <w:sz w:val="22"/>
        </w:rPr>
        <w:t>udovy, která rozšíří výstavní prostory</w:t>
      </w:r>
      <w:r w:rsidRPr="00821439">
        <w:rPr>
          <w:rFonts w:ascii="Arial" w:hAnsi="Arial" w:cs="Arial"/>
          <w:iCs/>
          <w:color w:val="FF0000"/>
          <w:sz w:val="22"/>
        </w:rPr>
        <w:t xml:space="preserve"> </w:t>
      </w:r>
      <w:r w:rsidR="007A3730" w:rsidRPr="00821439">
        <w:rPr>
          <w:rFonts w:ascii="Arial" w:hAnsi="Arial" w:cs="Arial"/>
          <w:iCs/>
          <w:color w:val="FF0000"/>
          <w:sz w:val="22"/>
        </w:rPr>
        <w:t>a zlepší služ</w:t>
      </w:r>
      <w:r w:rsidR="00206500" w:rsidRPr="00821439">
        <w:rPr>
          <w:rFonts w:ascii="Arial" w:hAnsi="Arial" w:cs="Arial"/>
          <w:iCs/>
          <w:color w:val="FF0000"/>
          <w:sz w:val="22"/>
        </w:rPr>
        <w:t>b</w:t>
      </w:r>
      <w:r w:rsidR="007A3730" w:rsidRPr="00821439">
        <w:rPr>
          <w:rFonts w:ascii="Arial" w:hAnsi="Arial" w:cs="Arial"/>
          <w:iCs/>
          <w:color w:val="FF0000"/>
          <w:sz w:val="22"/>
        </w:rPr>
        <w:t>y</w:t>
      </w:r>
      <w:r w:rsidR="00206500" w:rsidRPr="00821439">
        <w:rPr>
          <w:rFonts w:ascii="Arial" w:hAnsi="Arial" w:cs="Arial"/>
          <w:iCs/>
          <w:color w:val="FF0000"/>
          <w:sz w:val="22"/>
        </w:rPr>
        <w:t xml:space="preserve"> návštěvníkům, bude ukončena ve druhé polovině roku 2016.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77777777" w:rsidR="00041ECA" w:rsidRPr="00A5588F" w:rsidRDefault="005466C0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07" w:history="1">
        <w:r w:rsidR="00041ECA" w:rsidRPr="003B5B6C">
          <w:rPr>
            <w:rStyle w:val="Hypertextovodkaz"/>
            <w:rFonts w:ascii="Arial" w:hAnsi="Arial" w:cs="Arial"/>
            <w:b/>
            <w:iCs/>
            <w:sz w:val="22"/>
            <w:szCs w:val="24"/>
          </w:rPr>
          <w:t>Vyšehrad</w:t>
        </w:r>
      </w:hyperlink>
    </w:p>
    <w:p w14:paraId="4AB8DEF7" w14:textId="77777777" w:rsidR="00041ECA" w:rsidRPr="00D44F50" w:rsidRDefault="00041ECA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března jsou všechny expozice – Staré purkrabství, Gotický sklep, Cihelná brána, Kasematy a Galerie Vyšehrad – otevřeny od 9:30 do 17:00 hodin. Bazilika sv. apoštolů Petra a Pavla je otevřena Po, Út, St, Pá, So 10:00 – 18:00, Čt 10:00 – 17:30 a v neděli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18:00 hodin. Prohlídka b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Každý 1. a 3. víkend v měsíce vždy v 11:00 a 14:00 hodin se můžete zúčastnit komentované prohlídky odsvěcené kaple Stětí sv. Jana Křtitele a každý 2. a 4. víkend opět v 11:00 a 14:00 hodin komentované prohlídky Martinských kasemat. </w:t>
      </w:r>
    </w:p>
    <w:p w14:paraId="314E9148" w14:textId="77777777" w:rsidR="00041ECA" w:rsidRPr="00D60080" w:rsidRDefault="00041ECA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77777777" w:rsidR="00041ECA" w:rsidRPr="00A5588F" w:rsidRDefault="005466C0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08" w:history="1">
        <w:r w:rsidR="00041ECA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Židovské muzeum</w:t>
        </w:r>
      </w:hyperlink>
    </w:p>
    <w:p w14:paraId="5BE0567F" w14:textId="77777777" w:rsidR="009550DC" w:rsidRDefault="00041ECA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>Židovské muzeum (Starý židovský hřbitov, Maiselova synagoga,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Pr="00487F69">
        <w:rPr>
          <w:rFonts w:ascii="Arial" w:hAnsi="Arial" w:cs="Arial"/>
          <w:iCs/>
          <w:sz w:val="22"/>
        </w:rPr>
        <w:t xml:space="preserve"> synagoga a Obřadní síň) jsou do 2</w:t>
      </w:r>
      <w:r w:rsidR="00870C8D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3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>:</w:t>
      </w:r>
      <w:r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 xml:space="preserve">0 hodin. Staronová synagoga (Židovská obec) </w:t>
      </w:r>
      <w:r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</w:t>
      </w:r>
      <w:r>
        <w:rPr>
          <w:rFonts w:ascii="Arial" w:hAnsi="Arial" w:cs="Arial"/>
          <w:iCs/>
          <w:sz w:val="22"/>
        </w:rPr>
        <w:t xml:space="preserve">, </w:t>
      </w:r>
      <w:r w:rsidR="00227716">
        <w:rPr>
          <w:rFonts w:ascii="Arial" w:hAnsi="Arial" w:cs="Arial"/>
          <w:iCs/>
          <w:sz w:val="22"/>
        </w:rPr>
        <w:t xml:space="preserve">v pátek 6. 2. do 15:45, 13. 2. do 16:00, 20. 2. a 27. 2. do 16:15,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>
        <w:rPr>
          <w:rFonts w:ascii="Arial" w:hAnsi="Arial" w:cs="Arial"/>
          <w:iCs/>
          <w:sz w:val="22"/>
        </w:rPr>
        <w:t>je do 31. 3. 2015 uzavřená</w:t>
      </w:r>
      <w:r w:rsidRPr="00487F69">
        <w:rPr>
          <w:rFonts w:ascii="Arial" w:hAnsi="Arial" w:cs="Arial"/>
          <w:iCs/>
          <w:sz w:val="22"/>
        </w:rPr>
        <w:t xml:space="preserve">. Nový židovský hřbitov (Želivského) je otevřen </w:t>
      </w:r>
      <w:r w:rsidR="006B407E"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 hodin, </w:t>
      </w:r>
      <w:r w:rsidR="006B407E"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hodin. Starý židovský hřbitov na Žižkově </w:t>
      </w:r>
      <w:r>
        <w:rPr>
          <w:rFonts w:ascii="Arial" w:hAnsi="Arial" w:cs="Arial"/>
          <w:iCs/>
          <w:sz w:val="22"/>
        </w:rPr>
        <w:t xml:space="preserve">(Fibichova) </w:t>
      </w:r>
      <w:r w:rsidRPr="00487F69">
        <w:rPr>
          <w:rFonts w:ascii="Arial" w:hAnsi="Arial" w:cs="Arial"/>
          <w:iCs/>
          <w:sz w:val="22"/>
        </w:rPr>
        <w:t xml:space="preserve">je s výjimkou židovských svátků otevřen </w:t>
      </w:r>
      <w:r w:rsidR="006B407E">
        <w:rPr>
          <w:rFonts w:ascii="Arial" w:hAnsi="Arial" w:cs="Arial"/>
          <w:iCs/>
          <w:sz w:val="22"/>
        </w:rPr>
        <w:t>Po – St 9</w:t>
      </w:r>
      <w:r>
        <w:rPr>
          <w:rFonts w:ascii="Arial" w:hAnsi="Arial" w:cs="Arial"/>
          <w:iCs/>
          <w:sz w:val="22"/>
        </w:rPr>
        <w:t xml:space="preserve">:00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15</w:t>
      </w:r>
      <w:r w:rsidRPr="00487F69">
        <w:rPr>
          <w:rFonts w:ascii="Arial" w:hAnsi="Arial" w:cs="Arial"/>
          <w:iCs/>
          <w:sz w:val="22"/>
        </w:rPr>
        <w:t xml:space="preserve">:00, </w:t>
      </w:r>
      <w:r w:rsidR="006B407E">
        <w:rPr>
          <w:rFonts w:ascii="Arial" w:hAnsi="Arial" w:cs="Arial"/>
          <w:iCs/>
          <w:sz w:val="22"/>
        </w:rPr>
        <w:t xml:space="preserve">Pá </w:t>
      </w:r>
      <w:r>
        <w:rPr>
          <w:rFonts w:ascii="Arial" w:hAnsi="Arial" w:cs="Arial"/>
          <w:iCs/>
          <w:sz w:val="22"/>
        </w:rPr>
        <w:t>9</w:t>
      </w:r>
      <w:r w:rsidRPr="00487F69">
        <w:rPr>
          <w:rFonts w:ascii="Arial" w:hAnsi="Arial" w:cs="Arial"/>
          <w:iCs/>
          <w:sz w:val="22"/>
        </w:rPr>
        <w:t>:00</w:t>
      </w:r>
      <w:r w:rsidR="006B407E"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>:00 a je přístupný zdarma. Zavíracím dnem ve všech objektech je sobota</w:t>
      </w:r>
      <w:r>
        <w:rPr>
          <w:rFonts w:ascii="Arial" w:hAnsi="Arial" w:cs="Arial"/>
          <w:iCs/>
          <w:sz w:val="22"/>
        </w:rPr>
        <w:t>.</w:t>
      </w:r>
      <w:r w:rsidRPr="00487F69">
        <w:rPr>
          <w:rFonts w:ascii="Arial" w:hAnsi="Arial" w:cs="Arial"/>
          <w:iCs/>
          <w:sz w:val="22"/>
        </w:rPr>
        <w:t xml:space="preserve"> </w:t>
      </w:r>
    </w:p>
    <w:p w14:paraId="4863328F" w14:textId="77777777" w:rsidR="00227716" w:rsidRDefault="00227716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4ECA15C" w14:textId="77777777" w:rsidR="000050F3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34F7376A" w14:textId="77777777" w:rsidR="000050F3" w:rsidRPr="009550DC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0976B6C" w14:textId="77777777" w:rsidR="00B13F89" w:rsidRPr="00635D48" w:rsidRDefault="00F540F4" w:rsidP="00635D48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lastRenderedPageBreak/>
        <w:t xml:space="preserve">Nově    </w:t>
      </w:r>
    </w:p>
    <w:p w14:paraId="6C00CF0C" w14:textId="77777777" w:rsidR="0063546E" w:rsidRDefault="005466C0" w:rsidP="006354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09" w:history="1">
        <w:r w:rsidR="00B13F89" w:rsidRPr="009C73D8">
          <w:rPr>
            <w:rStyle w:val="Hypertextovodkaz"/>
            <w:rFonts w:ascii="Arial" w:hAnsi="Arial" w:cs="Arial"/>
            <w:b/>
            <w:sz w:val="22"/>
            <w:szCs w:val="24"/>
          </w:rPr>
          <w:t xml:space="preserve">Die </w:t>
        </w:r>
        <w:proofErr w:type="spellStart"/>
        <w:r w:rsidR="00B13F89" w:rsidRPr="009C73D8">
          <w:rPr>
            <w:rStyle w:val="Hypertextovodkaz"/>
            <w:rFonts w:ascii="Arial" w:hAnsi="Arial" w:cs="Arial"/>
            <w:b/>
            <w:sz w:val="22"/>
            <w:szCs w:val="24"/>
          </w:rPr>
          <w:t>Zauberflöte</w:t>
        </w:r>
        <w:proofErr w:type="spellEnd"/>
        <w:r w:rsidR="00B13F89" w:rsidRPr="009C73D8">
          <w:rPr>
            <w:rStyle w:val="Hypertextovodkaz"/>
            <w:rFonts w:ascii="Arial" w:hAnsi="Arial" w:cs="Arial"/>
            <w:b/>
            <w:sz w:val="22"/>
            <w:szCs w:val="24"/>
          </w:rPr>
          <w:t xml:space="preserve"> (Kouzelná flétna)</w:t>
        </w:r>
      </w:hyperlink>
      <w:r w:rsidR="0063546E">
        <w:rPr>
          <w:rFonts w:ascii="Arial" w:hAnsi="Arial" w:cs="Arial"/>
          <w:b/>
          <w:sz w:val="22"/>
          <w:szCs w:val="24"/>
        </w:rPr>
        <w:tab/>
      </w:r>
      <w:r w:rsidR="003668EA">
        <w:rPr>
          <w:rFonts w:ascii="Arial" w:hAnsi="Arial" w:cs="Arial"/>
          <w:b/>
          <w:sz w:val="22"/>
          <w:szCs w:val="24"/>
        </w:rPr>
        <w:t>5</w:t>
      </w:r>
      <w:r w:rsidR="00B13F89" w:rsidRPr="0063546E">
        <w:rPr>
          <w:rFonts w:ascii="Arial" w:hAnsi="Arial" w:cs="Arial"/>
          <w:b/>
          <w:sz w:val="22"/>
          <w:szCs w:val="24"/>
        </w:rPr>
        <w:t>. a 7. 2.</w:t>
      </w:r>
      <w:r w:rsidR="0063546E">
        <w:rPr>
          <w:rFonts w:ascii="Arial" w:hAnsi="Arial" w:cs="Arial"/>
          <w:b/>
          <w:sz w:val="22"/>
          <w:szCs w:val="24"/>
        </w:rPr>
        <w:t xml:space="preserve"> 2015, 19:00, Stavovské divadlo</w:t>
      </w:r>
    </w:p>
    <w:p w14:paraId="7613DDC4" w14:textId="77777777" w:rsidR="00B13F89" w:rsidRDefault="0063546E" w:rsidP="0063546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63546E">
        <w:rPr>
          <w:rFonts w:ascii="Arial" w:hAnsi="Arial" w:cs="Arial"/>
          <w:sz w:val="22"/>
          <w:szCs w:val="24"/>
        </w:rPr>
        <w:t>Premiér</w:t>
      </w:r>
      <w:r w:rsidR="008C3333">
        <w:rPr>
          <w:rFonts w:ascii="Arial" w:hAnsi="Arial" w:cs="Arial"/>
          <w:sz w:val="22"/>
          <w:szCs w:val="24"/>
        </w:rPr>
        <w:t>y</w:t>
      </w:r>
      <w:r w:rsidRPr="0063546E">
        <w:rPr>
          <w:rFonts w:ascii="Arial" w:hAnsi="Arial" w:cs="Arial"/>
          <w:sz w:val="22"/>
          <w:szCs w:val="24"/>
        </w:rPr>
        <w:t xml:space="preserve"> </w:t>
      </w:r>
      <w:r w:rsidR="00AE2385">
        <w:rPr>
          <w:rFonts w:ascii="Arial" w:hAnsi="Arial" w:cs="Arial"/>
          <w:sz w:val="22"/>
          <w:szCs w:val="24"/>
        </w:rPr>
        <w:t>posledního opery W. A. Mozarta.</w:t>
      </w:r>
    </w:p>
    <w:p w14:paraId="732FA34F" w14:textId="77777777" w:rsidR="003668EA" w:rsidRPr="003668EA" w:rsidRDefault="003668EA" w:rsidP="003668EA">
      <w:pPr>
        <w:pStyle w:val="Nadpis3"/>
        <w:spacing w:before="0"/>
        <w:rPr>
          <w:rFonts w:ascii="Arial" w:hAnsi="Arial" w:cs="Arial"/>
          <w:b/>
          <w:sz w:val="10"/>
          <w:szCs w:val="10"/>
        </w:rPr>
      </w:pPr>
    </w:p>
    <w:p w14:paraId="0598F853" w14:textId="77777777" w:rsidR="003668EA" w:rsidRDefault="005466C0" w:rsidP="003668E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0" w:history="1">
        <w:r w:rsidR="003668EA" w:rsidRPr="003668EA">
          <w:rPr>
            <w:rStyle w:val="Hypertextovodkaz"/>
            <w:rFonts w:ascii="Arial" w:hAnsi="Arial" w:cs="Arial"/>
            <w:b/>
            <w:sz w:val="22"/>
            <w:szCs w:val="24"/>
          </w:rPr>
          <w:t>Svatební veletrh</w:t>
        </w:r>
      </w:hyperlink>
      <w:r w:rsidR="003668EA">
        <w:rPr>
          <w:rFonts w:ascii="Arial" w:hAnsi="Arial" w:cs="Arial"/>
          <w:b/>
          <w:sz w:val="22"/>
          <w:szCs w:val="24"/>
        </w:rPr>
        <w:tab/>
        <w:t>6</w:t>
      </w:r>
      <w:r w:rsidR="003668EA" w:rsidRPr="0063546E">
        <w:rPr>
          <w:rFonts w:ascii="Arial" w:hAnsi="Arial" w:cs="Arial"/>
          <w:b/>
          <w:sz w:val="22"/>
          <w:szCs w:val="24"/>
        </w:rPr>
        <w:t xml:space="preserve">. </w:t>
      </w:r>
      <w:r w:rsidR="003668EA">
        <w:rPr>
          <w:rFonts w:ascii="Arial" w:hAnsi="Arial" w:cs="Arial"/>
          <w:b/>
          <w:sz w:val="22"/>
          <w:szCs w:val="24"/>
        </w:rPr>
        <w:t>-</w:t>
      </w:r>
      <w:r w:rsidR="003668EA" w:rsidRPr="0063546E">
        <w:rPr>
          <w:rFonts w:ascii="Arial" w:hAnsi="Arial" w:cs="Arial"/>
          <w:b/>
          <w:sz w:val="22"/>
          <w:szCs w:val="24"/>
        </w:rPr>
        <w:t xml:space="preserve"> 7. 2.</w:t>
      </w:r>
      <w:r w:rsidR="003668EA">
        <w:rPr>
          <w:rFonts w:ascii="Arial" w:hAnsi="Arial" w:cs="Arial"/>
          <w:b/>
          <w:sz w:val="22"/>
          <w:szCs w:val="24"/>
        </w:rPr>
        <w:t xml:space="preserve"> 2015, Diplomat hotel Praha</w:t>
      </w:r>
    </w:p>
    <w:p w14:paraId="587B4DE9" w14:textId="13AD2E69" w:rsidR="003668EA" w:rsidRPr="005D0912" w:rsidRDefault="003668EA" w:rsidP="005D091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15. ročník v</w:t>
      </w:r>
      <w:r w:rsidRPr="003668EA">
        <w:rPr>
          <w:rFonts w:ascii="Arial" w:hAnsi="Arial" w:cs="Arial"/>
          <w:sz w:val="22"/>
          <w:szCs w:val="24"/>
        </w:rPr>
        <w:t>eletrh</w:t>
      </w:r>
      <w:r>
        <w:rPr>
          <w:rFonts w:ascii="Arial" w:hAnsi="Arial" w:cs="Arial"/>
          <w:sz w:val="22"/>
          <w:szCs w:val="24"/>
        </w:rPr>
        <w:t>u</w:t>
      </w:r>
      <w:r w:rsidRPr="003668EA">
        <w:rPr>
          <w:rFonts w:ascii="Arial" w:hAnsi="Arial" w:cs="Arial"/>
          <w:sz w:val="22"/>
          <w:szCs w:val="24"/>
        </w:rPr>
        <w:t xml:space="preserve"> nabídne </w:t>
      </w:r>
      <w:r>
        <w:rPr>
          <w:rFonts w:ascii="Arial" w:hAnsi="Arial" w:cs="Arial"/>
          <w:sz w:val="22"/>
          <w:szCs w:val="24"/>
        </w:rPr>
        <w:t>inspiraci od necelé</w:t>
      </w:r>
      <w:r w:rsidRPr="003668EA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stovky vystavovatelů ze všech oborů na jednom místě. Vstupné 50,-</w:t>
      </w:r>
      <w:r w:rsidR="002A2F41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Kč/den.</w:t>
      </w:r>
    </w:p>
    <w:p w14:paraId="0D68C19C" w14:textId="77777777" w:rsidR="00B13F89" w:rsidRPr="001A2D3D" w:rsidRDefault="00B13F89" w:rsidP="00B13F89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6D8289C" w14:textId="77777777" w:rsidR="00B13F89" w:rsidRDefault="005466C0" w:rsidP="006354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1" w:history="1">
        <w:proofErr w:type="spellStart"/>
        <w:r w:rsidR="00B13F89" w:rsidRPr="006952A8">
          <w:rPr>
            <w:rStyle w:val="Hypertextovodkaz"/>
            <w:rFonts w:ascii="Arial" w:hAnsi="Arial" w:cs="Arial"/>
            <w:b/>
            <w:sz w:val="22"/>
            <w:szCs w:val="24"/>
          </w:rPr>
          <w:t>Carnevale</w:t>
        </w:r>
        <w:proofErr w:type="spellEnd"/>
        <w:r w:rsidR="00B13F89" w:rsidRPr="006952A8">
          <w:rPr>
            <w:rStyle w:val="Hypertextovodkaz"/>
            <w:rFonts w:ascii="Arial" w:hAnsi="Arial" w:cs="Arial"/>
            <w:b/>
            <w:sz w:val="22"/>
            <w:szCs w:val="24"/>
          </w:rPr>
          <w:t xml:space="preserve"> Praha</w:t>
        </w:r>
      </w:hyperlink>
      <w:r w:rsidR="0063546E">
        <w:rPr>
          <w:rFonts w:ascii="Arial" w:hAnsi="Arial" w:cs="Arial"/>
          <w:b/>
          <w:sz w:val="22"/>
          <w:szCs w:val="24"/>
        </w:rPr>
        <w:tab/>
      </w:r>
      <w:r w:rsidR="00B13F89" w:rsidRPr="0063546E">
        <w:rPr>
          <w:rFonts w:ascii="Arial" w:hAnsi="Arial" w:cs="Arial"/>
          <w:b/>
          <w:sz w:val="22"/>
          <w:szCs w:val="24"/>
        </w:rPr>
        <w:t xml:space="preserve">6. </w:t>
      </w:r>
      <w:r w:rsidR="0035363E">
        <w:rPr>
          <w:rFonts w:ascii="Arial" w:hAnsi="Arial" w:cs="Arial"/>
          <w:b/>
          <w:sz w:val="22"/>
          <w:szCs w:val="24"/>
        </w:rPr>
        <w:t>– 17. 2. 2015, Clam-Gallasův palác a ulice Prahy</w:t>
      </w:r>
    </w:p>
    <w:p w14:paraId="2D9A9F39" w14:textId="687F4875" w:rsidR="0035363E" w:rsidRDefault="00042B1E" w:rsidP="00CC4A9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042B1E">
        <w:rPr>
          <w:rFonts w:ascii="Arial" w:hAnsi="Arial" w:cs="Arial"/>
          <w:sz w:val="22"/>
          <w:szCs w:val="24"/>
        </w:rPr>
        <w:t>Devátý ro</w:t>
      </w:r>
      <w:r w:rsidRPr="00042B1E">
        <w:rPr>
          <w:rFonts w:ascii="Arial" w:hAnsi="Arial" w:cs="Arial" w:hint="eastAsia"/>
          <w:sz w:val="22"/>
          <w:szCs w:val="24"/>
        </w:rPr>
        <w:t>č</w:t>
      </w:r>
      <w:r w:rsidRPr="00042B1E">
        <w:rPr>
          <w:rFonts w:ascii="Arial" w:hAnsi="Arial" w:cs="Arial"/>
          <w:sz w:val="22"/>
          <w:szCs w:val="24"/>
        </w:rPr>
        <w:t>ník obnovených masopustních slavností</w:t>
      </w:r>
      <w:r>
        <w:rPr>
          <w:rFonts w:ascii="Arial" w:hAnsi="Arial" w:cs="Arial"/>
          <w:sz w:val="22"/>
          <w:szCs w:val="24"/>
        </w:rPr>
        <w:t>. Účastníky i návštěvníky Prahy č</w:t>
      </w:r>
      <w:r w:rsidRPr="00042B1E">
        <w:rPr>
          <w:rFonts w:ascii="Arial" w:hAnsi="Arial" w:cs="Arial"/>
          <w:sz w:val="22"/>
          <w:szCs w:val="24"/>
        </w:rPr>
        <w:t>eká pestrý program plný koncert</w:t>
      </w:r>
      <w:r w:rsidRPr="00042B1E">
        <w:rPr>
          <w:rFonts w:ascii="Arial" w:hAnsi="Arial" w:cs="Arial" w:hint="eastAsia"/>
          <w:sz w:val="22"/>
          <w:szCs w:val="24"/>
        </w:rPr>
        <w:t>ů</w:t>
      </w:r>
      <w:r w:rsidRPr="00042B1E">
        <w:rPr>
          <w:rFonts w:ascii="Arial" w:hAnsi="Arial" w:cs="Arial"/>
          <w:sz w:val="22"/>
          <w:szCs w:val="24"/>
        </w:rPr>
        <w:t>, karnevalových ve</w:t>
      </w:r>
      <w:r w:rsidRPr="00042B1E">
        <w:rPr>
          <w:rFonts w:ascii="Arial" w:hAnsi="Arial" w:cs="Arial" w:hint="eastAsia"/>
          <w:sz w:val="22"/>
          <w:szCs w:val="24"/>
        </w:rPr>
        <w:t>č</w:t>
      </w:r>
      <w:r w:rsidRPr="00042B1E">
        <w:rPr>
          <w:rFonts w:ascii="Arial" w:hAnsi="Arial" w:cs="Arial"/>
          <w:sz w:val="22"/>
          <w:szCs w:val="24"/>
        </w:rPr>
        <w:t>er</w:t>
      </w:r>
      <w:r w:rsidRPr="00042B1E">
        <w:rPr>
          <w:rFonts w:ascii="Arial" w:hAnsi="Arial" w:cs="Arial" w:hint="eastAsia"/>
          <w:sz w:val="22"/>
          <w:szCs w:val="24"/>
        </w:rPr>
        <w:t>ů</w:t>
      </w:r>
      <w:r w:rsidRPr="00042B1E">
        <w:rPr>
          <w:rFonts w:ascii="Arial" w:hAnsi="Arial" w:cs="Arial"/>
          <w:sz w:val="22"/>
          <w:szCs w:val="24"/>
        </w:rPr>
        <w:t>, hostin, p</w:t>
      </w:r>
      <w:r w:rsidRPr="00042B1E">
        <w:rPr>
          <w:rFonts w:ascii="Arial" w:hAnsi="Arial" w:cs="Arial" w:hint="eastAsia"/>
          <w:sz w:val="22"/>
          <w:szCs w:val="24"/>
        </w:rPr>
        <w:t>ř</w:t>
      </w:r>
      <w:r w:rsidRPr="00042B1E">
        <w:rPr>
          <w:rFonts w:ascii="Arial" w:hAnsi="Arial" w:cs="Arial"/>
          <w:sz w:val="22"/>
          <w:szCs w:val="24"/>
        </w:rPr>
        <w:t>ehlídek i sout</w:t>
      </w:r>
      <w:r w:rsidRPr="00042B1E">
        <w:rPr>
          <w:rFonts w:ascii="Arial" w:hAnsi="Arial" w:cs="Arial" w:hint="eastAsia"/>
          <w:sz w:val="22"/>
          <w:szCs w:val="24"/>
        </w:rPr>
        <w:t>ěží</w:t>
      </w:r>
      <w:r>
        <w:rPr>
          <w:rFonts w:ascii="Arial" w:hAnsi="Arial" w:cs="Arial"/>
          <w:sz w:val="22"/>
          <w:szCs w:val="24"/>
        </w:rPr>
        <w:t xml:space="preserve">. </w:t>
      </w:r>
      <w:r w:rsidRPr="00042B1E">
        <w:rPr>
          <w:rFonts w:ascii="Arial" w:hAnsi="Arial" w:cs="Arial"/>
          <w:sz w:val="22"/>
          <w:szCs w:val="24"/>
        </w:rPr>
        <w:t>Tradi</w:t>
      </w:r>
      <w:r w:rsidRPr="00042B1E">
        <w:rPr>
          <w:rFonts w:ascii="Arial" w:hAnsi="Arial" w:cs="Arial" w:hint="eastAsia"/>
          <w:sz w:val="22"/>
          <w:szCs w:val="24"/>
        </w:rPr>
        <w:t>č</w:t>
      </w:r>
      <w:r w:rsidRPr="00042B1E">
        <w:rPr>
          <w:rFonts w:ascii="Arial" w:hAnsi="Arial" w:cs="Arial"/>
          <w:sz w:val="22"/>
          <w:szCs w:val="24"/>
        </w:rPr>
        <w:t>ní otev</w:t>
      </w:r>
      <w:r w:rsidRPr="00042B1E">
        <w:rPr>
          <w:rFonts w:ascii="Arial" w:hAnsi="Arial" w:cs="Arial" w:hint="eastAsia"/>
          <w:sz w:val="22"/>
          <w:szCs w:val="24"/>
        </w:rPr>
        <w:t>ř</w:t>
      </w:r>
      <w:r w:rsidRPr="00042B1E">
        <w:rPr>
          <w:rFonts w:ascii="Arial" w:hAnsi="Arial" w:cs="Arial"/>
          <w:sz w:val="22"/>
          <w:szCs w:val="24"/>
        </w:rPr>
        <w:t>ení m</w:t>
      </w:r>
      <w:r w:rsidRPr="00042B1E">
        <w:rPr>
          <w:rFonts w:ascii="Arial" w:hAnsi="Arial" w:cs="Arial" w:hint="eastAsia"/>
          <w:sz w:val="22"/>
          <w:szCs w:val="24"/>
        </w:rPr>
        <w:t>ě</w:t>
      </w:r>
      <w:r w:rsidRPr="00042B1E">
        <w:rPr>
          <w:rFonts w:ascii="Arial" w:hAnsi="Arial" w:cs="Arial"/>
          <w:sz w:val="22"/>
          <w:szCs w:val="24"/>
        </w:rPr>
        <w:t>sta karnevalu a slet masek p</w:t>
      </w:r>
      <w:r w:rsidRPr="00042B1E">
        <w:rPr>
          <w:rFonts w:ascii="Arial" w:hAnsi="Arial" w:cs="Arial" w:hint="eastAsia"/>
          <w:sz w:val="22"/>
          <w:szCs w:val="24"/>
        </w:rPr>
        <w:t>ř</w:t>
      </w:r>
      <w:r w:rsidRPr="00042B1E">
        <w:rPr>
          <w:rFonts w:ascii="Arial" w:hAnsi="Arial" w:cs="Arial"/>
          <w:sz w:val="22"/>
          <w:szCs w:val="24"/>
        </w:rPr>
        <w:t xml:space="preserve">ipadá tento rok na 7. února. </w:t>
      </w:r>
      <w:r w:rsidR="0035363E" w:rsidRPr="0035363E">
        <w:rPr>
          <w:rFonts w:ascii="Arial" w:hAnsi="Arial" w:cs="Arial"/>
          <w:sz w:val="22"/>
          <w:szCs w:val="24"/>
        </w:rPr>
        <w:t xml:space="preserve">V rámci festivalu </w:t>
      </w:r>
      <w:proofErr w:type="spellStart"/>
      <w:r w:rsidR="0035363E" w:rsidRPr="0035363E">
        <w:rPr>
          <w:rFonts w:ascii="Arial" w:hAnsi="Arial" w:cs="Arial"/>
          <w:sz w:val="22"/>
          <w:szCs w:val="24"/>
        </w:rPr>
        <w:t>Carnevale</w:t>
      </w:r>
      <w:proofErr w:type="spellEnd"/>
      <w:r w:rsidR="0035363E" w:rsidRPr="0035363E">
        <w:rPr>
          <w:rFonts w:ascii="Arial" w:hAnsi="Arial" w:cs="Arial"/>
          <w:sz w:val="22"/>
          <w:szCs w:val="24"/>
        </w:rPr>
        <w:t xml:space="preserve"> Praha se v </w:t>
      </w:r>
      <w:proofErr w:type="spellStart"/>
      <w:r w:rsidR="0035363E" w:rsidRPr="0035363E">
        <w:rPr>
          <w:rFonts w:ascii="Arial" w:hAnsi="Arial" w:cs="Arial"/>
          <w:sz w:val="22"/>
          <w:szCs w:val="24"/>
        </w:rPr>
        <w:t>Clam-Gallasově</w:t>
      </w:r>
      <w:proofErr w:type="spellEnd"/>
      <w:r w:rsidR="0035363E" w:rsidRPr="0035363E">
        <w:rPr>
          <w:rFonts w:ascii="Arial" w:hAnsi="Arial" w:cs="Arial"/>
          <w:sz w:val="22"/>
          <w:szCs w:val="24"/>
        </w:rPr>
        <w:t xml:space="preserve"> paláci uskuteční oblíbený cyklus masopustních barokních koncertů a soirée. V letošním roce jsou na programu koncerty věnované 3 okouzlujícím tématům. První z představení s názvem "Vivat </w:t>
      </w:r>
      <w:proofErr w:type="spellStart"/>
      <w:r w:rsidR="0035363E" w:rsidRPr="0035363E">
        <w:rPr>
          <w:rFonts w:ascii="Arial" w:hAnsi="Arial" w:cs="Arial"/>
          <w:sz w:val="22"/>
          <w:szCs w:val="24"/>
        </w:rPr>
        <w:t>Carnevale</w:t>
      </w:r>
      <w:proofErr w:type="spellEnd"/>
      <w:r w:rsidR="0035363E" w:rsidRPr="0035363E">
        <w:rPr>
          <w:rFonts w:ascii="Arial" w:hAnsi="Arial" w:cs="Arial"/>
          <w:sz w:val="22"/>
          <w:szCs w:val="24"/>
        </w:rPr>
        <w:t>", ve kterém zaz</w:t>
      </w:r>
      <w:r w:rsidR="002A2F41">
        <w:rPr>
          <w:rFonts w:ascii="Arial" w:hAnsi="Arial" w:cs="Arial"/>
          <w:sz w:val="22"/>
          <w:szCs w:val="24"/>
        </w:rPr>
        <w:t>ní hudba ze slavných barokních k</w:t>
      </w:r>
      <w:r w:rsidR="0035363E" w:rsidRPr="0035363E">
        <w:rPr>
          <w:rFonts w:ascii="Arial" w:hAnsi="Arial" w:cs="Arial"/>
          <w:sz w:val="22"/>
          <w:szCs w:val="24"/>
        </w:rPr>
        <w:t xml:space="preserve">arnevalových oper, uvede 7. 2. v den zahájení pražské masopustní sezóny. Následující den 8. 2. </w:t>
      </w:r>
      <w:r w:rsidR="003D1AD5">
        <w:rPr>
          <w:rFonts w:ascii="Arial" w:hAnsi="Arial" w:cs="Arial"/>
          <w:sz w:val="22"/>
          <w:szCs w:val="24"/>
        </w:rPr>
        <w:t xml:space="preserve">je </w:t>
      </w:r>
      <w:r w:rsidR="002A2F41">
        <w:rPr>
          <w:rFonts w:ascii="Arial" w:hAnsi="Arial" w:cs="Arial"/>
          <w:sz w:val="22"/>
          <w:szCs w:val="24"/>
        </w:rPr>
        <w:t>p</w:t>
      </w:r>
      <w:r w:rsidR="003D1AD5">
        <w:rPr>
          <w:rFonts w:ascii="Arial" w:hAnsi="Arial" w:cs="Arial"/>
          <w:sz w:val="22"/>
          <w:szCs w:val="24"/>
        </w:rPr>
        <w:t>řipraven</w:t>
      </w:r>
      <w:r w:rsidR="0035363E" w:rsidRPr="0035363E">
        <w:rPr>
          <w:rFonts w:ascii="Arial" w:hAnsi="Arial" w:cs="Arial"/>
          <w:sz w:val="22"/>
          <w:szCs w:val="24"/>
        </w:rPr>
        <w:t xml:space="preserve"> premiérový koncert "Na vlnách blankytných", věnovaný hudbě komponované pro císařského </w:t>
      </w:r>
      <w:proofErr w:type="spellStart"/>
      <w:r w:rsidR="0035363E" w:rsidRPr="0035363E">
        <w:rPr>
          <w:rFonts w:ascii="Arial" w:hAnsi="Arial" w:cs="Arial"/>
          <w:sz w:val="22"/>
          <w:szCs w:val="24"/>
        </w:rPr>
        <w:t>ambassadora</w:t>
      </w:r>
      <w:proofErr w:type="spellEnd"/>
      <w:r w:rsidR="0035363E" w:rsidRPr="0035363E">
        <w:rPr>
          <w:rFonts w:ascii="Arial" w:hAnsi="Arial" w:cs="Arial"/>
          <w:sz w:val="22"/>
          <w:szCs w:val="24"/>
        </w:rPr>
        <w:t xml:space="preserve"> Johanna Wenzela </w:t>
      </w:r>
      <w:proofErr w:type="spellStart"/>
      <w:r w:rsidR="0035363E" w:rsidRPr="0035363E">
        <w:rPr>
          <w:rFonts w:ascii="Arial" w:hAnsi="Arial" w:cs="Arial"/>
          <w:sz w:val="22"/>
          <w:szCs w:val="24"/>
        </w:rPr>
        <w:t>Gallase</w:t>
      </w:r>
      <w:proofErr w:type="spellEnd"/>
      <w:r w:rsidR="0035363E" w:rsidRPr="0035363E">
        <w:rPr>
          <w:rFonts w:ascii="Arial" w:hAnsi="Arial" w:cs="Arial"/>
          <w:sz w:val="22"/>
          <w:szCs w:val="24"/>
        </w:rPr>
        <w:t xml:space="preserve">, stavebníka </w:t>
      </w:r>
      <w:proofErr w:type="spellStart"/>
      <w:r w:rsidR="0035363E" w:rsidRPr="0035363E">
        <w:rPr>
          <w:rFonts w:ascii="Arial" w:hAnsi="Arial" w:cs="Arial"/>
          <w:sz w:val="22"/>
          <w:szCs w:val="24"/>
        </w:rPr>
        <w:t>Clam-Gallasovské</w:t>
      </w:r>
      <w:proofErr w:type="spellEnd"/>
      <w:r w:rsidR="0035363E" w:rsidRPr="0035363E">
        <w:rPr>
          <w:rFonts w:ascii="Arial" w:hAnsi="Arial" w:cs="Arial"/>
          <w:sz w:val="22"/>
          <w:szCs w:val="24"/>
        </w:rPr>
        <w:t xml:space="preserve"> residence. O týden později 14. a 15. 2. v termínu "</w:t>
      </w:r>
      <w:proofErr w:type="spellStart"/>
      <w:r w:rsidR="0035363E" w:rsidRPr="0035363E">
        <w:rPr>
          <w:rFonts w:ascii="Arial" w:hAnsi="Arial" w:cs="Arial"/>
          <w:sz w:val="22"/>
          <w:szCs w:val="24"/>
        </w:rPr>
        <w:t>svatovalentýnském</w:t>
      </w:r>
      <w:proofErr w:type="spellEnd"/>
      <w:r w:rsidR="0035363E" w:rsidRPr="0035363E">
        <w:rPr>
          <w:rFonts w:ascii="Arial" w:hAnsi="Arial" w:cs="Arial"/>
          <w:sz w:val="22"/>
          <w:szCs w:val="24"/>
        </w:rPr>
        <w:t xml:space="preserve">" rozezvučí překrásné palácové prostory koncerty s názvem "Musica </w:t>
      </w:r>
      <w:proofErr w:type="spellStart"/>
      <w:r w:rsidR="0035363E" w:rsidRPr="0035363E">
        <w:rPr>
          <w:rFonts w:ascii="Arial" w:hAnsi="Arial" w:cs="Arial"/>
          <w:sz w:val="22"/>
          <w:szCs w:val="24"/>
        </w:rPr>
        <w:t>amorosa</w:t>
      </w:r>
      <w:proofErr w:type="spellEnd"/>
      <w:r w:rsidR="0035363E" w:rsidRPr="0035363E">
        <w:rPr>
          <w:rFonts w:ascii="Arial" w:hAnsi="Arial" w:cs="Arial"/>
          <w:sz w:val="22"/>
          <w:szCs w:val="24"/>
        </w:rPr>
        <w:t>", hudba milostná.</w:t>
      </w:r>
    </w:p>
    <w:p w14:paraId="1FDB0A2D" w14:textId="77777777" w:rsidR="006B61AF" w:rsidRPr="006B61AF" w:rsidRDefault="006B61AF" w:rsidP="00CC4A9C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31222A3A" w14:textId="77777777" w:rsidR="006B61AF" w:rsidRDefault="005466C0" w:rsidP="006B61A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2" w:history="1">
        <w:proofErr w:type="gramStart"/>
        <w:r w:rsidR="006B61AF" w:rsidRPr="006B61AF">
          <w:rPr>
            <w:rStyle w:val="Hypertextovodkaz"/>
            <w:rFonts w:ascii="Arial" w:hAnsi="Arial" w:cs="Arial"/>
            <w:b/>
            <w:sz w:val="22"/>
            <w:szCs w:val="24"/>
          </w:rPr>
          <w:t>ČR : Rusko</w:t>
        </w:r>
        <w:proofErr w:type="gramEnd"/>
      </w:hyperlink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 w:rsidRPr="006B61AF">
        <w:rPr>
          <w:rFonts w:ascii="Arial" w:hAnsi="Arial" w:cs="Arial"/>
          <w:b/>
          <w:sz w:val="22"/>
          <w:szCs w:val="24"/>
        </w:rPr>
        <w:t xml:space="preserve">7. 2. 2015, 13:00, O2 </w:t>
      </w:r>
      <w:proofErr w:type="spellStart"/>
      <w:r w:rsidR="006B61AF" w:rsidRPr="006B61AF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6BAD0A9" w14:textId="77777777" w:rsidR="006B61AF" w:rsidRPr="006B61AF" w:rsidRDefault="006B61AF" w:rsidP="006B61A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Utkání n</w:t>
      </w:r>
      <w:r w:rsidRPr="006B61AF">
        <w:rPr>
          <w:rFonts w:ascii="Arial" w:hAnsi="Arial" w:cs="Arial"/>
          <w:sz w:val="22"/>
          <w:szCs w:val="24"/>
        </w:rPr>
        <w:t>árodní tým</w:t>
      </w:r>
      <w:r>
        <w:rPr>
          <w:rFonts w:ascii="Arial" w:hAnsi="Arial" w:cs="Arial"/>
          <w:sz w:val="22"/>
          <w:szCs w:val="24"/>
        </w:rPr>
        <w:t>u</w:t>
      </w:r>
      <w:r w:rsidRPr="006B61A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v</w:t>
      </w:r>
      <w:r w:rsidRPr="006B61AF">
        <w:rPr>
          <w:rFonts w:ascii="Arial" w:hAnsi="Arial" w:cs="Arial"/>
          <w:sz w:val="22"/>
          <w:szCs w:val="24"/>
        </w:rPr>
        <w:t xml:space="preserve"> rámci turnaje Euro </w:t>
      </w:r>
      <w:proofErr w:type="spellStart"/>
      <w:r w:rsidRPr="006B61AF">
        <w:rPr>
          <w:rFonts w:ascii="Arial" w:hAnsi="Arial" w:cs="Arial"/>
          <w:sz w:val="22"/>
          <w:szCs w:val="24"/>
        </w:rPr>
        <w:t>Hockey</w:t>
      </w:r>
      <w:proofErr w:type="spellEnd"/>
      <w:r w:rsidRPr="006B61AF">
        <w:rPr>
          <w:rFonts w:ascii="Arial" w:hAnsi="Arial" w:cs="Arial"/>
          <w:sz w:val="22"/>
          <w:szCs w:val="24"/>
        </w:rPr>
        <w:t xml:space="preserve"> Tour</w:t>
      </w:r>
      <w:r>
        <w:rPr>
          <w:rFonts w:ascii="Arial" w:hAnsi="Arial" w:cs="Arial"/>
          <w:sz w:val="22"/>
          <w:szCs w:val="24"/>
        </w:rPr>
        <w:t>.</w:t>
      </w:r>
    </w:p>
    <w:p w14:paraId="47E391DA" w14:textId="77777777" w:rsidR="00D40EB1" w:rsidRPr="001A2D3D" w:rsidRDefault="00D40EB1" w:rsidP="00D40EB1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05F235A" w14:textId="77777777" w:rsidR="00D40EB1" w:rsidRPr="0063546E" w:rsidRDefault="005466C0" w:rsidP="006354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3" w:history="1">
        <w:r w:rsidR="00D40EB1" w:rsidRPr="00643CD5">
          <w:rPr>
            <w:rStyle w:val="Hypertextovodkaz"/>
            <w:rFonts w:ascii="Arial" w:hAnsi="Arial" w:cs="Arial"/>
            <w:b/>
            <w:sz w:val="22"/>
            <w:szCs w:val="24"/>
          </w:rPr>
          <w:t xml:space="preserve">Goran </w:t>
        </w:r>
        <w:proofErr w:type="spellStart"/>
        <w:r w:rsidR="00D40EB1" w:rsidRPr="00643CD5">
          <w:rPr>
            <w:rStyle w:val="Hypertextovodkaz"/>
            <w:rFonts w:ascii="Arial" w:hAnsi="Arial" w:cs="Arial"/>
            <w:b/>
            <w:sz w:val="22"/>
            <w:szCs w:val="24"/>
          </w:rPr>
          <w:t>Bregovič</w:t>
        </w:r>
        <w:proofErr w:type="spellEnd"/>
      </w:hyperlink>
      <w:r w:rsidR="0063546E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D40EB1" w:rsidRPr="0063546E">
        <w:rPr>
          <w:rFonts w:ascii="Arial" w:hAnsi="Arial" w:cs="Arial"/>
          <w:b/>
          <w:sz w:val="22"/>
          <w:szCs w:val="24"/>
        </w:rPr>
        <w:t>10. 2. 2015, 20:00, Fórum Karlín</w:t>
      </w:r>
    </w:p>
    <w:p w14:paraId="5CDBEE4A" w14:textId="77777777" w:rsidR="00643CD5" w:rsidRDefault="00643CD5" w:rsidP="00D40EB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643CD5">
        <w:rPr>
          <w:rFonts w:ascii="Arial" w:hAnsi="Arial" w:cs="Arial"/>
          <w:sz w:val="22"/>
          <w:szCs w:val="24"/>
        </w:rPr>
        <w:t xml:space="preserve">Balkánský skladatel a hudebník přijede v doprovodu své kapely </w:t>
      </w:r>
      <w:proofErr w:type="spellStart"/>
      <w:r w:rsidRPr="00643CD5">
        <w:rPr>
          <w:rFonts w:ascii="Arial" w:hAnsi="Arial" w:cs="Arial"/>
          <w:sz w:val="22"/>
          <w:szCs w:val="24"/>
        </w:rPr>
        <w:t>The</w:t>
      </w:r>
      <w:proofErr w:type="spellEnd"/>
      <w:r w:rsidRPr="00643CD5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3CD5">
        <w:rPr>
          <w:rFonts w:ascii="Arial" w:hAnsi="Arial" w:cs="Arial"/>
          <w:sz w:val="22"/>
          <w:szCs w:val="24"/>
        </w:rPr>
        <w:t>Wedding</w:t>
      </w:r>
      <w:proofErr w:type="spellEnd"/>
      <w:r w:rsidRPr="00643CD5">
        <w:rPr>
          <w:rFonts w:ascii="Arial" w:hAnsi="Arial" w:cs="Arial"/>
          <w:sz w:val="22"/>
          <w:szCs w:val="24"/>
        </w:rPr>
        <w:t xml:space="preserve"> and </w:t>
      </w:r>
      <w:proofErr w:type="spellStart"/>
      <w:r w:rsidRPr="00643CD5">
        <w:rPr>
          <w:rFonts w:ascii="Arial" w:hAnsi="Arial" w:cs="Arial"/>
          <w:sz w:val="22"/>
          <w:szCs w:val="24"/>
        </w:rPr>
        <w:t>Funeral</w:t>
      </w:r>
      <w:proofErr w:type="spellEnd"/>
      <w:r w:rsidRPr="00643CD5">
        <w:rPr>
          <w:rFonts w:ascii="Arial" w:hAnsi="Arial" w:cs="Arial"/>
          <w:sz w:val="22"/>
          <w:szCs w:val="24"/>
        </w:rPr>
        <w:t xml:space="preserve"> Band.</w:t>
      </w:r>
    </w:p>
    <w:p w14:paraId="7C51685E" w14:textId="77777777" w:rsidR="00910880" w:rsidRPr="001A2D3D" w:rsidRDefault="00910880" w:rsidP="00910880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5A1DE46B" w14:textId="77777777" w:rsidR="00910880" w:rsidRPr="0063546E" w:rsidRDefault="005466C0" w:rsidP="00910880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4" w:history="1">
        <w:r w:rsidR="00910880" w:rsidRPr="00910880">
          <w:rPr>
            <w:rStyle w:val="Hypertextovodkaz"/>
            <w:rFonts w:ascii="Arial" w:hAnsi="Arial" w:cs="Arial"/>
            <w:b/>
            <w:sz w:val="22"/>
            <w:szCs w:val="24"/>
          </w:rPr>
          <w:t xml:space="preserve">DJ </w:t>
        </w:r>
        <w:proofErr w:type="spellStart"/>
        <w:r w:rsidR="00910880" w:rsidRPr="00910880">
          <w:rPr>
            <w:rStyle w:val="Hypertextovodkaz"/>
            <w:rFonts w:ascii="Arial" w:hAnsi="Arial" w:cs="Arial"/>
            <w:b/>
            <w:sz w:val="22"/>
            <w:szCs w:val="24"/>
          </w:rPr>
          <w:t>Shadow</w:t>
        </w:r>
        <w:proofErr w:type="spellEnd"/>
        <w:r w:rsidR="00910880" w:rsidRPr="00910880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</w:t>
        </w:r>
        <w:proofErr w:type="spellStart"/>
        <w:r w:rsidR="00910880" w:rsidRPr="00910880">
          <w:rPr>
            <w:rStyle w:val="Hypertextovodkaz"/>
            <w:rFonts w:ascii="Arial" w:hAnsi="Arial" w:cs="Arial"/>
            <w:b/>
            <w:sz w:val="22"/>
            <w:szCs w:val="24"/>
          </w:rPr>
          <w:t>Cut</w:t>
        </w:r>
        <w:proofErr w:type="spellEnd"/>
        <w:r w:rsidR="00910880" w:rsidRPr="0091088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10880" w:rsidRPr="00910880">
          <w:rPr>
            <w:rStyle w:val="Hypertextovodkaz"/>
            <w:rFonts w:ascii="Arial" w:hAnsi="Arial" w:cs="Arial"/>
            <w:b/>
            <w:sz w:val="22"/>
            <w:szCs w:val="24"/>
          </w:rPr>
          <w:t>Chemist</w:t>
        </w:r>
        <w:proofErr w:type="spellEnd"/>
      </w:hyperlink>
      <w:r w:rsidR="00910880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910880" w:rsidRPr="0063546E">
        <w:rPr>
          <w:rFonts w:ascii="Arial" w:hAnsi="Arial" w:cs="Arial"/>
          <w:b/>
          <w:sz w:val="22"/>
          <w:szCs w:val="24"/>
        </w:rPr>
        <w:t xml:space="preserve">10. 2. 2015, 20:00, </w:t>
      </w:r>
      <w:proofErr w:type="spellStart"/>
      <w:r w:rsidR="00910880">
        <w:rPr>
          <w:rFonts w:ascii="Arial" w:hAnsi="Arial" w:cs="Arial"/>
          <w:b/>
          <w:sz w:val="22"/>
          <w:szCs w:val="24"/>
        </w:rPr>
        <w:t>Roxy</w:t>
      </w:r>
      <w:proofErr w:type="spellEnd"/>
    </w:p>
    <w:p w14:paraId="47D0C9E4" w14:textId="77777777" w:rsidR="00910880" w:rsidRPr="00910880" w:rsidRDefault="00910880" w:rsidP="00910880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Během </w:t>
      </w:r>
      <w:r w:rsidRPr="00910880">
        <w:rPr>
          <w:rFonts w:ascii="Arial" w:hAnsi="Arial" w:cs="Arial"/>
          <w:sz w:val="22"/>
          <w:szCs w:val="24"/>
        </w:rPr>
        <w:t xml:space="preserve">vystoupení </w:t>
      </w:r>
      <w:r>
        <w:rPr>
          <w:rFonts w:ascii="Arial" w:hAnsi="Arial" w:cs="Arial"/>
          <w:sz w:val="22"/>
          <w:szCs w:val="24"/>
        </w:rPr>
        <w:t xml:space="preserve">v rámci turné </w:t>
      </w:r>
      <w:proofErr w:type="spellStart"/>
      <w:r w:rsidRPr="00910880">
        <w:rPr>
          <w:rFonts w:ascii="Arial" w:hAnsi="Arial" w:cs="Arial"/>
          <w:sz w:val="22"/>
          <w:szCs w:val="24"/>
        </w:rPr>
        <w:t>Renegades</w:t>
      </w:r>
      <w:proofErr w:type="spellEnd"/>
      <w:r w:rsidRPr="0091088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0880">
        <w:rPr>
          <w:rFonts w:ascii="Arial" w:hAnsi="Arial" w:cs="Arial"/>
          <w:sz w:val="22"/>
          <w:szCs w:val="24"/>
        </w:rPr>
        <w:t>of</w:t>
      </w:r>
      <w:proofErr w:type="spellEnd"/>
      <w:r w:rsidRPr="0091088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0880">
        <w:rPr>
          <w:rFonts w:ascii="Arial" w:hAnsi="Arial" w:cs="Arial"/>
          <w:sz w:val="22"/>
          <w:szCs w:val="24"/>
        </w:rPr>
        <w:t>Rythm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r w:rsidRPr="00910880">
        <w:rPr>
          <w:rFonts w:ascii="Arial" w:hAnsi="Arial" w:cs="Arial"/>
          <w:sz w:val="22"/>
          <w:szCs w:val="24"/>
        </w:rPr>
        <w:t xml:space="preserve">se můžete těšit na dokonalou selekci hiphopu, funky, </w:t>
      </w:r>
      <w:proofErr w:type="spellStart"/>
      <w:r w:rsidRPr="00910880">
        <w:rPr>
          <w:rFonts w:ascii="Arial" w:hAnsi="Arial" w:cs="Arial"/>
          <w:sz w:val="22"/>
          <w:szCs w:val="24"/>
        </w:rPr>
        <w:t>disca</w:t>
      </w:r>
      <w:proofErr w:type="spellEnd"/>
      <w:r w:rsidRPr="00910880">
        <w:rPr>
          <w:rFonts w:ascii="Arial" w:hAnsi="Arial" w:cs="Arial"/>
          <w:sz w:val="22"/>
          <w:szCs w:val="24"/>
        </w:rPr>
        <w:t xml:space="preserve"> a soulu v neopakovatelném mixu s typickým zvukem</w:t>
      </w:r>
      <w:r>
        <w:rPr>
          <w:rFonts w:ascii="Arial" w:hAnsi="Arial" w:cs="Arial"/>
          <w:sz w:val="22"/>
          <w:szCs w:val="24"/>
        </w:rPr>
        <w:t>.</w:t>
      </w:r>
      <w:r w:rsidRPr="00910880">
        <w:rPr>
          <w:rFonts w:ascii="Arial" w:hAnsi="Arial" w:cs="Arial"/>
          <w:sz w:val="22"/>
          <w:szCs w:val="24"/>
        </w:rPr>
        <w:t xml:space="preserve"> </w:t>
      </w:r>
    </w:p>
    <w:p w14:paraId="2FDE14AF" w14:textId="77777777" w:rsidR="00B13F89" w:rsidRPr="001A2D3D" w:rsidRDefault="00B13F89" w:rsidP="00910880">
      <w:pPr>
        <w:suppressAutoHyphens/>
        <w:spacing w:before="0"/>
        <w:ind w:right="1077"/>
        <w:jc w:val="both"/>
        <w:rPr>
          <w:rFonts w:ascii="Arial" w:hAnsi="Arial" w:cs="Arial"/>
          <w:sz w:val="6"/>
          <w:szCs w:val="6"/>
        </w:rPr>
      </w:pPr>
    </w:p>
    <w:p w14:paraId="75CC43C7" w14:textId="77777777" w:rsidR="00B13F89" w:rsidRDefault="005466C0" w:rsidP="006354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5" w:history="1">
        <w:proofErr w:type="spellStart"/>
        <w:r w:rsidR="00B13F89" w:rsidRPr="00120FDF">
          <w:rPr>
            <w:rStyle w:val="Hypertextovodkaz"/>
            <w:rFonts w:ascii="Arial" w:hAnsi="Arial" w:cs="Arial"/>
            <w:b/>
            <w:sz w:val="22"/>
            <w:szCs w:val="24"/>
          </w:rPr>
          <w:t>Ennio</w:t>
        </w:r>
        <w:proofErr w:type="spellEnd"/>
        <w:r w:rsidR="00B13F89" w:rsidRPr="00120FDF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B13F89" w:rsidRPr="00120FDF">
          <w:rPr>
            <w:rStyle w:val="Hypertextovodkaz"/>
            <w:rFonts w:ascii="Arial" w:hAnsi="Arial" w:cs="Arial"/>
            <w:b/>
            <w:sz w:val="22"/>
            <w:szCs w:val="24"/>
          </w:rPr>
          <w:t>Morricone</w:t>
        </w:r>
        <w:proofErr w:type="spellEnd"/>
      </w:hyperlink>
      <w:r w:rsidR="0063546E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B13F89" w:rsidRPr="0063546E">
        <w:rPr>
          <w:rFonts w:ascii="Arial" w:hAnsi="Arial" w:cs="Arial"/>
          <w:b/>
          <w:sz w:val="22"/>
          <w:szCs w:val="24"/>
        </w:rPr>
        <w:t xml:space="preserve">12. 2. 2015, 20:00, O2 </w:t>
      </w:r>
      <w:proofErr w:type="spellStart"/>
      <w:r w:rsidR="00B13F89" w:rsidRPr="0063546E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38513110" w14:textId="77777777" w:rsidR="005D0912" w:rsidRDefault="005D0912" w:rsidP="005D091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D0912">
        <w:rPr>
          <w:rFonts w:ascii="Arial" w:hAnsi="Arial" w:cs="Arial"/>
          <w:sz w:val="22"/>
          <w:szCs w:val="24"/>
        </w:rPr>
        <w:t>Slavn</w:t>
      </w:r>
      <w:r>
        <w:rPr>
          <w:rFonts w:ascii="Arial" w:hAnsi="Arial" w:cs="Arial"/>
          <w:sz w:val="22"/>
          <w:szCs w:val="24"/>
        </w:rPr>
        <w:t>ý</w:t>
      </w:r>
      <w:r w:rsidRPr="005D0912">
        <w:rPr>
          <w:rFonts w:ascii="Arial" w:hAnsi="Arial" w:cs="Arial"/>
          <w:sz w:val="22"/>
          <w:szCs w:val="24"/>
        </w:rPr>
        <w:t xml:space="preserve"> a úspěšn</w:t>
      </w:r>
      <w:r>
        <w:rPr>
          <w:rFonts w:ascii="Arial" w:hAnsi="Arial" w:cs="Arial"/>
          <w:sz w:val="22"/>
          <w:szCs w:val="24"/>
        </w:rPr>
        <w:t>ý</w:t>
      </w:r>
      <w:r w:rsidRPr="005D0912">
        <w:rPr>
          <w:rFonts w:ascii="Arial" w:hAnsi="Arial" w:cs="Arial"/>
          <w:sz w:val="22"/>
          <w:szCs w:val="24"/>
        </w:rPr>
        <w:t xml:space="preserve"> filmového hudební skladatel</w:t>
      </w:r>
      <w:r>
        <w:rPr>
          <w:rFonts w:ascii="Arial" w:hAnsi="Arial" w:cs="Arial"/>
          <w:sz w:val="22"/>
          <w:szCs w:val="24"/>
        </w:rPr>
        <w:t>, j</w:t>
      </w:r>
      <w:r w:rsidRPr="005D0912">
        <w:rPr>
          <w:rFonts w:ascii="Arial" w:hAnsi="Arial" w:cs="Arial"/>
          <w:sz w:val="22"/>
          <w:szCs w:val="24"/>
        </w:rPr>
        <w:t>ediný</w:t>
      </w:r>
      <w:r>
        <w:rPr>
          <w:rFonts w:ascii="Arial" w:hAnsi="Arial" w:cs="Arial"/>
          <w:sz w:val="22"/>
          <w:szCs w:val="24"/>
        </w:rPr>
        <w:t xml:space="preserve">, </w:t>
      </w:r>
      <w:r w:rsidRPr="005D0912">
        <w:rPr>
          <w:rFonts w:ascii="Arial" w:hAnsi="Arial" w:cs="Arial"/>
          <w:sz w:val="22"/>
          <w:szCs w:val="24"/>
        </w:rPr>
        <w:t>který obdržel cenu Oscar za c</w:t>
      </w:r>
      <w:r>
        <w:rPr>
          <w:rFonts w:ascii="Arial" w:hAnsi="Arial" w:cs="Arial"/>
          <w:sz w:val="22"/>
          <w:szCs w:val="24"/>
        </w:rPr>
        <w:t>eloživotní dílo</w:t>
      </w:r>
      <w:r w:rsidRPr="005D0912">
        <w:rPr>
          <w:rFonts w:ascii="Arial" w:hAnsi="Arial" w:cs="Arial"/>
          <w:sz w:val="22"/>
          <w:szCs w:val="24"/>
        </w:rPr>
        <w:t>, se vrací do České republiky.</w:t>
      </w:r>
    </w:p>
    <w:p w14:paraId="1DD411C0" w14:textId="77777777" w:rsidR="000515A3" w:rsidRPr="004F52B0" w:rsidRDefault="000515A3" w:rsidP="000515A3">
      <w:pPr>
        <w:suppressAutoHyphens/>
        <w:spacing w:before="0"/>
        <w:ind w:right="1077"/>
        <w:jc w:val="both"/>
        <w:rPr>
          <w:rFonts w:ascii="Arial" w:hAnsi="Arial" w:cs="Arial"/>
          <w:sz w:val="6"/>
          <w:szCs w:val="6"/>
        </w:rPr>
      </w:pPr>
    </w:p>
    <w:p w14:paraId="6BB9AB8B" w14:textId="77777777" w:rsidR="000515A3" w:rsidRDefault="005466C0" w:rsidP="000515A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6" w:history="1">
        <w:proofErr w:type="spellStart"/>
        <w:r w:rsidR="000515A3" w:rsidRPr="002A3501">
          <w:rPr>
            <w:rStyle w:val="Hypertextovodkaz"/>
            <w:rFonts w:ascii="Arial" w:hAnsi="Arial" w:cs="Arial"/>
            <w:b/>
            <w:sz w:val="22"/>
            <w:szCs w:val="24"/>
          </w:rPr>
          <w:t>Ampáro</w:t>
        </w:r>
        <w:proofErr w:type="spellEnd"/>
        <w:r w:rsidR="000515A3" w:rsidRPr="002A3501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0515A3" w:rsidRPr="002A3501">
          <w:rPr>
            <w:rStyle w:val="Hypertextovodkaz"/>
            <w:rFonts w:ascii="Arial" w:hAnsi="Arial" w:cs="Arial"/>
            <w:b/>
            <w:sz w:val="22"/>
            <w:szCs w:val="24"/>
          </w:rPr>
          <w:t>Sanchéz</w:t>
        </w:r>
        <w:proofErr w:type="spellEnd"/>
      </w:hyperlink>
      <w:r w:rsidR="000515A3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0515A3">
        <w:rPr>
          <w:rFonts w:ascii="Arial" w:hAnsi="Arial" w:cs="Arial"/>
          <w:b/>
          <w:sz w:val="22"/>
          <w:szCs w:val="24"/>
        </w:rPr>
        <w:t>1</w:t>
      </w:r>
      <w:r w:rsidR="002A3501">
        <w:rPr>
          <w:rFonts w:ascii="Arial" w:hAnsi="Arial" w:cs="Arial"/>
          <w:b/>
          <w:sz w:val="22"/>
          <w:szCs w:val="24"/>
        </w:rPr>
        <w:t>1. 2. 2015, 19:30</w:t>
      </w:r>
      <w:r w:rsidR="000515A3" w:rsidRPr="0063546E">
        <w:rPr>
          <w:rFonts w:ascii="Arial" w:hAnsi="Arial" w:cs="Arial"/>
          <w:b/>
          <w:sz w:val="22"/>
          <w:szCs w:val="24"/>
        </w:rPr>
        <w:t xml:space="preserve">, </w:t>
      </w:r>
      <w:r w:rsidR="002A3501">
        <w:rPr>
          <w:rFonts w:ascii="Arial" w:hAnsi="Arial" w:cs="Arial"/>
          <w:b/>
          <w:sz w:val="22"/>
          <w:szCs w:val="24"/>
        </w:rPr>
        <w:t>Palác Akropolis</w:t>
      </w:r>
    </w:p>
    <w:p w14:paraId="4CF6E78F" w14:textId="77777777" w:rsidR="000515A3" w:rsidRDefault="002A3501" w:rsidP="000515A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A3501">
        <w:rPr>
          <w:rFonts w:ascii="Arial" w:hAnsi="Arial" w:cs="Arial"/>
          <w:sz w:val="22"/>
          <w:szCs w:val="24"/>
        </w:rPr>
        <w:t>Španělská diva se řadí mezi hlavní představitele mezinárodního „</w:t>
      </w:r>
      <w:proofErr w:type="spellStart"/>
      <w:r w:rsidRPr="002A3501">
        <w:rPr>
          <w:rFonts w:ascii="Arial" w:hAnsi="Arial" w:cs="Arial"/>
          <w:sz w:val="22"/>
          <w:szCs w:val="24"/>
        </w:rPr>
        <w:t>mestizo</w:t>
      </w:r>
      <w:proofErr w:type="spellEnd"/>
      <w:r w:rsidRPr="002A3501">
        <w:rPr>
          <w:rFonts w:ascii="Arial" w:hAnsi="Arial" w:cs="Arial"/>
          <w:sz w:val="22"/>
          <w:szCs w:val="24"/>
        </w:rPr>
        <w:t xml:space="preserve">“ rocku hned za Manu </w:t>
      </w:r>
      <w:proofErr w:type="spellStart"/>
      <w:r w:rsidRPr="002A3501">
        <w:rPr>
          <w:rFonts w:ascii="Arial" w:hAnsi="Arial" w:cs="Arial"/>
          <w:sz w:val="22"/>
          <w:szCs w:val="24"/>
        </w:rPr>
        <w:t>Cha</w:t>
      </w:r>
      <w:r>
        <w:rPr>
          <w:rFonts w:ascii="Arial" w:hAnsi="Arial" w:cs="Arial"/>
          <w:sz w:val="22"/>
          <w:szCs w:val="24"/>
        </w:rPr>
        <w:t>o</w:t>
      </w:r>
      <w:proofErr w:type="spellEnd"/>
      <w:r w:rsidRPr="002A3501">
        <w:rPr>
          <w:rFonts w:ascii="Arial" w:hAnsi="Arial" w:cs="Arial"/>
          <w:sz w:val="22"/>
          <w:szCs w:val="24"/>
        </w:rPr>
        <w:t xml:space="preserve">, který je současně jejím blízkým přítelem a občasným spolupracovníkem. Se svojí bývalou kapelou AMPARANOIA se </w:t>
      </w:r>
      <w:proofErr w:type="spellStart"/>
      <w:r w:rsidRPr="002A3501">
        <w:rPr>
          <w:rFonts w:ascii="Arial" w:hAnsi="Arial" w:cs="Arial"/>
          <w:sz w:val="22"/>
          <w:szCs w:val="24"/>
        </w:rPr>
        <w:t>Amparo</w:t>
      </w:r>
      <w:proofErr w:type="spellEnd"/>
      <w:r w:rsidRPr="002A3501">
        <w:rPr>
          <w:rFonts w:ascii="Arial" w:hAnsi="Arial" w:cs="Arial"/>
          <w:sz w:val="22"/>
          <w:szCs w:val="24"/>
        </w:rPr>
        <w:t xml:space="preserve"> stala v roce 2005 vítězkou ceny BBC </w:t>
      </w:r>
      <w:proofErr w:type="spellStart"/>
      <w:r w:rsidRPr="002A3501">
        <w:rPr>
          <w:rFonts w:ascii="Arial" w:hAnsi="Arial" w:cs="Arial"/>
          <w:sz w:val="22"/>
          <w:szCs w:val="24"/>
        </w:rPr>
        <w:t>World</w:t>
      </w:r>
      <w:proofErr w:type="spellEnd"/>
      <w:r w:rsidRPr="002A3501">
        <w:rPr>
          <w:rFonts w:ascii="Arial" w:hAnsi="Arial" w:cs="Arial"/>
          <w:sz w:val="22"/>
          <w:szCs w:val="24"/>
        </w:rPr>
        <w:t xml:space="preserve"> Music </w:t>
      </w:r>
      <w:proofErr w:type="spellStart"/>
      <w:r w:rsidRPr="002A3501">
        <w:rPr>
          <w:rFonts w:ascii="Arial" w:hAnsi="Arial" w:cs="Arial"/>
          <w:sz w:val="22"/>
          <w:szCs w:val="24"/>
        </w:rPr>
        <w:t>Award</w:t>
      </w:r>
      <w:proofErr w:type="spellEnd"/>
      <w:r>
        <w:rPr>
          <w:rFonts w:ascii="Arial" w:hAnsi="Arial" w:cs="Arial"/>
          <w:sz w:val="22"/>
          <w:szCs w:val="24"/>
        </w:rPr>
        <w:t>.</w:t>
      </w:r>
    </w:p>
    <w:p w14:paraId="371E40BA" w14:textId="77777777" w:rsidR="000515A3" w:rsidRPr="002A3501" w:rsidRDefault="000515A3" w:rsidP="00170DB0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1EA5E901" w14:textId="77777777" w:rsidR="00B13F89" w:rsidRPr="001A2D3D" w:rsidRDefault="00B13F89" w:rsidP="00B13F89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5DE87F23" w14:textId="77777777" w:rsidR="00B13F89" w:rsidRDefault="005466C0" w:rsidP="006354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7" w:history="1">
        <w:r w:rsidR="00B13F89" w:rsidRPr="00DD721C">
          <w:rPr>
            <w:rStyle w:val="Hypertextovodkaz"/>
            <w:rFonts w:ascii="Arial" w:hAnsi="Arial" w:cs="Arial"/>
            <w:b/>
            <w:sz w:val="22"/>
            <w:szCs w:val="24"/>
          </w:rPr>
          <w:t xml:space="preserve">Ed </w:t>
        </w:r>
        <w:proofErr w:type="spellStart"/>
        <w:r w:rsidR="00B13F89" w:rsidRPr="00DD721C">
          <w:rPr>
            <w:rStyle w:val="Hypertextovodkaz"/>
            <w:rFonts w:ascii="Arial" w:hAnsi="Arial" w:cs="Arial"/>
            <w:b/>
            <w:sz w:val="22"/>
            <w:szCs w:val="24"/>
          </w:rPr>
          <w:t>Sheeran</w:t>
        </w:r>
        <w:proofErr w:type="spellEnd"/>
      </w:hyperlink>
      <w:r w:rsidR="0063546E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B13F89" w:rsidRPr="0063546E">
        <w:rPr>
          <w:rFonts w:ascii="Arial" w:hAnsi="Arial" w:cs="Arial"/>
          <w:b/>
          <w:sz w:val="22"/>
          <w:szCs w:val="24"/>
        </w:rPr>
        <w:t xml:space="preserve">12. 2. 2015, 20:00, </w:t>
      </w:r>
      <w:proofErr w:type="spellStart"/>
      <w:r w:rsidR="00B13F89" w:rsidRPr="0063546E">
        <w:rPr>
          <w:rFonts w:ascii="Arial" w:hAnsi="Arial" w:cs="Arial"/>
          <w:b/>
          <w:sz w:val="22"/>
          <w:szCs w:val="24"/>
        </w:rPr>
        <w:t>Tipsport</w:t>
      </w:r>
      <w:proofErr w:type="spellEnd"/>
      <w:r w:rsidR="00B13F89" w:rsidRPr="0063546E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="00B13F89" w:rsidRPr="0063546E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3B624F43" w14:textId="77777777" w:rsidR="004F52B0" w:rsidRDefault="004F52B0" w:rsidP="004F52B0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4F52B0">
        <w:rPr>
          <w:rFonts w:ascii="Arial" w:hAnsi="Arial" w:cs="Arial"/>
          <w:sz w:val="22"/>
        </w:rPr>
        <w:t xml:space="preserve">Zpěvák a skladatel Ed </w:t>
      </w:r>
      <w:proofErr w:type="spellStart"/>
      <w:r w:rsidRPr="004F52B0">
        <w:rPr>
          <w:rFonts w:ascii="Arial" w:hAnsi="Arial" w:cs="Arial"/>
          <w:sz w:val="22"/>
        </w:rPr>
        <w:t>Sheeran</w:t>
      </w:r>
      <w:proofErr w:type="spellEnd"/>
      <w:r w:rsidRPr="004F52B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vítěz</w:t>
      </w:r>
      <w:r w:rsidRPr="004F52B0">
        <w:rPr>
          <w:rFonts w:ascii="Arial" w:hAnsi="Arial" w:cs="Arial"/>
          <w:sz w:val="22"/>
        </w:rPr>
        <w:t xml:space="preserve"> Q </w:t>
      </w:r>
      <w:proofErr w:type="spellStart"/>
      <w:r w:rsidRPr="004F52B0">
        <w:rPr>
          <w:rFonts w:ascii="Arial" w:hAnsi="Arial" w:cs="Arial"/>
          <w:sz w:val="22"/>
        </w:rPr>
        <w:t>Award</w:t>
      </w:r>
      <w:r>
        <w:rPr>
          <w:rFonts w:ascii="Arial" w:hAnsi="Arial" w:cs="Arial"/>
          <w:sz w:val="22"/>
        </w:rPr>
        <w:t>s</w:t>
      </w:r>
      <w:proofErr w:type="spellEnd"/>
      <w:r w:rsidRPr="004F52B0">
        <w:rPr>
          <w:rFonts w:ascii="Arial" w:hAnsi="Arial" w:cs="Arial"/>
          <w:sz w:val="22"/>
        </w:rPr>
        <w:t xml:space="preserve"> pro nejlepšího sólového umělce </w:t>
      </w:r>
      <w:r>
        <w:rPr>
          <w:rFonts w:ascii="Arial" w:hAnsi="Arial" w:cs="Arial"/>
          <w:sz w:val="22"/>
        </w:rPr>
        <w:t xml:space="preserve">2014 </w:t>
      </w:r>
      <w:r w:rsidRPr="004F52B0">
        <w:rPr>
          <w:rFonts w:ascii="Arial" w:hAnsi="Arial" w:cs="Arial"/>
          <w:sz w:val="22"/>
        </w:rPr>
        <w:t xml:space="preserve">ve Velké Británii, </w:t>
      </w:r>
      <w:r>
        <w:rPr>
          <w:rFonts w:ascii="Arial" w:hAnsi="Arial" w:cs="Arial"/>
          <w:sz w:val="22"/>
        </w:rPr>
        <w:t>jeho</w:t>
      </w:r>
      <w:r w:rsidRPr="004F52B0">
        <w:rPr>
          <w:rFonts w:ascii="Arial" w:hAnsi="Arial" w:cs="Arial"/>
          <w:sz w:val="22"/>
        </w:rPr>
        <w:t>ž chytlavá hudba zní ze všech světových rádií.</w:t>
      </w:r>
    </w:p>
    <w:p w14:paraId="4587863F" w14:textId="77777777" w:rsidR="006819A7" w:rsidRPr="001A2D3D" w:rsidRDefault="006819A7" w:rsidP="006819A7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B35EE9B" w14:textId="77777777" w:rsidR="006819A7" w:rsidRDefault="005466C0" w:rsidP="006819A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8" w:history="1">
        <w:proofErr w:type="spellStart"/>
        <w:r w:rsidR="006819A7" w:rsidRPr="006819A7">
          <w:rPr>
            <w:rStyle w:val="Hypertextovodkaz"/>
            <w:rFonts w:ascii="Arial" w:hAnsi="Arial" w:cs="Arial"/>
            <w:b/>
            <w:sz w:val="22"/>
            <w:szCs w:val="24"/>
          </w:rPr>
          <w:t>Straight</w:t>
        </w:r>
        <w:proofErr w:type="spellEnd"/>
        <w:r w:rsidR="006819A7" w:rsidRPr="006819A7">
          <w:rPr>
            <w:rStyle w:val="Hypertextovodkaz"/>
            <w:rFonts w:ascii="Arial" w:hAnsi="Arial" w:cs="Arial"/>
            <w:b/>
            <w:sz w:val="22"/>
            <w:szCs w:val="24"/>
          </w:rPr>
          <w:t xml:space="preserve"> no </w:t>
        </w:r>
        <w:proofErr w:type="spellStart"/>
        <w:r w:rsidR="006819A7" w:rsidRPr="006819A7">
          <w:rPr>
            <w:rStyle w:val="Hypertextovodkaz"/>
            <w:rFonts w:ascii="Arial" w:hAnsi="Arial" w:cs="Arial"/>
            <w:b/>
            <w:sz w:val="22"/>
            <w:szCs w:val="24"/>
          </w:rPr>
          <w:t>chaser</w:t>
        </w:r>
        <w:proofErr w:type="spellEnd"/>
      </w:hyperlink>
      <w:r w:rsidR="006819A7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819A7" w:rsidRPr="0063546E">
        <w:rPr>
          <w:rFonts w:ascii="Arial" w:hAnsi="Arial" w:cs="Arial"/>
          <w:b/>
          <w:sz w:val="22"/>
          <w:szCs w:val="24"/>
        </w:rPr>
        <w:t>12. 2. 2015, 2</w:t>
      </w:r>
      <w:r w:rsidR="006819A7">
        <w:rPr>
          <w:rFonts w:ascii="Arial" w:hAnsi="Arial" w:cs="Arial"/>
          <w:b/>
          <w:sz w:val="22"/>
          <w:szCs w:val="24"/>
        </w:rPr>
        <w:t>1</w:t>
      </w:r>
      <w:r w:rsidR="006819A7" w:rsidRPr="0063546E">
        <w:rPr>
          <w:rFonts w:ascii="Arial" w:hAnsi="Arial" w:cs="Arial"/>
          <w:b/>
          <w:sz w:val="22"/>
          <w:szCs w:val="24"/>
        </w:rPr>
        <w:t xml:space="preserve">:00, </w:t>
      </w:r>
      <w:r w:rsidR="006819A7">
        <w:rPr>
          <w:rFonts w:ascii="Arial" w:hAnsi="Arial" w:cs="Arial"/>
          <w:b/>
          <w:sz w:val="22"/>
          <w:szCs w:val="24"/>
        </w:rPr>
        <w:t>Lucerna Music Bar</w:t>
      </w:r>
    </w:p>
    <w:p w14:paraId="5F0FBAB3" w14:textId="77777777" w:rsidR="006819A7" w:rsidRDefault="006819A7" w:rsidP="006819A7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6819A7">
        <w:rPr>
          <w:rFonts w:ascii="Arial" w:hAnsi="Arial" w:cs="Arial"/>
          <w:sz w:val="22"/>
        </w:rPr>
        <w:t>Pánský „a cappella soubor“ se ukázal jako fenomén s masivní fanouškovskou základnou, s četnými vystoupeními v televizi a s velkým úspěchem svých CD nahrávek. H</w:t>
      </w:r>
      <w:r>
        <w:rPr>
          <w:rFonts w:ascii="Arial" w:hAnsi="Arial" w:cs="Arial"/>
          <w:sz w:val="22"/>
        </w:rPr>
        <w:t xml:space="preserve">appy </w:t>
      </w:r>
      <w:proofErr w:type="spellStart"/>
      <w:r>
        <w:rPr>
          <w:rFonts w:ascii="Arial" w:hAnsi="Arial" w:cs="Arial"/>
          <w:sz w:val="22"/>
        </w:rPr>
        <w:t>hour</w:t>
      </w:r>
      <w:proofErr w:type="spellEnd"/>
      <w:r>
        <w:rPr>
          <w:rFonts w:ascii="Arial" w:hAnsi="Arial" w:cs="Arial"/>
          <w:sz w:val="22"/>
        </w:rPr>
        <w:t xml:space="preserve"> tour </w:t>
      </w:r>
      <w:r w:rsidRPr="006819A7">
        <w:rPr>
          <w:rFonts w:ascii="Arial" w:hAnsi="Arial" w:cs="Arial"/>
          <w:sz w:val="22"/>
        </w:rPr>
        <w:t>přichází vzápětí</w:t>
      </w:r>
      <w:r>
        <w:rPr>
          <w:rFonts w:ascii="Arial" w:hAnsi="Arial" w:cs="Arial"/>
          <w:sz w:val="22"/>
        </w:rPr>
        <w:t xml:space="preserve"> po vydání jejich čtvrtého alba</w:t>
      </w:r>
      <w:r w:rsidRPr="004F52B0">
        <w:rPr>
          <w:rFonts w:ascii="Arial" w:hAnsi="Arial" w:cs="Arial"/>
          <w:sz w:val="22"/>
        </w:rPr>
        <w:t>.</w:t>
      </w:r>
    </w:p>
    <w:p w14:paraId="76F80D78" w14:textId="77777777" w:rsidR="008D6C0E" w:rsidRPr="008D6C0E" w:rsidRDefault="008D6C0E" w:rsidP="006819A7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649EFBBA" w14:textId="77777777" w:rsidR="00B13F89" w:rsidRPr="004F52B0" w:rsidRDefault="00B13F89" w:rsidP="00B13F89">
      <w:pPr>
        <w:suppressAutoHyphens/>
        <w:spacing w:before="0"/>
        <w:ind w:right="1077"/>
        <w:jc w:val="both"/>
        <w:rPr>
          <w:rFonts w:ascii="Arial" w:hAnsi="Arial" w:cs="Arial"/>
          <w:sz w:val="6"/>
          <w:szCs w:val="6"/>
        </w:rPr>
      </w:pPr>
    </w:p>
    <w:p w14:paraId="422C0BC7" w14:textId="77777777" w:rsidR="00B13F89" w:rsidRDefault="005466C0" w:rsidP="006354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9" w:history="1">
        <w:proofErr w:type="spellStart"/>
        <w:r w:rsidR="00B13F89" w:rsidRPr="00D558E9">
          <w:rPr>
            <w:rStyle w:val="Hypertextovodkaz"/>
            <w:rFonts w:ascii="Arial" w:hAnsi="Arial" w:cs="Arial"/>
            <w:b/>
            <w:sz w:val="22"/>
            <w:szCs w:val="24"/>
          </w:rPr>
          <w:t>Queen</w:t>
        </w:r>
        <w:proofErr w:type="spellEnd"/>
        <w:r w:rsidR="00B13F89" w:rsidRPr="00D558E9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Adam Lambert</w:t>
        </w:r>
      </w:hyperlink>
      <w:r w:rsidR="0063546E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B13F89" w:rsidRPr="0063546E">
        <w:rPr>
          <w:rFonts w:ascii="Arial" w:hAnsi="Arial" w:cs="Arial"/>
          <w:b/>
          <w:sz w:val="22"/>
          <w:szCs w:val="24"/>
        </w:rPr>
        <w:t xml:space="preserve">17. 2. 2015, 20:00, O2 </w:t>
      </w:r>
      <w:proofErr w:type="spellStart"/>
      <w:r w:rsidR="00B13F89" w:rsidRPr="0063546E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2ECC98C7" w14:textId="77777777" w:rsidR="00815D49" w:rsidRDefault="00815D49" w:rsidP="00815D49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815D49">
        <w:rPr>
          <w:rFonts w:ascii="Arial" w:hAnsi="Arial" w:cs="Arial"/>
          <w:sz w:val="22"/>
          <w:szCs w:val="24"/>
        </w:rPr>
        <w:t xml:space="preserve">Legendární skupina vystoupí </w:t>
      </w:r>
      <w:r>
        <w:rPr>
          <w:rFonts w:ascii="Arial" w:hAnsi="Arial" w:cs="Arial"/>
          <w:sz w:val="22"/>
          <w:szCs w:val="24"/>
        </w:rPr>
        <w:t>v Čechách poprvé s novým zpěvákem.</w:t>
      </w:r>
    </w:p>
    <w:p w14:paraId="7A0DC8B4" w14:textId="77777777" w:rsidR="00170DB0" w:rsidRPr="00170DB0" w:rsidRDefault="00170DB0" w:rsidP="00815D49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7DD9AD5A" w14:textId="77777777" w:rsidR="00B13F89" w:rsidRPr="001A2D3D" w:rsidRDefault="00B13F89" w:rsidP="00B13F89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2DC6197" w14:textId="77777777" w:rsidR="00BF2B85" w:rsidRDefault="005466C0" w:rsidP="006354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0" w:history="1">
        <w:r w:rsidR="00B13F89" w:rsidRPr="00C720C2">
          <w:rPr>
            <w:rStyle w:val="Hypertextovodkaz"/>
            <w:rFonts w:ascii="Arial" w:hAnsi="Arial" w:cs="Arial"/>
            <w:b/>
            <w:sz w:val="22"/>
            <w:szCs w:val="24"/>
          </w:rPr>
          <w:t xml:space="preserve">Podivuhodné cesty </w:t>
        </w:r>
        <w:proofErr w:type="spellStart"/>
        <w:r w:rsidR="00B13F89" w:rsidRPr="00C720C2">
          <w:rPr>
            <w:rStyle w:val="Hypertextovodkaz"/>
            <w:rFonts w:ascii="Arial" w:hAnsi="Arial" w:cs="Arial"/>
            <w:b/>
            <w:sz w:val="22"/>
            <w:szCs w:val="24"/>
          </w:rPr>
          <w:t>Julese</w:t>
        </w:r>
        <w:proofErr w:type="spellEnd"/>
        <w:r w:rsidR="00B13F89" w:rsidRPr="00C720C2">
          <w:rPr>
            <w:rStyle w:val="Hypertextovodkaz"/>
            <w:rFonts w:ascii="Arial" w:hAnsi="Arial" w:cs="Arial"/>
            <w:b/>
            <w:sz w:val="22"/>
            <w:szCs w:val="24"/>
          </w:rPr>
          <w:t xml:space="preserve"> Verna</w:t>
        </w:r>
      </w:hyperlink>
      <w:r w:rsidR="0063546E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BF2B85">
        <w:rPr>
          <w:rFonts w:ascii="Arial" w:hAnsi="Arial" w:cs="Arial"/>
          <w:b/>
          <w:sz w:val="22"/>
          <w:szCs w:val="24"/>
        </w:rPr>
        <w:t>19. 2. 2015, 20:00, Nová scéna</w:t>
      </w:r>
    </w:p>
    <w:p w14:paraId="7B989620" w14:textId="0A366AF2" w:rsidR="00B13F89" w:rsidRDefault="00BF2B85" w:rsidP="00BF2B85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BF2B85">
        <w:rPr>
          <w:rFonts w:ascii="Arial" w:hAnsi="Arial" w:cs="Arial"/>
          <w:sz w:val="22"/>
          <w:szCs w:val="24"/>
        </w:rPr>
        <w:t>P</w:t>
      </w:r>
      <w:r>
        <w:rPr>
          <w:rFonts w:ascii="Arial" w:hAnsi="Arial" w:cs="Arial"/>
          <w:sz w:val="22"/>
          <w:szCs w:val="24"/>
        </w:rPr>
        <w:t>remiéra</w:t>
      </w:r>
      <w:r w:rsidRPr="00BF2B85">
        <w:rPr>
          <w:rFonts w:ascii="Arial" w:hAnsi="Arial" w:cs="Arial"/>
          <w:sz w:val="22"/>
          <w:szCs w:val="24"/>
        </w:rPr>
        <w:t xml:space="preserve"> projekt</w:t>
      </w:r>
      <w:r>
        <w:rPr>
          <w:rFonts w:ascii="Arial" w:hAnsi="Arial" w:cs="Arial"/>
          <w:sz w:val="22"/>
          <w:szCs w:val="24"/>
        </w:rPr>
        <w:t>u</w:t>
      </w:r>
      <w:r w:rsidRPr="00BF2B85">
        <w:rPr>
          <w:rFonts w:ascii="Arial" w:hAnsi="Arial" w:cs="Arial"/>
          <w:sz w:val="22"/>
          <w:szCs w:val="24"/>
        </w:rPr>
        <w:t xml:space="preserve">, který pro Laternu magiku připravil dramatik a režisér David Drábek, má svůj inspirační zdroj ve slavných románech </w:t>
      </w:r>
      <w:proofErr w:type="spellStart"/>
      <w:r w:rsidRPr="00BF2B85">
        <w:rPr>
          <w:rFonts w:ascii="Arial" w:hAnsi="Arial" w:cs="Arial"/>
          <w:sz w:val="22"/>
          <w:szCs w:val="24"/>
        </w:rPr>
        <w:t>Julese</w:t>
      </w:r>
      <w:proofErr w:type="spellEnd"/>
      <w:r w:rsidRPr="00BF2B85">
        <w:rPr>
          <w:rFonts w:ascii="Arial" w:hAnsi="Arial" w:cs="Arial"/>
          <w:sz w:val="22"/>
          <w:szCs w:val="24"/>
        </w:rPr>
        <w:t xml:space="preserve"> Verna, především pa</w:t>
      </w:r>
      <w:r w:rsidR="00DA4814">
        <w:rPr>
          <w:rFonts w:ascii="Arial" w:hAnsi="Arial" w:cs="Arial"/>
          <w:sz w:val="22"/>
          <w:szCs w:val="24"/>
        </w:rPr>
        <w:t>k v Tajuplném ostrově. Připomínají se</w:t>
      </w:r>
      <w:r w:rsidRPr="00BF2B85">
        <w:rPr>
          <w:rFonts w:ascii="Arial" w:hAnsi="Arial" w:cs="Arial"/>
          <w:sz w:val="22"/>
          <w:szCs w:val="24"/>
        </w:rPr>
        <w:t xml:space="preserve"> v něm vědecké objevy 19. století a tehdejší zeměpisné, geologické, fyzikální a </w:t>
      </w:r>
      <w:r w:rsidRPr="00BF2B85">
        <w:rPr>
          <w:rFonts w:ascii="Arial" w:hAnsi="Arial" w:cs="Arial"/>
          <w:sz w:val="22"/>
          <w:szCs w:val="24"/>
        </w:rPr>
        <w:lastRenderedPageBreak/>
        <w:t>astronomické poznatky. Děj inscenace je však situován do prvních desetiletí 20. století, do éry pionýrů filmového průmyslu.</w:t>
      </w:r>
    </w:p>
    <w:p w14:paraId="27C43347" w14:textId="77777777" w:rsidR="00EB6D65" w:rsidRPr="003668EA" w:rsidRDefault="00EB6D65" w:rsidP="00EB6D65">
      <w:pPr>
        <w:pStyle w:val="Nadpis3"/>
        <w:spacing w:before="0"/>
        <w:rPr>
          <w:rFonts w:ascii="Arial" w:hAnsi="Arial" w:cs="Arial"/>
          <w:b/>
          <w:sz w:val="10"/>
          <w:szCs w:val="10"/>
        </w:rPr>
      </w:pPr>
    </w:p>
    <w:p w14:paraId="2CEFE2C4" w14:textId="77777777" w:rsidR="00EB6D65" w:rsidRDefault="005466C0" w:rsidP="00EB6D6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1" w:history="1">
        <w:r w:rsidR="00EB6D65" w:rsidRPr="00B45935">
          <w:rPr>
            <w:rStyle w:val="Hypertextovodkaz"/>
            <w:rFonts w:ascii="Arial" w:hAnsi="Arial" w:cs="Arial"/>
            <w:b/>
            <w:sz w:val="22"/>
            <w:szCs w:val="24"/>
          </w:rPr>
          <w:t>Malá inventura</w:t>
        </w:r>
      </w:hyperlink>
      <w:r w:rsidR="00EB6D65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EB6D65">
        <w:rPr>
          <w:rFonts w:ascii="Arial" w:hAnsi="Arial" w:cs="Arial"/>
          <w:b/>
          <w:sz w:val="22"/>
          <w:szCs w:val="24"/>
        </w:rPr>
        <w:t>19</w:t>
      </w:r>
      <w:r w:rsidR="00EB6D65" w:rsidRPr="0063546E">
        <w:rPr>
          <w:rFonts w:ascii="Arial" w:hAnsi="Arial" w:cs="Arial"/>
          <w:b/>
          <w:sz w:val="22"/>
          <w:szCs w:val="24"/>
        </w:rPr>
        <w:t xml:space="preserve">. </w:t>
      </w:r>
      <w:r w:rsidR="00483B6E">
        <w:rPr>
          <w:rFonts w:ascii="Arial" w:hAnsi="Arial" w:cs="Arial"/>
          <w:b/>
          <w:sz w:val="22"/>
          <w:szCs w:val="24"/>
        </w:rPr>
        <w:t xml:space="preserve">- </w:t>
      </w:r>
      <w:r w:rsidR="00EB6D65" w:rsidRPr="0063546E">
        <w:rPr>
          <w:rFonts w:ascii="Arial" w:hAnsi="Arial" w:cs="Arial"/>
          <w:b/>
          <w:sz w:val="22"/>
          <w:szCs w:val="24"/>
        </w:rPr>
        <w:t>2</w:t>
      </w:r>
      <w:r w:rsidR="00483B6E">
        <w:rPr>
          <w:rFonts w:ascii="Arial" w:hAnsi="Arial" w:cs="Arial"/>
          <w:b/>
          <w:sz w:val="22"/>
          <w:szCs w:val="24"/>
        </w:rPr>
        <w:t>5</w:t>
      </w:r>
      <w:r w:rsidR="00EB6D65" w:rsidRPr="0063546E">
        <w:rPr>
          <w:rFonts w:ascii="Arial" w:hAnsi="Arial" w:cs="Arial"/>
          <w:b/>
          <w:sz w:val="22"/>
          <w:szCs w:val="24"/>
        </w:rPr>
        <w:t>.</w:t>
      </w:r>
      <w:r w:rsidR="00EB6D65">
        <w:rPr>
          <w:rFonts w:ascii="Arial" w:hAnsi="Arial" w:cs="Arial"/>
          <w:b/>
          <w:sz w:val="22"/>
          <w:szCs w:val="24"/>
        </w:rPr>
        <w:t xml:space="preserve"> </w:t>
      </w:r>
      <w:r w:rsidR="00483B6E">
        <w:rPr>
          <w:rFonts w:ascii="Arial" w:hAnsi="Arial" w:cs="Arial"/>
          <w:b/>
          <w:sz w:val="22"/>
          <w:szCs w:val="24"/>
        </w:rPr>
        <w:t>2</w:t>
      </w:r>
      <w:r w:rsidR="00EB6D65">
        <w:rPr>
          <w:rFonts w:ascii="Arial" w:hAnsi="Arial" w:cs="Arial"/>
          <w:b/>
          <w:sz w:val="22"/>
          <w:szCs w:val="24"/>
        </w:rPr>
        <w:t xml:space="preserve">. 2015, různá místa </w:t>
      </w:r>
      <w:r w:rsidR="00483B6E">
        <w:rPr>
          <w:rFonts w:ascii="Arial" w:hAnsi="Arial" w:cs="Arial"/>
          <w:b/>
          <w:sz w:val="22"/>
          <w:szCs w:val="24"/>
        </w:rPr>
        <w:t>Prahy</w:t>
      </w:r>
    </w:p>
    <w:p w14:paraId="3C3ED37D" w14:textId="520E3625" w:rsidR="00CC6A02" w:rsidRDefault="00EB6D65" w:rsidP="008D6C0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4C6994">
        <w:rPr>
          <w:rFonts w:ascii="Arial" w:hAnsi="Arial" w:cs="Arial"/>
          <w:sz w:val="22"/>
          <w:szCs w:val="24"/>
        </w:rPr>
        <w:t>1</w:t>
      </w:r>
      <w:r w:rsidR="00B45935">
        <w:rPr>
          <w:rFonts w:ascii="Arial" w:hAnsi="Arial" w:cs="Arial"/>
          <w:sz w:val="22"/>
          <w:szCs w:val="24"/>
        </w:rPr>
        <w:t>3</w:t>
      </w:r>
      <w:r w:rsidRPr="004C6994">
        <w:rPr>
          <w:rFonts w:ascii="Arial" w:hAnsi="Arial" w:cs="Arial"/>
          <w:bCs/>
          <w:sz w:val="22"/>
          <w:szCs w:val="24"/>
        </w:rPr>
        <w:t>. ročník</w:t>
      </w:r>
      <w:r w:rsidR="00B45935">
        <w:rPr>
          <w:rFonts w:ascii="Arial" w:hAnsi="Arial" w:cs="Arial"/>
          <w:bCs/>
          <w:sz w:val="22"/>
          <w:szCs w:val="24"/>
        </w:rPr>
        <w:t xml:space="preserve"> festivalu nového divadla je</w:t>
      </w:r>
      <w:r w:rsidRPr="004C6994">
        <w:rPr>
          <w:rFonts w:ascii="Arial" w:hAnsi="Arial" w:cs="Arial"/>
          <w:sz w:val="22"/>
          <w:szCs w:val="24"/>
        </w:rPr>
        <w:t xml:space="preserve"> </w:t>
      </w:r>
      <w:r w:rsidR="00B45935" w:rsidRPr="00B45935">
        <w:rPr>
          <w:rFonts w:ascii="Arial" w:hAnsi="Arial" w:cs="Arial"/>
          <w:sz w:val="22"/>
        </w:rPr>
        <w:t xml:space="preserve">přehlídkou toho nejvýraznějšího na poli nového divadla v Praze. Cílem festivalu je podpořit cirkulaci těchto projektů, prezentaci české kultury v zahraničí, </w:t>
      </w:r>
      <w:proofErr w:type="spellStart"/>
      <w:r w:rsidR="00B45935" w:rsidRPr="00B45935">
        <w:rPr>
          <w:rFonts w:ascii="Arial" w:hAnsi="Arial" w:cs="Arial"/>
          <w:sz w:val="22"/>
        </w:rPr>
        <w:t>networking</w:t>
      </w:r>
      <w:proofErr w:type="spellEnd"/>
      <w:r w:rsidR="00B45935" w:rsidRPr="00B45935">
        <w:rPr>
          <w:rFonts w:ascii="Arial" w:hAnsi="Arial" w:cs="Arial"/>
          <w:sz w:val="22"/>
        </w:rPr>
        <w:t xml:space="preserve"> a navázaní další spolupráce.</w:t>
      </w:r>
    </w:p>
    <w:p w14:paraId="06401471" w14:textId="77777777" w:rsidR="008D6C0E" w:rsidRPr="003668EA" w:rsidRDefault="008D6C0E" w:rsidP="008D6C0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5144471D" w14:textId="77777777" w:rsidR="00CC6A02" w:rsidRDefault="005466C0" w:rsidP="00CC6A0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2" w:history="1">
        <w:proofErr w:type="spellStart"/>
        <w:r w:rsidR="00CC6A02" w:rsidRPr="00CC6A02">
          <w:rPr>
            <w:rStyle w:val="Hypertextovodkaz"/>
            <w:rFonts w:ascii="Arial" w:hAnsi="Arial" w:cs="Arial"/>
            <w:b/>
            <w:sz w:val="22"/>
            <w:szCs w:val="24"/>
          </w:rPr>
          <w:t>Kokoschka</w:t>
        </w:r>
        <w:proofErr w:type="spellEnd"/>
        <w:r w:rsidR="00CC6A02" w:rsidRPr="00CC6A02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Praha</w:t>
        </w:r>
      </w:hyperlink>
      <w:r w:rsidR="00CC6A02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CC6A02">
        <w:rPr>
          <w:rFonts w:ascii="Arial" w:hAnsi="Arial" w:cs="Arial"/>
          <w:b/>
          <w:sz w:val="22"/>
          <w:szCs w:val="24"/>
        </w:rPr>
        <w:t>22</w:t>
      </w:r>
      <w:r w:rsidR="00CC6A02" w:rsidRPr="0063546E">
        <w:rPr>
          <w:rFonts w:ascii="Arial" w:hAnsi="Arial" w:cs="Arial"/>
          <w:b/>
          <w:sz w:val="22"/>
          <w:szCs w:val="24"/>
        </w:rPr>
        <w:t>.</w:t>
      </w:r>
      <w:r w:rsidR="00CC6A02">
        <w:rPr>
          <w:rFonts w:ascii="Arial" w:hAnsi="Arial" w:cs="Arial"/>
          <w:b/>
          <w:sz w:val="22"/>
          <w:szCs w:val="24"/>
        </w:rPr>
        <w:t xml:space="preserve"> 2.</w:t>
      </w:r>
      <w:r w:rsidR="00CC6A02" w:rsidRPr="0063546E">
        <w:rPr>
          <w:rFonts w:ascii="Arial" w:hAnsi="Arial" w:cs="Arial"/>
          <w:b/>
          <w:sz w:val="22"/>
          <w:szCs w:val="24"/>
        </w:rPr>
        <w:t xml:space="preserve"> </w:t>
      </w:r>
      <w:r w:rsidR="00CC6A02">
        <w:rPr>
          <w:rFonts w:ascii="Arial" w:hAnsi="Arial" w:cs="Arial"/>
          <w:b/>
          <w:sz w:val="22"/>
          <w:szCs w:val="24"/>
        </w:rPr>
        <w:t xml:space="preserve">- </w:t>
      </w:r>
      <w:r w:rsidR="00CC6A02" w:rsidRPr="0063546E">
        <w:rPr>
          <w:rFonts w:ascii="Arial" w:hAnsi="Arial" w:cs="Arial"/>
          <w:b/>
          <w:sz w:val="22"/>
          <w:szCs w:val="24"/>
        </w:rPr>
        <w:t>2</w:t>
      </w:r>
      <w:r w:rsidR="00CC6A02">
        <w:rPr>
          <w:rFonts w:ascii="Arial" w:hAnsi="Arial" w:cs="Arial"/>
          <w:b/>
          <w:sz w:val="22"/>
          <w:szCs w:val="24"/>
        </w:rPr>
        <w:t>8</w:t>
      </w:r>
      <w:r w:rsidR="00CC6A02" w:rsidRPr="0063546E">
        <w:rPr>
          <w:rFonts w:ascii="Arial" w:hAnsi="Arial" w:cs="Arial"/>
          <w:b/>
          <w:sz w:val="22"/>
          <w:szCs w:val="24"/>
        </w:rPr>
        <w:t>.</w:t>
      </w:r>
      <w:r w:rsidR="00CC6A02">
        <w:rPr>
          <w:rFonts w:ascii="Arial" w:hAnsi="Arial" w:cs="Arial"/>
          <w:b/>
          <w:sz w:val="22"/>
          <w:szCs w:val="24"/>
        </w:rPr>
        <w:t xml:space="preserve"> 6. 2015, Veletržní palác NG</w:t>
      </w:r>
    </w:p>
    <w:p w14:paraId="4369022B" w14:textId="77777777" w:rsidR="00EB6D65" w:rsidRPr="00B45935" w:rsidRDefault="00CE58D3" w:rsidP="00CC6A02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 w:rsidRPr="00CE58D3">
        <w:rPr>
          <w:rFonts w:ascii="Arial" w:hAnsi="Arial" w:cs="Arial"/>
          <w:sz w:val="22"/>
          <w:szCs w:val="24"/>
        </w:rPr>
        <w:t xml:space="preserve">Na výstavě bude prezentován výběr děl z českých i zahraničních institucí, která </w:t>
      </w:r>
      <w:proofErr w:type="spellStart"/>
      <w:r>
        <w:rPr>
          <w:rFonts w:ascii="Arial" w:hAnsi="Arial" w:cs="Arial"/>
          <w:sz w:val="22"/>
          <w:szCs w:val="24"/>
        </w:rPr>
        <w:t>Kokoschka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r w:rsidRPr="00CE58D3">
        <w:rPr>
          <w:rFonts w:ascii="Arial" w:hAnsi="Arial" w:cs="Arial"/>
          <w:sz w:val="22"/>
          <w:szCs w:val="24"/>
        </w:rPr>
        <w:t>vytvořil především v letech 1934-1938 v</w:t>
      </w:r>
      <w:r>
        <w:rPr>
          <w:rFonts w:ascii="Arial" w:hAnsi="Arial" w:cs="Arial"/>
          <w:sz w:val="22"/>
          <w:szCs w:val="24"/>
        </w:rPr>
        <w:t> </w:t>
      </w:r>
      <w:r w:rsidRPr="00CE58D3">
        <w:rPr>
          <w:rFonts w:ascii="Arial" w:hAnsi="Arial" w:cs="Arial"/>
          <w:sz w:val="22"/>
          <w:szCs w:val="24"/>
        </w:rPr>
        <w:t>Československu</w:t>
      </w:r>
      <w:r>
        <w:rPr>
          <w:rFonts w:ascii="Arial" w:hAnsi="Arial" w:cs="Arial"/>
          <w:sz w:val="22"/>
          <w:szCs w:val="24"/>
        </w:rPr>
        <w:t>.</w:t>
      </w:r>
    </w:p>
    <w:p w14:paraId="2E851545" w14:textId="77777777" w:rsidR="003255EF" w:rsidRPr="001A2D3D" w:rsidRDefault="003255EF" w:rsidP="003255EF">
      <w:pPr>
        <w:suppressAutoHyphens/>
        <w:spacing w:before="0"/>
        <w:ind w:right="1077"/>
        <w:jc w:val="both"/>
        <w:rPr>
          <w:rFonts w:ascii="Arial" w:hAnsi="Arial" w:cs="Arial"/>
          <w:sz w:val="6"/>
          <w:szCs w:val="6"/>
        </w:rPr>
      </w:pPr>
    </w:p>
    <w:p w14:paraId="428DD640" w14:textId="77777777" w:rsidR="003255EF" w:rsidRDefault="005466C0" w:rsidP="003255E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3" w:history="1">
        <w:r w:rsidR="003255EF" w:rsidRPr="00EB6D65">
          <w:rPr>
            <w:rStyle w:val="Hypertextovodkaz"/>
            <w:rFonts w:ascii="Arial" w:hAnsi="Arial" w:cs="Arial"/>
            <w:b/>
            <w:sz w:val="22"/>
            <w:szCs w:val="24"/>
          </w:rPr>
          <w:t>Bohemia balet/Premiéra 2015</w:t>
        </w:r>
      </w:hyperlink>
      <w:r w:rsidR="003255E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3255EF">
        <w:rPr>
          <w:rFonts w:ascii="Arial" w:hAnsi="Arial" w:cs="Arial"/>
          <w:b/>
          <w:sz w:val="22"/>
          <w:szCs w:val="24"/>
        </w:rPr>
        <w:t>22. 2. 2015, 19:00, Stavovské divadlo</w:t>
      </w:r>
    </w:p>
    <w:p w14:paraId="56613B73" w14:textId="77777777" w:rsidR="003255EF" w:rsidRDefault="003255EF" w:rsidP="008D6C0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</w:t>
      </w:r>
      <w:r w:rsidRPr="003255EF">
        <w:rPr>
          <w:rFonts w:ascii="Arial" w:hAnsi="Arial" w:cs="Arial"/>
          <w:sz w:val="22"/>
          <w:szCs w:val="24"/>
        </w:rPr>
        <w:t xml:space="preserve">aneční soubor </w:t>
      </w:r>
      <w:r>
        <w:rPr>
          <w:rFonts w:ascii="Arial" w:hAnsi="Arial" w:cs="Arial"/>
          <w:sz w:val="22"/>
          <w:szCs w:val="24"/>
        </w:rPr>
        <w:t>Taneční konzervatoře Praha</w:t>
      </w:r>
      <w:r w:rsidRPr="003255EF">
        <w:rPr>
          <w:rFonts w:ascii="Arial" w:hAnsi="Arial" w:cs="Arial"/>
          <w:sz w:val="22"/>
          <w:szCs w:val="24"/>
        </w:rPr>
        <w:t>, v němž vystupují  absolventi a studenti školy.</w:t>
      </w:r>
      <w:r w:rsidRPr="003255EF">
        <w:rPr>
          <w:sz w:val="15"/>
          <w:szCs w:val="15"/>
        </w:rPr>
        <w:t xml:space="preserve"> </w:t>
      </w:r>
      <w:r w:rsidRPr="003255EF">
        <w:rPr>
          <w:rFonts w:ascii="Arial" w:hAnsi="Arial" w:cs="Arial"/>
          <w:sz w:val="22"/>
          <w:szCs w:val="24"/>
        </w:rPr>
        <w:t>Premiéra 2015 je věnována současnému tanci. Příležitost dostanou mladí choreografové, kteří však mají za sebou již celou řadu úspěchů.</w:t>
      </w:r>
    </w:p>
    <w:p w14:paraId="6B32A1B0" w14:textId="77777777" w:rsidR="00B45935" w:rsidRPr="00B45935" w:rsidRDefault="00B45935" w:rsidP="008D6C0E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1071C0E5" w14:textId="77777777" w:rsidR="00635D48" w:rsidRPr="001A2D3D" w:rsidRDefault="00635D48" w:rsidP="008D6C0E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7701D0A7" w14:textId="77777777" w:rsidR="00635D48" w:rsidRDefault="005466C0" w:rsidP="008D6C0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4" w:history="1">
        <w:r w:rsidR="00635D48" w:rsidRPr="003509E6">
          <w:rPr>
            <w:rStyle w:val="Hypertextovodkaz"/>
            <w:rFonts w:ascii="Arial" w:hAnsi="Arial" w:cs="Arial"/>
            <w:b/>
            <w:sz w:val="22"/>
            <w:szCs w:val="24"/>
          </w:rPr>
          <w:t xml:space="preserve">Katy </w:t>
        </w:r>
        <w:proofErr w:type="spellStart"/>
        <w:r w:rsidR="00635D48" w:rsidRPr="003509E6">
          <w:rPr>
            <w:rStyle w:val="Hypertextovodkaz"/>
            <w:rFonts w:ascii="Arial" w:hAnsi="Arial" w:cs="Arial"/>
            <w:b/>
            <w:sz w:val="22"/>
            <w:szCs w:val="24"/>
          </w:rPr>
          <w:t>Perry</w:t>
        </w:r>
        <w:proofErr w:type="spellEnd"/>
      </w:hyperlink>
      <w:r w:rsidR="0063546E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35D48" w:rsidRPr="0063546E">
        <w:rPr>
          <w:rFonts w:ascii="Arial" w:hAnsi="Arial" w:cs="Arial"/>
          <w:b/>
          <w:sz w:val="22"/>
          <w:szCs w:val="24"/>
        </w:rPr>
        <w:t xml:space="preserve">23. 2. 2015, 20:00, O2 </w:t>
      </w:r>
      <w:proofErr w:type="spellStart"/>
      <w:r w:rsidR="00635D48" w:rsidRPr="0063546E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1BAE911A" w14:textId="77777777" w:rsidR="00CC4A9C" w:rsidRDefault="00CC4A9C" w:rsidP="008D6C0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Americká zpěvačka, která si sama píše texty, představí své 3. studiové album.</w:t>
      </w:r>
    </w:p>
    <w:p w14:paraId="130164CB" w14:textId="77777777" w:rsidR="003906B1" w:rsidRPr="003906B1" w:rsidRDefault="003906B1" w:rsidP="008D6C0E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37848B20" w14:textId="77777777" w:rsidR="00635D48" w:rsidRPr="001A2D3D" w:rsidRDefault="00635D48" w:rsidP="008D6C0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72DA1A1F" w14:textId="77777777" w:rsidR="00635D48" w:rsidRDefault="005466C0" w:rsidP="008D6C0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5" w:history="1">
        <w:proofErr w:type="spellStart"/>
        <w:r w:rsidR="00635D48" w:rsidRPr="00F7198F">
          <w:rPr>
            <w:rStyle w:val="Hypertextovodkaz"/>
            <w:rFonts w:ascii="Arial" w:hAnsi="Arial" w:cs="Arial"/>
            <w:b/>
            <w:sz w:val="22"/>
            <w:szCs w:val="24"/>
          </w:rPr>
          <w:t>Macy</w:t>
        </w:r>
        <w:proofErr w:type="spellEnd"/>
        <w:r w:rsidR="00635D48" w:rsidRPr="00F7198F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635D48" w:rsidRPr="00F7198F">
          <w:rPr>
            <w:rStyle w:val="Hypertextovodkaz"/>
            <w:rFonts w:ascii="Arial" w:hAnsi="Arial" w:cs="Arial"/>
            <w:b/>
            <w:sz w:val="22"/>
            <w:szCs w:val="24"/>
          </w:rPr>
          <w:t>Gray</w:t>
        </w:r>
        <w:proofErr w:type="spellEnd"/>
      </w:hyperlink>
      <w:r w:rsidR="00CC4A9C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35D48" w:rsidRPr="00CC4A9C">
        <w:rPr>
          <w:rFonts w:ascii="Arial" w:hAnsi="Arial" w:cs="Arial"/>
          <w:b/>
          <w:sz w:val="22"/>
          <w:szCs w:val="24"/>
        </w:rPr>
        <w:t xml:space="preserve">23. 2. 2015, 20:00, </w:t>
      </w:r>
      <w:proofErr w:type="spellStart"/>
      <w:r w:rsidR="00635D48" w:rsidRPr="00CC4A9C">
        <w:rPr>
          <w:rFonts w:ascii="Arial" w:hAnsi="Arial" w:cs="Arial"/>
          <w:b/>
          <w:sz w:val="22"/>
          <w:szCs w:val="24"/>
        </w:rPr>
        <w:t>SaSaZu</w:t>
      </w:r>
      <w:proofErr w:type="spellEnd"/>
    </w:p>
    <w:p w14:paraId="34290CC0" w14:textId="77777777" w:rsidR="00CC4A9C" w:rsidRPr="003906B1" w:rsidRDefault="003906B1" w:rsidP="008D6C0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  <w:r w:rsidRPr="003906B1">
        <w:rPr>
          <w:rFonts w:ascii="Arial" w:hAnsi="Arial" w:cs="Arial"/>
          <w:sz w:val="22"/>
          <w:szCs w:val="24"/>
        </w:rPr>
        <w:t>merická zp</w:t>
      </w:r>
      <w:r w:rsidRPr="003906B1">
        <w:rPr>
          <w:rFonts w:ascii="Arial" w:hAnsi="Arial" w:cs="Arial" w:hint="eastAsia"/>
          <w:sz w:val="22"/>
          <w:szCs w:val="24"/>
        </w:rPr>
        <w:t>ě</w:t>
      </w:r>
      <w:r w:rsidRPr="003906B1">
        <w:rPr>
          <w:rFonts w:ascii="Arial" w:hAnsi="Arial" w:cs="Arial"/>
          <w:sz w:val="22"/>
          <w:szCs w:val="24"/>
        </w:rPr>
        <w:t>va</w:t>
      </w:r>
      <w:r w:rsidRPr="003906B1">
        <w:rPr>
          <w:rFonts w:ascii="Arial" w:hAnsi="Arial" w:cs="Arial" w:hint="eastAsia"/>
          <w:sz w:val="22"/>
          <w:szCs w:val="24"/>
        </w:rPr>
        <w:t>č</w:t>
      </w:r>
      <w:r w:rsidRPr="003906B1">
        <w:rPr>
          <w:rFonts w:ascii="Arial" w:hAnsi="Arial" w:cs="Arial"/>
          <w:sz w:val="22"/>
          <w:szCs w:val="24"/>
        </w:rPr>
        <w:t>ka, skladatelka</w:t>
      </w:r>
      <w:r>
        <w:rPr>
          <w:rFonts w:ascii="Arial" w:hAnsi="Arial" w:cs="Arial"/>
          <w:sz w:val="22"/>
          <w:szCs w:val="24"/>
        </w:rPr>
        <w:t xml:space="preserve"> a</w:t>
      </w:r>
      <w:r w:rsidRPr="003906B1">
        <w:rPr>
          <w:rFonts w:ascii="Arial" w:hAnsi="Arial" w:cs="Arial"/>
          <w:sz w:val="22"/>
          <w:szCs w:val="24"/>
        </w:rPr>
        <w:t xml:space="preserve"> here</w:t>
      </w:r>
      <w:r w:rsidRPr="003906B1">
        <w:rPr>
          <w:rFonts w:ascii="Arial" w:hAnsi="Arial" w:cs="Arial" w:hint="eastAsia"/>
          <w:sz w:val="22"/>
          <w:szCs w:val="24"/>
        </w:rPr>
        <w:t>č</w:t>
      </w:r>
      <w:r w:rsidRPr="003906B1">
        <w:rPr>
          <w:rFonts w:ascii="Arial" w:hAnsi="Arial" w:cs="Arial"/>
          <w:sz w:val="22"/>
          <w:szCs w:val="24"/>
        </w:rPr>
        <w:t>ka</w:t>
      </w:r>
      <w:r>
        <w:rPr>
          <w:rFonts w:ascii="Arial" w:hAnsi="Arial" w:cs="Arial"/>
          <w:sz w:val="22"/>
          <w:szCs w:val="24"/>
        </w:rPr>
        <w:t xml:space="preserve">, nositelka několika cen </w:t>
      </w:r>
      <w:proofErr w:type="spellStart"/>
      <w:r>
        <w:rPr>
          <w:rFonts w:ascii="Arial" w:hAnsi="Arial" w:cs="Arial"/>
          <w:sz w:val="22"/>
          <w:szCs w:val="24"/>
        </w:rPr>
        <w:t>Grammy</w:t>
      </w:r>
      <w:proofErr w:type="spellEnd"/>
      <w:r w:rsidRPr="003906B1">
        <w:rPr>
          <w:rFonts w:ascii="Arial" w:hAnsi="Arial" w:cs="Arial"/>
          <w:sz w:val="22"/>
          <w:szCs w:val="24"/>
        </w:rPr>
        <w:t xml:space="preserve">, Billboard, MTV nebo Brit </w:t>
      </w:r>
      <w:proofErr w:type="spellStart"/>
      <w:r w:rsidRPr="003906B1">
        <w:rPr>
          <w:rFonts w:ascii="Arial" w:hAnsi="Arial" w:cs="Arial"/>
          <w:sz w:val="22"/>
          <w:szCs w:val="24"/>
        </w:rPr>
        <w:t>Awards</w:t>
      </w:r>
      <w:proofErr w:type="spellEnd"/>
      <w:r>
        <w:rPr>
          <w:rFonts w:ascii="Arial" w:hAnsi="Arial" w:cs="Arial"/>
          <w:sz w:val="22"/>
          <w:szCs w:val="24"/>
        </w:rPr>
        <w:t xml:space="preserve">, jejíž </w:t>
      </w:r>
      <w:r w:rsidRPr="003906B1">
        <w:rPr>
          <w:rFonts w:ascii="Arial" w:hAnsi="Arial" w:cs="Arial"/>
          <w:sz w:val="22"/>
          <w:szCs w:val="24"/>
        </w:rPr>
        <w:t>hudba p</w:t>
      </w:r>
      <w:r w:rsidRPr="003906B1">
        <w:rPr>
          <w:rFonts w:ascii="Arial" w:hAnsi="Arial" w:cs="Arial" w:hint="eastAsia"/>
          <w:sz w:val="22"/>
          <w:szCs w:val="24"/>
        </w:rPr>
        <w:t>ř</w:t>
      </w:r>
      <w:r w:rsidRPr="003906B1">
        <w:rPr>
          <w:rFonts w:ascii="Arial" w:hAnsi="Arial" w:cs="Arial"/>
          <w:sz w:val="22"/>
          <w:szCs w:val="24"/>
        </w:rPr>
        <w:t>ekra</w:t>
      </w:r>
      <w:r w:rsidRPr="003906B1">
        <w:rPr>
          <w:rFonts w:ascii="Arial" w:hAnsi="Arial" w:cs="Arial" w:hint="eastAsia"/>
          <w:sz w:val="22"/>
          <w:szCs w:val="24"/>
        </w:rPr>
        <w:t>č</w:t>
      </w:r>
      <w:r w:rsidRPr="003906B1">
        <w:rPr>
          <w:rFonts w:ascii="Arial" w:hAnsi="Arial" w:cs="Arial"/>
          <w:sz w:val="22"/>
          <w:szCs w:val="24"/>
        </w:rPr>
        <w:t>uje žánry, od experimentální p</w:t>
      </w:r>
      <w:r w:rsidRPr="003906B1">
        <w:rPr>
          <w:rFonts w:ascii="Arial" w:hAnsi="Arial" w:cs="Arial" w:hint="eastAsia"/>
          <w:sz w:val="22"/>
          <w:szCs w:val="24"/>
        </w:rPr>
        <w:t>ř</w:t>
      </w:r>
      <w:r w:rsidRPr="003906B1">
        <w:rPr>
          <w:rFonts w:ascii="Arial" w:hAnsi="Arial" w:cs="Arial"/>
          <w:sz w:val="22"/>
          <w:szCs w:val="24"/>
        </w:rPr>
        <w:t>es alternativní rock až po retro-</w:t>
      </w:r>
      <w:proofErr w:type="spellStart"/>
      <w:r w:rsidRPr="003906B1">
        <w:rPr>
          <w:rFonts w:ascii="Arial" w:hAnsi="Arial" w:cs="Arial"/>
          <w:sz w:val="22"/>
          <w:szCs w:val="24"/>
        </w:rPr>
        <w:t>disco</w:t>
      </w:r>
      <w:proofErr w:type="spellEnd"/>
      <w:r w:rsidRPr="003906B1">
        <w:rPr>
          <w:rFonts w:ascii="Arial" w:hAnsi="Arial" w:cs="Arial"/>
          <w:sz w:val="22"/>
          <w:szCs w:val="24"/>
        </w:rPr>
        <w:t xml:space="preserve"> a hip-hop.</w:t>
      </w:r>
    </w:p>
    <w:p w14:paraId="25DAF466" w14:textId="77777777" w:rsidR="00170DB0" w:rsidRPr="003668EA" w:rsidRDefault="00170DB0" w:rsidP="008D6C0E">
      <w:pPr>
        <w:pStyle w:val="Nadpis3"/>
        <w:spacing w:before="0"/>
        <w:rPr>
          <w:rFonts w:ascii="Arial" w:hAnsi="Arial" w:cs="Arial"/>
          <w:b/>
          <w:sz w:val="10"/>
          <w:szCs w:val="10"/>
        </w:rPr>
      </w:pPr>
    </w:p>
    <w:p w14:paraId="5BDEADF1" w14:textId="77777777" w:rsidR="00170DB0" w:rsidRDefault="005466C0" w:rsidP="008D6C0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6" w:history="1">
        <w:r w:rsidR="00170DB0" w:rsidRPr="004C6994">
          <w:rPr>
            <w:rStyle w:val="Hypertextovodkaz"/>
            <w:rFonts w:ascii="Arial" w:hAnsi="Arial" w:cs="Arial"/>
            <w:b/>
            <w:sz w:val="22"/>
            <w:szCs w:val="24"/>
          </w:rPr>
          <w:t>Mene Tekel</w:t>
        </w:r>
      </w:hyperlink>
      <w:r w:rsidR="00170DB0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170DB0">
        <w:rPr>
          <w:rFonts w:ascii="Arial" w:hAnsi="Arial" w:cs="Arial"/>
          <w:b/>
          <w:sz w:val="22"/>
          <w:szCs w:val="24"/>
        </w:rPr>
        <w:t>23</w:t>
      </w:r>
      <w:r w:rsidR="00170DB0" w:rsidRPr="0063546E">
        <w:rPr>
          <w:rFonts w:ascii="Arial" w:hAnsi="Arial" w:cs="Arial"/>
          <w:b/>
          <w:sz w:val="22"/>
          <w:szCs w:val="24"/>
        </w:rPr>
        <w:t>. 2.</w:t>
      </w:r>
      <w:r w:rsidR="00170DB0">
        <w:rPr>
          <w:rFonts w:ascii="Arial" w:hAnsi="Arial" w:cs="Arial"/>
          <w:b/>
          <w:sz w:val="22"/>
          <w:szCs w:val="24"/>
        </w:rPr>
        <w:t xml:space="preserve"> – 1. 3. 2015, </w:t>
      </w:r>
      <w:r w:rsidR="004C6994">
        <w:rPr>
          <w:rFonts w:ascii="Arial" w:hAnsi="Arial" w:cs="Arial"/>
          <w:b/>
          <w:sz w:val="22"/>
          <w:szCs w:val="24"/>
        </w:rPr>
        <w:t>různá místa Prahy</w:t>
      </w:r>
    </w:p>
    <w:p w14:paraId="08C3DBEF" w14:textId="77777777" w:rsidR="007B40A0" w:rsidRPr="001644A3" w:rsidRDefault="004C6994" w:rsidP="008D6C0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4C6994">
        <w:rPr>
          <w:rFonts w:ascii="Arial" w:hAnsi="Arial" w:cs="Arial"/>
          <w:sz w:val="22"/>
          <w:szCs w:val="24"/>
        </w:rPr>
        <w:t>19</w:t>
      </w:r>
      <w:r w:rsidRPr="004C6994">
        <w:rPr>
          <w:rFonts w:ascii="Arial" w:hAnsi="Arial" w:cs="Arial"/>
          <w:bCs/>
          <w:sz w:val="22"/>
          <w:szCs w:val="24"/>
        </w:rPr>
        <w:t>. ročník</w:t>
      </w:r>
      <w:r w:rsidRPr="004C6994">
        <w:rPr>
          <w:rFonts w:ascii="Arial" w:hAnsi="Arial" w:cs="Arial"/>
          <w:sz w:val="22"/>
          <w:szCs w:val="24"/>
        </w:rPr>
        <w:t xml:space="preserve"> mezinárodního festivalu proti totalitě,</w:t>
      </w:r>
      <w:r>
        <w:rPr>
          <w:rFonts w:ascii="Arial" w:hAnsi="Arial" w:cs="Arial"/>
          <w:sz w:val="22"/>
          <w:szCs w:val="24"/>
        </w:rPr>
        <w:t xml:space="preserve"> zlu a násilí, pro paměť národa. </w:t>
      </w:r>
      <w:r w:rsidRPr="004C6994">
        <w:rPr>
          <w:rFonts w:ascii="Arial" w:hAnsi="Arial" w:cs="Arial"/>
          <w:sz w:val="22"/>
          <w:szCs w:val="24"/>
        </w:rPr>
        <w:t xml:space="preserve">Hlavním tématem je </w:t>
      </w:r>
      <w:r w:rsidRPr="004C6994">
        <w:rPr>
          <w:rFonts w:ascii="Arial" w:hAnsi="Arial" w:cs="Arial"/>
          <w:bCs/>
          <w:iCs/>
          <w:sz w:val="22"/>
          <w:szCs w:val="24"/>
        </w:rPr>
        <w:t>Rodina v době nesvobody.</w:t>
      </w:r>
      <w:r w:rsidRPr="004C6994">
        <w:rPr>
          <w:rFonts w:ascii="Arial" w:hAnsi="Arial" w:cs="Arial"/>
          <w:sz w:val="22"/>
          <w:szCs w:val="24"/>
        </w:rPr>
        <w:t xml:space="preserve"> </w:t>
      </w:r>
    </w:p>
    <w:p w14:paraId="5CD90A15" w14:textId="77777777" w:rsidR="00C024FB" w:rsidRPr="003906B1" w:rsidRDefault="00C024FB" w:rsidP="00C024FB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0D64B28E" w14:textId="77777777" w:rsidR="00C024FB" w:rsidRPr="001A2D3D" w:rsidRDefault="00C024FB" w:rsidP="00C024F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B22ACC7" w14:textId="77777777" w:rsidR="00C024FB" w:rsidRDefault="005466C0" w:rsidP="00C024F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7" w:history="1">
        <w:proofErr w:type="spellStart"/>
        <w:r w:rsidR="00C024FB" w:rsidRPr="00C024FB">
          <w:rPr>
            <w:rStyle w:val="Hypertextovodkaz"/>
            <w:rFonts w:ascii="Arial" w:hAnsi="Arial" w:cs="Arial"/>
            <w:b/>
            <w:sz w:val="22"/>
            <w:szCs w:val="24"/>
          </w:rPr>
          <w:t>Collegium</w:t>
        </w:r>
        <w:proofErr w:type="spellEnd"/>
        <w:r w:rsidR="00C024FB" w:rsidRPr="00C024FB">
          <w:rPr>
            <w:rStyle w:val="Hypertextovodkaz"/>
            <w:rFonts w:ascii="Arial" w:hAnsi="Arial" w:cs="Arial"/>
            <w:b/>
            <w:sz w:val="22"/>
            <w:szCs w:val="24"/>
          </w:rPr>
          <w:t xml:space="preserve"> 1704 </w:t>
        </w:r>
        <w:r w:rsidR="00C024FB" w:rsidRPr="00C024FB">
          <w:rPr>
            <w:rStyle w:val="Hypertextovodkaz"/>
            <w:rFonts w:ascii="Arial" w:hAnsi="Arial" w:cs="Arial"/>
            <w:b/>
            <w:sz w:val="22"/>
          </w:rPr>
          <w:t>- Mozart: Velká mše c moll</w:t>
        </w:r>
      </w:hyperlink>
      <w:r w:rsidR="00C024FB">
        <w:rPr>
          <w:rFonts w:ascii="Arial" w:hAnsi="Arial" w:cs="Arial"/>
          <w:b/>
          <w:sz w:val="22"/>
          <w:szCs w:val="24"/>
        </w:rPr>
        <w:tab/>
      </w:r>
      <w:r w:rsidR="00C024FB">
        <w:rPr>
          <w:rFonts w:ascii="Arial" w:hAnsi="Arial" w:cs="Arial"/>
          <w:b/>
          <w:sz w:val="22"/>
          <w:szCs w:val="24"/>
        </w:rPr>
        <w:tab/>
      </w:r>
      <w:r w:rsidR="00C024FB" w:rsidRPr="00CC4A9C">
        <w:rPr>
          <w:rFonts w:ascii="Arial" w:hAnsi="Arial" w:cs="Arial"/>
          <w:b/>
          <w:sz w:val="22"/>
          <w:szCs w:val="24"/>
        </w:rPr>
        <w:t>2</w:t>
      </w:r>
      <w:r w:rsidR="00C024FB">
        <w:rPr>
          <w:rFonts w:ascii="Arial" w:hAnsi="Arial" w:cs="Arial"/>
          <w:b/>
          <w:sz w:val="22"/>
          <w:szCs w:val="24"/>
        </w:rPr>
        <w:t>4</w:t>
      </w:r>
      <w:r w:rsidR="00C024FB" w:rsidRPr="00CC4A9C">
        <w:rPr>
          <w:rFonts w:ascii="Arial" w:hAnsi="Arial" w:cs="Arial"/>
          <w:b/>
          <w:sz w:val="22"/>
          <w:szCs w:val="24"/>
        </w:rPr>
        <w:t xml:space="preserve">. 2. 2015, </w:t>
      </w:r>
      <w:r w:rsidR="00C024FB">
        <w:rPr>
          <w:rFonts w:ascii="Arial" w:hAnsi="Arial" w:cs="Arial"/>
          <w:b/>
          <w:sz w:val="22"/>
          <w:szCs w:val="24"/>
        </w:rPr>
        <w:t>19</w:t>
      </w:r>
      <w:r w:rsidR="00C024FB" w:rsidRPr="00CC4A9C">
        <w:rPr>
          <w:rFonts w:ascii="Arial" w:hAnsi="Arial" w:cs="Arial"/>
          <w:b/>
          <w:sz w:val="22"/>
          <w:szCs w:val="24"/>
        </w:rPr>
        <w:t>:</w:t>
      </w:r>
      <w:r w:rsidR="00C024FB">
        <w:rPr>
          <w:rFonts w:ascii="Arial" w:hAnsi="Arial" w:cs="Arial"/>
          <w:b/>
          <w:sz w:val="22"/>
          <w:szCs w:val="24"/>
        </w:rPr>
        <w:t>3</w:t>
      </w:r>
      <w:r w:rsidR="00C024FB" w:rsidRPr="00CC4A9C">
        <w:rPr>
          <w:rFonts w:ascii="Arial" w:hAnsi="Arial" w:cs="Arial"/>
          <w:b/>
          <w:sz w:val="22"/>
          <w:szCs w:val="24"/>
        </w:rPr>
        <w:t xml:space="preserve">0, </w:t>
      </w:r>
      <w:r w:rsidR="00C024FB">
        <w:rPr>
          <w:rFonts w:ascii="Arial" w:hAnsi="Arial" w:cs="Arial"/>
          <w:b/>
          <w:sz w:val="22"/>
          <w:szCs w:val="24"/>
        </w:rPr>
        <w:t>Rudolfinum</w:t>
      </w:r>
    </w:p>
    <w:p w14:paraId="2C4B3B2A" w14:textId="182C4634" w:rsidR="00C024FB" w:rsidRPr="003906B1" w:rsidRDefault="00C024FB" w:rsidP="00C024F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C024FB">
        <w:rPr>
          <w:rFonts w:ascii="Arial" w:hAnsi="Arial" w:cs="Arial"/>
          <w:sz w:val="22"/>
          <w:szCs w:val="24"/>
        </w:rPr>
        <w:t>Mozartova nejrozsáhlejší mešní kompozice zůstala nedokončen a rovněž okolnosti jejího vzniku a prvního provedení jsou zahaleny rouškou tajemství. I přes ch</w:t>
      </w:r>
      <w:r w:rsidR="00022EA3">
        <w:rPr>
          <w:rFonts w:ascii="Arial" w:hAnsi="Arial" w:cs="Arial"/>
          <w:sz w:val="22"/>
          <w:szCs w:val="24"/>
        </w:rPr>
        <w:t xml:space="preserve">ybějící závěr se toto </w:t>
      </w:r>
      <w:r w:rsidRPr="00C024FB">
        <w:rPr>
          <w:rFonts w:ascii="Arial" w:hAnsi="Arial" w:cs="Arial"/>
          <w:sz w:val="22"/>
          <w:szCs w:val="24"/>
        </w:rPr>
        <w:t>vysoce osobní dílo zapsalo do dějin duchovní hudby jako jedno z nepůsobi</w:t>
      </w:r>
      <w:r w:rsidR="00022EA3">
        <w:rPr>
          <w:rFonts w:ascii="Arial" w:hAnsi="Arial" w:cs="Arial"/>
          <w:sz w:val="22"/>
          <w:szCs w:val="24"/>
        </w:rPr>
        <w:t>vějších zhudebnění mešního textu</w:t>
      </w:r>
      <w:r w:rsidRPr="00C024FB">
        <w:rPr>
          <w:rFonts w:ascii="Arial" w:hAnsi="Arial" w:cs="Arial"/>
          <w:sz w:val="22"/>
          <w:szCs w:val="24"/>
        </w:rPr>
        <w:t>.</w:t>
      </w:r>
    </w:p>
    <w:p w14:paraId="5D299140" w14:textId="77777777" w:rsidR="00170DB0" w:rsidRPr="00712166" w:rsidRDefault="00170DB0" w:rsidP="00972030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1EB619AC" w14:textId="77777777" w:rsidR="002D41F0" w:rsidRPr="001A63CA" w:rsidRDefault="005466C0" w:rsidP="001A63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8" w:history="1">
        <w:r w:rsidR="002D41F0" w:rsidRPr="00C10D35">
          <w:rPr>
            <w:rStyle w:val="Hypertextovodkaz"/>
            <w:rFonts w:ascii="Arial" w:hAnsi="Arial" w:cs="Arial"/>
            <w:b/>
            <w:sz w:val="22"/>
            <w:szCs w:val="24"/>
          </w:rPr>
          <w:t xml:space="preserve">José </w:t>
        </w:r>
        <w:proofErr w:type="spellStart"/>
        <w:r w:rsidR="002D41F0" w:rsidRPr="00C10D35">
          <w:rPr>
            <w:rStyle w:val="Hypertextovodkaz"/>
            <w:rFonts w:ascii="Arial" w:hAnsi="Arial" w:cs="Arial"/>
            <w:b/>
            <w:sz w:val="22"/>
            <w:szCs w:val="24"/>
          </w:rPr>
          <w:t>Cura</w:t>
        </w:r>
        <w:proofErr w:type="spellEnd"/>
        <w:r w:rsidR="002D41F0" w:rsidRPr="00C10D35">
          <w:rPr>
            <w:rStyle w:val="Hypertextovodkaz"/>
            <w:rFonts w:ascii="Arial" w:hAnsi="Arial" w:cs="Arial"/>
            <w:b/>
            <w:sz w:val="22"/>
            <w:szCs w:val="24"/>
          </w:rPr>
          <w:t xml:space="preserve"> jako </w:t>
        </w:r>
        <w:proofErr w:type="spellStart"/>
        <w:r w:rsidR="002D41F0" w:rsidRPr="00C10D35">
          <w:rPr>
            <w:rStyle w:val="Hypertextovodkaz"/>
            <w:rFonts w:ascii="Arial" w:hAnsi="Arial" w:cs="Arial"/>
            <w:b/>
            <w:sz w:val="22"/>
            <w:szCs w:val="24"/>
          </w:rPr>
          <w:t>Otello</w:t>
        </w:r>
        <w:proofErr w:type="spellEnd"/>
      </w:hyperlink>
      <w:r w:rsidR="001A63CA">
        <w:rPr>
          <w:rFonts w:ascii="Arial" w:hAnsi="Arial" w:cs="Arial"/>
          <w:b/>
          <w:sz w:val="22"/>
          <w:szCs w:val="24"/>
        </w:rPr>
        <w:tab/>
      </w:r>
      <w:r w:rsidR="007B09E1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6B61AF">
        <w:rPr>
          <w:rFonts w:ascii="Arial" w:hAnsi="Arial" w:cs="Arial"/>
          <w:b/>
          <w:sz w:val="22"/>
          <w:szCs w:val="24"/>
        </w:rPr>
        <w:tab/>
      </w:r>
      <w:r w:rsidR="002D41F0" w:rsidRPr="001A63CA">
        <w:rPr>
          <w:rFonts w:ascii="Arial" w:hAnsi="Arial" w:cs="Arial"/>
          <w:b/>
          <w:sz w:val="22"/>
          <w:szCs w:val="24"/>
        </w:rPr>
        <w:t>24. 2. 2015, 19:00</w:t>
      </w:r>
      <w:r w:rsidR="000968B2">
        <w:rPr>
          <w:rFonts w:ascii="Arial" w:hAnsi="Arial" w:cs="Arial"/>
          <w:b/>
          <w:sz w:val="22"/>
          <w:szCs w:val="24"/>
        </w:rPr>
        <w:t>, Národní divadlo</w:t>
      </w:r>
    </w:p>
    <w:p w14:paraId="4B0391A8" w14:textId="77777777" w:rsidR="00FF01C4" w:rsidRPr="00FF01C4" w:rsidRDefault="00FF01C4" w:rsidP="002D41F0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F01C4">
        <w:rPr>
          <w:rFonts w:ascii="Arial" w:hAnsi="Arial" w:cs="Arial"/>
          <w:sz w:val="22"/>
          <w:szCs w:val="24"/>
        </w:rPr>
        <w:t xml:space="preserve">Jeden z nejžádanějších tenoristů současnosti se představí v titulní roli opery Giuseppe Verdiho </w:t>
      </w:r>
      <w:proofErr w:type="spellStart"/>
      <w:r w:rsidRPr="00FF01C4">
        <w:rPr>
          <w:rFonts w:ascii="Arial" w:hAnsi="Arial" w:cs="Arial"/>
          <w:sz w:val="22"/>
          <w:szCs w:val="24"/>
        </w:rPr>
        <w:t>Otello</w:t>
      </w:r>
      <w:proofErr w:type="spellEnd"/>
      <w:r w:rsidRPr="00FF01C4">
        <w:rPr>
          <w:rFonts w:ascii="Arial" w:hAnsi="Arial" w:cs="Arial"/>
          <w:sz w:val="22"/>
          <w:szCs w:val="24"/>
        </w:rPr>
        <w:t xml:space="preserve"> pod taktovkou hudebního ředitel</w:t>
      </w:r>
      <w:r w:rsidR="001A63CA">
        <w:rPr>
          <w:rFonts w:ascii="Arial" w:hAnsi="Arial" w:cs="Arial"/>
          <w:sz w:val="22"/>
          <w:szCs w:val="24"/>
        </w:rPr>
        <w:t xml:space="preserve">e Státní opery Martina </w:t>
      </w:r>
      <w:proofErr w:type="spellStart"/>
      <w:r w:rsidR="001A63CA">
        <w:rPr>
          <w:rFonts w:ascii="Arial" w:hAnsi="Arial" w:cs="Arial"/>
          <w:sz w:val="22"/>
          <w:szCs w:val="24"/>
        </w:rPr>
        <w:t>Leginuse</w:t>
      </w:r>
      <w:proofErr w:type="spellEnd"/>
      <w:r w:rsidR="001A63CA">
        <w:rPr>
          <w:rFonts w:ascii="Arial" w:hAnsi="Arial" w:cs="Arial"/>
          <w:sz w:val="22"/>
          <w:szCs w:val="24"/>
        </w:rPr>
        <w:t>.</w:t>
      </w:r>
    </w:p>
    <w:p w14:paraId="62F7C062" w14:textId="77777777" w:rsidR="005C2B3A" w:rsidRPr="00D96DE1" w:rsidRDefault="005C2B3A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559C4E16" w14:textId="77777777" w:rsidR="0075502A" w:rsidRDefault="00F540F4" w:rsidP="00F65FA7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000CE3D5" w14:textId="77777777" w:rsidR="004C79B1" w:rsidRPr="004F57E4" w:rsidRDefault="004C79B1" w:rsidP="004C79B1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098D22D2" w14:textId="77777777" w:rsidR="004C79B1" w:rsidRPr="00755F27" w:rsidRDefault="005466C0" w:rsidP="00755F2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9" w:history="1">
        <w:r w:rsidR="004C79B1" w:rsidRPr="004C79B1">
          <w:rPr>
            <w:rStyle w:val="Hypertextovodkaz"/>
            <w:rFonts w:ascii="Arial" w:hAnsi="Arial" w:cs="Arial"/>
            <w:b/>
            <w:sz w:val="22"/>
            <w:szCs w:val="24"/>
          </w:rPr>
          <w:t>Terakotová armáda</w:t>
        </w:r>
      </w:hyperlink>
      <w:r w:rsidR="00755F27">
        <w:rPr>
          <w:rFonts w:ascii="Arial" w:hAnsi="Arial" w:cs="Arial"/>
          <w:b/>
          <w:sz w:val="22"/>
          <w:szCs w:val="24"/>
        </w:rPr>
        <w:tab/>
      </w:r>
      <w:r w:rsidR="004C79B1" w:rsidRPr="00755F27">
        <w:rPr>
          <w:rFonts w:ascii="Arial" w:hAnsi="Arial" w:cs="Arial"/>
          <w:b/>
          <w:sz w:val="22"/>
          <w:szCs w:val="24"/>
        </w:rPr>
        <w:t>do 8. 2. 2015</w:t>
      </w:r>
    </w:p>
    <w:p w14:paraId="067D8DDD" w14:textId="77777777" w:rsidR="00C416AE" w:rsidRDefault="004C79B1" w:rsidP="004C79B1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 w:rsidRPr="004C79B1">
        <w:rPr>
          <w:rFonts w:ascii="Arial" w:eastAsia="Times New Roman" w:hAnsi="Arial" w:cs="Arial"/>
          <w:sz w:val="22"/>
          <w:lang w:eastAsia="cs-CZ"/>
        </w:rPr>
        <w:t xml:space="preserve">Výstava </w:t>
      </w:r>
      <w:r w:rsidR="00A1587C">
        <w:rPr>
          <w:rFonts w:ascii="Arial" w:eastAsia="Times New Roman" w:hAnsi="Arial" w:cs="Arial"/>
          <w:sz w:val="22"/>
          <w:lang w:eastAsia="cs-CZ"/>
        </w:rPr>
        <w:t xml:space="preserve">v Křižíkově pavilonu </w:t>
      </w:r>
      <w:r>
        <w:rPr>
          <w:rFonts w:ascii="Arial" w:eastAsia="Times New Roman" w:hAnsi="Arial" w:cs="Arial"/>
          <w:sz w:val="22"/>
          <w:lang w:eastAsia="cs-CZ"/>
        </w:rPr>
        <w:t xml:space="preserve">na výstavišti v Holešovicích </w:t>
      </w:r>
      <w:r w:rsidRPr="004C79B1">
        <w:rPr>
          <w:rFonts w:ascii="Arial" w:eastAsia="Times New Roman" w:hAnsi="Arial" w:cs="Arial"/>
          <w:sz w:val="22"/>
          <w:lang w:eastAsia="cs-CZ"/>
        </w:rPr>
        <w:t>zahrnuje více jak 300 exponát</w:t>
      </w:r>
      <w:r w:rsidRPr="004C79B1">
        <w:rPr>
          <w:rFonts w:ascii="Arial" w:eastAsia="Times New Roman" w:hAnsi="Arial" w:cs="Arial" w:hint="eastAsia"/>
          <w:sz w:val="22"/>
          <w:lang w:eastAsia="cs-CZ"/>
        </w:rPr>
        <w:t>ů</w:t>
      </w:r>
      <w:r w:rsidRPr="004C79B1">
        <w:rPr>
          <w:rFonts w:ascii="Arial" w:eastAsia="Times New Roman" w:hAnsi="Arial" w:cs="Arial"/>
          <w:sz w:val="22"/>
          <w:lang w:eastAsia="cs-CZ"/>
        </w:rPr>
        <w:t>.</w:t>
      </w:r>
    </w:p>
    <w:p w14:paraId="19B80191" w14:textId="77777777" w:rsidR="00B13F89" w:rsidRPr="00CB0D72" w:rsidRDefault="00B13F89" w:rsidP="00B13F89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4320D463" w14:textId="77777777" w:rsidR="00B13F89" w:rsidRPr="001A63CA" w:rsidRDefault="005466C0" w:rsidP="00B13F8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0" w:history="1">
        <w:r w:rsidR="00B13F89" w:rsidRPr="00A354DF">
          <w:rPr>
            <w:rStyle w:val="Hypertextovodkaz"/>
            <w:rFonts w:ascii="Arial" w:hAnsi="Arial" w:cs="Arial"/>
            <w:b/>
            <w:sz w:val="22"/>
            <w:szCs w:val="24"/>
          </w:rPr>
          <w:t>Opera 2015 – festival hudebního divadla</w:t>
        </w:r>
      </w:hyperlink>
      <w:r w:rsidR="00B13F89">
        <w:rPr>
          <w:rFonts w:ascii="Arial" w:hAnsi="Arial" w:cs="Arial"/>
          <w:b/>
          <w:sz w:val="22"/>
          <w:szCs w:val="24"/>
        </w:rPr>
        <w:tab/>
        <w:t>do</w:t>
      </w:r>
      <w:r w:rsidR="00B13F89" w:rsidRPr="001A63CA">
        <w:rPr>
          <w:rFonts w:ascii="Arial" w:hAnsi="Arial" w:cs="Arial"/>
          <w:b/>
          <w:sz w:val="22"/>
          <w:szCs w:val="24"/>
        </w:rPr>
        <w:t xml:space="preserve"> 21. 2. 2015</w:t>
      </w:r>
    </w:p>
    <w:p w14:paraId="5D80B0E6" w14:textId="77777777" w:rsidR="00B13F89" w:rsidRDefault="00B13F89" w:rsidP="00B13F89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</w:t>
      </w:r>
      <w:r w:rsidRPr="002E378A">
        <w:rPr>
          <w:rFonts w:ascii="Arial" w:hAnsi="Arial" w:cs="Arial"/>
          <w:sz w:val="22"/>
          <w:szCs w:val="24"/>
        </w:rPr>
        <w:t xml:space="preserve">smnáct představení českých a moravských profesionálních operních souborů </w:t>
      </w:r>
      <w:r>
        <w:rPr>
          <w:rFonts w:ascii="Arial" w:hAnsi="Arial" w:cs="Arial"/>
          <w:sz w:val="22"/>
          <w:szCs w:val="24"/>
        </w:rPr>
        <w:t xml:space="preserve">a všech tří profesionálních operních souborů slovenských </w:t>
      </w:r>
      <w:r w:rsidRPr="002E378A">
        <w:rPr>
          <w:rFonts w:ascii="Arial" w:hAnsi="Arial" w:cs="Arial"/>
          <w:sz w:val="22"/>
          <w:szCs w:val="24"/>
        </w:rPr>
        <w:t>zahrnuje dvanáctý ročník</w:t>
      </w:r>
      <w:r>
        <w:rPr>
          <w:rFonts w:ascii="Arial" w:hAnsi="Arial" w:cs="Arial"/>
          <w:sz w:val="22"/>
          <w:szCs w:val="24"/>
        </w:rPr>
        <w:t xml:space="preserve"> festivalu.</w:t>
      </w:r>
    </w:p>
    <w:p w14:paraId="2D0F5480" w14:textId="77777777" w:rsidR="006036CB" w:rsidRPr="004F57E4" w:rsidRDefault="006036CB" w:rsidP="006036CB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40299063" w14:textId="77777777" w:rsidR="006036CB" w:rsidRPr="00755F27" w:rsidRDefault="005466C0" w:rsidP="006036C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1" w:history="1">
        <w:proofErr w:type="spellStart"/>
        <w:r w:rsidR="006036CB" w:rsidRPr="00065478">
          <w:rPr>
            <w:rStyle w:val="Hypertextovodkaz"/>
            <w:rFonts w:ascii="Arial" w:hAnsi="Arial" w:cs="Arial"/>
            <w:b/>
            <w:sz w:val="22"/>
            <w:szCs w:val="24"/>
          </w:rPr>
          <w:t>SkiPark</w:t>
        </w:r>
        <w:proofErr w:type="spellEnd"/>
        <w:r w:rsidR="006036CB" w:rsidRPr="00065478">
          <w:rPr>
            <w:rStyle w:val="Hypertextovodkaz"/>
            <w:rFonts w:ascii="Arial" w:hAnsi="Arial" w:cs="Arial"/>
            <w:b/>
            <w:sz w:val="22"/>
            <w:szCs w:val="24"/>
          </w:rPr>
          <w:t xml:space="preserve"> Velká Chuchle</w:t>
        </w:r>
      </w:hyperlink>
      <w:r w:rsidR="00065478">
        <w:rPr>
          <w:rFonts w:ascii="Arial" w:hAnsi="Arial" w:cs="Arial"/>
          <w:b/>
          <w:sz w:val="22"/>
          <w:szCs w:val="24"/>
        </w:rPr>
        <w:tab/>
        <w:t>pokud počasí dovolí</w:t>
      </w:r>
    </w:p>
    <w:p w14:paraId="1594F04C" w14:textId="77777777" w:rsidR="006036CB" w:rsidRDefault="006036CB" w:rsidP="006036CB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 xml:space="preserve">Venkovní 300 metrový uměle zasněžovaný okruh na dostihovém závodišti. Lyžování zdarma, </w:t>
      </w:r>
      <w:r w:rsidR="00065478">
        <w:rPr>
          <w:rFonts w:ascii="Arial" w:eastAsia="Times New Roman" w:hAnsi="Arial" w:cs="Arial"/>
          <w:sz w:val="22"/>
          <w:lang w:eastAsia="cs-CZ"/>
        </w:rPr>
        <w:t xml:space="preserve">v areálu </w:t>
      </w:r>
      <w:r>
        <w:rPr>
          <w:rFonts w:ascii="Arial" w:eastAsia="Times New Roman" w:hAnsi="Arial" w:cs="Arial"/>
          <w:sz w:val="22"/>
          <w:lang w:eastAsia="cs-CZ"/>
        </w:rPr>
        <w:t>půjčovna</w:t>
      </w:r>
      <w:r w:rsidR="00065478">
        <w:rPr>
          <w:rFonts w:ascii="Arial" w:eastAsia="Times New Roman" w:hAnsi="Arial" w:cs="Arial"/>
          <w:sz w:val="22"/>
          <w:lang w:eastAsia="cs-CZ"/>
        </w:rPr>
        <w:t xml:space="preserve"> lyží a vybavení a možnost využít zkušené instruktory.</w:t>
      </w:r>
      <w:r>
        <w:rPr>
          <w:rFonts w:ascii="Arial" w:eastAsia="Times New Roman" w:hAnsi="Arial" w:cs="Arial"/>
          <w:sz w:val="22"/>
          <w:lang w:eastAsia="cs-CZ"/>
        </w:rPr>
        <w:t xml:space="preserve"> </w:t>
      </w:r>
    </w:p>
    <w:p w14:paraId="0696E293" w14:textId="77777777" w:rsidR="00B13F89" w:rsidRPr="00B13F89" w:rsidRDefault="00B13F89" w:rsidP="00907DBE">
      <w:pPr>
        <w:spacing w:before="0"/>
        <w:ind w:left="1200" w:right="1077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657ED507" w14:textId="77777777" w:rsidR="00B13F89" w:rsidRPr="00CB1FEB" w:rsidRDefault="005466C0" w:rsidP="00B13F8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2" w:history="1">
        <w:r w:rsidR="00B13F89" w:rsidRPr="00CC7AE6">
          <w:rPr>
            <w:rStyle w:val="Hypertextovodkaz"/>
            <w:rFonts w:ascii="Arial" w:hAnsi="Arial" w:cs="Arial"/>
            <w:b/>
            <w:sz w:val="22"/>
            <w:szCs w:val="24"/>
          </w:rPr>
          <w:t>Grand Restaurant Festival</w:t>
        </w:r>
      </w:hyperlink>
      <w:r w:rsidR="00B13F89">
        <w:rPr>
          <w:rFonts w:ascii="Arial" w:hAnsi="Arial" w:cs="Arial"/>
          <w:b/>
          <w:sz w:val="22"/>
          <w:szCs w:val="24"/>
        </w:rPr>
        <w:tab/>
        <w:t>do</w:t>
      </w:r>
      <w:r w:rsidR="00B13F89" w:rsidRPr="00CB1FEB">
        <w:rPr>
          <w:rFonts w:ascii="Arial" w:hAnsi="Arial" w:cs="Arial"/>
          <w:b/>
          <w:sz w:val="22"/>
          <w:szCs w:val="24"/>
        </w:rPr>
        <w:t xml:space="preserve"> 28. 2. 2015</w:t>
      </w:r>
    </w:p>
    <w:p w14:paraId="4DBF4D27" w14:textId="57E6D7BF" w:rsidR="00B13F89" w:rsidRDefault="00B13F89" w:rsidP="00B13F89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  <w:r w:rsidRPr="00920C53">
        <w:rPr>
          <w:rFonts w:ascii="Arial" w:hAnsi="Arial" w:cs="Arial"/>
          <w:sz w:val="22"/>
          <w:szCs w:val="24"/>
        </w:rPr>
        <w:t>kce umož</w:t>
      </w:r>
      <w:r>
        <w:rPr>
          <w:rFonts w:ascii="Arial" w:hAnsi="Arial" w:cs="Arial" w:hint="eastAsia"/>
          <w:sz w:val="22"/>
          <w:szCs w:val="24"/>
        </w:rPr>
        <w:t>ní k</w:t>
      </w:r>
      <w:r>
        <w:rPr>
          <w:rFonts w:ascii="Arial" w:hAnsi="Arial" w:cs="Arial"/>
          <w:sz w:val="22"/>
          <w:szCs w:val="24"/>
        </w:rPr>
        <w:t>omukoliv se zájm</w:t>
      </w:r>
      <w:r w:rsidR="005B7909">
        <w:rPr>
          <w:rFonts w:ascii="Arial" w:hAnsi="Arial" w:cs="Arial"/>
          <w:sz w:val="22"/>
          <w:szCs w:val="24"/>
        </w:rPr>
        <w:t>em</w:t>
      </w:r>
      <w:r>
        <w:rPr>
          <w:rFonts w:ascii="Arial" w:hAnsi="Arial" w:cs="Arial"/>
          <w:sz w:val="22"/>
          <w:szCs w:val="24"/>
        </w:rPr>
        <w:t xml:space="preserve"> o kvalitní gastronomii navštívit nejlepší a </w:t>
      </w:r>
      <w:r w:rsidRPr="00920C53">
        <w:rPr>
          <w:rFonts w:ascii="Arial" w:hAnsi="Arial" w:cs="Arial"/>
          <w:sz w:val="22"/>
          <w:szCs w:val="24"/>
        </w:rPr>
        <w:t>leckdy draž</w:t>
      </w:r>
      <w:r>
        <w:rPr>
          <w:rFonts w:ascii="Arial" w:hAnsi="Arial" w:cs="Arial"/>
          <w:sz w:val="22"/>
          <w:szCs w:val="24"/>
        </w:rPr>
        <w:t xml:space="preserve">ší podniky </w:t>
      </w:r>
    </w:p>
    <w:p w14:paraId="3EFFA251" w14:textId="77777777" w:rsidR="00B13F89" w:rsidRPr="00920C53" w:rsidRDefault="00B13F89" w:rsidP="00B13F89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20C53">
        <w:rPr>
          <w:rFonts w:ascii="Arial" w:hAnsi="Arial" w:cs="Arial"/>
          <w:sz w:val="22"/>
          <w:szCs w:val="24"/>
        </w:rPr>
        <w:t>za symbolické ceny a vybírat z široké palety v</w:t>
      </w:r>
      <w:r w:rsidRPr="00920C53">
        <w:rPr>
          <w:rFonts w:ascii="Arial" w:hAnsi="Arial" w:cs="Arial" w:hint="eastAsia"/>
          <w:sz w:val="22"/>
          <w:szCs w:val="24"/>
        </w:rPr>
        <w:t>ů</w:t>
      </w:r>
      <w:r w:rsidRPr="00920C53">
        <w:rPr>
          <w:rFonts w:ascii="Arial" w:hAnsi="Arial" w:cs="Arial"/>
          <w:sz w:val="22"/>
          <w:szCs w:val="24"/>
        </w:rPr>
        <w:t>ní a chutí. Za zvýhodn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>né festivalové ceny ochutnáte speciality nejlepších a nejzajímav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>jších restaurací z publikace Maurer</w:t>
      </w:r>
      <w:r w:rsidRPr="00920C53">
        <w:rPr>
          <w:rFonts w:ascii="Arial" w:hAnsi="Arial" w:cs="Arial" w:hint="eastAsia"/>
          <w:sz w:val="22"/>
          <w:szCs w:val="24"/>
        </w:rPr>
        <w:t>ů</w:t>
      </w:r>
      <w:r w:rsidRPr="00920C53">
        <w:rPr>
          <w:rFonts w:ascii="Arial" w:hAnsi="Arial" w:cs="Arial"/>
          <w:sz w:val="22"/>
          <w:szCs w:val="24"/>
        </w:rPr>
        <w:t>v výb</w:t>
      </w:r>
      <w:r w:rsidRPr="00920C53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r Grand Restaurant 2015. </w:t>
      </w:r>
      <w:r w:rsidRPr="00920C53">
        <w:rPr>
          <w:rFonts w:ascii="Arial" w:hAnsi="Arial" w:cs="Arial" w:hint="eastAsia"/>
          <w:sz w:val="22"/>
          <w:szCs w:val="24"/>
        </w:rPr>
        <w:t>Šé</w:t>
      </w:r>
      <w:r w:rsidRPr="00920C53">
        <w:rPr>
          <w:rFonts w:ascii="Arial" w:hAnsi="Arial" w:cs="Arial"/>
          <w:sz w:val="22"/>
          <w:szCs w:val="24"/>
        </w:rPr>
        <w:t>fkucha</w:t>
      </w:r>
      <w:r w:rsidRPr="00920C53">
        <w:rPr>
          <w:rFonts w:ascii="Arial" w:hAnsi="Arial" w:cs="Arial" w:hint="eastAsia"/>
          <w:sz w:val="22"/>
          <w:szCs w:val="24"/>
        </w:rPr>
        <w:t>ř</w:t>
      </w:r>
      <w:r w:rsidRPr="00920C53">
        <w:rPr>
          <w:rFonts w:ascii="Arial" w:hAnsi="Arial" w:cs="Arial"/>
          <w:sz w:val="22"/>
          <w:szCs w:val="24"/>
        </w:rPr>
        <w:t>i nabídnou návšt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>vník</w:t>
      </w:r>
      <w:r w:rsidRPr="00920C53">
        <w:rPr>
          <w:rFonts w:ascii="Arial" w:hAnsi="Arial" w:cs="Arial" w:hint="eastAsia"/>
          <w:sz w:val="22"/>
          <w:szCs w:val="24"/>
        </w:rPr>
        <w:t>ů</w:t>
      </w:r>
      <w:r w:rsidRPr="00920C53">
        <w:rPr>
          <w:rFonts w:ascii="Arial" w:hAnsi="Arial" w:cs="Arial"/>
          <w:sz w:val="22"/>
          <w:szCs w:val="24"/>
        </w:rPr>
        <w:t>m</w:t>
      </w:r>
      <w:r>
        <w:rPr>
          <w:rFonts w:ascii="Arial" w:hAnsi="Arial" w:cs="Arial"/>
          <w:sz w:val="22"/>
          <w:szCs w:val="24"/>
        </w:rPr>
        <w:t xml:space="preserve"> festivalu jídla v kategoriích: </w:t>
      </w:r>
      <w:r w:rsidRPr="00920C53">
        <w:rPr>
          <w:rFonts w:ascii="Arial" w:hAnsi="Arial" w:cs="Arial"/>
          <w:sz w:val="22"/>
          <w:szCs w:val="24"/>
        </w:rPr>
        <w:t xml:space="preserve">GASTRONAUT - objevujeme </w:t>
      </w:r>
      <w:r w:rsidRPr="00920C53">
        <w:rPr>
          <w:rFonts w:ascii="Arial" w:hAnsi="Arial" w:cs="Arial"/>
          <w:sz w:val="22"/>
          <w:szCs w:val="24"/>
        </w:rPr>
        <w:lastRenderedPageBreak/>
        <w:t>nové chut</w:t>
      </w:r>
      <w:r w:rsidRPr="00920C53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, </w:t>
      </w:r>
      <w:r w:rsidRPr="00920C53">
        <w:rPr>
          <w:rFonts w:ascii="Arial" w:hAnsi="Arial" w:cs="Arial"/>
          <w:sz w:val="22"/>
          <w:szCs w:val="24"/>
        </w:rPr>
        <w:t>INSPIRACE - ochutnejme tradi</w:t>
      </w:r>
      <w:r w:rsidRPr="00920C53">
        <w:rPr>
          <w:rFonts w:ascii="Arial" w:hAnsi="Arial" w:cs="Arial" w:hint="eastAsia"/>
          <w:sz w:val="22"/>
          <w:szCs w:val="24"/>
        </w:rPr>
        <w:t>č</w:t>
      </w:r>
      <w:r w:rsidRPr="00920C53">
        <w:rPr>
          <w:rFonts w:ascii="Arial" w:hAnsi="Arial" w:cs="Arial"/>
          <w:sz w:val="22"/>
          <w:szCs w:val="24"/>
        </w:rPr>
        <w:t>ní recepty</w:t>
      </w:r>
      <w:r>
        <w:rPr>
          <w:rFonts w:ascii="Arial" w:hAnsi="Arial" w:cs="Arial"/>
          <w:sz w:val="22"/>
          <w:szCs w:val="24"/>
        </w:rPr>
        <w:t xml:space="preserve">, </w:t>
      </w:r>
      <w:r w:rsidRPr="00920C53">
        <w:rPr>
          <w:rFonts w:ascii="Arial" w:hAnsi="Arial" w:cs="Arial"/>
          <w:sz w:val="22"/>
          <w:szCs w:val="24"/>
        </w:rPr>
        <w:t>TERROIR - bu</w:t>
      </w:r>
      <w:r w:rsidRPr="00920C53">
        <w:rPr>
          <w:rFonts w:ascii="Arial" w:hAnsi="Arial" w:cs="Arial" w:hint="eastAsia"/>
          <w:sz w:val="22"/>
          <w:szCs w:val="24"/>
        </w:rPr>
        <w:t>ď</w:t>
      </w:r>
      <w:r w:rsidRPr="00920C53">
        <w:rPr>
          <w:rFonts w:ascii="Arial" w:hAnsi="Arial" w:cs="Arial"/>
          <w:sz w:val="22"/>
          <w:szCs w:val="24"/>
        </w:rPr>
        <w:t>me v rovnováze s</w:t>
      </w:r>
      <w:r>
        <w:rPr>
          <w:rFonts w:ascii="Arial" w:hAnsi="Arial" w:cs="Arial"/>
          <w:sz w:val="22"/>
          <w:szCs w:val="24"/>
        </w:rPr>
        <w:t> </w:t>
      </w:r>
      <w:r w:rsidRPr="00920C53">
        <w:rPr>
          <w:rFonts w:ascii="Arial" w:hAnsi="Arial" w:cs="Arial"/>
          <w:sz w:val="22"/>
          <w:szCs w:val="24"/>
        </w:rPr>
        <w:t>p</w:t>
      </w:r>
      <w:r w:rsidRPr="00920C53">
        <w:rPr>
          <w:rFonts w:ascii="Arial" w:hAnsi="Arial" w:cs="Arial" w:hint="eastAsia"/>
          <w:sz w:val="22"/>
          <w:szCs w:val="24"/>
        </w:rPr>
        <w:t>ří</w:t>
      </w:r>
      <w:r w:rsidRPr="00920C53">
        <w:rPr>
          <w:rFonts w:ascii="Arial" w:hAnsi="Arial" w:cs="Arial"/>
          <w:sz w:val="22"/>
          <w:szCs w:val="24"/>
        </w:rPr>
        <w:t>rodou</w:t>
      </w:r>
      <w:r>
        <w:rPr>
          <w:rFonts w:ascii="Arial" w:hAnsi="Arial" w:cs="Arial"/>
          <w:sz w:val="22"/>
          <w:szCs w:val="24"/>
        </w:rPr>
        <w:t xml:space="preserve">. </w:t>
      </w:r>
      <w:r w:rsidRPr="00920C53">
        <w:rPr>
          <w:rFonts w:ascii="Arial" w:hAnsi="Arial" w:cs="Arial"/>
          <w:sz w:val="22"/>
          <w:szCs w:val="24"/>
        </w:rPr>
        <w:t>Nebudou chyb</w:t>
      </w:r>
      <w:r w:rsidRPr="00920C53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t ani </w:t>
      </w:r>
      <w:r w:rsidRPr="00920C53">
        <w:rPr>
          <w:rFonts w:ascii="Arial" w:hAnsi="Arial" w:cs="Arial"/>
          <w:sz w:val="22"/>
          <w:szCs w:val="24"/>
        </w:rPr>
        <w:t xml:space="preserve">výpravy s </w:t>
      </w:r>
      <w:proofErr w:type="spellStart"/>
      <w:r w:rsidRPr="00920C53">
        <w:rPr>
          <w:rFonts w:ascii="Arial" w:hAnsi="Arial" w:cs="Arial"/>
          <w:sz w:val="22"/>
          <w:szCs w:val="24"/>
        </w:rPr>
        <w:t>M</w:t>
      </w:r>
      <w:r w:rsidRPr="00920C53">
        <w:rPr>
          <w:rFonts w:ascii="Arial" w:hAnsi="Arial" w:cs="Arial" w:hint="eastAsia"/>
          <w:sz w:val="22"/>
          <w:szCs w:val="24"/>
        </w:rPr>
        <w:t>ň</w:t>
      </w:r>
      <w:r w:rsidRPr="00920C53">
        <w:rPr>
          <w:rFonts w:ascii="Arial" w:hAnsi="Arial" w:cs="Arial"/>
          <w:sz w:val="22"/>
          <w:szCs w:val="24"/>
        </w:rPr>
        <w:t>amBusem</w:t>
      </w:r>
      <w:proofErr w:type="spellEnd"/>
      <w:r w:rsidRPr="00920C53">
        <w:rPr>
          <w:rFonts w:ascii="Arial" w:hAnsi="Arial" w:cs="Arial"/>
          <w:sz w:val="22"/>
          <w:szCs w:val="24"/>
        </w:rPr>
        <w:t xml:space="preserve"> nebo </w:t>
      </w:r>
      <w:proofErr w:type="spellStart"/>
      <w:r w:rsidRPr="00920C53">
        <w:rPr>
          <w:rFonts w:ascii="Arial" w:hAnsi="Arial" w:cs="Arial"/>
          <w:sz w:val="22"/>
          <w:szCs w:val="24"/>
        </w:rPr>
        <w:t>M</w:t>
      </w:r>
      <w:r>
        <w:rPr>
          <w:rFonts w:ascii="Arial" w:hAnsi="Arial" w:cs="Arial"/>
          <w:sz w:val="22"/>
          <w:szCs w:val="24"/>
        </w:rPr>
        <w:t>ň</w:t>
      </w:r>
      <w:r w:rsidRPr="00920C53">
        <w:rPr>
          <w:rFonts w:ascii="Arial" w:hAnsi="Arial" w:cs="Arial"/>
          <w:sz w:val="22"/>
          <w:szCs w:val="24"/>
        </w:rPr>
        <w:t>amTram</w:t>
      </w:r>
      <w:proofErr w:type="spellEnd"/>
      <w:r w:rsidRPr="00920C53">
        <w:rPr>
          <w:rFonts w:ascii="Arial" w:hAnsi="Arial" w:cs="Arial"/>
          <w:sz w:val="22"/>
          <w:szCs w:val="24"/>
        </w:rPr>
        <w:t xml:space="preserve">. Bude se pátrat po nejlepším </w:t>
      </w:r>
      <w:proofErr w:type="spellStart"/>
      <w:r w:rsidRPr="00920C53">
        <w:rPr>
          <w:rFonts w:ascii="Arial" w:hAnsi="Arial" w:cs="Arial"/>
          <w:sz w:val="22"/>
          <w:szCs w:val="24"/>
        </w:rPr>
        <w:t>burg</w:t>
      </w:r>
      <w:r>
        <w:rPr>
          <w:rFonts w:ascii="Arial" w:hAnsi="Arial" w:cs="Arial"/>
          <w:sz w:val="22"/>
          <w:szCs w:val="24"/>
        </w:rPr>
        <w:t>eru</w:t>
      </w:r>
      <w:proofErr w:type="spellEnd"/>
      <w:r>
        <w:rPr>
          <w:rFonts w:ascii="Arial" w:hAnsi="Arial" w:cs="Arial"/>
          <w:sz w:val="22"/>
          <w:szCs w:val="24"/>
        </w:rPr>
        <w:t xml:space="preserve"> v Praze či poznávat tajemství vín. </w:t>
      </w:r>
      <w:r w:rsidRPr="00920C53">
        <w:rPr>
          <w:rFonts w:ascii="Arial" w:hAnsi="Arial" w:cs="Arial"/>
          <w:sz w:val="22"/>
          <w:szCs w:val="24"/>
        </w:rPr>
        <w:t xml:space="preserve">Poprvé vypluje </w:t>
      </w:r>
      <w:proofErr w:type="spellStart"/>
      <w:r w:rsidRPr="00920C53">
        <w:rPr>
          <w:rFonts w:ascii="Arial" w:hAnsi="Arial" w:cs="Arial"/>
          <w:sz w:val="22"/>
          <w:szCs w:val="24"/>
        </w:rPr>
        <w:t>M</w:t>
      </w:r>
      <w:r w:rsidRPr="00920C53">
        <w:rPr>
          <w:rFonts w:ascii="Arial" w:hAnsi="Arial" w:cs="Arial" w:hint="eastAsia"/>
          <w:sz w:val="22"/>
          <w:szCs w:val="24"/>
        </w:rPr>
        <w:t>ň</w:t>
      </w:r>
      <w:r w:rsidRPr="00920C53">
        <w:rPr>
          <w:rFonts w:ascii="Arial" w:hAnsi="Arial" w:cs="Arial"/>
          <w:sz w:val="22"/>
          <w:szCs w:val="24"/>
        </w:rPr>
        <w:t>amLo</w:t>
      </w:r>
      <w:r w:rsidRPr="00920C53">
        <w:rPr>
          <w:rFonts w:ascii="Arial" w:hAnsi="Arial" w:cs="Arial" w:hint="eastAsia"/>
          <w:sz w:val="22"/>
          <w:szCs w:val="24"/>
        </w:rPr>
        <w:t>ď</w:t>
      </w:r>
      <w:proofErr w:type="spellEnd"/>
      <w:r w:rsidRPr="00920C53">
        <w:rPr>
          <w:rFonts w:ascii="Arial" w:hAnsi="Arial" w:cs="Arial"/>
          <w:sz w:val="22"/>
          <w:szCs w:val="24"/>
        </w:rPr>
        <w:t xml:space="preserve"> za chut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>mi daleké Asie a také se m</w:t>
      </w:r>
      <w:r w:rsidRPr="00920C53">
        <w:rPr>
          <w:rFonts w:ascii="Arial" w:hAnsi="Arial" w:cs="Arial" w:hint="eastAsia"/>
          <w:sz w:val="22"/>
          <w:szCs w:val="24"/>
        </w:rPr>
        <w:t>ůž</w:t>
      </w:r>
      <w:r>
        <w:rPr>
          <w:rFonts w:ascii="Arial" w:hAnsi="Arial" w:cs="Arial"/>
          <w:sz w:val="22"/>
          <w:szCs w:val="24"/>
        </w:rPr>
        <w:t>ete vyda</w:t>
      </w:r>
      <w:r w:rsidRPr="00920C53">
        <w:rPr>
          <w:rFonts w:ascii="Arial" w:hAnsi="Arial" w:cs="Arial"/>
          <w:sz w:val="22"/>
          <w:szCs w:val="24"/>
        </w:rPr>
        <w:t xml:space="preserve">t na </w:t>
      </w:r>
      <w:proofErr w:type="spellStart"/>
      <w:r w:rsidRPr="00920C53">
        <w:rPr>
          <w:rFonts w:ascii="Arial" w:hAnsi="Arial" w:cs="Arial"/>
          <w:sz w:val="22"/>
          <w:szCs w:val="24"/>
        </w:rPr>
        <w:t>M</w:t>
      </w:r>
      <w:r w:rsidRPr="00920C53">
        <w:rPr>
          <w:rFonts w:ascii="Arial" w:hAnsi="Arial" w:cs="Arial" w:hint="eastAsia"/>
          <w:sz w:val="22"/>
          <w:szCs w:val="24"/>
        </w:rPr>
        <w:t>ň</w:t>
      </w:r>
      <w:r>
        <w:rPr>
          <w:rFonts w:ascii="Arial" w:hAnsi="Arial" w:cs="Arial"/>
          <w:sz w:val="22"/>
          <w:szCs w:val="24"/>
        </w:rPr>
        <w:t>amProcházku</w:t>
      </w:r>
      <w:proofErr w:type="spellEnd"/>
      <w:r>
        <w:rPr>
          <w:rFonts w:ascii="Arial" w:hAnsi="Arial" w:cs="Arial"/>
          <w:sz w:val="22"/>
          <w:szCs w:val="24"/>
        </w:rPr>
        <w:t xml:space="preserve">. </w:t>
      </w:r>
      <w:r w:rsidRPr="00920C53">
        <w:rPr>
          <w:rFonts w:ascii="Arial" w:hAnsi="Arial" w:cs="Arial"/>
          <w:sz w:val="22"/>
          <w:szCs w:val="24"/>
        </w:rPr>
        <w:t>Již tradi</w:t>
      </w:r>
      <w:r w:rsidRPr="00920C53">
        <w:rPr>
          <w:rFonts w:ascii="Arial" w:hAnsi="Arial" w:cs="Arial" w:hint="eastAsia"/>
          <w:sz w:val="22"/>
          <w:szCs w:val="24"/>
        </w:rPr>
        <w:t>č</w:t>
      </w:r>
      <w:r w:rsidRPr="00920C53">
        <w:rPr>
          <w:rFonts w:ascii="Arial" w:hAnsi="Arial" w:cs="Arial"/>
          <w:sz w:val="22"/>
          <w:szCs w:val="24"/>
        </w:rPr>
        <w:t>n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 xml:space="preserve"> je možnost vybrat si n</w:t>
      </w:r>
      <w:r w:rsidRPr="00920C53">
        <w:rPr>
          <w:rFonts w:ascii="Arial" w:hAnsi="Arial" w:cs="Arial" w:hint="eastAsia"/>
          <w:sz w:val="22"/>
          <w:szCs w:val="24"/>
        </w:rPr>
        <w:t>ě</w:t>
      </w:r>
      <w:r w:rsidRPr="00920C53">
        <w:rPr>
          <w:rFonts w:ascii="Arial" w:hAnsi="Arial" w:cs="Arial"/>
          <w:sz w:val="22"/>
          <w:szCs w:val="24"/>
        </w:rPr>
        <w:t xml:space="preserve">který z luxusních </w:t>
      </w:r>
      <w:proofErr w:type="spellStart"/>
      <w:r w:rsidRPr="00920C53">
        <w:rPr>
          <w:rFonts w:ascii="Arial" w:hAnsi="Arial" w:cs="Arial"/>
          <w:sz w:val="22"/>
          <w:szCs w:val="24"/>
        </w:rPr>
        <w:t>M</w:t>
      </w:r>
      <w:r w:rsidRPr="00920C53">
        <w:rPr>
          <w:rFonts w:ascii="Arial" w:hAnsi="Arial" w:cs="Arial" w:hint="eastAsia"/>
          <w:sz w:val="22"/>
          <w:szCs w:val="24"/>
        </w:rPr>
        <w:t>ň</w:t>
      </w:r>
      <w:r w:rsidRPr="00920C53">
        <w:rPr>
          <w:rFonts w:ascii="Arial" w:hAnsi="Arial" w:cs="Arial"/>
          <w:sz w:val="22"/>
          <w:szCs w:val="24"/>
        </w:rPr>
        <w:t>amBalí</w:t>
      </w:r>
      <w:r w:rsidRPr="00920C53">
        <w:rPr>
          <w:rFonts w:ascii="Arial" w:hAnsi="Arial" w:cs="Arial" w:hint="eastAsia"/>
          <w:sz w:val="22"/>
          <w:szCs w:val="24"/>
        </w:rPr>
        <w:t>č</w:t>
      </w:r>
      <w:r w:rsidRPr="00920C53">
        <w:rPr>
          <w:rFonts w:ascii="Arial" w:hAnsi="Arial" w:cs="Arial"/>
          <w:sz w:val="22"/>
          <w:szCs w:val="24"/>
        </w:rPr>
        <w:t>k</w:t>
      </w:r>
      <w:r w:rsidRPr="00920C53">
        <w:rPr>
          <w:rFonts w:ascii="Arial" w:hAnsi="Arial" w:cs="Arial" w:hint="eastAsia"/>
          <w:sz w:val="22"/>
          <w:szCs w:val="24"/>
        </w:rPr>
        <w:t>ů</w:t>
      </w:r>
      <w:proofErr w:type="spellEnd"/>
      <w:r>
        <w:rPr>
          <w:rFonts w:ascii="Arial" w:hAnsi="Arial" w:cs="Arial"/>
          <w:sz w:val="22"/>
          <w:szCs w:val="24"/>
        </w:rPr>
        <w:t xml:space="preserve"> pro dva. </w:t>
      </w:r>
    </w:p>
    <w:p w14:paraId="7002CC66" w14:textId="77777777" w:rsidR="000968B2" w:rsidRPr="000968B2" w:rsidRDefault="000968B2" w:rsidP="000968B2">
      <w:pPr>
        <w:spacing w:before="0"/>
        <w:ind w:left="1200" w:right="1077"/>
        <w:jc w:val="both"/>
        <w:rPr>
          <w:rStyle w:val="Hypertextovodkaz"/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2"/>
          <w:szCs w:val="24"/>
        </w:rPr>
        <w:fldChar w:fldCharType="begin"/>
      </w:r>
      <w:r>
        <w:rPr>
          <w:rFonts w:ascii="Arial" w:hAnsi="Arial" w:cs="Arial"/>
          <w:b/>
          <w:sz w:val="22"/>
          <w:szCs w:val="24"/>
        </w:rPr>
        <w:instrText xml:space="preserve"> HYPERLINK "http://www.botanicka.cz/hlavni-stranka.html?page_id=95" </w:instrText>
      </w:r>
      <w:r>
        <w:rPr>
          <w:rFonts w:ascii="Arial" w:hAnsi="Arial" w:cs="Arial"/>
          <w:b/>
          <w:sz w:val="22"/>
          <w:szCs w:val="24"/>
        </w:rPr>
        <w:fldChar w:fldCharType="separate"/>
      </w:r>
    </w:p>
    <w:p w14:paraId="36685021" w14:textId="77777777" w:rsidR="000968B2" w:rsidRPr="00755F27" w:rsidRDefault="000968B2" w:rsidP="000968B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0968B2">
        <w:rPr>
          <w:rStyle w:val="Hypertextovodkaz"/>
          <w:rFonts w:ascii="Arial" w:hAnsi="Arial" w:cs="Arial"/>
          <w:b/>
          <w:sz w:val="22"/>
          <w:szCs w:val="24"/>
        </w:rPr>
        <w:t>Ptáci, obdivuhodní stavitelé</w:t>
      </w:r>
      <w:r>
        <w:rPr>
          <w:rFonts w:ascii="Arial" w:hAnsi="Arial" w:cs="Arial"/>
          <w:b/>
          <w:sz w:val="22"/>
          <w:szCs w:val="24"/>
        </w:rPr>
        <w:fldChar w:fldCharType="end"/>
      </w:r>
      <w:r>
        <w:rPr>
          <w:rFonts w:ascii="Arial" w:hAnsi="Arial" w:cs="Arial"/>
          <w:b/>
          <w:sz w:val="22"/>
          <w:szCs w:val="24"/>
        </w:rPr>
        <w:tab/>
        <w:t>do 1</w:t>
      </w:r>
      <w:r w:rsidRPr="00755F27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3</w:t>
      </w:r>
      <w:r w:rsidRPr="00755F27">
        <w:rPr>
          <w:rFonts w:ascii="Arial" w:hAnsi="Arial" w:cs="Arial"/>
          <w:b/>
          <w:sz w:val="22"/>
          <w:szCs w:val="24"/>
        </w:rPr>
        <w:t>. 2015</w:t>
      </w:r>
    </w:p>
    <w:p w14:paraId="5AD6CB31" w14:textId="77777777" w:rsidR="000968B2" w:rsidRDefault="000968B2" w:rsidP="000968B2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 xml:space="preserve">Ve venkovních expozicích a výstavním sále Botanické zahrady můžete obdivovat vynalézavost </w:t>
      </w:r>
      <w:proofErr w:type="spellStart"/>
      <w:r>
        <w:rPr>
          <w:rFonts w:ascii="Arial" w:eastAsia="Times New Roman" w:hAnsi="Arial" w:cs="Arial"/>
          <w:sz w:val="22"/>
          <w:lang w:eastAsia="cs-CZ"/>
        </w:rPr>
        <w:t>práků</w:t>
      </w:r>
      <w:proofErr w:type="spellEnd"/>
      <w:r>
        <w:rPr>
          <w:rFonts w:ascii="Arial" w:eastAsia="Times New Roman" w:hAnsi="Arial" w:cs="Arial"/>
          <w:sz w:val="22"/>
          <w:lang w:eastAsia="cs-CZ"/>
        </w:rPr>
        <w:t xml:space="preserve"> při stavbě hnízd.</w:t>
      </w:r>
    </w:p>
    <w:p w14:paraId="7D3E0265" w14:textId="77777777" w:rsidR="00440B75" w:rsidRPr="004F57E4" w:rsidRDefault="00440B75" w:rsidP="00440B7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4EEED699" w14:textId="77777777" w:rsidR="00440B75" w:rsidRPr="00BB2E49" w:rsidRDefault="005466C0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3" w:history="1">
        <w:proofErr w:type="spellStart"/>
        <w:r w:rsidR="00440B75" w:rsidRPr="00476EA1">
          <w:rPr>
            <w:rStyle w:val="Hypertextovodkaz"/>
            <w:rFonts w:ascii="Arial" w:hAnsi="Arial" w:cs="Arial"/>
            <w:b/>
            <w:sz w:val="22"/>
            <w:szCs w:val="24"/>
          </w:rPr>
          <w:t>This</w:t>
        </w:r>
        <w:proofErr w:type="spellEnd"/>
        <w:r w:rsidR="00440B75" w:rsidRPr="00476EA1">
          <w:rPr>
            <w:rStyle w:val="Hypertextovodkaz"/>
            <w:rFonts w:ascii="Arial" w:hAnsi="Arial" w:cs="Arial"/>
            <w:b/>
            <w:sz w:val="22"/>
            <w:szCs w:val="24"/>
          </w:rPr>
          <w:t xml:space="preserve"> Place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440B75" w:rsidRPr="00BB2E49">
        <w:rPr>
          <w:rFonts w:ascii="Arial" w:hAnsi="Arial" w:cs="Arial"/>
          <w:b/>
          <w:sz w:val="22"/>
          <w:szCs w:val="24"/>
        </w:rPr>
        <w:t>do 2. 3. 2015</w:t>
      </w:r>
    </w:p>
    <w:p w14:paraId="3BAB99CD" w14:textId="011E303D" w:rsidR="00440B75" w:rsidRPr="00F97AAC" w:rsidRDefault="00440B75" w:rsidP="00440B75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440B75">
        <w:rPr>
          <w:rFonts w:ascii="Arial" w:hAnsi="Arial" w:cs="Arial"/>
          <w:sz w:val="22"/>
          <w:szCs w:val="24"/>
        </w:rPr>
        <w:t xml:space="preserve">V Centru DOX </w:t>
      </w:r>
      <w:r>
        <w:rPr>
          <w:rFonts w:ascii="Arial" w:hAnsi="Arial" w:cs="Arial"/>
          <w:sz w:val="22"/>
          <w:szCs w:val="24"/>
        </w:rPr>
        <w:t xml:space="preserve">probíhá </w:t>
      </w:r>
      <w:r w:rsidRPr="00440B75">
        <w:rPr>
          <w:rFonts w:ascii="Arial" w:hAnsi="Arial" w:cs="Arial"/>
          <w:sz w:val="22"/>
          <w:szCs w:val="24"/>
        </w:rPr>
        <w:t>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tová premiéra monumentálního um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 xml:space="preserve">leckého projektu </w:t>
      </w:r>
      <w:proofErr w:type="spellStart"/>
      <w:r w:rsidRPr="00440B75">
        <w:rPr>
          <w:rFonts w:ascii="Arial" w:hAnsi="Arial" w:cs="Arial"/>
          <w:sz w:val="22"/>
          <w:szCs w:val="24"/>
        </w:rPr>
        <w:t>This</w:t>
      </w:r>
      <w:proofErr w:type="spellEnd"/>
      <w:r w:rsidRPr="00440B75">
        <w:rPr>
          <w:rFonts w:ascii="Arial" w:hAnsi="Arial" w:cs="Arial"/>
          <w:sz w:val="22"/>
          <w:szCs w:val="24"/>
        </w:rPr>
        <w:t xml:space="preserve"> Place, který p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>edstaví práce 12 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tových fotograf</w:t>
      </w:r>
      <w:r w:rsidRPr="00440B75">
        <w:rPr>
          <w:rFonts w:ascii="Arial" w:hAnsi="Arial" w:cs="Arial" w:hint="eastAsia"/>
          <w:sz w:val="22"/>
          <w:szCs w:val="24"/>
        </w:rPr>
        <w:t>ů</w:t>
      </w:r>
      <w:r w:rsidRPr="00440B75">
        <w:rPr>
          <w:rFonts w:ascii="Arial" w:hAnsi="Arial" w:cs="Arial"/>
          <w:sz w:val="22"/>
          <w:szCs w:val="24"/>
        </w:rPr>
        <w:t xml:space="preserve"> a jejich pohled na Izrael – jeho historii, geografii, jeho obyvatele, každodenní život a význam, který tato zem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 xml:space="preserve"> má pro zbytek 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ta.</w:t>
      </w:r>
      <w:r w:rsidR="00371A42">
        <w:rPr>
          <w:rFonts w:ascii="Arial" w:hAnsi="Arial" w:cs="Arial"/>
          <w:sz w:val="22"/>
          <w:szCs w:val="24"/>
        </w:rPr>
        <w:t xml:space="preserve"> D</w:t>
      </w:r>
      <w:r w:rsidR="00F97AAC">
        <w:rPr>
          <w:rFonts w:ascii="Arial" w:hAnsi="Arial" w:cs="Arial"/>
          <w:sz w:val="22"/>
          <w:szCs w:val="24"/>
        </w:rPr>
        <w:t>o</w:t>
      </w:r>
      <w:r w:rsidR="00371A42">
        <w:rPr>
          <w:rFonts w:ascii="Arial" w:hAnsi="Arial" w:cs="Arial"/>
          <w:sz w:val="22"/>
          <w:szCs w:val="24"/>
        </w:rPr>
        <w:t xml:space="preserve"> </w:t>
      </w:r>
      <w:r w:rsidR="00F97AAC">
        <w:rPr>
          <w:rFonts w:ascii="Arial" w:hAnsi="Arial" w:cs="Arial"/>
          <w:sz w:val="22"/>
          <w:szCs w:val="24"/>
        </w:rPr>
        <w:t>9. 3. t</w:t>
      </w:r>
      <w:r w:rsidR="001B16DB">
        <w:rPr>
          <w:rFonts w:ascii="Arial" w:hAnsi="Arial" w:cs="Arial"/>
          <w:sz w:val="22"/>
          <w:szCs w:val="24"/>
        </w:rPr>
        <w:t>rvá</w:t>
      </w:r>
      <w:r w:rsidR="00F97AAC">
        <w:rPr>
          <w:rFonts w:ascii="Arial" w:hAnsi="Arial" w:cs="Arial"/>
          <w:sz w:val="22"/>
          <w:szCs w:val="24"/>
        </w:rPr>
        <w:t xml:space="preserve"> výstav</w:t>
      </w:r>
      <w:r w:rsidR="001B16DB">
        <w:rPr>
          <w:rFonts w:ascii="Arial" w:hAnsi="Arial" w:cs="Arial"/>
          <w:sz w:val="22"/>
          <w:szCs w:val="24"/>
        </w:rPr>
        <w:t>a</w:t>
      </w:r>
      <w:r w:rsidR="00F97AAC">
        <w:rPr>
          <w:rFonts w:ascii="Arial" w:hAnsi="Arial" w:cs="Arial"/>
          <w:sz w:val="22"/>
          <w:szCs w:val="24"/>
        </w:rPr>
        <w:t xml:space="preserve"> </w:t>
      </w:r>
      <w:hyperlink r:id="rId134" w:history="1">
        <w:proofErr w:type="spellStart"/>
        <w:r w:rsidR="00F97AAC" w:rsidRPr="00E345F8">
          <w:rPr>
            <w:rStyle w:val="Hypertextovodkaz"/>
            <w:rFonts w:ascii="Arial" w:hAnsi="Arial" w:cs="Arial"/>
            <w:sz w:val="22"/>
            <w:szCs w:val="24"/>
          </w:rPr>
          <w:t>Journal</w:t>
        </w:r>
        <w:proofErr w:type="spellEnd"/>
        <w:r w:rsidR="00F97AAC" w:rsidRPr="00E345F8">
          <w:rPr>
            <w:rStyle w:val="Hypertextovodkaz"/>
            <w:rFonts w:ascii="Arial" w:hAnsi="Arial" w:cs="Arial"/>
            <w:sz w:val="22"/>
            <w:szCs w:val="24"/>
          </w:rPr>
          <w:t xml:space="preserve"> (Ir)</w:t>
        </w:r>
        <w:proofErr w:type="spellStart"/>
        <w:r w:rsidR="00F97AAC" w:rsidRPr="00E345F8">
          <w:rPr>
            <w:rStyle w:val="Hypertextovodkaz"/>
            <w:rFonts w:ascii="Arial" w:hAnsi="Arial" w:cs="Arial"/>
            <w:sz w:val="22"/>
            <w:szCs w:val="24"/>
          </w:rPr>
          <w:t>responsable</w:t>
        </w:r>
        <w:proofErr w:type="spellEnd"/>
      </w:hyperlink>
      <w:r w:rsidR="00F97AAC">
        <w:rPr>
          <w:rFonts w:ascii="Arial" w:hAnsi="Arial" w:cs="Arial"/>
          <w:sz w:val="22"/>
          <w:szCs w:val="24"/>
        </w:rPr>
        <w:t xml:space="preserve">, která </w:t>
      </w:r>
      <w:r w:rsidR="00F97AAC" w:rsidRPr="00F97AAC">
        <w:rPr>
          <w:rFonts w:ascii="Arial" w:hAnsi="Arial" w:cs="Arial"/>
          <w:bCs/>
          <w:sz w:val="22"/>
          <w:szCs w:val="24"/>
        </w:rPr>
        <w:t>má umožnit české veřejnosti udělat si vlastní názor na časopis</w:t>
      </w:r>
      <w:r w:rsidR="00F97AAC">
        <w:rPr>
          <w:rFonts w:ascii="Arial" w:hAnsi="Arial" w:cs="Arial"/>
          <w:bCs/>
          <w:sz w:val="22"/>
          <w:szCs w:val="24"/>
        </w:rPr>
        <w:t xml:space="preserve"> Charlie </w:t>
      </w:r>
      <w:proofErr w:type="spellStart"/>
      <w:r w:rsidR="00F97AAC">
        <w:rPr>
          <w:rFonts w:ascii="Arial" w:hAnsi="Arial" w:cs="Arial"/>
          <w:bCs/>
          <w:sz w:val="22"/>
          <w:szCs w:val="24"/>
        </w:rPr>
        <w:t>Hebdo</w:t>
      </w:r>
      <w:proofErr w:type="spellEnd"/>
      <w:r w:rsidR="00F97AAC" w:rsidRPr="00F97AAC">
        <w:rPr>
          <w:rFonts w:ascii="Arial" w:hAnsi="Arial" w:cs="Arial"/>
          <w:bCs/>
          <w:sz w:val="22"/>
          <w:szCs w:val="24"/>
        </w:rPr>
        <w:t>, jeho postoj, myšlenky, humor.</w:t>
      </w:r>
    </w:p>
    <w:p w14:paraId="41382EBB" w14:textId="77777777" w:rsidR="00AF0C77" w:rsidRPr="006A17FC" w:rsidRDefault="00AF0C77" w:rsidP="00AF0C77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23658CEF" w14:textId="77777777" w:rsidR="00AF0C77" w:rsidRPr="00BB2E49" w:rsidRDefault="005466C0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35" w:history="1">
        <w:r w:rsidR="00AF0C77" w:rsidRPr="00606EA3">
          <w:rPr>
            <w:rStyle w:val="Hypertextovodkaz"/>
            <w:rFonts w:ascii="Arial" w:hAnsi="Arial" w:cs="Arial"/>
            <w:b/>
            <w:sz w:val="22"/>
            <w:szCs w:val="24"/>
          </w:rPr>
          <w:t>Matka a syn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AF0C77" w:rsidRPr="00BB2E49">
        <w:rPr>
          <w:rFonts w:ascii="Arial" w:hAnsi="Arial" w:cs="Arial"/>
          <w:b/>
          <w:sz w:val="22"/>
          <w:szCs w:val="24"/>
        </w:rPr>
        <w:t>do 15. 3. 2015</w:t>
      </w:r>
    </w:p>
    <w:p w14:paraId="09DC6DDE" w14:textId="77777777" w:rsidR="00A97515" w:rsidRPr="00F04F0B" w:rsidRDefault="008570B3" w:rsidP="00F04F0B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>
        <w:rPr>
          <w:rFonts w:ascii="Arial" w:hAnsi="Arial" w:cs="Arial"/>
          <w:bCs/>
          <w:color w:val="121212"/>
          <w:sz w:val="22"/>
        </w:rPr>
        <w:t>V</w:t>
      </w:r>
      <w:r w:rsidR="00AF0C77" w:rsidRPr="00D51048">
        <w:rPr>
          <w:rFonts w:ascii="Arial" w:hAnsi="Arial" w:cs="Arial"/>
          <w:bCs/>
          <w:color w:val="121212"/>
          <w:sz w:val="22"/>
        </w:rPr>
        <w:t xml:space="preserve">ýstava </w:t>
      </w:r>
      <w:r w:rsidR="00AF0C77">
        <w:rPr>
          <w:rFonts w:ascii="Arial" w:hAnsi="Arial" w:cs="Arial"/>
          <w:bCs/>
          <w:color w:val="121212"/>
          <w:sz w:val="22"/>
        </w:rPr>
        <w:t xml:space="preserve">v Císařské konírně </w:t>
      </w:r>
      <w:r w:rsidR="00AF0C77" w:rsidRPr="00D51048">
        <w:rPr>
          <w:rFonts w:ascii="Arial" w:hAnsi="Arial" w:cs="Arial"/>
          <w:bCs/>
          <w:color w:val="121212"/>
          <w:sz w:val="22"/>
        </w:rPr>
        <w:t xml:space="preserve">poprvé na jednom místě představuje světově unikátní soubor </w:t>
      </w:r>
      <w:r w:rsidR="00AF0C77">
        <w:rPr>
          <w:rFonts w:ascii="Arial" w:hAnsi="Arial" w:cs="Arial"/>
          <w:bCs/>
          <w:color w:val="121212"/>
          <w:sz w:val="22"/>
        </w:rPr>
        <w:t xml:space="preserve">gotických 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svatolukášských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 xml:space="preserve"> madon (Madon 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Aracoeli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>) a 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nerukotvorných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 xml:space="preserve"> pravých portrétů Krista (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veraikonů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>), který ve 14. století vznikl pro katedrálu sv. Víta. Spolu s ním jsou vystaveny další obrazy a sochy Panny Marie a K</w:t>
      </w:r>
      <w:r w:rsidR="00A75CBE">
        <w:rPr>
          <w:rFonts w:ascii="Arial" w:hAnsi="Arial" w:cs="Arial"/>
          <w:bCs/>
          <w:color w:val="121212"/>
          <w:sz w:val="22"/>
        </w:rPr>
        <w:t xml:space="preserve">rista, které se dochovaly v katedrále i mimo ni. Soubor je </w:t>
      </w:r>
      <w:r w:rsidR="00AF0C77" w:rsidRPr="00D51048">
        <w:rPr>
          <w:rFonts w:ascii="Arial" w:hAnsi="Arial" w:cs="Arial"/>
          <w:bCs/>
          <w:color w:val="121212"/>
          <w:sz w:val="22"/>
        </w:rPr>
        <w:t>doplněn relikviáři, jež hrály významnou úlohu v duchovním životě lidí doby Karla IV.</w:t>
      </w:r>
    </w:p>
    <w:p w14:paraId="686F843C" w14:textId="77777777" w:rsidR="00A97515" w:rsidRPr="00CB0D72" w:rsidRDefault="00A97515" w:rsidP="00376DCB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1930E08B" w14:textId="77777777" w:rsidR="00376DCB" w:rsidRPr="00BB2E49" w:rsidRDefault="005466C0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36" w:history="1">
        <w:r w:rsidR="00376DCB" w:rsidRPr="009D0056">
          <w:rPr>
            <w:rStyle w:val="Hypertextovodkaz"/>
            <w:rFonts w:ascii="Arial" w:hAnsi="Arial" w:cs="Arial"/>
            <w:b/>
            <w:sz w:val="22"/>
            <w:szCs w:val="24"/>
          </w:rPr>
          <w:t>Benediktini v srdci Evropy 800 – 1300. „Otevři zahradu rajskou“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376DCB" w:rsidRPr="00BB2E49">
        <w:rPr>
          <w:rFonts w:ascii="Arial" w:hAnsi="Arial" w:cs="Arial"/>
          <w:b/>
          <w:sz w:val="22"/>
          <w:szCs w:val="24"/>
        </w:rPr>
        <w:t>do 15. 3. 2015</w:t>
      </w:r>
    </w:p>
    <w:p w14:paraId="0322F9CF" w14:textId="1D74936F" w:rsidR="00B717C5" w:rsidRDefault="00376DCB" w:rsidP="00B717C5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D0056">
        <w:rPr>
          <w:rFonts w:ascii="Arial" w:hAnsi="Arial" w:cs="Arial"/>
          <w:sz w:val="22"/>
          <w:szCs w:val="24"/>
        </w:rPr>
        <w:t xml:space="preserve">Na výstavě </w:t>
      </w:r>
      <w:r>
        <w:rPr>
          <w:rFonts w:ascii="Arial" w:hAnsi="Arial" w:cs="Arial"/>
          <w:sz w:val="22"/>
          <w:szCs w:val="24"/>
        </w:rPr>
        <w:t>ve Valdštejnské jízdárně</w:t>
      </w:r>
      <w:r w:rsidRPr="009D0056">
        <w:rPr>
          <w:rFonts w:ascii="Arial" w:hAnsi="Arial" w:cs="Arial"/>
          <w:sz w:val="22"/>
          <w:szCs w:val="24"/>
        </w:rPr>
        <w:t xml:space="preserve"> </w:t>
      </w:r>
      <w:r w:rsidR="0054685D">
        <w:rPr>
          <w:rFonts w:ascii="Arial" w:hAnsi="Arial" w:cs="Arial"/>
          <w:sz w:val="22"/>
          <w:szCs w:val="24"/>
        </w:rPr>
        <w:t>j</w:t>
      </w:r>
      <w:r w:rsidRPr="009D0056">
        <w:rPr>
          <w:rFonts w:ascii="Arial" w:hAnsi="Arial" w:cs="Arial"/>
          <w:sz w:val="22"/>
          <w:szCs w:val="24"/>
        </w:rPr>
        <w:t>e</w:t>
      </w:r>
      <w:r w:rsidR="0054685D">
        <w:rPr>
          <w:rFonts w:ascii="Arial" w:hAnsi="Arial" w:cs="Arial"/>
          <w:sz w:val="22"/>
          <w:szCs w:val="24"/>
        </w:rPr>
        <w:t xml:space="preserve"> více než </w:t>
      </w:r>
      <w:r w:rsidRPr="009D0056">
        <w:rPr>
          <w:rFonts w:ascii="Arial" w:hAnsi="Arial" w:cs="Arial"/>
          <w:sz w:val="22"/>
          <w:szCs w:val="24"/>
        </w:rPr>
        <w:t>250 exponátů architektonických, sochařských, památek knižní malby a především zlatnictví a ostatního uměleckého řemesla</w:t>
      </w:r>
      <w:r w:rsidR="005770A5">
        <w:rPr>
          <w:rFonts w:ascii="Arial" w:hAnsi="Arial" w:cs="Arial"/>
          <w:sz w:val="22"/>
          <w:szCs w:val="24"/>
        </w:rPr>
        <w:t xml:space="preserve">. </w:t>
      </w:r>
      <w:r w:rsidRPr="009D0056">
        <w:rPr>
          <w:rFonts w:ascii="Arial" w:hAnsi="Arial" w:cs="Arial"/>
          <w:sz w:val="22"/>
          <w:szCs w:val="24"/>
        </w:rPr>
        <w:t>K nejcennějším vystaveným dílům patř</w:t>
      </w:r>
      <w:r w:rsidR="00BB2E49">
        <w:rPr>
          <w:rFonts w:ascii="Arial" w:hAnsi="Arial" w:cs="Arial"/>
          <w:sz w:val="22"/>
          <w:szCs w:val="24"/>
        </w:rPr>
        <w:t>í</w:t>
      </w:r>
      <w:r w:rsidRPr="009D0056">
        <w:rPr>
          <w:rFonts w:ascii="Arial" w:hAnsi="Arial" w:cs="Arial"/>
          <w:sz w:val="22"/>
          <w:szCs w:val="24"/>
        </w:rPr>
        <w:t xml:space="preserve"> Vyšehradský kodex</w:t>
      </w:r>
      <w:r w:rsidR="00B238C3">
        <w:rPr>
          <w:rFonts w:ascii="Arial" w:hAnsi="Arial" w:cs="Arial"/>
          <w:sz w:val="22"/>
          <w:szCs w:val="24"/>
        </w:rPr>
        <w:t>.</w:t>
      </w:r>
      <w:r w:rsidRPr="009D0056">
        <w:rPr>
          <w:rFonts w:ascii="Arial" w:hAnsi="Arial" w:cs="Arial"/>
          <w:sz w:val="22"/>
          <w:szCs w:val="24"/>
        </w:rPr>
        <w:t xml:space="preserve"> </w:t>
      </w:r>
    </w:p>
    <w:p w14:paraId="6FD62E59" w14:textId="77777777" w:rsidR="00B717C5" w:rsidRPr="00661BCA" w:rsidRDefault="00B717C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06BCF65D" w14:textId="77777777" w:rsidR="00B717C5" w:rsidRPr="00BB2E49" w:rsidRDefault="005466C0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7" w:history="1">
        <w:r w:rsidR="00B717C5" w:rsidRPr="00606EA3">
          <w:rPr>
            <w:rStyle w:val="Hypertextovodkaz"/>
            <w:rFonts w:ascii="Arial" w:hAnsi="Arial" w:cs="Arial"/>
            <w:b/>
            <w:sz w:val="22"/>
            <w:szCs w:val="24"/>
          </w:rPr>
          <w:t>Hrady a zámky objevované a opěvované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B717C5" w:rsidRPr="00BB2E49">
        <w:rPr>
          <w:rFonts w:ascii="Arial" w:hAnsi="Arial" w:cs="Arial"/>
          <w:b/>
          <w:sz w:val="22"/>
          <w:szCs w:val="24"/>
        </w:rPr>
        <w:t>do 15. 3. 2015</w:t>
      </w:r>
    </w:p>
    <w:p w14:paraId="1A43F2BA" w14:textId="4A272EC6" w:rsidR="00B717C5" w:rsidRDefault="00B717C5" w:rsidP="00B717C5">
      <w:pPr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Výstava v Jízdárně Pražského hradu</w:t>
      </w:r>
      <w:r w:rsidR="00A75CBE">
        <w:rPr>
          <w:rFonts w:ascii="Arial" w:hAnsi="Arial" w:cs="Arial"/>
          <w:sz w:val="22"/>
          <w:szCs w:val="24"/>
        </w:rPr>
        <w:t xml:space="preserve"> </w:t>
      </w:r>
      <w:r w:rsidRPr="00606EA3">
        <w:rPr>
          <w:rFonts w:ascii="Arial" w:hAnsi="Arial" w:cs="Arial"/>
          <w:sz w:val="22"/>
          <w:szCs w:val="24"/>
        </w:rPr>
        <w:t>představ</w:t>
      </w:r>
      <w:r w:rsidR="00371A42">
        <w:rPr>
          <w:rFonts w:ascii="Arial" w:hAnsi="Arial" w:cs="Arial"/>
          <w:sz w:val="22"/>
          <w:szCs w:val="24"/>
        </w:rPr>
        <w:t>uje</w:t>
      </w:r>
      <w:r w:rsidRPr="00606EA3">
        <w:rPr>
          <w:rFonts w:ascii="Arial" w:hAnsi="Arial" w:cs="Arial"/>
          <w:sz w:val="22"/>
          <w:szCs w:val="24"/>
        </w:rPr>
        <w:t xml:space="preserve"> téměř 800 exponátů, </w:t>
      </w:r>
      <w:r w:rsidR="00A75CBE">
        <w:rPr>
          <w:rFonts w:ascii="Arial" w:hAnsi="Arial" w:cs="Arial"/>
          <w:sz w:val="22"/>
          <w:szCs w:val="24"/>
        </w:rPr>
        <w:t>včetně</w:t>
      </w:r>
      <w:r w:rsidRPr="00606EA3">
        <w:rPr>
          <w:rFonts w:ascii="Arial" w:hAnsi="Arial" w:cs="Arial"/>
          <w:sz w:val="22"/>
          <w:szCs w:val="24"/>
        </w:rPr>
        <w:t xml:space="preserve"> nejcennější</w:t>
      </w:r>
      <w:r w:rsidR="00A75CBE">
        <w:rPr>
          <w:rFonts w:ascii="Arial" w:hAnsi="Arial" w:cs="Arial"/>
          <w:sz w:val="22"/>
          <w:szCs w:val="24"/>
        </w:rPr>
        <w:t>ch</w:t>
      </w:r>
      <w:r w:rsidRPr="00606EA3">
        <w:rPr>
          <w:rFonts w:ascii="Arial" w:hAnsi="Arial" w:cs="Arial"/>
          <w:sz w:val="22"/>
          <w:szCs w:val="24"/>
        </w:rPr>
        <w:t xml:space="preserve"> památ</w:t>
      </w:r>
      <w:r w:rsidR="00A75CBE">
        <w:rPr>
          <w:rFonts w:ascii="Arial" w:hAnsi="Arial" w:cs="Arial"/>
          <w:sz w:val="22"/>
          <w:szCs w:val="24"/>
        </w:rPr>
        <w:t>ek</w:t>
      </w:r>
      <w:r w:rsidRPr="00606EA3">
        <w:rPr>
          <w:rFonts w:ascii="Arial" w:hAnsi="Arial" w:cs="Arial"/>
          <w:sz w:val="22"/>
          <w:szCs w:val="24"/>
        </w:rPr>
        <w:t xml:space="preserve"> z fondů českých a moravských hradů a zámků i umělecká díla ze sbírek jiných institucí</w:t>
      </w:r>
      <w:r w:rsidR="001555F9">
        <w:rPr>
          <w:rFonts w:ascii="Arial" w:hAnsi="Arial" w:cs="Arial"/>
          <w:sz w:val="22"/>
          <w:szCs w:val="24"/>
        </w:rPr>
        <w:t>.</w:t>
      </w:r>
    </w:p>
    <w:p w14:paraId="3BC3921A" w14:textId="77777777" w:rsidR="000968B2" w:rsidRPr="004F57E4" w:rsidRDefault="000968B2" w:rsidP="000968B2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58C8C2B1" w14:textId="77777777" w:rsidR="000968B2" w:rsidRPr="00755F27" w:rsidRDefault="005466C0" w:rsidP="000968B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8" w:history="1">
        <w:r w:rsidR="000968B2" w:rsidRPr="000968B2">
          <w:rPr>
            <w:rStyle w:val="Hypertextovodkaz"/>
            <w:rFonts w:ascii="Arial" w:hAnsi="Arial" w:cs="Arial"/>
            <w:b/>
            <w:sz w:val="22"/>
            <w:szCs w:val="24"/>
          </w:rPr>
          <w:t>Džungle, která nespí</w:t>
        </w:r>
      </w:hyperlink>
      <w:r w:rsidR="000968B2">
        <w:rPr>
          <w:rFonts w:ascii="Arial" w:hAnsi="Arial" w:cs="Arial"/>
          <w:b/>
          <w:sz w:val="22"/>
          <w:szCs w:val="24"/>
        </w:rPr>
        <w:tab/>
        <w:t>do 21</w:t>
      </w:r>
      <w:r w:rsidR="000968B2" w:rsidRPr="00755F27">
        <w:rPr>
          <w:rFonts w:ascii="Arial" w:hAnsi="Arial" w:cs="Arial"/>
          <w:b/>
          <w:sz w:val="22"/>
          <w:szCs w:val="24"/>
        </w:rPr>
        <w:t xml:space="preserve">. </w:t>
      </w:r>
      <w:r w:rsidR="000968B2">
        <w:rPr>
          <w:rFonts w:ascii="Arial" w:hAnsi="Arial" w:cs="Arial"/>
          <w:b/>
          <w:sz w:val="22"/>
          <w:szCs w:val="24"/>
        </w:rPr>
        <w:t>3</w:t>
      </w:r>
      <w:r w:rsidR="000968B2" w:rsidRPr="00755F27">
        <w:rPr>
          <w:rFonts w:ascii="Arial" w:hAnsi="Arial" w:cs="Arial"/>
          <w:b/>
          <w:sz w:val="22"/>
          <w:szCs w:val="24"/>
        </w:rPr>
        <w:t>. 2015</w:t>
      </w:r>
    </w:p>
    <w:p w14:paraId="28E1D293" w14:textId="77777777" w:rsidR="000968B2" w:rsidRDefault="000968B2" w:rsidP="000968B2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 xml:space="preserve">Večerní putování setmělým skleníkem Fata Morgana Botanické zahrady. </w:t>
      </w:r>
    </w:p>
    <w:p w14:paraId="7A5815CF" w14:textId="77777777" w:rsidR="005F340D" w:rsidRPr="00CB0D72" w:rsidRDefault="005F340D" w:rsidP="00E94E09">
      <w:pPr>
        <w:spacing w:before="0"/>
        <w:ind w:right="1077"/>
        <w:jc w:val="both"/>
        <w:rPr>
          <w:rFonts w:ascii="Arial" w:hAnsi="Arial" w:cs="Arial"/>
          <w:b/>
          <w:color w:val="808080"/>
          <w:sz w:val="10"/>
          <w:szCs w:val="10"/>
        </w:rPr>
      </w:pPr>
    </w:p>
    <w:p w14:paraId="2049A02F" w14:textId="77777777" w:rsidR="00BB2E49" w:rsidRDefault="005466C0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39" w:history="1">
        <w:r w:rsidR="00DF5096" w:rsidRPr="00C01B5E">
          <w:rPr>
            <w:rStyle w:val="Hypertextovodkaz"/>
            <w:rFonts w:ascii="Arial" w:hAnsi="Arial" w:cs="Arial"/>
            <w:b/>
            <w:sz w:val="22"/>
            <w:szCs w:val="24"/>
          </w:rPr>
          <w:t>Rudolfinští mistři - díla dvorních umělců Rudolfa II. z českých soukromých sbírek</w:t>
        </w:r>
      </w:hyperlink>
      <w:r w:rsidR="00BB2E49">
        <w:rPr>
          <w:rFonts w:ascii="Arial" w:hAnsi="Arial" w:cs="Arial"/>
          <w:b/>
          <w:sz w:val="22"/>
          <w:szCs w:val="24"/>
        </w:rPr>
        <w:t xml:space="preserve"> </w:t>
      </w:r>
    </w:p>
    <w:p w14:paraId="4392F9D3" w14:textId="77777777" w:rsidR="00DF5096" w:rsidRPr="00BB2E49" w:rsidRDefault="00DF5096" w:rsidP="00BB2E49">
      <w:p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r w:rsidRPr="00BB2E49">
        <w:rPr>
          <w:rFonts w:ascii="Arial" w:hAnsi="Arial" w:cs="Arial"/>
          <w:b/>
          <w:sz w:val="22"/>
        </w:rPr>
        <w:t>do 29. 3. 2015</w:t>
      </w:r>
    </w:p>
    <w:p w14:paraId="7886E9D1" w14:textId="77777777" w:rsidR="00DF5096" w:rsidRDefault="00865338" w:rsidP="00DF5096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="00DF5096" w:rsidRPr="00C01B5E">
        <w:rPr>
          <w:rFonts w:ascii="Arial" w:hAnsi="Arial" w:cs="Arial"/>
          <w:bCs/>
          <w:sz w:val="22"/>
        </w:rPr>
        <w:t xml:space="preserve">íla </w:t>
      </w:r>
      <w:proofErr w:type="spellStart"/>
      <w:r w:rsidR="00DF5096" w:rsidRPr="00C01B5E">
        <w:rPr>
          <w:rFonts w:ascii="Arial" w:hAnsi="Arial" w:cs="Arial"/>
          <w:bCs/>
          <w:sz w:val="22"/>
        </w:rPr>
        <w:t>Bartholomea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</w:t>
      </w:r>
      <w:proofErr w:type="spellStart"/>
      <w:r w:rsidR="00DF5096" w:rsidRPr="00C01B5E">
        <w:rPr>
          <w:rFonts w:ascii="Arial" w:hAnsi="Arial" w:cs="Arial"/>
          <w:bCs/>
          <w:sz w:val="22"/>
        </w:rPr>
        <w:t>Sprangera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Hanse von </w:t>
      </w:r>
      <w:proofErr w:type="spellStart"/>
      <w:r w:rsidR="00DF5096" w:rsidRPr="00C01B5E">
        <w:rPr>
          <w:rFonts w:ascii="Arial" w:hAnsi="Arial" w:cs="Arial"/>
          <w:bCs/>
          <w:sz w:val="22"/>
        </w:rPr>
        <w:t>Aachen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Josepha </w:t>
      </w:r>
      <w:proofErr w:type="spellStart"/>
      <w:r w:rsidR="00DF5096" w:rsidRPr="00C01B5E">
        <w:rPr>
          <w:rFonts w:ascii="Arial" w:hAnsi="Arial" w:cs="Arial"/>
          <w:bCs/>
          <w:sz w:val="22"/>
        </w:rPr>
        <w:t>Heintze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st., </w:t>
      </w:r>
      <w:proofErr w:type="spellStart"/>
      <w:r w:rsidR="00DF5096" w:rsidRPr="00C01B5E">
        <w:rPr>
          <w:rFonts w:ascii="Arial" w:hAnsi="Arial" w:cs="Arial"/>
          <w:bCs/>
          <w:sz w:val="22"/>
        </w:rPr>
        <w:t>Pietera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</w:t>
      </w:r>
      <w:proofErr w:type="spellStart"/>
      <w:r w:rsidR="00DF5096" w:rsidRPr="00C01B5E">
        <w:rPr>
          <w:rFonts w:ascii="Arial" w:hAnsi="Arial" w:cs="Arial"/>
          <w:bCs/>
          <w:sz w:val="22"/>
        </w:rPr>
        <w:t>Stevense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</w:t>
      </w:r>
      <w:proofErr w:type="spellStart"/>
      <w:r w:rsidR="00DF5096" w:rsidRPr="00C01B5E">
        <w:rPr>
          <w:rFonts w:ascii="Arial" w:hAnsi="Arial" w:cs="Arial"/>
          <w:bCs/>
          <w:sz w:val="22"/>
        </w:rPr>
        <w:t>Dirka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de </w:t>
      </w:r>
      <w:proofErr w:type="spellStart"/>
      <w:r w:rsidR="00DF5096" w:rsidRPr="00C01B5E">
        <w:rPr>
          <w:rFonts w:ascii="Arial" w:hAnsi="Arial" w:cs="Arial"/>
          <w:bCs/>
          <w:sz w:val="22"/>
        </w:rPr>
        <w:t>Quade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van </w:t>
      </w:r>
      <w:proofErr w:type="spellStart"/>
      <w:r w:rsidR="00DF5096" w:rsidRPr="00C01B5E">
        <w:rPr>
          <w:rFonts w:ascii="Arial" w:hAnsi="Arial" w:cs="Arial"/>
          <w:bCs/>
          <w:sz w:val="22"/>
        </w:rPr>
        <w:t>Ravesteyn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Matthiase </w:t>
      </w:r>
      <w:proofErr w:type="spellStart"/>
      <w:r w:rsidR="00DF5096" w:rsidRPr="00C01B5E">
        <w:rPr>
          <w:rFonts w:ascii="Arial" w:hAnsi="Arial" w:cs="Arial"/>
          <w:bCs/>
          <w:sz w:val="22"/>
        </w:rPr>
        <w:t>Gundelacha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</w:t>
      </w:r>
      <w:proofErr w:type="spellStart"/>
      <w:r w:rsidR="00DF5096" w:rsidRPr="00C01B5E">
        <w:rPr>
          <w:rFonts w:ascii="Arial" w:hAnsi="Arial" w:cs="Arial"/>
          <w:bCs/>
          <w:sz w:val="22"/>
        </w:rPr>
        <w:t>Adriaena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de </w:t>
      </w:r>
      <w:proofErr w:type="spellStart"/>
      <w:r w:rsidR="00DF5096" w:rsidRPr="00C01B5E">
        <w:rPr>
          <w:rFonts w:ascii="Arial" w:hAnsi="Arial" w:cs="Arial"/>
          <w:bCs/>
          <w:sz w:val="22"/>
        </w:rPr>
        <w:t>Vries</w:t>
      </w:r>
      <w:proofErr w:type="spellEnd"/>
      <w:r>
        <w:rPr>
          <w:rFonts w:ascii="Arial" w:hAnsi="Arial" w:cs="Arial"/>
          <w:bCs/>
          <w:sz w:val="22"/>
        </w:rPr>
        <w:t xml:space="preserve"> a</w:t>
      </w:r>
      <w:r w:rsidR="00DF5096" w:rsidRPr="00C01B5E">
        <w:rPr>
          <w:rFonts w:ascii="Arial" w:hAnsi="Arial" w:cs="Arial"/>
          <w:bCs/>
          <w:sz w:val="22"/>
        </w:rPr>
        <w:t xml:space="preserve"> několik dosud anonymní</w:t>
      </w:r>
      <w:r w:rsidR="003C5991">
        <w:rPr>
          <w:rFonts w:ascii="Arial" w:hAnsi="Arial" w:cs="Arial"/>
          <w:bCs/>
          <w:sz w:val="22"/>
        </w:rPr>
        <w:t xml:space="preserve">ch </w:t>
      </w:r>
      <w:r>
        <w:rPr>
          <w:rFonts w:ascii="Arial" w:hAnsi="Arial" w:cs="Arial"/>
          <w:bCs/>
          <w:sz w:val="22"/>
        </w:rPr>
        <w:t>rudolfínských děl</w:t>
      </w:r>
      <w:r w:rsidR="00DF5096" w:rsidRPr="00C01B5E">
        <w:rPr>
          <w:rFonts w:ascii="Arial" w:hAnsi="Arial" w:cs="Arial"/>
          <w:bCs/>
          <w:sz w:val="22"/>
        </w:rPr>
        <w:t xml:space="preserve"> a také soubor grafických listů</w:t>
      </w:r>
      <w:r>
        <w:rPr>
          <w:rFonts w:ascii="Arial" w:hAnsi="Arial" w:cs="Arial"/>
          <w:bCs/>
          <w:sz w:val="22"/>
        </w:rPr>
        <w:t xml:space="preserve"> </w:t>
      </w:r>
      <w:r w:rsidR="006742B4">
        <w:rPr>
          <w:rFonts w:ascii="Arial" w:hAnsi="Arial" w:cs="Arial"/>
          <w:bCs/>
          <w:sz w:val="22"/>
        </w:rPr>
        <w:t>js</w:t>
      </w:r>
      <w:r>
        <w:rPr>
          <w:rFonts w:ascii="Arial" w:hAnsi="Arial" w:cs="Arial"/>
          <w:bCs/>
          <w:sz w:val="22"/>
        </w:rPr>
        <w:t xml:space="preserve">ou vystaveny v hlavní budově Muzea </w:t>
      </w:r>
      <w:r w:rsidR="003C5991">
        <w:rPr>
          <w:rFonts w:ascii="Arial" w:hAnsi="Arial" w:cs="Arial"/>
          <w:bCs/>
          <w:sz w:val="22"/>
        </w:rPr>
        <w:t>HMP.</w:t>
      </w:r>
    </w:p>
    <w:p w14:paraId="6AC4F2C8" w14:textId="77777777" w:rsidR="00A354DF" w:rsidRPr="00CB0D72" w:rsidRDefault="00A354DF" w:rsidP="00A354DF">
      <w:pPr>
        <w:spacing w:before="0"/>
        <w:ind w:right="1077"/>
        <w:jc w:val="both"/>
        <w:rPr>
          <w:rFonts w:ascii="Arial" w:hAnsi="Arial" w:cs="Arial"/>
          <w:b/>
          <w:color w:val="808080"/>
          <w:sz w:val="10"/>
          <w:szCs w:val="10"/>
        </w:rPr>
      </w:pPr>
    </w:p>
    <w:p w14:paraId="20A2C63D" w14:textId="77777777" w:rsidR="00A354DF" w:rsidRPr="00BB2E49" w:rsidRDefault="005466C0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40" w:history="1">
        <w:r w:rsidR="00A354DF" w:rsidRPr="00A354DF">
          <w:rPr>
            <w:rStyle w:val="Hypertextovodkaz"/>
            <w:rFonts w:ascii="Arial" w:hAnsi="Arial" w:cs="Arial"/>
            <w:b/>
            <w:sz w:val="22"/>
            <w:szCs w:val="24"/>
          </w:rPr>
          <w:t>PRAHA: Plánování a rozvoj metropole ve 21. století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A354DF" w:rsidRPr="00BB2E49">
        <w:rPr>
          <w:rFonts w:ascii="Arial" w:hAnsi="Arial" w:cs="Arial"/>
          <w:b/>
          <w:sz w:val="22"/>
        </w:rPr>
        <w:t>do 29. 3. 2015</w:t>
      </w:r>
    </w:p>
    <w:p w14:paraId="1F9BD513" w14:textId="70DB0F39" w:rsidR="00A354DF" w:rsidRPr="00A354DF" w:rsidRDefault="00A354DF" w:rsidP="00A354D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A354DF">
        <w:rPr>
          <w:rFonts w:ascii="Arial" w:hAnsi="Arial" w:cs="Arial"/>
          <w:bCs/>
          <w:sz w:val="22"/>
        </w:rPr>
        <w:t xml:space="preserve">Výstava </w:t>
      </w:r>
      <w:r>
        <w:rPr>
          <w:rFonts w:ascii="Arial" w:hAnsi="Arial" w:cs="Arial"/>
          <w:bCs/>
          <w:sz w:val="22"/>
        </w:rPr>
        <w:t xml:space="preserve">v Sále architektů Staroměstské radnice </w:t>
      </w:r>
      <w:r w:rsidRPr="00A354DF">
        <w:rPr>
          <w:rFonts w:ascii="Arial" w:hAnsi="Arial" w:cs="Arial"/>
          <w:bCs/>
          <w:sz w:val="22"/>
        </w:rPr>
        <w:t>představuje hlavní koncepční dokumenty z dílny I</w:t>
      </w:r>
      <w:r w:rsidR="00BE6A55">
        <w:rPr>
          <w:rFonts w:ascii="Arial" w:hAnsi="Arial" w:cs="Arial"/>
          <w:bCs/>
          <w:sz w:val="22"/>
        </w:rPr>
        <w:t>nstitutu plánování a rozvoje hl. m.</w:t>
      </w:r>
      <w:r w:rsidRPr="00A354DF">
        <w:rPr>
          <w:rFonts w:ascii="Arial" w:hAnsi="Arial" w:cs="Arial"/>
          <w:bCs/>
          <w:sz w:val="22"/>
        </w:rPr>
        <w:t xml:space="preserve"> Prah</w:t>
      </w:r>
      <w:r w:rsidR="00BE6A55">
        <w:rPr>
          <w:rFonts w:ascii="Arial" w:hAnsi="Arial" w:cs="Arial"/>
          <w:bCs/>
          <w:sz w:val="22"/>
        </w:rPr>
        <w:t>y</w:t>
      </w:r>
      <w:r w:rsidRPr="00A354DF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</w:p>
    <w:p w14:paraId="2AA9491D" w14:textId="77777777" w:rsidR="001555F9" w:rsidRPr="00CB0D72" w:rsidRDefault="001555F9" w:rsidP="00B13F89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08524656" w14:textId="77777777" w:rsidR="00B13F89" w:rsidRDefault="005466C0" w:rsidP="00B13F8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1" w:tooltip="Padesát let Obrazárny Pražského hradu " w:history="1">
        <w:r w:rsidR="00B13F89" w:rsidRPr="00221929">
          <w:rPr>
            <w:rStyle w:val="Hypertextovodkaz"/>
            <w:rFonts w:ascii="Arial" w:hAnsi="Arial" w:cs="Arial"/>
            <w:b/>
            <w:sz w:val="22"/>
            <w:szCs w:val="24"/>
          </w:rPr>
          <w:t xml:space="preserve">Padesát let Obrazárny Pražského hradu </w:t>
        </w:r>
      </w:hyperlink>
      <w:r w:rsidR="00B13F89">
        <w:rPr>
          <w:rFonts w:ascii="Arial" w:hAnsi="Arial" w:cs="Arial"/>
          <w:b/>
          <w:sz w:val="22"/>
          <w:szCs w:val="24"/>
        </w:rPr>
        <w:tab/>
        <w:t>do</w:t>
      </w:r>
      <w:r w:rsidR="00B13F89" w:rsidRPr="00CB1FEB">
        <w:rPr>
          <w:rFonts w:ascii="Arial" w:hAnsi="Arial" w:cs="Arial"/>
          <w:b/>
          <w:sz w:val="22"/>
          <w:szCs w:val="24"/>
        </w:rPr>
        <w:t xml:space="preserve"> </w:t>
      </w:r>
      <w:r w:rsidR="00B13F89">
        <w:rPr>
          <w:rFonts w:ascii="Arial" w:hAnsi="Arial" w:cs="Arial"/>
          <w:b/>
          <w:sz w:val="22"/>
          <w:szCs w:val="24"/>
        </w:rPr>
        <w:t>15</w:t>
      </w:r>
      <w:r w:rsidR="00B13F89" w:rsidRPr="00CB1FEB">
        <w:rPr>
          <w:rFonts w:ascii="Arial" w:hAnsi="Arial" w:cs="Arial"/>
          <w:b/>
          <w:sz w:val="22"/>
          <w:szCs w:val="24"/>
        </w:rPr>
        <w:t xml:space="preserve">. </w:t>
      </w:r>
      <w:r w:rsidR="00B13F89">
        <w:rPr>
          <w:rFonts w:ascii="Arial" w:hAnsi="Arial" w:cs="Arial"/>
          <w:b/>
          <w:sz w:val="22"/>
          <w:szCs w:val="24"/>
        </w:rPr>
        <w:t>4</w:t>
      </w:r>
      <w:r w:rsidR="00B13F89" w:rsidRPr="00CB1FEB">
        <w:rPr>
          <w:rFonts w:ascii="Arial" w:hAnsi="Arial" w:cs="Arial"/>
          <w:b/>
          <w:sz w:val="22"/>
          <w:szCs w:val="24"/>
        </w:rPr>
        <w:t>. 2015</w:t>
      </w:r>
    </w:p>
    <w:p w14:paraId="5760F98D" w14:textId="791E10B7" w:rsidR="00B13F89" w:rsidRPr="00221929" w:rsidRDefault="00B13F89" w:rsidP="00B13F89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21929">
        <w:rPr>
          <w:rFonts w:ascii="Arial" w:hAnsi="Arial" w:cs="Arial"/>
          <w:sz w:val="22"/>
          <w:szCs w:val="24"/>
        </w:rPr>
        <w:t>15. ledna 2015 oslav</w:t>
      </w:r>
      <w:r w:rsidR="00615DE8">
        <w:rPr>
          <w:rFonts w:ascii="Arial" w:hAnsi="Arial" w:cs="Arial"/>
          <w:sz w:val="22"/>
          <w:szCs w:val="24"/>
        </w:rPr>
        <w:t>ila</w:t>
      </w:r>
      <w:r w:rsidRPr="00221929">
        <w:rPr>
          <w:rFonts w:ascii="Arial" w:hAnsi="Arial" w:cs="Arial"/>
          <w:sz w:val="22"/>
          <w:szCs w:val="24"/>
        </w:rPr>
        <w:t xml:space="preserve"> Obrazárna Pražského hradu 50 let od svého otev</w:t>
      </w:r>
      <w:r w:rsidRPr="00221929">
        <w:rPr>
          <w:rFonts w:ascii="Arial" w:hAnsi="Arial" w:cs="Arial" w:hint="eastAsia"/>
          <w:sz w:val="22"/>
          <w:szCs w:val="24"/>
        </w:rPr>
        <w:t>ř</w:t>
      </w:r>
      <w:r>
        <w:rPr>
          <w:rFonts w:ascii="Arial" w:hAnsi="Arial" w:cs="Arial"/>
          <w:sz w:val="22"/>
          <w:szCs w:val="24"/>
        </w:rPr>
        <w:t>ení. Až do</w:t>
      </w:r>
      <w:r w:rsidRPr="00221929">
        <w:rPr>
          <w:rFonts w:ascii="Arial" w:hAnsi="Arial" w:cs="Arial"/>
          <w:sz w:val="22"/>
          <w:szCs w:val="24"/>
        </w:rPr>
        <w:t xml:space="preserve"> </w:t>
      </w:r>
      <w:r w:rsidR="001555F9">
        <w:rPr>
          <w:rFonts w:ascii="Arial" w:hAnsi="Arial" w:cs="Arial"/>
          <w:sz w:val="22"/>
          <w:szCs w:val="24"/>
        </w:rPr>
        <w:t>60.</w:t>
      </w:r>
      <w:r>
        <w:rPr>
          <w:rFonts w:ascii="Arial" w:hAnsi="Arial" w:cs="Arial"/>
          <w:sz w:val="22"/>
          <w:szCs w:val="24"/>
        </w:rPr>
        <w:t xml:space="preserve"> let 20. století chybělo</w:t>
      </w:r>
      <w:r w:rsidRPr="00221929">
        <w:rPr>
          <w:rFonts w:ascii="Arial" w:hAnsi="Arial" w:cs="Arial"/>
          <w:sz w:val="22"/>
          <w:szCs w:val="24"/>
        </w:rPr>
        <w:t xml:space="preserve"> </w:t>
      </w:r>
      <w:r w:rsidRPr="00221929">
        <w:rPr>
          <w:rFonts w:ascii="Arial" w:hAnsi="Arial" w:cs="Arial" w:hint="eastAsia"/>
          <w:sz w:val="22"/>
          <w:szCs w:val="24"/>
        </w:rPr>
        <w:t>řá</w:t>
      </w:r>
      <w:r>
        <w:rPr>
          <w:rFonts w:ascii="Arial" w:hAnsi="Arial" w:cs="Arial"/>
          <w:sz w:val="22"/>
          <w:szCs w:val="24"/>
        </w:rPr>
        <w:t>dné odborné</w:t>
      </w:r>
      <w:r w:rsidRPr="00221929">
        <w:rPr>
          <w:rFonts w:ascii="Arial" w:hAnsi="Arial" w:cs="Arial"/>
          <w:sz w:val="22"/>
          <w:szCs w:val="24"/>
        </w:rPr>
        <w:t xml:space="preserve"> vyhodnocení obrazových sbírek Pražského hradu. </w:t>
      </w:r>
      <w:r>
        <w:rPr>
          <w:rFonts w:ascii="Arial" w:hAnsi="Arial" w:cs="Arial"/>
          <w:sz w:val="22"/>
          <w:szCs w:val="24"/>
        </w:rPr>
        <w:t>Pr</w:t>
      </w:r>
      <w:r w:rsidRPr="00221929">
        <w:rPr>
          <w:rFonts w:ascii="Arial" w:hAnsi="Arial" w:cs="Arial"/>
          <w:sz w:val="22"/>
          <w:szCs w:val="24"/>
        </w:rPr>
        <w:t>of. PhDr. Jaromír Neumann, DrSc. s týmem spolupracovník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Pr="00221929">
        <w:rPr>
          <w:rFonts w:ascii="Arial" w:hAnsi="Arial" w:cs="Arial"/>
          <w:sz w:val="22"/>
          <w:szCs w:val="24"/>
        </w:rPr>
        <w:t xml:space="preserve"> a restaurátor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Pr="00221929">
        <w:rPr>
          <w:rFonts w:ascii="Arial" w:hAnsi="Arial" w:cs="Arial"/>
          <w:sz w:val="22"/>
          <w:szCs w:val="24"/>
        </w:rPr>
        <w:t xml:space="preserve"> provedl pr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Pr="00221929">
        <w:rPr>
          <w:rFonts w:ascii="Arial" w:hAnsi="Arial" w:cs="Arial"/>
          <w:sz w:val="22"/>
          <w:szCs w:val="24"/>
        </w:rPr>
        <w:t xml:space="preserve">zkum, který </w:t>
      </w:r>
      <w:r>
        <w:rPr>
          <w:rFonts w:ascii="Arial" w:hAnsi="Arial" w:cs="Arial"/>
          <w:sz w:val="22"/>
          <w:szCs w:val="24"/>
        </w:rPr>
        <w:t xml:space="preserve">odhalil </w:t>
      </w:r>
      <w:r w:rsidRPr="00221929">
        <w:rPr>
          <w:rFonts w:ascii="Arial" w:hAnsi="Arial" w:cs="Arial"/>
          <w:sz w:val="22"/>
          <w:szCs w:val="24"/>
        </w:rPr>
        <w:t>mimo</w:t>
      </w:r>
      <w:r w:rsidRPr="00221929">
        <w:rPr>
          <w:rFonts w:ascii="Arial" w:hAnsi="Arial" w:cs="Arial" w:hint="eastAsia"/>
          <w:sz w:val="22"/>
          <w:szCs w:val="24"/>
        </w:rPr>
        <w:t>řá</w:t>
      </w:r>
      <w:r w:rsidRPr="00221929">
        <w:rPr>
          <w:rFonts w:ascii="Arial" w:hAnsi="Arial" w:cs="Arial"/>
          <w:sz w:val="22"/>
          <w:szCs w:val="24"/>
        </w:rPr>
        <w:t>dná díla významných mistr</w:t>
      </w:r>
      <w:r w:rsidRPr="00221929">
        <w:rPr>
          <w:rFonts w:ascii="Arial" w:hAnsi="Arial" w:cs="Arial" w:hint="eastAsia"/>
          <w:sz w:val="22"/>
          <w:szCs w:val="24"/>
        </w:rPr>
        <w:t>ů</w:t>
      </w:r>
      <w:r>
        <w:rPr>
          <w:rFonts w:ascii="Arial" w:hAnsi="Arial" w:cs="Arial"/>
          <w:sz w:val="22"/>
          <w:szCs w:val="24"/>
        </w:rPr>
        <w:t>.</w:t>
      </w:r>
      <w:r w:rsidRPr="0022192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Kvůli jejich prezentaci</w:t>
      </w:r>
      <w:r w:rsidRPr="00221929">
        <w:rPr>
          <w:rFonts w:ascii="Arial" w:hAnsi="Arial" w:cs="Arial"/>
          <w:sz w:val="22"/>
          <w:szCs w:val="24"/>
        </w:rPr>
        <w:t xml:space="preserve"> byly rekonstruovány prostory bývalých renesan</w:t>
      </w:r>
      <w:r w:rsidRPr="00221929">
        <w:rPr>
          <w:rFonts w:ascii="Arial" w:hAnsi="Arial" w:cs="Arial" w:hint="eastAsia"/>
          <w:sz w:val="22"/>
          <w:szCs w:val="24"/>
        </w:rPr>
        <w:t>č</w:t>
      </w:r>
      <w:r w:rsidRPr="00221929">
        <w:rPr>
          <w:rFonts w:ascii="Arial" w:hAnsi="Arial" w:cs="Arial"/>
          <w:sz w:val="22"/>
          <w:szCs w:val="24"/>
        </w:rPr>
        <w:t>ních koníren na II. nádvo</w:t>
      </w:r>
      <w:r w:rsidRPr="00221929">
        <w:rPr>
          <w:rFonts w:ascii="Arial" w:hAnsi="Arial" w:cs="Arial" w:hint="eastAsia"/>
          <w:sz w:val="22"/>
          <w:szCs w:val="24"/>
        </w:rPr>
        <w:t>ří</w:t>
      </w:r>
      <w:r w:rsidRPr="00221929">
        <w:rPr>
          <w:rFonts w:ascii="Arial" w:hAnsi="Arial" w:cs="Arial"/>
          <w:sz w:val="22"/>
          <w:szCs w:val="24"/>
        </w:rPr>
        <w:t>, kde byl pod názvem Obrazárna Pražského hradu instalován soubor nejvýzna</w:t>
      </w:r>
      <w:r w:rsidRPr="00221929">
        <w:rPr>
          <w:rFonts w:ascii="Arial" w:hAnsi="Arial" w:cs="Arial" w:hint="eastAsia"/>
          <w:sz w:val="22"/>
          <w:szCs w:val="24"/>
        </w:rPr>
        <w:t>č</w:t>
      </w:r>
      <w:r w:rsidRPr="00221929">
        <w:rPr>
          <w:rFonts w:ascii="Arial" w:hAnsi="Arial" w:cs="Arial"/>
          <w:sz w:val="22"/>
          <w:szCs w:val="24"/>
        </w:rPr>
        <w:t>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jších kus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Pr="00221929">
        <w:rPr>
          <w:rFonts w:ascii="Arial" w:hAnsi="Arial" w:cs="Arial"/>
          <w:sz w:val="22"/>
          <w:szCs w:val="24"/>
        </w:rPr>
        <w:t>. Obrazárna Pražského hradu byla slavnostn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zp</w:t>
      </w:r>
      <w:r w:rsidRPr="00221929">
        <w:rPr>
          <w:rFonts w:ascii="Arial" w:hAnsi="Arial" w:cs="Arial" w:hint="eastAsia"/>
          <w:sz w:val="22"/>
          <w:szCs w:val="24"/>
        </w:rPr>
        <w:t>ří</w:t>
      </w:r>
      <w:r w:rsidRPr="00221929">
        <w:rPr>
          <w:rFonts w:ascii="Arial" w:hAnsi="Arial" w:cs="Arial"/>
          <w:sz w:val="22"/>
          <w:szCs w:val="24"/>
        </w:rPr>
        <w:t>stupn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na práv</w:t>
      </w:r>
      <w:r w:rsidRPr="00221929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 15. ledna 1965. </w:t>
      </w:r>
      <w:r w:rsidRPr="00221929">
        <w:rPr>
          <w:rFonts w:ascii="Arial" w:hAnsi="Arial" w:cs="Arial"/>
          <w:sz w:val="22"/>
          <w:szCs w:val="24"/>
        </w:rPr>
        <w:t>V Obrazárn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</w:t>
      </w:r>
      <w:r w:rsidR="001555F9">
        <w:rPr>
          <w:rFonts w:ascii="Arial" w:hAnsi="Arial" w:cs="Arial"/>
          <w:sz w:val="22"/>
          <w:szCs w:val="24"/>
        </w:rPr>
        <w:t>je</w:t>
      </w:r>
      <w:r w:rsidRPr="00221929">
        <w:rPr>
          <w:rFonts w:ascii="Arial" w:hAnsi="Arial" w:cs="Arial"/>
          <w:sz w:val="22"/>
          <w:szCs w:val="24"/>
        </w:rPr>
        <w:t xml:space="preserve"> k vid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ní výstavka p</w:t>
      </w:r>
      <w:r w:rsidRPr="00221929">
        <w:rPr>
          <w:rFonts w:ascii="Arial" w:hAnsi="Arial" w:cs="Arial" w:hint="eastAsia"/>
          <w:sz w:val="22"/>
          <w:szCs w:val="24"/>
        </w:rPr>
        <w:t>ř</w:t>
      </w:r>
      <w:r w:rsidRPr="00221929">
        <w:rPr>
          <w:rFonts w:ascii="Arial" w:hAnsi="Arial" w:cs="Arial"/>
          <w:sz w:val="22"/>
          <w:szCs w:val="24"/>
        </w:rPr>
        <w:t>ipomínající nejen zmín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ný historický okamžik, ale i osobnost Jaromíra Neumanna, od jehož narození nedávno uplynulo 90 let. Návšt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vník bude mít </w:t>
      </w:r>
      <w:r w:rsidRPr="00221929">
        <w:rPr>
          <w:rFonts w:ascii="Arial" w:hAnsi="Arial" w:cs="Arial"/>
          <w:sz w:val="22"/>
          <w:szCs w:val="24"/>
        </w:rPr>
        <w:lastRenderedPageBreak/>
        <w:t>p</w:t>
      </w:r>
      <w:r w:rsidRPr="00221929">
        <w:rPr>
          <w:rFonts w:ascii="Arial" w:hAnsi="Arial" w:cs="Arial" w:hint="eastAsia"/>
          <w:sz w:val="22"/>
          <w:szCs w:val="24"/>
        </w:rPr>
        <w:t>ří</w:t>
      </w:r>
      <w:r w:rsidRPr="00221929">
        <w:rPr>
          <w:rFonts w:ascii="Arial" w:hAnsi="Arial" w:cs="Arial"/>
          <w:sz w:val="22"/>
          <w:szCs w:val="24"/>
        </w:rPr>
        <w:t>ležitost obdivovat díla, která byla sou</w:t>
      </w:r>
      <w:r w:rsidRPr="00221929">
        <w:rPr>
          <w:rFonts w:ascii="Arial" w:hAnsi="Arial" w:cs="Arial" w:hint="eastAsia"/>
          <w:sz w:val="22"/>
          <w:szCs w:val="24"/>
        </w:rPr>
        <w:t>čá</w:t>
      </w:r>
      <w:r w:rsidRPr="00221929">
        <w:rPr>
          <w:rFonts w:ascii="Arial" w:hAnsi="Arial" w:cs="Arial"/>
          <w:sz w:val="22"/>
          <w:szCs w:val="24"/>
        </w:rPr>
        <w:t>stí Neumannovy instalace Obrazárny, avšak v sou</w:t>
      </w:r>
      <w:r w:rsidRPr="00221929">
        <w:rPr>
          <w:rFonts w:ascii="Arial" w:hAnsi="Arial" w:cs="Arial" w:hint="eastAsia"/>
          <w:sz w:val="22"/>
          <w:szCs w:val="24"/>
        </w:rPr>
        <w:t>č</w:t>
      </w:r>
      <w:r w:rsidRPr="00221929">
        <w:rPr>
          <w:rFonts w:ascii="Arial" w:hAnsi="Arial" w:cs="Arial"/>
          <w:sz w:val="22"/>
          <w:szCs w:val="24"/>
        </w:rPr>
        <w:t>asné dob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slouží k výzdob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reprezenta</w:t>
      </w:r>
      <w:r w:rsidRPr="00221929">
        <w:rPr>
          <w:rFonts w:ascii="Arial" w:hAnsi="Arial" w:cs="Arial" w:hint="eastAsia"/>
          <w:sz w:val="22"/>
          <w:szCs w:val="24"/>
        </w:rPr>
        <w:t>č</w:t>
      </w:r>
      <w:r w:rsidRPr="00221929">
        <w:rPr>
          <w:rFonts w:ascii="Arial" w:hAnsi="Arial" w:cs="Arial"/>
          <w:sz w:val="22"/>
          <w:szCs w:val="24"/>
        </w:rPr>
        <w:t>ních místností Pražského hradu, které nejsou ve</w:t>
      </w:r>
      <w:r w:rsidRPr="00221929">
        <w:rPr>
          <w:rFonts w:ascii="Arial" w:hAnsi="Arial" w:cs="Arial" w:hint="eastAsia"/>
          <w:sz w:val="22"/>
          <w:szCs w:val="24"/>
        </w:rPr>
        <w:t>ř</w:t>
      </w:r>
      <w:r w:rsidRPr="00221929">
        <w:rPr>
          <w:rFonts w:ascii="Arial" w:hAnsi="Arial" w:cs="Arial"/>
          <w:sz w:val="22"/>
          <w:szCs w:val="24"/>
        </w:rPr>
        <w:t>ejnosti b</w:t>
      </w:r>
      <w:r w:rsidRPr="00221929">
        <w:rPr>
          <w:rFonts w:ascii="Arial" w:hAnsi="Arial" w:cs="Arial" w:hint="eastAsia"/>
          <w:sz w:val="22"/>
          <w:szCs w:val="24"/>
        </w:rPr>
        <w:t>ěž</w:t>
      </w:r>
      <w:r w:rsidRPr="00221929">
        <w:rPr>
          <w:rFonts w:ascii="Arial" w:hAnsi="Arial" w:cs="Arial"/>
          <w:sz w:val="22"/>
          <w:szCs w:val="24"/>
        </w:rPr>
        <w:t>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p</w:t>
      </w:r>
      <w:r w:rsidRPr="00221929">
        <w:rPr>
          <w:rFonts w:ascii="Arial" w:hAnsi="Arial" w:cs="Arial" w:hint="eastAsia"/>
          <w:sz w:val="22"/>
          <w:szCs w:val="24"/>
        </w:rPr>
        <w:t>ří</w:t>
      </w:r>
      <w:r w:rsidRPr="00221929">
        <w:rPr>
          <w:rFonts w:ascii="Arial" w:hAnsi="Arial" w:cs="Arial"/>
          <w:sz w:val="22"/>
          <w:szCs w:val="24"/>
        </w:rPr>
        <w:t>stupné</w:t>
      </w:r>
      <w:r>
        <w:rPr>
          <w:rFonts w:ascii="Arial" w:hAnsi="Arial" w:cs="Arial"/>
          <w:sz w:val="22"/>
          <w:szCs w:val="24"/>
        </w:rPr>
        <w:t>.</w:t>
      </w:r>
    </w:p>
    <w:p w14:paraId="56D1D703" w14:textId="77777777" w:rsidR="00B6088B" w:rsidRPr="004F57E4" w:rsidRDefault="00B6088B" w:rsidP="007B00D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4B32623C" w14:textId="77777777" w:rsidR="00F540F4" w:rsidRPr="00BB2E49" w:rsidRDefault="005466C0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2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Secese – Vitální umění 1900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BB2E49">
        <w:rPr>
          <w:rFonts w:ascii="Arial" w:hAnsi="Arial" w:cs="Arial"/>
          <w:b/>
          <w:sz w:val="22"/>
          <w:szCs w:val="24"/>
        </w:rPr>
        <w:tab/>
      </w:r>
      <w:r w:rsidR="00F540F4" w:rsidRPr="00BB2E49">
        <w:rPr>
          <w:rFonts w:ascii="Arial" w:hAnsi="Arial" w:cs="Arial"/>
          <w:b/>
          <w:sz w:val="22"/>
          <w:szCs w:val="24"/>
        </w:rPr>
        <w:t>do 31. 12. 2015</w:t>
      </w:r>
    </w:p>
    <w:p w14:paraId="66EF70F6" w14:textId="77777777" w:rsidR="0030450A" w:rsidRDefault="00F540F4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Toulouse-</w:t>
      </w:r>
      <w:proofErr w:type="spellStart"/>
      <w:r w:rsidRPr="00A5588F">
        <w:rPr>
          <w:rFonts w:ascii="Arial" w:hAnsi="Arial" w:cs="Arial"/>
          <w:sz w:val="22"/>
          <w:szCs w:val="24"/>
        </w:rPr>
        <w:t>Lautrec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Kotěra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Tiffany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Gočár, </w:t>
      </w:r>
      <w:proofErr w:type="spellStart"/>
      <w:r w:rsidRPr="00A5588F">
        <w:rPr>
          <w:rFonts w:ascii="Arial" w:hAnsi="Arial" w:cs="Arial"/>
          <w:sz w:val="22"/>
          <w:szCs w:val="24"/>
        </w:rPr>
        <w:t>Gallé</w:t>
      </w:r>
      <w:proofErr w:type="spellEnd"/>
      <w:r w:rsidRPr="00A5588F">
        <w:rPr>
          <w:rFonts w:ascii="Arial" w:hAnsi="Arial" w:cs="Arial"/>
          <w:sz w:val="22"/>
          <w:szCs w:val="24"/>
        </w:rPr>
        <w:t>, Mucha,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 xml:space="preserve">Sucharda, </w:t>
      </w:r>
      <w:proofErr w:type="spellStart"/>
      <w:r w:rsidRPr="00A5588F">
        <w:rPr>
          <w:rFonts w:ascii="Arial" w:hAnsi="Arial" w:cs="Arial"/>
          <w:sz w:val="22"/>
          <w:szCs w:val="24"/>
        </w:rPr>
        <w:t>Chéret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Anýž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Hoffmann, </w:t>
      </w:r>
      <w:proofErr w:type="spellStart"/>
      <w:r w:rsidRPr="00A5588F">
        <w:rPr>
          <w:rFonts w:ascii="Arial" w:hAnsi="Arial" w:cs="Arial"/>
          <w:sz w:val="22"/>
          <w:szCs w:val="24"/>
        </w:rPr>
        <w:t>Olbrich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G. &amp; E. </w:t>
      </w:r>
      <w:proofErr w:type="spellStart"/>
      <w:r w:rsidRPr="00A5588F">
        <w:rPr>
          <w:rFonts w:ascii="Arial" w:hAnsi="Arial" w:cs="Arial"/>
          <w:sz w:val="22"/>
          <w:szCs w:val="24"/>
        </w:rPr>
        <w:t>Spitzer</w:t>
      </w:r>
      <w:proofErr w:type="spellEnd"/>
      <w:r w:rsidRPr="00A5588F">
        <w:rPr>
          <w:rFonts w:ascii="Arial" w:hAnsi="Arial" w:cs="Arial"/>
          <w:sz w:val="22"/>
          <w:szCs w:val="24"/>
        </w:rPr>
        <w:t>, Bílek, Oli</w:t>
      </w:r>
      <w:r w:rsidR="00E10F9E">
        <w:rPr>
          <w:rFonts w:ascii="Arial" w:hAnsi="Arial" w:cs="Arial"/>
          <w:sz w:val="22"/>
          <w:szCs w:val="24"/>
        </w:rPr>
        <w:t xml:space="preserve">va, </w:t>
      </w:r>
      <w:proofErr w:type="spellStart"/>
      <w:r w:rsidR="00E10F9E">
        <w:rPr>
          <w:rFonts w:ascii="Arial" w:hAnsi="Arial" w:cs="Arial"/>
          <w:sz w:val="22"/>
          <w:szCs w:val="24"/>
        </w:rPr>
        <w:t>Hansal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Marold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Drtikol</w:t>
      </w:r>
      <w:proofErr w:type="spellEnd"/>
      <w:r w:rsidR="00E10F9E">
        <w:rPr>
          <w:rFonts w:ascii="Arial" w:hAnsi="Arial" w:cs="Arial"/>
          <w:sz w:val="22"/>
          <w:szCs w:val="24"/>
        </w:rPr>
        <w:t>….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 xml:space="preserve">Expozice v Obecním domě představí výběr špičkových děl české a evropské secese ze sbírek Uměleckoprůmyslového musea v Praze. </w:t>
      </w:r>
    </w:p>
    <w:p w14:paraId="0ACD6D0E" w14:textId="77777777" w:rsidR="007A5993" w:rsidRPr="003C5991" w:rsidRDefault="007A5993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05DD63D8" w14:textId="77777777" w:rsidR="009C73D8" w:rsidRDefault="007A4EE7" w:rsidP="00BB2E4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194BF9F6" w14:textId="77777777" w:rsidR="0074162B" w:rsidRPr="001A2D3D" w:rsidRDefault="0074162B" w:rsidP="0074162B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2C11774" w14:textId="77777777" w:rsidR="0074162B" w:rsidRDefault="005466C0" w:rsidP="0074162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3" w:history="1">
        <w:r w:rsidR="0074162B" w:rsidRPr="0074162B">
          <w:rPr>
            <w:rStyle w:val="Hypertextovodkaz"/>
            <w:rFonts w:ascii="Arial" w:hAnsi="Arial" w:cs="Arial"/>
            <w:b/>
            <w:sz w:val="22"/>
            <w:szCs w:val="24"/>
          </w:rPr>
          <w:t>Jeden svět</w:t>
        </w:r>
      </w:hyperlink>
    </w:p>
    <w:p w14:paraId="14AD82C1" w14:textId="77777777" w:rsidR="0074162B" w:rsidRDefault="0074162B" w:rsidP="0074162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– 11. 3. 2015, různá kina</w:t>
      </w:r>
    </w:p>
    <w:p w14:paraId="5F7DCFC6" w14:textId="77777777" w:rsidR="003509E6" w:rsidRPr="001A2D3D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7898B877" w14:textId="77777777" w:rsidR="0075688D" w:rsidRDefault="005466C0" w:rsidP="0075688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4" w:history="1">
        <w:proofErr w:type="spellStart"/>
        <w:r w:rsidR="0075688D" w:rsidRPr="0075688D">
          <w:rPr>
            <w:rStyle w:val="Hypertextovodkaz"/>
            <w:rFonts w:ascii="Arial" w:hAnsi="Arial" w:cs="Arial"/>
            <w:b/>
            <w:sz w:val="22"/>
            <w:szCs w:val="24"/>
          </w:rPr>
          <w:t>Ballettissimo</w:t>
        </w:r>
        <w:proofErr w:type="spellEnd"/>
      </w:hyperlink>
    </w:p>
    <w:p w14:paraId="15E9AFC2" w14:textId="77777777" w:rsidR="0075688D" w:rsidRDefault="0075688D" w:rsidP="0075688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5. a 6. 3. 2015, 19:00</w:t>
      </w:r>
      <w:r w:rsidR="00343574">
        <w:rPr>
          <w:rFonts w:ascii="Arial" w:hAnsi="Arial" w:cs="Arial"/>
          <w:b/>
          <w:sz w:val="22"/>
          <w:szCs w:val="24"/>
        </w:rPr>
        <w:t>, Státní opera</w:t>
      </w:r>
      <w:r w:rsidR="009C3AA5">
        <w:rPr>
          <w:rFonts w:ascii="Arial" w:hAnsi="Arial" w:cs="Arial"/>
          <w:b/>
          <w:sz w:val="22"/>
          <w:szCs w:val="24"/>
        </w:rPr>
        <w:t>, premiéra Balet ND</w:t>
      </w:r>
    </w:p>
    <w:p w14:paraId="41086923" w14:textId="77777777" w:rsidR="00B1447E" w:rsidRPr="001A2D3D" w:rsidRDefault="00B1447E" w:rsidP="00B1447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AB63E60" w14:textId="77777777" w:rsidR="00B1447E" w:rsidRDefault="005466C0" w:rsidP="00B1447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5" w:history="1">
        <w:r w:rsidR="00B1447E" w:rsidRPr="004F266C">
          <w:rPr>
            <w:rStyle w:val="Hypertextovodkaz"/>
            <w:rFonts w:ascii="Arial" w:hAnsi="Arial" w:cs="Arial"/>
            <w:b/>
            <w:sz w:val="22"/>
            <w:szCs w:val="24"/>
          </w:rPr>
          <w:t>Halové mistrovství Evropy v atletice</w:t>
        </w:r>
      </w:hyperlink>
    </w:p>
    <w:p w14:paraId="3C83E0D6" w14:textId="77777777" w:rsidR="00B1447E" w:rsidRDefault="00B1447E" w:rsidP="00B1447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5. – 8. 3. 2015,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2A55443D" w14:textId="77777777" w:rsidR="00995CC0" w:rsidRPr="00BF15A9" w:rsidRDefault="00995CC0" w:rsidP="006B61AF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2427B17A" w14:textId="77777777" w:rsidR="00995CC0" w:rsidRDefault="005466C0" w:rsidP="00995CC0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6" w:history="1">
        <w:proofErr w:type="spellStart"/>
        <w:r w:rsidR="00995CC0" w:rsidRPr="00995CC0">
          <w:rPr>
            <w:rStyle w:val="Hypertextovodkaz"/>
            <w:rFonts w:ascii="Arial" w:hAnsi="Arial" w:cs="Arial"/>
            <w:b/>
            <w:sz w:val="22"/>
            <w:szCs w:val="24"/>
          </w:rPr>
          <w:t>Ildebrando</w:t>
        </w:r>
        <w:proofErr w:type="spellEnd"/>
        <w:r w:rsidR="00995CC0" w:rsidRPr="00995CC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95CC0" w:rsidRPr="00995CC0">
          <w:rPr>
            <w:rStyle w:val="Hypertextovodkaz"/>
            <w:rFonts w:ascii="Arial" w:hAnsi="Arial" w:cs="Arial"/>
            <w:b/>
            <w:sz w:val="22"/>
            <w:szCs w:val="24"/>
          </w:rPr>
          <w:t>D´Arcangelo</w:t>
        </w:r>
        <w:proofErr w:type="spellEnd"/>
      </w:hyperlink>
    </w:p>
    <w:p w14:paraId="21D05C94" w14:textId="77777777" w:rsidR="00995CC0" w:rsidRDefault="00995CC0" w:rsidP="00995CC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13. 3. 2015, 19:30, Smetanova síň Obecního domu</w:t>
      </w:r>
    </w:p>
    <w:p w14:paraId="517C69A3" w14:textId="77777777" w:rsidR="00DA6C1A" w:rsidRPr="00BF15A9" w:rsidRDefault="00DA6C1A" w:rsidP="00BB2E49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2CED842F" w14:textId="77777777" w:rsidR="00DF00F3" w:rsidRDefault="005466C0" w:rsidP="00DF00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7" w:history="1">
        <w:r w:rsidR="00DF00F3" w:rsidRPr="00DF00F3">
          <w:rPr>
            <w:rStyle w:val="Hypertextovodkaz"/>
            <w:rFonts w:ascii="Arial" w:hAnsi="Arial" w:cs="Arial"/>
            <w:b/>
            <w:sz w:val="22"/>
            <w:szCs w:val="24"/>
          </w:rPr>
          <w:t xml:space="preserve">Paul Simon &amp; </w:t>
        </w:r>
        <w:proofErr w:type="spellStart"/>
        <w:r w:rsidR="00DF00F3" w:rsidRPr="00DF00F3">
          <w:rPr>
            <w:rStyle w:val="Hypertextovodkaz"/>
            <w:rFonts w:ascii="Arial" w:hAnsi="Arial" w:cs="Arial"/>
            <w:b/>
            <w:sz w:val="22"/>
            <w:szCs w:val="24"/>
          </w:rPr>
          <w:t>Sting</w:t>
        </w:r>
        <w:proofErr w:type="spellEnd"/>
      </w:hyperlink>
    </w:p>
    <w:p w14:paraId="2EF4BD1E" w14:textId="77777777" w:rsidR="00DF00F3" w:rsidRDefault="00DF00F3" w:rsidP="00DF00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3. 2015, 19:30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7E07EAA8" w14:textId="77777777" w:rsidR="0074162B" w:rsidRPr="0074162B" w:rsidRDefault="0074162B" w:rsidP="00DF00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0C2292B" w14:textId="77777777" w:rsidR="0074162B" w:rsidRDefault="005466C0" w:rsidP="0074162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8" w:history="1">
        <w:proofErr w:type="spellStart"/>
        <w:r w:rsidR="0074162B" w:rsidRPr="0074162B">
          <w:rPr>
            <w:rStyle w:val="Hypertextovodkaz"/>
            <w:rFonts w:ascii="Arial" w:hAnsi="Arial" w:cs="Arial"/>
            <w:b/>
            <w:sz w:val="22"/>
            <w:szCs w:val="24"/>
          </w:rPr>
          <w:t>Febiofest</w:t>
        </w:r>
        <w:proofErr w:type="spellEnd"/>
      </w:hyperlink>
    </w:p>
    <w:p w14:paraId="03B20D19" w14:textId="77777777" w:rsidR="0074162B" w:rsidRDefault="0074162B" w:rsidP="0074162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19. - 27. 3. 2015, </w:t>
      </w:r>
      <w:proofErr w:type="spellStart"/>
      <w:r>
        <w:rPr>
          <w:rFonts w:ascii="Arial" w:hAnsi="Arial" w:cs="Arial"/>
          <w:b/>
          <w:sz w:val="22"/>
          <w:szCs w:val="24"/>
        </w:rPr>
        <w:t>Cinestar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Anděl</w:t>
      </w:r>
    </w:p>
    <w:p w14:paraId="60AD2D94" w14:textId="77777777" w:rsidR="00B907B9" w:rsidRPr="00B907B9" w:rsidRDefault="00B907B9" w:rsidP="00DF00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6EBA7B20" w14:textId="77777777" w:rsidR="00B907B9" w:rsidRDefault="005466C0" w:rsidP="00B907B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9" w:history="1">
        <w:r w:rsidR="00B907B9" w:rsidRPr="00B1447E">
          <w:rPr>
            <w:rStyle w:val="Hypertextovodkaz"/>
            <w:rFonts w:ascii="Arial" w:hAnsi="Arial" w:cs="Arial"/>
            <w:b/>
            <w:sz w:val="22"/>
            <w:szCs w:val="24"/>
          </w:rPr>
          <w:t xml:space="preserve">Boris </w:t>
        </w:r>
        <w:proofErr w:type="spellStart"/>
        <w:r w:rsidR="00B907B9" w:rsidRPr="00B1447E">
          <w:rPr>
            <w:rStyle w:val="Hypertextovodkaz"/>
            <w:rFonts w:ascii="Arial" w:hAnsi="Arial" w:cs="Arial"/>
            <w:b/>
            <w:sz w:val="22"/>
            <w:szCs w:val="24"/>
          </w:rPr>
          <w:t>Godunov</w:t>
        </w:r>
        <w:proofErr w:type="spellEnd"/>
      </w:hyperlink>
    </w:p>
    <w:p w14:paraId="03127E34" w14:textId="77777777" w:rsidR="00B907B9" w:rsidRDefault="00B907B9" w:rsidP="00B907B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26. a 29. 3. 2015, 19:00, Národní divadlo,</w:t>
      </w:r>
      <w:r w:rsidRPr="00C82E37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premiéra Opera ND</w:t>
      </w:r>
    </w:p>
    <w:p w14:paraId="778042DD" w14:textId="77777777" w:rsidR="00B1447E" w:rsidRPr="00BF15A9" w:rsidRDefault="00B1447E" w:rsidP="00B1447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0E921E6A" w14:textId="77777777" w:rsidR="00B1447E" w:rsidRDefault="005466C0" w:rsidP="00B1447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0" w:history="1">
        <w:proofErr w:type="spellStart"/>
        <w:r w:rsidR="00B907B9" w:rsidRPr="00B907B9">
          <w:rPr>
            <w:rStyle w:val="Hypertextovodkaz"/>
            <w:rFonts w:ascii="Arial" w:hAnsi="Arial" w:cs="Arial"/>
            <w:b/>
            <w:sz w:val="22"/>
            <w:szCs w:val="24"/>
          </w:rPr>
          <w:t>For</w:t>
        </w:r>
        <w:proofErr w:type="spellEnd"/>
        <w:r w:rsidR="00B907B9" w:rsidRPr="00B907B9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B907B9" w:rsidRPr="00B907B9">
          <w:rPr>
            <w:rStyle w:val="Hypertextovodkaz"/>
            <w:rFonts w:ascii="Arial" w:hAnsi="Arial" w:cs="Arial"/>
            <w:b/>
            <w:sz w:val="22"/>
            <w:szCs w:val="24"/>
          </w:rPr>
          <w:t>bikes</w:t>
        </w:r>
        <w:proofErr w:type="spellEnd"/>
      </w:hyperlink>
    </w:p>
    <w:p w14:paraId="16A571F2" w14:textId="77777777" w:rsidR="00B1447E" w:rsidRDefault="00B1447E" w:rsidP="00B1447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</w:t>
      </w:r>
      <w:r w:rsidR="00B907B9">
        <w:rPr>
          <w:rFonts w:ascii="Arial" w:hAnsi="Arial" w:cs="Arial"/>
          <w:b/>
          <w:sz w:val="22"/>
          <w:szCs w:val="24"/>
        </w:rPr>
        <w:t>7</w:t>
      </w:r>
      <w:r>
        <w:rPr>
          <w:rFonts w:ascii="Arial" w:hAnsi="Arial" w:cs="Arial"/>
          <w:b/>
          <w:sz w:val="22"/>
          <w:szCs w:val="24"/>
        </w:rPr>
        <w:t>.</w:t>
      </w:r>
      <w:r w:rsidR="00B907B9">
        <w:rPr>
          <w:rFonts w:ascii="Arial" w:hAnsi="Arial" w:cs="Arial"/>
          <w:b/>
          <w:sz w:val="22"/>
          <w:szCs w:val="24"/>
        </w:rPr>
        <w:t xml:space="preserve"> -</w:t>
      </w:r>
      <w:r>
        <w:rPr>
          <w:rFonts w:ascii="Arial" w:hAnsi="Arial" w:cs="Arial"/>
          <w:b/>
          <w:sz w:val="22"/>
          <w:szCs w:val="24"/>
        </w:rPr>
        <w:t xml:space="preserve"> 29. 3. 2015</w:t>
      </w:r>
      <w:r w:rsidR="00B907B9">
        <w:rPr>
          <w:rFonts w:ascii="Arial" w:hAnsi="Arial" w:cs="Arial"/>
          <w:b/>
          <w:sz w:val="22"/>
          <w:szCs w:val="24"/>
        </w:rPr>
        <w:t>, PVA Letňany</w:t>
      </w:r>
    </w:p>
    <w:p w14:paraId="6411158C" w14:textId="77777777" w:rsidR="00F87242" w:rsidRPr="00BF15A9" w:rsidRDefault="00F87242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E748461" w14:textId="77777777" w:rsidR="00F87242" w:rsidRDefault="005466C0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1" w:history="1">
        <w:proofErr w:type="spellStart"/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Sportisimo</w:t>
        </w:r>
        <w:proofErr w:type="spellEnd"/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 xml:space="preserve"> ½ Maraton Praha</w:t>
        </w:r>
      </w:hyperlink>
    </w:p>
    <w:p w14:paraId="57078C5A" w14:textId="77777777"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28. 3. 2015, Praha</w:t>
      </w:r>
    </w:p>
    <w:p w14:paraId="57A03023" w14:textId="77777777" w:rsidR="00192CDA" w:rsidRPr="00192CDA" w:rsidRDefault="00192CDA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37638795" w14:textId="77777777" w:rsidR="00192CDA" w:rsidRDefault="005466C0" w:rsidP="00192CD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2" w:history="1">
        <w:proofErr w:type="gramStart"/>
        <w:r w:rsidR="00192CDA" w:rsidRPr="00192CDA">
          <w:rPr>
            <w:rStyle w:val="Hypertextovodkaz"/>
            <w:rFonts w:ascii="Arial" w:hAnsi="Arial" w:cs="Arial"/>
            <w:b/>
            <w:sz w:val="22"/>
            <w:szCs w:val="24"/>
          </w:rPr>
          <w:t>ČR : Lotyšsko</w:t>
        </w:r>
        <w:proofErr w:type="gramEnd"/>
      </w:hyperlink>
    </w:p>
    <w:p w14:paraId="005522F1" w14:textId="77777777" w:rsidR="00192CDA" w:rsidRDefault="00192CDA" w:rsidP="00192CD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</w:t>
      </w:r>
      <w:r w:rsidR="00CA30E2">
        <w:rPr>
          <w:rFonts w:ascii="Arial" w:hAnsi="Arial" w:cs="Arial"/>
          <w:b/>
          <w:sz w:val="22"/>
          <w:szCs w:val="24"/>
        </w:rPr>
        <w:t>8. 3. 2015, Tip Sport Aréna (Sla</w:t>
      </w:r>
      <w:r>
        <w:rPr>
          <w:rFonts w:ascii="Arial" w:hAnsi="Arial" w:cs="Arial"/>
          <w:b/>
          <w:sz w:val="22"/>
          <w:szCs w:val="24"/>
        </w:rPr>
        <w:t>via)</w:t>
      </w:r>
    </w:p>
    <w:p w14:paraId="5D2A39C9" w14:textId="77777777" w:rsidR="00CE0949" w:rsidRPr="00BF15A9" w:rsidRDefault="00CE0949" w:rsidP="00CE0949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7F7C3BD" w14:textId="77777777" w:rsidR="00CE0949" w:rsidRDefault="005466C0" w:rsidP="00CE09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3" w:history="1"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 xml:space="preserve">Max Emanuel </w:t>
        </w:r>
        <w:proofErr w:type="spellStart"/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>Cencic</w:t>
        </w:r>
        <w:proofErr w:type="spellEnd"/>
      </w:hyperlink>
    </w:p>
    <w:p w14:paraId="371D0B38" w14:textId="77777777" w:rsidR="00CE0949" w:rsidRDefault="00CE0949" w:rsidP="00CE09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4. 2015, 19:30, Dvořákova síň Obecního domu</w:t>
      </w:r>
    </w:p>
    <w:p w14:paraId="704429D9" w14:textId="77777777" w:rsidR="00582417" w:rsidRPr="00BF15A9" w:rsidRDefault="00582417" w:rsidP="0058241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206671E" w14:textId="77777777" w:rsidR="00582417" w:rsidRDefault="005466C0" w:rsidP="0058241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4" w:history="1"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Bridgewater</w:t>
        </w:r>
        <w:proofErr w:type="spellEnd"/>
      </w:hyperlink>
    </w:p>
    <w:p w14:paraId="4AAE91FC" w14:textId="77777777" w:rsidR="00582417" w:rsidRDefault="00582417" w:rsidP="0058241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4. 2015, 20:0, Lucerna</w:t>
      </w:r>
    </w:p>
    <w:p w14:paraId="26235135" w14:textId="77777777" w:rsidR="004A6D91" w:rsidRPr="00BF15A9" w:rsidRDefault="004A6D91" w:rsidP="004A6D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33EF34DF" w14:textId="77777777" w:rsidR="004A6D91" w:rsidRDefault="005466C0" w:rsidP="004A6D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5" w:history="1">
        <w:r w:rsidR="004A6D91" w:rsidRPr="004A6D91">
          <w:rPr>
            <w:rStyle w:val="Hypertextovodkaz"/>
            <w:rFonts w:ascii="Arial" w:hAnsi="Arial" w:cs="Arial"/>
            <w:b/>
            <w:sz w:val="22"/>
            <w:szCs w:val="24"/>
          </w:rPr>
          <w:t>Jeníček a Mařenka</w:t>
        </w:r>
      </w:hyperlink>
    </w:p>
    <w:p w14:paraId="7ACC27F3" w14:textId="77777777" w:rsidR="004A6D91" w:rsidRDefault="004A6D91" w:rsidP="004A6D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23. a 24. 4. 2015, 19:00, Státní opera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0525866C" w14:textId="77777777" w:rsidR="00B85D46" w:rsidRPr="00BF15A9" w:rsidRDefault="00B85D46" w:rsidP="00B85D4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BA29B81" w14:textId="77777777" w:rsidR="00B85D46" w:rsidRDefault="005466C0" w:rsidP="00B85D4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6" w:history="1">
        <w:proofErr w:type="spellStart"/>
        <w:r w:rsidR="00B85D46" w:rsidRPr="00B85D46">
          <w:rPr>
            <w:rStyle w:val="Hypertextovodkaz"/>
            <w:rFonts w:ascii="Arial" w:hAnsi="Arial" w:cs="Arial"/>
            <w:b/>
            <w:sz w:val="22"/>
            <w:szCs w:val="24"/>
          </w:rPr>
          <w:t>Bonnie</w:t>
        </w:r>
        <w:proofErr w:type="spellEnd"/>
        <w:r w:rsidR="00B85D46" w:rsidRPr="00B85D46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B85D46" w:rsidRPr="00B85D46">
          <w:rPr>
            <w:rStyle w:val="Hypertextovodkaz"/>
            <w:rFonts w:ascii="Arial" w:hAnsi="Arial" w:cs="Arial"/>
            <w:b/>
            <w:sz w:val="22"/>
            <w:szCs w:val="24"/>
          </w:rPr>
          <w:t>Tyler</w:t>
        </w:r>
        <w:proofErr w:type="spellEnd"/>
      </w:hyperlink>
    </w:p>
    <w:p w14:paraId="7834552A" w14:textId="77777777" w:rsidR="00B85D46" w:rsidRDefault="00B85D46" w:rsidP="00B85D4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25. 4. 2015, 20:0, Fórum Karlín</w:t>
      </w:r>
    </w:p>
    <w:p w14:paraId="266540A3" w14:textId="77777777" w:rsidR="00F50E14" w:rsidRPr="00F50E14" w:rsidRDefault="00F50E14" w:rsidP="00B85D4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20D29016" w14:textId="77777777" w:rsidR="00F50E14" w:rsidRPr="00BF15A9" w:rsidRDefault="00F50E14" w:rsidP="00F50E14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8EE602D" w14:textId="5BE8EA18" w:rsidR="00F50E14" w:rsidRDefault="005466C0" w:rsidP="00F50E1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7" w:history="1"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Daniel Hope &amp; orchestr </w:t>
        </w:r>
        <w:proofErr w:type="spellStart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>L´arte</w:t>
        </w:r>
        <w:proofErr w:type="spellEnd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>del</w:t>
        </w:r>
        <w:proofErr w:type="spellEnd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>Mondo</w:t>
        </w:r>
        <w:proofErr w:type="spellEnd"/>
      </w:hyperlink>
    </w:p>
    <w:p w14:paraId="7BEC836C" w14:textId="526EE344" w:rsidR="00F50E14" w:rsidRDefault="00F50E14" w:rsidP="00F50E14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</w:t>
      </w:r>
      <w:r w:rsidR="001B1337">
        <w:rPr>
          <w:rFonts w:ascii="Arial" w:hAnsi="Arial" w:cs="Arial"/>
          <w:b/>
          <w:sz w:val="22"/>
          <w:szCs w:val="24"/>
        </w:rPr>
        <w:t>9</w:t>
      </w:r>
      <w:r>
        <w:rPr>
          <w:rFonts w:ascii="Arial" w:hAnsi="Arial" w:cs="Arial"/>
          <w:b/>
          <w:sz w:val="22"/>
          <w:szCs w:val="24"/>
        </w:rPr>
        <w:t xml:space="preserve">. 4. 2015, </w:t>
      </w:r>
      <w:r w:rsidR="001B1337">
        <w:rPr>
          <w:rFonts w:ascii="Arial" w:hAnsi="Arial" w:cs="Arial"/>
          <w:b/>
          <w:sz w:val="22"/>
          <w:szCs w:val="24"/>
        </w:rPr>
        <w:t>19</w:t>
      </w:r>
      <w:r>
        <w:rPr>
          <w:rFonts w:ascii="Arial" w:hAnsi="Arial" w:cs="Arial"/>
          <w:b/>
          <w:sz w:val="22"/>
          <w:szCs w:val="24"/>
        </w:rPr>
        <w:t>:</w:t>
      </w:r>
      <w:r w:rsidR="001B1337">
        <w:rPr>
          <w:rFonts w:ascii="Arial" w:hAnsi="Arial" w:cs="Arial"/>
          <w:b/>
          <w:sz w:val="22"/>
          <w:szCs w:val="24"/>
        </w:rPr>
        <w:t>30, Španělský sál Pražského hradu</w:t>
      </w:r>
    </w:p>
    <w:p w14:paraId="156D6544" w14:textId="77777777" w:rsidR="00F50E14" w:rsidRPr="00F50E14" w:rsidRDefault="00F50E14" w:rsidP="00B85D4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0AB41A08" w14:textId="77777777" w:rsidR="003327ED" w:rsidRPr="00BF15A9" w:rsidRDefault="003327ED" w:rsidP="00DF00F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A575C6E" w14:textId="77777777" w:rsidR="003327ED" w:rsidRDefault="00176209" w:rsidP="003327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176209">
        <w:rPr>
          <w:rFonts w:ascii="Arial" w:hAnsi="Arial" w:cs="Arial"/>
          <w:b/>
          <w:bCs/>
          <w:color w:val="0000FF"/>
          <w:sz w:val="22"/>
          <w:szCs w:val="24"/>
          <w:u w:val="single"/>
        </w:rPr>
        <w:t>Mistrovství světa v ledním hokeji IIHF 2015</w:t>
      </w:r>
    </w:p>
    <w:p w14:paraId="4481B24A" w14:textId="77777777" w:rsidR="003327ED" w:rsidRDefault="003327ED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– 17. 5. 2015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3EA1A1EA" w14:textId="77777777"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9CD7076" w14:textId="77777777" w:rsidR="00967287" w:rsidRDefault="005466C0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8" w:history="1"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Vittorio</w:t>
        </w:r>
        <w:proofErr w:type="spellEnd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Grigólo</w:t>
        </w:r>
        <w:proofErr w:type="spellEnd"/>
      </w:hyperlink>
    </w:p>
    <w:p w14:paraId="396052A2" w14:textId="77777777" w:rsidR="00967287" w:rsidRDefault="00967287" w:rsidP="0096728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5. 2015, 19:30, Smetanova síň Obecního domu</w:t>
      </w:r>
    </w:p>
    <w:p w14:paraId="3F4EDCAE" w14:textId="77777777" w:rsidR="00F87242" w:rsidRDefault="00F87242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F74D228" w14:textId="77777777" w:rsidR="00B6088B" w:rsidRDefault="00B6088B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78EF505" w14:textId="77777777" w:rsidR="00960DA4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25AB3FB" w14:textId="77777777" w:rsidR="00960DA4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CB78511" w14:textId="77777777" w:rsidR="00960DA4" w:rsidRPr="00BF15A9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FAF254B" w14:textId="77777777" w:rsidR="00F87242" w:rsidRDefault="005466C0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9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Volkswagen Maratonský víkend</w:t>
        </w:r>
      </w:hyperlink>
    </w:p>
    <w:p w14:paraId="0D368325" w14:textId="77777777"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– 3. 5. 2015, Praha</w:t>
      </w:r>
    </w:p>
    <w:p w14:paraId="7F51CE32" w14:textId="77777777"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060575E" w14:textId="77777777" w:rsidR="00967287" w:rsidRDefault="005466C0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0" w:history="1">
        <w:r w:rsidR="00967287" w:rsidRPr="00967287">
          <w:rPr>
            <w:rStyle w:val="Hypertextovodkaz"/>
            <w:rFonts w:ascii="Arial" w:hAnsi="Arial" w:cs="Arial"/>
            <w:b/>
            <w:sz w:val="22"/>
            <w:szCs w:val="24"/>
          </w:rPr>
          <w:t>Rudá Marie</w:t>
        </w:r>
      </w:hyperlink>
    </w:p>
    <w:p w14:paraId="0B0466BA" w14:textId="77777777" w:rsidR="00967287" w:rsidRDefault="00967287" w:rsidP="0096728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5. 2015, 20:00, Nová scéna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42E59C2D" w14:textId="77777777" w:rsidR="00F8716D" w:rsidRDefault="00F8716D" w:rsidP="00F8716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DA551D0" w14:textId="77777777" w:rsidR="00F8716D" w:rsidRPr="00BF15A9" w:rsidRDefault="00F8716D" w:rsidP="00F8716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A40838F" w14:textId="77777777" w:rsidR="00F8716D" w:rsidRDefault="005466C0" w:rsidP="00F8716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1" w:history="1">
        <w:r w:rsidR="00F8716D" w:rsidRPr="00F8716D">
          <w:rPr>
            <w:rStyle w:val="Hypertextovodkaz"/>
            <w:rFonts w:ascii="Arial" w:hAnsi="Arial" w:cs="Arial"/>
            <w:b/>
            <w:sz w:val="22"/>
            <w:szCs w:val="24"/>
          </w:rPr>
          <w:t>Český pivní festival</w:t>
        </w:r>
      </w:hyperlink>
    </w:p>
    <w:p w14:paraId="2803ED7A" w14:textId="77777777" w:rsidR="00F8716D" w:rsidRDefault="00F8716D" w:rsidP="00F8716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– 23. 5. 2015, Letenská pláň</w:t>
      </w:r>
    </w:p>
    <w:p w14:paraId="39BA23B5" w14:textId="77777777" w:rsidR="00A030EE" w:rsidRPr="00BF15A9" w:rsidRDefault="00A030EE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4F8AE0C" w14:textId="77777777" w:rsidR="00F87242" w:rsidRDefault="005466C0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2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Pražské jaro</w:t>
        </w:r>
      </w:hyperlink>
    </w:p>
    <w:p w14:paraId="4339CD4A" w14:textId="77777777" w:rsidR="00F87242" w:rsidRDefault="00F7645E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5. – 3. 6. 2015</w:t>
      </w:r>
    </w:p>
    <w:p w14:paraId="1B855BF0" w14:textId="77777777" w:rsidR="00BB3D7C" w:rsidRPr="00BF15A9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624C7AC" w14:textId="77777777" w:rsidR="00BB3D7C" w:rsidRDefault="005466C0" w:rsidP="00BB3D7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3" w:history="1">
        <w:r w:rsidR="00BB3D7C" w:rsidRPr="00BB3D7C">
          <w:rPr>
            <w:rStyle w:val="Hypertextovodkaz"/>
            <w:rFonts w:ascii="Arial" w:hAnsi="Arial" w:cs="Arial"/>
            <w:b/>
            <w:sz w:val="22"/>
            <w:szCs w:val="24"/>
          </w:rPr>
          <w:t>Z mrtvého domu</w:t>
        </w:r>
      </w:hyperlink>
    </w:p>
    <w:p w14:paraId="2C0D083F" w14:textId="77777777" w:rsidR="00BB3D7C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a 16. 5. 2015, 19:00, Národní divadlo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0B022EE8" w14:textId="77777777" w:rsidR="00C564D1" w:rsidRPr="00C564D1" w:rsidRDefault="00C564D1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6DCE41D6" w14:textId="112BFEC1" w:rsidR="00C564D1" w:rsidRDefault="005466C0" w:rsidP="00C564D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4" w:history="1">
        <w:r w:rsidR="00C564D1" w:rsidRPr="008D6C0E">
          <w:rPr>
            <w:rStyle w:val="Hypertextovodkaz"/>
            <w:rFonts w:ascii="Arial" w:hAnsi="Arial" w:cs="Arial"/>
            <w:b/>
            <w:sz w:val="22"/>
            <w:szCs w:val="24"/>
          </w:rPr>
          <w:t>Růžový máj</w:t>
        </w:r>
      </w:hyperlink>
    </w:p>
    <w:p w14:paraId="1CC09A7E" w14:textId="77777777" w:rsidR="00C564D1" w:rsidRDefault="00C564D1" w:rsidP="00C564D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5. 2015, 10:00 – 21:00, Náplavka Rašínova nábřeží</w:t>
      </w:r>
    </w:p>
    <w:p w14:paraId="23F38F0B" w14:textId="77777777" w:rsidR="00102E6E" w:rsidRDefault="00102E6E" w:rsidP="00102E6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1C36679" w14:textId="77777777" w:rsidR="00102E6E" w:rsidRPr="00BF15A9" w:rsidRDefault="00102E6E" w:rsidP="00102E6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03F02C1" w14:textId="77777777" w:rsidR="00102E6E" w:rsidRDefault="005466C0" w:rsidP="00102E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5" w:history="1">
        <w:r w:rsidR="00102E6E" w:rsidRPr="00102E6E">
          <w:rPr>
            <w:rStyle w:val="Hypertextovodkaz"/>
            <w:rFonts w:ascii="Arial" w:hAnsi="Arial" w:cs="Arial"/>
            <w:b/>
            <w:sz w:val="22"/>
            <w:szCs w:val="24"/>
          </w:rPr>
          <w:t>Prague open v plážovém volejbalu žen 2015</w:t>
        </w:r>
      </w:hyperlink>
      <w:r w:rsidR="00102E6E">
        <w:rPr>
          <w:rFonts w:ascii="Arial" w:hAnsi="Arial" w:cs="Arial"/>
          <w:b/>
          <w:sz w:val="22"/>
          <w:szCs w:val="24"/>
        </w:rPr>
        <w:t xml:space="preserve"> </w:t>
      </w:r>
    </w:p>
    <w:p w14:paraId="1C5974F1" w14:textId="77777777" w:rsidR="00102E6E" w:rsidRDefault="00102E6E" w:rsidP="00102E6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20. – 24. 5. 2015, Štvanice</w:t>
      </w:r>
    </w:p>
    <w:p w14:paraId="2EE7F853" w14:textId="77777777" w:rsidR="00F7645E" w:rsidRPr="00BF15A9" w:rsidRDefault="00F7645E" w:rsidP="00F7645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42E5987" w14:textId="77777777" w:rsidR="00F7645E" w:rsidRDefault="005466C0" w:rsidP="00F7645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6" w:history="1">
        <w:proofErr w:type="spellStart"/>
        <w:r w:rsidR="00A24D24" w:rsidRPr="00A24D24">
          <w:rPr>
            <w:rStyle w:val="Hypertextovodkaz"/>
            <w:rFonts w:ascii="Arial" w:hAnsi="Arial" w:cs="Arial"/>
            <w:b/>
            <w:sz w:val="22"/>
            <w:szCs w:val="24"/>
          </w:rPr>
          <w:t>Roxette</w:t>
        </w:r>
        <w:proofErr w:type="spellEnd"/>
      </w:hyperlink>
    </w:p>
    <w:p w14:paraId="512D4D8F" w14:textId="77777777" w:rsidR="00F7645E" w:rsidRDefault="00F7645E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21. 5.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20545A8" w14:textId="77777777" w:rsidR="009D1CD2" w:rsidRPr="00B7151B" w:rsidRDefault="009D1CD2" w:rsidP="009D1C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2F4E2EA6" w14:textId="77777777" w:rsidR="009D1CD2" w:rsidRDefault="005466C0" w:rsidP="009D1CD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7" w:history="1"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Prague </w:t>
        </w:r>
        <w:proofErr w:type="spellStart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>Fringe</w:t>
        </w:r>
        <w:proofErr w:type="spellEnd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>Fest</w:t>
        </w:r>
        <w:proofErr w:type="spellEnd"/>
      </w:hyperlink>
    </w:p>
    <w:p w14:paraId="6560705E" w14:textId="77777777" w:rsidR="009D1CD2" w:rsidRDefault="009D1CD2" w:rsidP="009D1C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22. – 30. 5. 2015, různá místa</w:t>
      </w:r>
    </w:p>
    <w:p w14:paraId="3FC3ACBA" w14:textId="77777777" w:rsidR="00B7151B" w:rsidRPr="00B7151B" w:rsidRDefault="00B7151B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50C62899" w14:textId="77777777" w:rsidR="00B7151B" w:rsidRDefault="005466C0" w:rsidP="00B7151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8" w:history="1">
        <w:r w:rsidR="00B7151B" w:rsidRPr="00B7151B">
          <w:rPr>
            <w:rStyle w:val="Hypertextovodkaz"/>
            <w:rFonts w:ascii="Arial" w:hAnsi="Arial" w:cs="Arial"/>
            <w:b/>
            <w:sz w:val="22"/>
            <w:szCs w:val="24"/>
          </w:rPr>
          <w:t>Noc kostelů</w:t>
        </w:r>
      </w:hyperlink>
    </w:p>
    <w:p w14:paraId="5D1044EE" w14:textId="77777777" w:rsidR="00B7151B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5. 2015, různá místa</w:t>
      </w:r>
    </w:p>
    <w:p w14:paraId="54314603" w14:textId="77777777" w:rsidR="00E07DE2" w:rsidRPr="00B7151B" w:rsidRDefault="00E07DE2" w:rsidP="00E07DE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0157BBFB" w14:textId="77777777" w:rsidR="00E07DE2" w:rsidRDefault="005466C0" w:rsidP="00E07DE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9" w:history="1">
        <w:r w:rsidR="00E07DE2" w:rsidRPr="00E07DE2">
          <w:rPr>
            <w:rStyle w:val="Hypertextovodkaz"/>
            <w:rFonts w:ascii="Arial" w:hAnsi="Arial" w:cs="Arial"/>
            <w:b/>
            <w:sz w:val="22"/>
            <w:szCs w:val="24"/>
          </w:rPr>
          <w:t>Prague Food Festival</w:t>
        </w:r>
      </w:hyperlink>
    </w:p>
    <w:p w14:paraId="1DD34C53" w14:textId="77777777" w:rsidR="00E07DE2" w:rsidRDefault="00E07DE2" w:rsidP="00E07DE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– 31. 5. 2015, Pražský hrad</w:t>
      </w:r>
    </w:p>
    <w:p w14:paraId="4E23D236" w14:textId="77777777" w:rsidR="00A67437" w:rsidRPr="00BF15A9" w:rsidRDefault="00A67437" w:rsidP="00A67437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4F444097" w14:textId="77777777" w:rsidR="00A67437" w:rsidRDefault="005466C0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0" w:history="1"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Ohad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Naharin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: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Decadance</w:t>
        </w:r>
        <w:proofErr w:type="spellEnd"/>
      </w:hyperlink>
    </w:p>
    <w:p w14:paraId="086EB048" w14:textId="77777777"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a 5. 6. 2015, 19:00, Nová scéna, premiéra Balet ND</w:t>
      </w:r>
    </w:p>
    <w:p w14:paraId="196D8251" w14:textId="77777777" w:rsidR="00A67437" w:rsidRPr="00BF15A9" w:rsidRDefault="00A67437" w:rsidP="00A6743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92D0DD5" w14:textId="77777777" w:rsidR="00A67437" w:rsidRDefault="005466C0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1" w:history="1"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Bobby</w:t>
        </w:r>
        <w:proofErr w:type="spellEnd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McFerrin</w:t>
        </w:r>
        <w:proofErr w:type="spellEnd"/>
      </w:hyperlink>
    </w:p>
    <w:p w14:paraId="707864E4" w14:textId="77777777"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6. 2015, 19:00, </w:t>
      </w:r>
      <w:proofErr w:type="spellStart"/>
      <w:r>
        <w:rPr>
          <w:rFonts w:ascii="Arial" w:hAnsi="Arial" w:cs="Arial"/>
          <w:b/>
          <w:sz w:val="22"/>
          <w:szCs w:val="24"/>
        </w:rPr>
        <w:t>Forum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Karlín</w:t>
      </w:r>
    </w:p>
    <w:p w14:paraId="55C367BA" w14:textId="77777777" w:rsidR="00DB0103" w:rsidRPr="00BF15A9" w:rsidRDefault="00DB0103" w:rsidP="00DB010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46F2FCC" w14:textId="77777777" w:rsidR="00DB0103" w:rsidRDefault="005466C0" w:rsidP="00DB010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2" w:history="1">
        <w:r w:rsidR="00DB0103" w:rsidRPr="00DB0103">
          <w:rPr>
            <w:rStyle w:val="Hypertextovodkaz"/>
            <w:rFonts w:ascii="Arial" w:hAnsi="Arial" w:cs="Arial"/>
            <w:b/>
            <w:sz w:val="22"/>
            <w:szCs w:val="24"/>
          </w:rPr>
          <w:t>KISS</w:t>
        </w:r>
      </w:hyperlink>
    </w:p>
    <w:p w14:paraId="78898E28" w14:textId="77777777" w:rsidR="00DB0103" w:rsidRDefault="00DB0103" w:rsidP="00DB010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8. 6.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01F87B2" w14:textId="77777777" w:rsidR="00E90A91" w:rsidRPr="00AA2DF3" w:rsidRDefault="00E90A91" w:rsidP="00E90A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64A5988B" w14:textId="77777777" w:rsidR="00E90A91" w:rsidRDefault="005466C0" w:rsidP="00E90A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3" w:history="1">
        <w:proofErr w:type="spellStart"/>
        <w:r w:rsidR="00E90A91" w:rsidRPr="00E90A91">
          <w:rPr>
            <w:rStyle w:val="Hypertextovodkaz"/>
            <w:rFonts w:ascii="Arial" w:hAnsi="Arial" w:cs="Arial"/>
            <w:b/>
            <w:sz w:val="22"/>
            <w:szCs w:val="24"/>
          </w:rPr>
          <w:t>Macbeth</w:t>
        </w:r>
        <w:proofErr w:type="spellEnd"/>
      </w:hyperlink>
    </w:p>
    <w:p w14:paraId="3FDA0761" w14:textId="77777777" w:rsidR="00BB2E49" w:rsidRDefault="00E90A91" w:rsidP="001A2D3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a 13. 6. 2015, 19:00, Státní opera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2A59E9E2" w14:textId="77777777" w:rsidR="00D24275" w:rsidRPr="00BF15A9" w:rsidRDefault="00D24275" w:rsidP="00D24275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566E4E2E" w14:textId="77777777" w:rsidR="00D24275" w:rsidRDefault="005466C0" w:rsidP="00D2427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proofErr w:type="spellStart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>Sonya</w:t>
        </w:r>
        <w:proofErr w:type="spellEnd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>Yoncheva</w:t>
        </w:r>
        <w:proofErr w:type="spellEnd"/>
      </w:hyperlink>
    </w:p>
    <w:p w14:paraId="60BA14B3" w14:textId="77777777" w:rsidR="00D24275" w:rsidRPr="00D24275" w:rsidRDefault="00D24275" w:rsidP="00D2427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6. 2015, 19:30, Smetanova síň Obecního domu</w:t>
      </w:r>
    </w:p>
    <w:p w14:paraId="5DB8F6A2" w14:textId="77777777" w:rsidR="00B7151B" w:rsidRPr="00AA2DF3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BDA9C5D" w14:textId="77777777" w:rsidR="00B7151B" w:rsidRDefault="005466C0" w:rsidP="00B7151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5" w:history="1">
        <w:r w:rsidR="00B7151B" w:rsidRPr="009D1CD2">
          <w:rPr>
            <w:rStyle w:val="Hypertextovodkaz"/>
            <w:rFonts w:ascii="Arial" w:hAnsi="Arial" w:cs="Arial"/>
            <w:b/>
            <w:sz w:val="22"/>
            <w:szCs w:val="24"/>
          </w:rPr>
          <w:t>Pražská muzejní noc</w:t>
        </w:r>
      </w:hyperlink>
    </w:p>
    <w:p w14:paraId="2CAD6AC3" w14:textId="77777777" w:rsidR="00B7151B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13. 6. 2015, různá místa</w:t>
      </w:r>
    </w:p>
    <w:p w14:paraId="13E57F8D" w14:textId="77777777" w:rsidR="00BB2E49" w:rsidRPr="00BF15A9" w:rsidRDefault="00BB2E49" w:rsidP="00F87242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665B0D5A" w14:textId="77777777" w:rsidR="003509E6" w:rsidRDefault="005466C0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6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ME ve fotbale do 21 let</w:t>
        </w:r>
      </w:hyperlink>
    </w:p>
    <w:p w14:paraId="4E1C1A53" w14:textId="77777777"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- 30.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stadiony SK Slavia Praha a AC Sparta Praha</w:t>
      </w:r>
    </w:p>
    <w:p w14:paraId="272AB9D2" w14:textId="77777777" w:rsidR="00AA2DF3" w:rsidRPr="00BF15A9" w:rsidRDefault="00AA2DF3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2D2774B2" w14:textId="77777777" w:rsidR="00AA2DF3" w:rsidRDefault="005466C0" w:rsidP="00AA2D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7" w:history="1"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Pražské </w:t>
        </w:r>
        <w:proofErr w:type="spellStart"/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>Quadriennale</w:t>
        </w:r>
        <w:proofErr w:type="spellEnd"/>
      </w:hyperlink>
    </w:p>
    <w:p w14:paraId="5DB4AE79" w14:textId="77777777" w:rsidR="00AA2DF3" w:rsidRDefault="00AA2DF3" w:rsidP="00AA2D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- 28.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Praha</w:t>
      </w:r>
    </w:p>
    <w:p w14:paraId="779641AE" w14:textId="77777777" w:rsidR="00AF37A1" w:rsidRPr="00BF15A9" w:rsidRDefault="00AF37A1" w:rsidP="00AF37A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5A62955D" w14:textId="77777777" w:rsidR="00AF37A1" w:rsidRDefault="005466C0" w:rsidP="00AF37A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8" w:history="1">
        <w:r w:rsidR="00AF37A1" w:rsidRPr="00AF37A1">
          <w:rPr>
            <w:rStyle w:val="Hypertextovodkaz"/>
            <w:rFonts w:ascii="Arial" w:hAnsi="Arial" w:cs="Arial"/>
            <w:b/>
            <w:sz w:val="22"/>
            <w:szCs w:val="24"/>
          </w:rPr>
          <w:t xml:space="preserve">United </w:t>
        </w:r>
        <w:proofErr w:type="spellStart"/>
        <w:r w:rsidR="00AF37A1" w:rsidRPr="00AF37A1">
          <w:rPr>
            <w:rStyle w:val="Hypertextovodkaz"/>
            <w:rFonts w:ascii="Arial" w:hAnsi="Arial" w:cs="Arial"/>
            <w:b/>
            <w:sz w:val="22"/>
            <w:szCs w:val="24"/>
          </w:rPr>
          <w:t>Islands</w:t>
        </w:r>
        <w:proofErr w:type="spellEnd"/>
      </w:hyperlink>
    </w:p>
    <w:p w14:paraId="1308F305" w14:textId="77777777" w:rsidR="00AF37A1" w:rsidRDefault="00AF37A1" w:rsidP="00AF37A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- 20. 6. 2015, Praha</w:t>
      </w:r>
    </w:p>
    <w:p w14:paraId="595FBF50" w14:textId="77777777" w:rsidR="00453D2A" w:rsidRPr="003C23B5" w:rsidRDefault="00453D2A" w:rsidP="00453D2A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493B3841" w14:textId="77777777" w:rsidR="00453D2A" w:rsidRPr="00453D2A" w:rsidRDefault="005466C0" w:rsidP="00453D2A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9" w:history="1">
        <w:r w:rsidR="00453D2A" w:rsidRPr="00453D2A">
          <w:rPr>
            <w:rStyle w:val="Hypertextovodkaz"/>
            <w:rFonts w:ascii="Arial" w:hAnsi="Arial" w:cs="Arial"/>
            <w:b/>
            <w:bCs/>
            <w:sz w:val="22"/>
          </w:rPr>
          <w:t>Don Giovanni</w:t>
        </w:r>
      </w:hyperlink>
      <w:r w:rsidR="00453D2A" w:rsidRPr="00453D2A">
        <w:rPr>
          <w:rFonts w:ascii="Arial" w:hAnsi="Arial" w:cs="Arial"/>
          <w:b/>
          <w:bCs/>
          <w:sz w:val="22"/>
        </w:rPr>
        <w:t xml:space="preserve"> </w:t>
      </w:r>
    </w:p>
    <w:p w14:paraId="7FE9E76E" w14:textId="77777777" w:rsidR="00453D2A" w:rsidRPr="00453D2A" w:rsidRDefault="00453D2A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15.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7. – 23.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8.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</w:p>
    <w:p w14:paraId="4E67F0BA" w14:textId="704C6628" w:rsidR="00F540F4" w:rsidRPr="00F04F0B" w:rsidRDefault="00F04F0B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        </w:t>
      </w:r>
    </w:p>
    <w:sectPr w:rsidR="00F540F4" w:rsidRPr="00F04F0B" w:rsidSect="00526707">
      <w:headerReference w:type="default" r:id="rId180"/>
      <w:footerReference w:type="default" r:id="rId181"/>
      <w:headerReference w:type="first" r:id="rId182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9E97" w14:textId="77777777" w:rsidR="00E345F8" w:rsidRDefault="00E345F8" w:rsidP="00636F9B">
      <w:r>
        <w:separator/>
      </w:r>
    </w:p>
  </w:endnote>
  <w:endnote w:type="continuationSeparator" w:id="0">
    <w:p w14:paraId="78AF3F96" w14:textId="77777777" w:rsidR="00E345F8" w:rsidRDefault="00E345F8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E345F8" w:rsidRDefault="00E345F8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5466C0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E345F8" w:rsidRDefault="00E345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423A" w14:textId="77777777" w:rsidR="00E345F8" w:rsidRDefault="00E345F8" w:rsidP="00636F9B">
      <w:r>
        <w:separator/>
      </w:r>
    </w:p>
  </w:footnote>
  <w:footnote w:type="continuationSeparator" w:id="0">
    <w:p w14:paraId="4BEE2EC4" w14:textId="77777777" w:rsidR="00E345F8" w:rsidRDefault="00E345F8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E345F8" w:rsidRDefault="00E345F8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E345F8" w:rsidRDefault="00E345F8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E345F8" w:rsidRDefault="00E345F8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E345F8" w:rsidRDefault="00E345F8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E345F8" w:rsidRPr="008D045A" w:rsidRDefault="005466C0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E345F8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E345F8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E345F8">
      <w:t xml:space="preserve">                                                                                                            </w:t>
    </w:r>
    <w:hyperlink r:id="rId3" w:history="1">
      <w:r w:rsidR="00E345F8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E345F8" w:rsidRDefault="00E345F8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4E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2E9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54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82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22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4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618"/>
    <w:multiLevelType w:val="hybridMultilevel"/>
    <w:tmpl w:val="DAA4895E"/>
    <w:lvl w:ilvl="0" w:tplc="9654B27C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B089D"/>
    <w:multiLevelType w:val="multilevel"/>
    <w:tmpl w:val="958ED7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C40"/>
    <w:multiLevelType w:val="hybridMultilevel"/>
    <w:tmpl w:val="3338784C"/>
    <w:lvl w:ilvl="0" w:tplc="46F6B3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92B7246"/>
    <w:multiLevelType w:val="hybridMultilevel"/>
    <w:tmpl w:val="51B85AB4"/>
    <w:lvl w:ilvl="0" w:tplc="0405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14">
    <w:nsid w:val="093E4E19"/>
    <w:multiLevelType w:val="hybridMultilevel"/>
    <w:tmpl w:val="474A617E"/>
    <w:lvl w:ilvl="0" w:tplc="AB322066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CF5C74"/>
    <w:multiLevelType w:val="multilevel"/>
    <w:tmpl w:val="364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380C40"/>
    <w:multiLevelType w:val="hybridMultilevel"/>
    <w:tmpl w:val="DF9879A0"/>
    <w:lvl w:ilvl="0" w:tplc="11AC67F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7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6A62BD"/>
    <w:multiLevelType w:val="hybridMultilevel"/>
    <w:tmpl w:val="F008F1CA"/>
    <w:lvl w:ilvl="0" w:tplc="05CC9C9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86438B"/>
    <w:multiLevelType w:val="hybridMultilevel"/>
    <w:tmpl w:val="CCAC8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27675F"/>
    <w:multiLevelType w:val="multilevel"/>
    <w:tmpl w:val="D0F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F54EFB"/>
    <w:multiLevelType w:val="hybridMultilevel"/>
    <w:tmpl w:val="519644F6"/>
    <w:lvl w:ilvl="0" w:tplc="3E46945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F1011E"/>
    <w:multiLevelType w:val="multilevel"/>
    <w:tmpl w:val="11E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25">
    <w:nsid w:val="2433799C"/>
    <w:multiLevelType w:val="hybridMultilevel"/>
    <w:tmpl w:val="771AB21E"/>
    <w:lvl w:ilvl="0" w:tplc="3B78DFA0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6">
    <w:nsid w:val="262C27AD"/>
    <w:multiLevelType w:val="hybridMultilevel"/>
    <w:tmpl w:val="B7E8B2B4"/>
    <w:lvl w:ilvl="0" w:tplc="5BE868B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721E9"/>
    <w:multiLevelType w:val="hybridMultilevel"/>
    <w:tmpl w:val="59B4E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A5B2B7A"/>
    <w:multiLevelType w:val="multilevel"/>
    <w:tmpl w:val="1F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32E5C"/>
    <w:multiLevelType w:val="hybridMultilevel"/>
    <w:tmpl w:val="8D544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25268F"/>
    <w:multiLevelType w:val="hybridMultilevel"/>
    <w:tmpl w:val="04F0BF1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31985522"/>
    <w:multiLevelType w:val="hybridMultilevel"/>
    <w:tmpl w:val="B504FEFE"/>
    <w:lvl w:ilvl="0" w:tplc="2FFAD7F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46736"/>
    <w:multiLevelType w:val="hybridMultilevel"/>
    <w:tmpl w:val="D108D3BC"/>
    <w:lvl w:ilvl="0" w:tplc="2BDE2E2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3">
    <w:nsid w:val="35C333F3"/>
    <w:multiLevelType w:val="hybridMultilevel"/>
    <w:tmpl w:val="20B4255E"/>
    <w:lvl w:ilvl="0" w:tplc="CAB4CE6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924B1E"/>
    <w:multiLevelType w:val="multilevel"/>
    <w:tmpl w:val="E2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03710C"/>
    <w:multiLevelType w:val="multilevel"/>
    <w:tmpl w:val="4D4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6D4C2C"/>
    <w:multiLevelType w:val="multilevel"/>
    <w:tmpl w:val="EDB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73AA4"/>
    <w:multiLevelType w:val="hybridMultilevel"/>
    <w:tmpl w:val="F758980A"/>
    <w:lvl w:ilvl="0" w:tplc="9C96CE4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8">
    <w:nsid w:val="4D806B7F"/>
    <w:multiLevelType w:val="hybridMultilevel"/>
    <w:tmpl w:val="B06EF04A"/>
    <w:lvl w:ilvl="0" w:tplc="C7C68B8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9">
    <w:nsid w:val="5B6F780E"/>
    <w:multiLevelType w:val="multilevel"/>
    <w:tmpl w:val="160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B128A"/>
    <w:multiLevelType w:val="multilevel"/>
    <w:tmpl w:val="EE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5778A"/>
    <w:multiLevelType w:val="hybridMultilevel"/>
    <w:tmpl w:val="525292D0"/>
    <w:lvl w:ilvl="0" w:tplc="FE2CAC3E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3">
    <w:nsid w:val="742161A3"/>
    <w:multiLevelType w:val="multilevel"/>
    <w:tmpl w:val="ED4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B5F1A"/>
    <w:multiLevelType w:val="hybridMultilevel"/>
    <w:tmpl w:val="88CC80B0"/>
    <w:lvl w:ilvl="0" w:tplc="66B25344">
      <w:numFmt w:val="bullet"/>
      <w:lvlText w:val="-"/>
      <w:lvlJc w:val="left"/>
      <w:pPr>
        <w:tabs>
          <w:tab w:val="num" w:pos="4532"/>
        </w:tabs>
        <w:ind w:left="4532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5">
    <w:nsid w:val="77357B60"/>
    <w:multiLevelType w:val="multilevel"/>
    <w:tmpl w:val="CC6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5E7D5B"/>
    <w:multiLevelType w:val="hybridMultilevel"/>
    <w:tmpl w:val="F3385628"/>
    <w:lvl w:ilvl="0" w:tplc="E93AD5D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7">
    <w:nsid w:val="7B4A188E"/>
    <w:multiLevelType w:val="multilevel"/>
    <w:tmpl w:val="86C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32"/>
  </w:num>
  <w:num w:numId="8">
    <w:abstractNumId w:val="42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41"/>
  </w:num>
  <w:num w:numId="22">
    <w:abstractNumId w:val="20"/>
  </w:num>
  <w:num w:numId="23">
    <w:abstractNumId w:val="33"/>
  </w:num>
  <w:num w:numId="24">
    <w:abstractNumId w:val="46"/>
  </w:num>
  <w:num w:numId="25">
    <w:abstractNumId w:val="37"/>
  </w:num>
  <w:num w:numId="26">
    <w:abstractNumId w:val="25"/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</w:num>
  <w:num w:numId="29">
    <w:abstractNumId w:val="19"/>
  </w:num>
  <w:num w:numId="30">
    <w:abstractNumId w:val="27"/>
  </w:num>
  <w:num w:numId="31">
    <w:abstractNumId w:val="45"/>
  </w:num>
  <w:num w:numId="32">
    <w:abstractNumId w:val="11"/>
  </w:num>
  <w:num w:numId="33">
    <w:abstractNumId w:val="28"/>
    <w:lvlOverride w:ilvl="0">
      <w:lvl w:ilvl="0"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</w:num>
  <w:num w:numId="35">
    <w:abstractNumId w:val="24"/>
  </w:num>
  <w:num w:numId="36">
    <w:abstractNumId w:val="44"/>
  </w:num>
  <w:num w:numId="37">
    <w:abstractNumId w:val="30"/>
  </w:num>
  <w:num w:numId="38">
    <w:abstractNumId w:val="47"/>
  </w:num>
  <w:num w:numId="39">
    <w:abstractNumId w:val="38"/>
  </w:num>
  <w:num w:numId="40">
    <w:abstractNumId w:val="12"/>
  </w:num>
  <w:num w:numId="41">
    <w:abstractNumId w:val="40"/>
  </w:num>
  <w:num w:numId="4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3">
    <w:abstractNumId w:val="36"/>
  </w:num>
  <w:num w:numId="4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3"/>
  </w:num>
  <w:num w:numId="46">
    <w:abstractNumId w:val="23"/>
  </w:num>
  <w:num w:numId="47">
    <w:abstractNumId w:val="15"/>
  </w:num>
  <w:num w:numId="48">
    <w:abstractNumId w:val="3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332C"/>
    <w:rsid w:val="00003DB9"/>
    <w:rsid w:val="000050F3"/>
    <w:rsid w:val="000060BA"/>
    <w:rsid w:val="00006A3A"/>
    <w:rsid w:val="00011693"/>
    <w:rsid w:val="0001170D"/>
    <w:rsid w:val="00013EF3"/>
    <w:rsid w:val="00014E1D"/>
    <w:rsid w:val="00014E4E"/>
    <w:rsid w:val="000160C2"/>
    <w:rsid w:val="00016263"/>
    <w:rsid w:val="0001648C"/>
    <w:rsid w:val="00016F11"/>
    <w:rsid w:val="0001730E"/>
    <w:rsid w:val="000173CE"/>
    <w:rsid w:val="000178C1"/>
    <w:rsid w:val="00021833"/>
    <w:rsid w:val="00022C9D"/>
    <w:rsid w:val="00022EA3"/>
    <w:rsid w:val="00023B49"/>
    <w:rsid w:val="000244D2"/>
    <w:rsid w:val="000247E8"/>
    <w:rsid w:val="00025419"/>
    <w:rsid w:val="00026147"/>
    <w:rsid w:val="000271C0"/>
    <w:rsid w:val="00030996"/>
    <w:rsid w:val="00030A96"/>
    <w:rsid w:val="00032C65"/>
    <w:rsid w:val="0003412A"/>
    <w:rsid w:val="0003446C"/>
    <w:rsid w:val="000347BB"/>
    <w:rsid w:val="00034C98"/>
    <w:rsid w:val="000403B4"/>
    <w:rsid w:val="000408FA"/>
    <w:rsid w:val="00040975"/>
    <w:rsid w:val="00040B8F"/>
    <w:rsid w:val="00041ECA"/>
    <w:rsid w:val="00042406"/>
    <w:rsid w:val="00042B1E"/>
    <w:rsid w:val="00043110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C1A"/>
    <w:rsid w:val="00053069"/>
    <w:rsid w:val="00053506"/>
    <w:rsid w:val="0005356D"/>
    <w:rsid w:val="00053EFA"/>
    <w:rsid w:val="00055A7D"/>
    <w:rsid w:val="0005676B"/>
    <w:rsid w:val="000575DC"/>
    <w:rsid w:val="000605EA"/>
    <w:rsid w:val="0006067A"/>
    <w:rsid w:val="00060C15"/>
    <w:rsid w:val="00061402"/>
    <w:rsid w:val="00061A6A"/>
    <w:rsid w:val="000652F1"/>
    <w:rsid w:val="00065301"/>
    <w:rsid w:val="00065478"/>
    <w:rsid w:val="00067AB2"/>
    <w:rsid w:val="00067C12"/>
    <w:rsid w:val="00067FB8"/>
    <w:rsid w:val="00074652"/>
    <w:rsid w:val="00075FB1"/>
    <w:rsid w:val="00077F1E"/>
    <w:rsid w:val="00081DEF"/>
    <w:rsid w:val="0008299F"/>
    <w:rsid w:val="00084061"/>
    <w:rsid w:val="000851D4"/>
    <w:rsid w:val="00086180"/>
    <w:rsid w:val="0008631F"/>
    <w:rsid w:val="00086401"/>
    <w:rsid w:val="00087274"/>
    <w:rsid w:val="0009018B"/>
    <w:rsid w:val="0009120D"/>
    <w:rsid w:val="000959AA"/>
    <w:rsid w:val="000968B2"/>
    <w:rsid w:val="00096B15"/>
    <w:rsid w:val="00097489"/>
    <w:rsid w:val="00097799"/>
    <w:rsid w:val="000A0044"/>
    <w:rsid w:val="000A0111"/>
    <w:rsid w:val="000A0BAA"/>
    <w:rsid w:val="000A115C"/>
    <w:rsid w:val="000A2BD5"/>
    <w:rsid w:val="000A5AC5"/>
    <w:rsid w:val="000A78DE"/>
    <w:rsid w:val="000A79B2"/>
    <w:rsid w:val="000B0C0C"/>
    <w:rsid w:val="000B3255"/>
    <w:rsid w:val="000B57F5"/>
    <w:rsid w:val="000B633A"/>
    <w:rsid w:val="000B735D"/>
    <w:rsid w:val="000C0548"/>
    <w:rsid w:val="000C0F2F"/>
    <w:rsid w:val="000C1B38"/>
    <w:rsid w:val="000C2370"/>
    <w:rsid w:val="000C2600"/>
    <w:rsid w:val="000C3AF4"/>
    <w:rsid w:val="000C415A"/>
    <w:rsid w:val="000C52A7"/>
    <w:rsid w:val="000C54DD"/>
    <w:rsid w:val="000C5F4C"/>
    <w:rsid w:val="000C643F"/>
    <w:rsid w:val="000C6B83"/>
    <w:rsid w:val="000D0E60"/>
    <w:rsid w:val="000D133F"/>
    <w:rsid w:val="000D3D01"/>
    <w:rsid w:val="000D496B"/>
    <w:rsid w:val="000D5070"/>
    <w:rsid w:val="000D5F63"/>
    <w:rsid w:val="000D739B"/>
    <w:rsid w:val="000D7453"/>
    <w:rsid w:val="000E0062"/>
    <w:rsid w:val="000E0348"/>
    <w:rsid w:val="000E30E5"/>
    <w:rsid w:val="000E374B"/>
    <w:rsid w:val="000E3E00"/>
    <w:rsid w:val="000E44C5"/>
    <w:rsid w:val="000E46FD"/>
    <w:rsid w:val="000E4A3F"/>
    <w:rsid w:val="000E4DA5"/>
    <w:rsid w:val="000E67D4"/>
    <w:rsid w:val="000E7BC0"/>
    <w:rsid w:val="000F6C1C"/>
    <w:rsid w:val="000F75A8"/>
    <w:rsid w:val="00100D9E"/>
    <w:rsid w:val="00102C4C"/>
    <w:rsid w:val="00102E26"/>
    <w:rsid w:val="00102E6E"/>
    <w:rsid w:val="001036D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670C"/>
    <w:rsid w:val="001177DA"/>
    <w:rsid w:val="0011780E"/>
    <w:rsid w:val="001202E1"/>
    <w:rsid w:val="00120FDF"/>
    <w:rsid w:val="00121715"/>
    <w:rsid w:val="001242F7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B68"/>
    <w:rsid w:val="00140029"/>
    <w:rsid w:val="0014121A"/>
    <w:rsid w:val="0014295A"/>
    <w:rsid w:val="00143114"/>
    <w:rsid w:val="00145001"/>
    <w:rsid w:val="00145268"/>
    <w:rsid w:val="00150428"/>
    <w:rsid w:val="001525E2"/>
    <w:rsid w:val="00152A58"/>
    <w:rsid w:val="00154975"/>
    <w:rsid w:val="001552BB"/>
    <w:rsid w:val="001555F9"/>
    <w:rsid w:val="00156A0F"/>
    <w:rsid w:val="00156C9D"/>
    <w:rsid w:val="00157FD7"/>
    <w:rsid w:val="00161131"/>
    <w:rsid w:val="0016333F"/>
    <w:rsid w:val="00163B44"/>
    <w:rsid w:val="001644A3"/>
    <w:rsid w:val="00165CDA"/>
    <w:rsid w:val="0016600C"/>
    <w:rsid w:val="001660C6"/>
    <w:rsid w:val="001671E9"/>
    <w:rsid w:val="0016720E"/>
    <w:rsid w:val="0016773F"/>
    <w:rsid w:val="00167B75"/>
    <w:rsid w:val="00167E93"/>
    <w:rsid w:val="001701A2"/>
    <w:rsid w:val="00170DB0"/>
    <w:rsid w:val="001710BF"/>
    <w:rsid w:val="001713A7"/>
    <w:rsid w:val="001737CA"/>
    <w:rsid w:val="00175656"/>
    <w:rsid w:val="00176209"/>
    <w:rsid w:val="001772DD"/>
    <w:rsid w:val="00177A43"/>
    <w:rsid w:val="00177CAD"/>
    <w:rsid w:val="0018208E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2CDA"/>
    <w:rsid w:val="00193010"/>
    <w:rsid w:val="001936BA"/>
    <w:rsid w:val="00193A87"/>
    <w:rsid w:val="00194F2D"/>
    <w:rsid w:val="0019546A"/>
    <w:rsid w:val="00195BD1"/>
    <w:rsid w:val="00195EEF"/>
    <w:rsid w:val="00196391"/>
    <w:rsid w:val="0019652F"/>
    <w:rsid w:val="00196AF6"/>
    <w:rsid w:val="001A0CDB"/>
    <w:rsid w:val="001A0DB4"/>
    <w:rsid w:val="001A0DF0"/>
    <w:rsid w:val="001A1D85"/>
    <w:rsid w:val="001A2D3D"/>
    <w:rsid w:val="001A3A82"/>
    <w:rsid w:val="001A5935"/>
    <w:rsid w:val="001A5EE0"/>
    <w:rsid w:val="001A63CA"/>
    <w:rsid w:val="001A6A0F"/>
    <w:rsid w:val="001B1337"/>
    <w:rsid w:val="001B1634"/>
    <w:rsid w:val="001B16DB"/>
    <w:rsid w:val="001B41C3"/>
    <w:rsid w:val="001B4AFE"/>
    <w:rsid w:val="001B532E"/>
    <w:rsid w:val="001B53B1"/>
    <w:rsid w:val="001B56E6"/>
    <w:rsid w:val="001B590C"/>
    <w:rsid w:val="001B6CC7"/>
    <w:rsid w:val="001B6E31"/>
    <w:rsid w:val="001B7F9A"/>
    <w:rsid w:val="001C00B5"/>
    <w:rsid w:val="001C1166"/>
    <w:rsid w:val="001C21DC"/>
    <w:rsid w:val="001C2298"/>
    <w:rsid w:val="001C3432"/>
    <w:rsid w:val="001C476A"/>
    <w:rsid w:val="001C4DD2"/>
    <w:rsid w:val="001C5503"/>
    <w:rsid w:val="001C55D5"/>
    <w:rsid w:val="001C60C6"/>
    <w:rsid w:val="001C6602"/>
    <w:rsid w:val="001C6AAF"/>
    <w:rsid w:val="001D1737"/>
    <w:rsid w:val="001D21D8"/>
    <w:rsid w:val="001D2A48"/>
    <w:rsid w:val="001D4F45"/>
    <w:rsid w:val="001D5359"/>
    <w:rsid w:val="001D5877"/>
    <w:rsid w:val="001D6435"/>
    <w:rsid w:val="001E1685"/>
    <w:rsid w:val="001E3022"/>
    <w:rsid w:val="001E5DAF"/>
    <w:rsid w:val="001E5E13"/>
    <w:rsid w:val="001E72DE"/>
    <w:rsid w:val="001E7CFF"/>
    <w:rsid w:val="001F04EA"/>
    <w:rsid w:val="001F2C19"/>
    <w:rsid w:val="001F2D75"/>
    <w:rsid w:val="001F333E"/>
    <w:rsid w:val="001F37F3"/>
    <w:rsid w:val="001F4DBC"/>
    <w:rsid w:val="001F4FFB"/>
    <w:rsid w:val="001F5589"/>
    <w:rsid w:val="001F7361"/>
    <w:rsid w:val="00201ADD"/>
    <w:rsid w:val="002024E3"/>
    <w:rsid w:val="00205AC5"/>
    <w:rsid w:val="00206500"/>
    <w:rsid w:val="00210482"/>
    <w:rsid w:val="00212F61"/>
    <w:rsid w:val="00213369"/>
    <w:rsid w:val="002135DF"/>
    <w:rsid w:val="00214027"/>
    <w:rsid w:val="002143DD"/>
    <w:rsid w:val="002153F4"/>
    <w:rsid w:val="00215D8E"/>
    <w:rsid w:val="00216AA4"/>
    <w:rsid w:val="00216E59"/>
    <w:rsid w:val="002170C4"/>
    <w:rsid w:val="002208A3"/>
    <w:rsid w:val="00221726"/>
    <w:rsid w:val="00221929"/>
    <w:rsid w:val="00222D82"/>
    <w:rsid w:val="00223960"/>
    <w:rsid w:val="0022667F"/>
    <w:rsid w:val="00227716"/>
    <w:rsid w:val="00227C29"/>
    <w:rsid w:val="002302E4"/>
    <w:rsid w:val="0023131D"/>
    <w:rsid w:val="0023236F"/>
    <w:rsid w:val="00233BE7"/>
    <w:rsid w:val="002348CC"/>
    <w:rsid w:val="00235D09"/>
    <w:rsid w:val="00235F9D"/>
    <w:rsid w:val="00237EDF"/>
    <w:rsid w:val="00240127"/>
    <w:rsid w:val="00241176"/>
    <w:rsid w:val="00241B13"/>
    <w:rsid w:val="00245300"/>
    <w:rsid w:val="002453EC"/>
    <w:rsid w:val="00246D38"/>
    <w:rsid w:val="00247D87"/>
    <w:rsid w:val="00250853"/>
    <w:rsid w:val="002513AB"/>
    <w:rsid w:val="0025587B"/>
    <w:rsid w:val="002564A0"/>
    <w:rsid w:val="00256A60"/>
    <w:rsid w:val="00257C4B"/>
    <w:rsid w:val="00262619"/>
    <w:rsid w:val="00265983"/>
    <w:rsid w:val="00265B1A"/>
    <w:rsid w:val="002665F5"/>
    <w:rsid w:val="00267A00"/>
    <w:rsid w:val="002704A0"/>
    <w:rsid w:val="002707C6"/>
    <w:rsid w:val="00270B0F"/>
    <w:rsid w:val="00270F43"/>
    <w:rsid w:val="002722C2"/>
    <w:rsid w:val="002723C4"/>
    <w:rsid w:val="0027284A"/>
    <w:rsid w:val="0027414E"/>
    <w:rsid w:val="002745A3"/>
    <w:rsid w:val="0027651A"/>
    <w:rsid w:val="002800EC"/>
    <w:rsid w:val="00281780"/>
    <w:rsid w:val="00281918"/>
    <w:rsid w:val="00282B07"/>
    <w:rsid w:val="00283C7F"/>
    <w:rsid w:val="002842A7"/>
    <w:rsid w:val="0028559A"/>
    <w:rsid w:val="00286FCD"/>
    <w:rsid w:val="0029077E"/>
    <w:rsid w:val="00290D7B"/>
    <w:rsid w:val="0029298F"/>
    <w:rsid w:val="00292E5A"/>
    <w:rsid w:val="00293221"/>
    <w:rsid w:val="0029572F"/>
    <w:rsid w:val="00295B05"/>
    <w:rsid w:val="00297501"/>
    <w:rsid w:val="002A0FBD"/>
    <w:rsid w:val="002A2EC8"/>
    <w:rsid w:val="002A2F41"/>
    <w:rsid w:val="002A3501"/>
    <w:rsid w:val="002A45C0"/>
    <w:rsid w:val="002A5611"/>
    <w:rsid w:val="002A57AB"/>
    <w:rsid w:val="002A597C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F49"/>
    <w:rsid w:val="002B44DB"/>
    <w:rsid w:val="002B4E9B"/>
    <w:rsid w:val="002B65EF"/>
    <w:rsid w:val="002B7A23"/>
    <w:rsid w:val="002C0F61"/>
    <w:rsid w:val="002C16A6"/>
    <w:rsid w:val="002C1797"/>
    <w:rsid w:val="002C1B81"/>
    <w:rsid w:val="002C1DCD"/>
    <w:rsid w:val="002C2286"/>
    <w:rsid w:val="002C3249"/>
    <w:rsid w:val="002C49EB"/>
    <w:rsid w:val="002C6571"/>
    <w:rsid w:val="002C68A8"/>
    <w:rsid w:val="002C7630"/>
    <w:rsid w:val="002D0508"/>
    <w:rsid w:val="002D18F9"/>
    <w:rsid w:val="002D38AD"/>
    <w:rsid w:val="002D41F0"/>
    <w:rsid w:val="002D43A5"/>
    <w:rsid w:val="002D6482"/>
    <w:rsid w:val="002D742F"/>
    <w:rsid w:val="002D7605"/>
    <w:rsid w:val="002D7C38"/>
    <w:rsid w:val="002E1431"/>
    <w:rsid w:val="002E1B7B"/>
    <w:rsid w:val="002E3393"/>
    <w:rsid w:val="002E368B"/>
    <w:rsid w:val="002E378A"/>
    <w:rsid w:val="002E429A"/>
    <w:rsid w:val="002E4DD6"/>
    <w:rsid w:val="002E537E"/>
    <w:rsid w:val="002E56E4"/>
    <w:rsid w:val="002E5D4A"/>
    <w:rsid w:val="002E60A4"/>
    <w:rsid w:val="002E75A2"/>
    <w:rsid w:val="002F37B0"/>
    <w:rsid w:val="002F4E5F"/>
    <w:rsid w:val="002F53BF"/>
    <w:rsid w:val="002F5D0C"/>
    <w:rsid w:val="002F7A02"/>
    <w:rsid w:val="00300384"/>
    <w:rsid w:val="00300F93"/>
    <w:rsid w:val="0030156B"/>
    <w:rsid w:val="00301636"/>
    <w:rsid w:val="003018B1"/>
    <w:rsid w:val="00302A68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263"/>
    <w:rsid w:val="00311B6C"/>
    <w:rsid w:val="003124C1"/>
    <w:rsid w:val="0031281A"/>
    <w:rsid w:val="003142B1"/>
    <w:rsid w:val="00314E74"/>
    <w:rsid w:val="00316701"/>
    <w:rsid w:val="00320436"/>
    <w:rsid w:val="00320FE7"/>
    <w:rsid w:val="00322935"/>
    <w:rsid w:val="00322E4E"/>
    <w:rsid w:val="00323102"/>
    <w:rsid w:val="003255EF"/>
    <w:rsid w:val="003257F9"/>
    <w:rsid w:val="00327615"/>
    <w:rsid w:val="00331870"/>
    <w:rsid w:val="00332658"/>
    <w:rsid w:val="003327ED"/>
    <w:rsid w:val="00332E01"/>
    <w:rsid w:val="003337E9"/>
    <w:rsid w:val="003342E7"/>
    <w:rsid w:val="00334698"/>
    <w:rsid w:val="00337882"/>
    <w:rsid w:val="003410E7"/>
    <w:rsid w:val="00342796"/>
    <w:rsid w:val="00343574"/>
    <w:rsid w:val="003442B3"/>
    <w:rsid w:val="00345FB4"/>
    <w:rsid w:val="0034645C"/>
    <w:rsid w:val="003509E6"/>
    <w:rsid w:val="00350AE2"/>
    <w:rsid w:val="00350DA2"/>
    <w:rsid w:val="0035363E"/>
    <w:rsid w:val="00355D35"/>
    <w:rsid w:val="00357481"/>
    <w:rsid w:val="0036053B"/>
    <w:rsid w:val="00361A76"/>
    <w:rsid w:val="00361BD7"/>
    <w:rsid w:val="00363A6D"/>
    <w:rsid w:val="003642B2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691"/>
    <w:rsid w:val="0037432A"/>
    <w:rsid w:val="003769A9"/>
    <w:rsid w:val="00376DCB"/>
    <w:rsid w:val="00385A0A"/>
    <w:rsid w:val="003874BB"/>
    <w:rsid w:val="003906B1"/>
    <w:rsid w:val="0039197A"/>
    <w:rsid w:val="00391D0D"/>
    <w:rsid w:val="003939D8"/>
    <w:rsid w:val="0039688D"/>
    <w:rsid w:val="003A01F9"/>
    <w:rsid w:val="003A0922"/>
    <w:rsid w:val="003A0F12"/>
    <w:rsid w:val="003A12D0"/>
    <w:rsid w:val="003A2631"/>
    <w:rsid w:val="003A29DB"/>
    <w:rsid w:val="003A3E52"/>
    <w:rsid w:val="003A48B2"/>
    <w:rsid w:val="003A68CC"/>
    <w:rsid w:val="003A7F02"/>
    <w:rsid w:val="003B003C"/>
    <w:rsid w:val="003B05FC"/>
    <w:rsid w:val="003B1120"/>
    <w:rsid w:val="003B25F6"/>
    <w:rsid w:val="003B2F92"/>
    <w:rsid w:val="003B5B6C"/>
    <w:rsid w:val="003C06C5"/>
    <w:rsid w:val="003C23B5"/>
    <w:rsid w:val="003C2ADD"/>
    <w:rsid w:val="003C2CF3"/>
    <w:rsid w:val="003C36E4"/>
    <w:rsid w:val="003C3921"/>
    <w:rsid w:val="003C5991"/>
    <w:rsid w:val="003C643D"/>
    <w:rsid w:val="003C7146"/>
    <w:rsid w:val="003D02D5"/>
    <w:rsid w:val="003D1AD5"/>
    <w:rsid w:val="003D24D8"/>
    <w:rsid w:val="003D3A74"/>
    <w:rsid w:val="003D3E68"/>
    <w:rsid w:val="003D47B5"/>
    <w:rsid w:val="003D4EF8"/>
    <w:rsid w:val="003D5070"/>
    <w:rsid w:val="003D585E"/>
    <w:rsid w:val="003D6689"/>
    <w:rsid w:val="003D7192"/>
    <w:rsid w:val="003D72DC"/>
    <w:rsid w:val="003E0CD0"/>
    <w:rsid w:val="003E1689"/>
    <w:rsid w:val="003E231D"/>
    <w:rsid w:val="003E27E5"/>
    <w:rsid w:val="003E3DD1"/>
    <w:rsid w:val="003E465F"/>
    <w:rsid w:val="003E5076"/>
    <w:rsid w:val="003E5084"/>
    <w:rsid w:val="003E5AEB"/>
    <w:rsid w:val="003E615F"/>
    <w:rsid w:val="003E7884"/>
    <w:rsid w:val="003F0E26"/>
    <w:rsid w:val="003F4901"/>
    <w:rsid w:val="003F4A12"/>
    <w:rsid w:val="003F51BD"/>
    <w:rsid w:val="003F66F6"/>
    <w:rsid w:val="0040109D"/>
    <w:rsid w:val="004031AF"/>
    <w:rsid w:val="00403C34"/>
    <w:rsid w:val="00405021"/>
    <w:rsid w:val="0040564E"/>
    <w:rsid w:val="0040601C"/>
    <w:rsid w:val="00406878"/>
    <w:rsid w:val="00406FAF"/>
    <w:rsid w:val="0040719C"/>
    <w:rsid w:val="004100CA"/>
    <w:rsid w:val="00414AAB"/>
    <w:rsid w:val="00417EEF"/>
    <w:rsid w:val="00420A58"/>
    <w:rsid w:val="00421ECC"/>
    <w:rsid w:val="004220C5"/>
    <w:rsid w:val="0042329A"/>
    <w:rsid w:val="00423E45"/>
    <w:rsid w:val="00424003"/>
    <w:rsid w:val="0042461B"/>
    <w:rsid w:val="00424B0F"/>
    <w:rsid w:val="004251F1"/>
    <w:rsid w:val="00425825"/>
    <w:rsid w:val="0043095A"/>
    <w:rsid w:val="00431AFD"/>
    <w:rsid w:val="00433171"/>
    <w:rsid w:val="00433675"/>
    <w:rsid w:val="00433E4D"/>
    <w:rsid w:val="00434148"/>
    <w:rsid w:val="00440811"/>
    <w:rsid w:val="00440B75"/>
    <w:rsid w:val="00442701"/>
    <w:rsid w:val="00442B93"/>
    <w:rsid w:val="00443588"/>
    <w:rsid w:val="00443895"/>
    <w:rsid w:val="00443A71"/>
    <w:rsid w:val="004450E0"/>
    <w:rsid w:val="0044579F"/>
    <w:rsid w:val="004473CB"/>
    <w:rsid w:val="00447DFD"/>
    <w:rsid w:val="00450074"/>
    <w:rsid w:val="004525DE"/>
    <w:rsid w:val="00452EA9"/>
    <w:rsid w:val="00453C29"/>
    <w:rsid w:val="00453D2A"/>
    <w:rsid w:val="0045431A"/>
    <w:rsid w:val="00455859"/>
    <w:rsid w:val="00456A9D"/>
    <w:rsid w:val="00457371"/>
    <w:rsid w:val="00457A03"/>
    <w:rsid w:val="00457BE9"/>
    <w:rsid w:val="00460527"/>
    <w:rsid w:val="00460719"/>
    <w:rsid w:val="00461AAA"/>
    <w:rsid w:val="00463943"/>
    <w:rsid w:val="00464637"/>
    <w:rsid w:val="00466977"/>
    <w:rsid w:val="00466A8D"/>
    <w:rsid w:val="00466CE6"/>
    <w:rsid w:val="0047078E"/>
    <w:rsid w:val="00470CCB"/>
    <w:rsid w:val="004715AD"/>
    <w:rsid w:val="00472026"/>
    <w:rsid w:val="00472BFD"/>
    <w:rsid w:val="0047300B"/>
    <w:rsid w:val="00473166"/>
    <w:rsid w:val="00473520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80944"/>
    <w:rsid w:val="004814E9"/>
    <w:rsid w:val="00481FC7"/>
    <w:rsid w:val="004820AD"/>
    <w:rsid w:val="004833B7"/>
    <w:rsid w:val="004833D9"/>
    <w:rsid w:val="00483B6E"/>
    <w:rsid w:val="00484C2A"/>
    <w:rsid w:val="00484C49"/>
    <w:rsid w:val="00484D63"/>
    <w:rsid w:val="00486621"/>
    <w:rsid w:val="00487F69"/>
    <w:rsid w:val="004923DC"/>
    <w:rsid w:val="00493F7C"/>
    <w:rsid w:val="00494B87"/>
    <w:rsid w:val="00497BB4"/>
    <w:rsid w:val="004A1330"/>
    <w:rsid w:val="004A271D"/>
    <w:rsid w:val="004A327B"/>
    <w:rsid w:val="004A37AE"/>
    <w:rsid w:val="004A47E5"/>
    <w:rsid w:val="004A58B6"/>
    <w:rsid w:val="004A647A"/>
    <w:rsid w:val="004A69C2"/>
    <w:rsid w:val="004A6D91"/>
    <w:rsid w:val="004A717F"/>
    <w:rsid w:val="004A727C"/>
    <w:rsid w:val="004B20E3"/>
    <w:rsid w:val="004B20F8"/>
    <w:rsid w:val="004B244B"/>
    <w:rsid w:val="004B2A74"/>
    <w:rsid w:val="004B3497"/>
    <w:rsid w:val="004B3A16"/>
    <w:rsid w:val="004B3B8B"/>
    <w:rsid w:val="004B3CC1"/>
    <w:rsid w:val="004B4FED"/>
    <w:rsid w:val="004C155A"/>
    <w:rsid w:val="004C1DEF"/>
    <w:rsid w:val="004C28EE"/>
    <w:rsid w:val="004C3A57"/>
    <w:rsid w:val="004C4998"/>
    <w:rsid w:val="004C6994"/>
    <w:rsid w:val="004C7033"/>
    <w:rsid w:val="004C778E"/>
    <w:rsid w:val="004C79B1"/>
    <w:rsid w:val="004D15A4"/>
    <w:rsid w:val="004D3CC7"/>
    <w:rsid w:val="004D447A"/>
    <w:rsid w:val="004D45AC"/>
    <w:rsid w:val="004D60AA"/>
    <w:rsid w:val="004D648D"/>
    <w:rsid w:val="004D7E7A"/>
    <w:rsid w:val="004E32F6"/>
    <w:rsid w:val="004E69E6"/>
    <w:rsid w:val="004E6B3A"/>
    <w:rsid w:val="004E6C44"/>
    <w:rsid w:val="004F0F12"/>
    <w:rsid w:val="004F266C"/>
    <w:rsid w:val="004F4946"/>
    <w:rsid w:val="004F4988"/>
    <w:rsid w:val="004F4DB9"/>
    <w:rsid w:val="004F52B0"/>
    <w:rsid w:val="004F57E4"/>
    <w:rsid w:val="00501282"/>
    <w:rsid w:val="00501554"/>
    <w:rsid w:val="00501D7E"/>
    <w:rsid w:val="00502CC5"/>
    <w:rsid w:val="0050349F"/>
    <w:rsid w:val="00503A73"/>
    <w:rsid w:val="005045F9"/>
    <w:rsid w:val="005064DB"/>
    <w:rsid w:val="0050761C"/>
    <w:rsid w:val="00511D14"/>
    <w:rsid w:val="00514706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A0A"/>
    <w:rsid w:val="005351CB"/>
    <w:rsid w:val="0053530D"/>
    <w:rsid w:val="00536602"/>
    <w:rsid w:val="00536A8F"/>
    <w:rsid w:val="00540D44"/>
    <w:rsid w:val="0054112F"/>
    <w:rsid w:val="00541964"/>
    <w:rsid w:val="0054210B"/>
    <w:rsid w:val="00542FEA"/>
    <w:rsid w:val="00544210"/>
    <w:rsid w:val="005458D4"/>
    <w:rsid w:val="00545990"/>
    <w:rsid w:val="00545C80"/>
    <w:rsid w:val="005466C0"/>
    <w:rsid w:val="0054685D"/>
    <w:rsid w:val="005468FA"/>
    <w:rsid w:val="005479B0"/>
    <w:rsid w:val="0055080A"/>
    <w:rsid w:val="00550AAC"/>
    <w:rsid w:val="005513AA"/>
    <w:rsid w:val="00551850"/>
    <w:rsid w:val="00552A75"/>
    <w:rsid w:val="00552A77"/>
    <w:rsid w:val="005548EA"/>
    <w:rsid w:val="005560F6"/>
    <w:rsid w:val="005571F2"/>
    <w:rsid w:val="00557565"/>
    <w:rsid w:val="00557662"/>
    <w:rsid w:val="0056147C"/>
    <w:rsid w:val="00562A85"/>
    <w:rsid w:val="005630F3"/>
    <w:rsid w:val="0056476B"/>
    <w:rsid w:val="00565C63"/>
    <w:rsid w:val="0056621F"/>
    <w:rsid w:val="0056697B"/>
    <w:rsid w:val="00567DC7"/>
    <w:rsid w:val="005714A4"/>
    <w:rsid w:val="00572A6D"/>
    <w:rsid w:val="00574F73"/>
    <w:rsid w:val="005756A2"/>
    <w:rsid w:val="00575719"/>
    <w:rsid w:val="005757A5"/>
    <w:rsid w:val="005765F5"/>
    <w:rsid w:val="00576973"/>
    <w:rsid w:val="00576EAE"/>
    <w:rsid w:val="005770A5"/>
    <w:rsid w:val="00582417"/>
    <w:rsid w:val="0058243C"/>
    <w:rsid w:val="005854A9"/>
    <w:rsid w:val="005863D8"/>
    <w:rsid w:val="005872E2"/>
    <w:rsid w:val="005873B1"/>
    <w:rsid w:val="005901E7"/>
    <w:rsid w:val="00590D3C"/>
    <w:rsid w:val="00591BC5"/>
    <w:rsid w:val="005934B2"/>
    <w:rsid w:val="00594813"/>
    <w:rsid w:val="00596152"/>
    <w:rsid w:val="00596C9C"/>
    <w:rsid w:val="00597237"/>
    <w:rsid w:val="0059733A"/>
    <w:rsid w:val="005A00C7"/>
    <w:rsid w:val="005A05CC"/>
    <w:rsid w:val="005A2D10"/>
    <w:rsid w:val="005A3BF0"/>
    <w:rsid w:val="005A4064"/>
    <w:rsid w:val="005A438E"/>
    <w:rsid w:val="005A5B4A"/>
    <w:rsid w:val="005A78BC"/>
    <w:rsid w:val="005B17B2"/>
    <w:rsid w:val="005B17C5"/>
    <w:rsid w:val="005B2969"/>
    <w:rsid w:val="005B5769"/>
    <w:rsid w:val="005B5961"/>
    <w:rsid w:val="005B5C7E"/>
    <w:rsid w:val="005B6EB8"/>
    <w:rsid w:val="005B75EA"/>
    <w:rsid w:val="005B7909"/>
    <w:rsid w:val="005C0437"/>
    <w:rsid w:val="005C0AFF"/>
    <w:rsid w:val="005C20CA"/>
    <w:rsid w:val="005C2B3A"/>
    <w:rsid w:val="005C39B8"/>
    <w:rsid w:val="005C5CEF"/>
    <w:rsid w:val="005C713A"/>
    <w:rsid w:val="005C771B"/>
    <w:rsid w:val="005C7899"/>
    <w:rsid w:val="005D0912"/>
    <w:rsid w:val="005D0BA7"/>
    <w:rsid w:val="005D2371"/>
    <w:rsid w:val="005D292D"/>
    <w:rsid w:val="005D2CE2"/>
    <w:rsid w:val="005D4831"/>
    <w:rsid w:val="005D4996"/>
    <w:rsid w:val="005D5519"/>
    <w:rsid w:val="005D5EEF"/>
    <w:rsid w:val="005D76C1"/>
    <w:rsid w:val="005D7D0E"/>
    <w:rsid w:val="005E1ED8"/>
    <w:rsid w:val="005E2647"/>
    <w:rsid w:val="005E28BB"/>
    <w:rsid w:val="005E2FFC"/>
    <w:rsid w:val="005E30EC"/>
    <w:rsid w:val="005E390C"/>
    <w:rsid w:val="005E3F95"/>
    <w:rsid w:val="005E6C22"/>
    <w:rsid w:val="005E78FF"/>
    <w:rsid w:val="005F1304"/>
    <w:rsid w:val="005F180E"/>
    <w:rsid w:val="005F1D4F"/>
    <w:rsid w:val="005F258F"/>
    <w:rsid w:val="005F340D"/>
    <w:rsid w:val="005F5ADE"/>
    <w:rsid w:val="005F5DB2"/>
    <w:rsid w:val="005F6571"/>
    <w:rsid w:val="005F7287"/>
    <w:rsid w:val="00600643"/>
    <w:rsid w:val="00600C0A"/>
    <w:rsid w:val="00601215"/>
    <w:rsid w:val="0060230B"/>
    <w:rsid w:val="0060251D"/>
    <w:rsid w:val="006036CB"/>
    <w:rsid w:val="00604822"/>
    <w:rsid w:val="00606EA3"/>
    <w:rsid w:val="00607887"/>
    <w:rsid w:val="00611632"/>
    <w:rsid w:val="00611EEE"/>
    <w:rsid w:val="006134DB"/>
    <w:rsid w:val="00614918"/>
    <w:rsid w:val="00614A8E"/>
    <w:rsid w:val="006158BA"/>
    <w:rsid w:val="00615DE8"/>
    <w:rsid w:val="00617034"/>
    <w:rsid w:val="00617326"/>
    <w:rsid w:val="0062049A"/>
    <w:rsid w:val="0062244D"/>
    <w:rsid w:val="006235DA"/>
    <w:rsid w:val="00623644"/>
    <w:rsid w:val="006271A0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242F"/>
    <w:rsid w:val="006436A8"/>
    <w:rsid w:val="00643CD5"/>
    <w:rsid w:val="006446E9"/>
    <w:rsid w:val="00645315"/>
    <w:rsid w:val="00646653"/>
    <w:rsid w:val="00647015"/>
    <w:rsid w:val="00651749"/>
    <w:rsid w:val="00652974"/>
    <w:rsid w:val="0065671D"/>
    <w:rsid w:val="006578A1"/>
    <w:rsid w:val="00661BCA"/>
    <w:rsid w:val="00662D80"/>
    <w:rsid w:val="00663984"/>
    <w:rsid w:val="00663A2F"/>
    <w:rsid w:val="006659CE"/>
    <w:rsid w:val="0066697E"/>
    <w:rsid w:val="00667382"/>
    <w:rsid w:val="00670C1A"/>
    <w:rsid w:val="00670F7B"/>
    <w:rsid w:val="00672357"/>
    <w:rsid w:val="006742B4"/>
    <w:rsid w:val="006757F2"/>
    <w:rsid w:val="00675B6D"/>
    <w:rsid w:val="0067645A"/>
    <w:rsid w:val="00677572"/>
    <w:rsid w:val="006805CD"/>
    <w:rsid w:val="00680881"/>
    <w:rsid w:val="00680A40"/>
    <w:rsid w:val="00681663"/>
    <w:rsid w:val="006816F8"/>
    <w:rsid w:val="006819A7"/>
    <w:rsid w:val="00681F5D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50B0"/>
    <w:rsid w:val="006952A8"/>
    <w:rsid w:val="006956C8"/>
    <w:rsid w:val="00695ED4"/>
    <w:rsid w:val="00697044"/>
    <w:rsid w:val="006A08A7"/>
    <w:rsid w:val="006A0C5F"/>
    <w:rsid w:val="006A17FC"/>
    <w:rsid w:val="006A1B66"/>
    <w:rsid w:val="006A215E"/>
    <w:rsid w:val="006A2316"/>
    <w:rsid w:val="006A37AF"/>
    <w:rsid w:val="006A3819"/>
    <w:rsid w:val="006A3EE0"/>
    <w:rsid w:val="006A5B7C"/>
    <w:rsid w:val="006A603C"/>
    <w:rsid w:val="006A70EF"/>
    <w:rsid w:val="006B157A"/>
    <w:rsid w:val="006B1F7B"/>
    <w:rsid w:val="006B3318"/>
    <w:rsid w:val="006B407E"/>
    <w:rsid w:val="006B47BD"/>
    <w:rsid w:val="006B61AF"/>
    <w:rsid w:val="006B6577"/>
    <w:rsid w:val="006B7AF0"/>
    <w:rsid w:val="006C0163"/>
    <w:rsid w:val="006C29A7"/>
    <w:rsid w:val="006C2DD2"/>
    <w:rsid w:val="006C48BE"/>
    <w:rsid w:val="006C5187"/>
    <w:rsid w:val="006C73EC"/>
    <w:rsid w:val="006C785C"/>
    <w:rsid w:val="006C7915"/>
    <w:rsid w:val="006D0D2C"/>
    <w:rsid w:val="006D33F5"/>
    <w:rsid w:val="006D47E8"/>
    <w:rsid w:val="006D4838"/>
    <w:rsid w:val="006D4AD2"/>
    <w:rsid w:val="006D63B7"/>
    <w:rsid w:val="006D6EA3"/>
    <w:rsid w:val="006E1B4D"/>
    <w:rsid w:val="006E1F68"/>
    <w:rsid w:val="006E4057"/>
    <w:rsid w:val="006E53A3"/>
    <w:rsid w:val="006E7E0F"/>
    <w:rsid w:val="006F0454"/>
    <w:rsid w:val="006F1AAB"/>
    <w:rsid w:val="006F63AD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AC3"/>
    <w:rsid w:val="00712166"/>
    <w:rsid w:val="00712F4C"/>
    <w:rsid w:val="007133BA"/>
    <w:rsid w:val="0071539A"/>
    <w:rsid w:val="00716037"/>
    <w:rsid w:val="00717B55"/>
    <w:rsid w:val="00717C75"/>
    <w:rsid w:val="007223DA"/>
    <w:rsid w:val="0072430C"/>
    <w:rsid w:val="0072433E"/>
    <w:rsid w:val="00725CD6"/>
    <w:rsid w:val="007265FE"/>
    <w:rsid w:val="00726B8A"/>
    <w:rsid w:val="00727BF2"/>
    <w:rsid w:val="007304E1"/>
    <w:rsid w:val="00731745"/>
    <w:rsid w:val="00732861"/>
    <w:rsid w:val="007342C9"/>
    <w:rsid w:val="007366D8"/>
    <w:rsid w:val="0074162B"/>
    <w:rsid w:val="00741AC9"/>
    <w:rsid w:val="00741B9F"/>
    <w:rsid w:val="00741ED2"/>
    <w:rsid w:val="0074221B"/>
    <w:rsid w:val="00745AD1"/>
    <w:rsid w:val="007461FA"/>
    <w:rsid w:val="00753F03"/>
    <w:rsid w:val="007549C3"/>
    <w:rsid w:val="00754C4A"/>
    <w:rsid w:val="00754E34"/>
    <w:rsid w:val="0075502A"/>
    <w:rsid w:val="007554AA"/>
    <w:rsid w:val="00755CA1"/>
    <w:rsid w:val="00755F27"/>
    <w:rsid w:val="00756213"/>
    <w:rsid w:val="0075688D"/>
    <w:rsid w:val="00756D8E"/>
    <w:rsid w:val="00760C5C"/>
    <w:rsid w:val="007610B2"/>
    <w:rsid w:val="00761684"/>
    <w:rsid w:val="007629E7"/>
    <w:rsid w:val="007643D2"/>
    <w:rsid w:val="0076555E"/>
    <w:rsid w:val="007665B5"/>
    <w:rsid w:val="00767407"/>
    <w:rsid w:val="00770FAC"/>
    <w:rsid w:val="00771992"/>
    <w:rsid w:val="007719C3"/>
    <w:rsid w:val="00771CB2"/>
    <w:rsid w:val="0077446A"/>
    <w:rsid w:val="00774B13"/>
    <w:rsid w:val="00775AB6"/>
    <w:rsid w:val="00776E3C"/>
    <w:rsid w:val="007771F5"/>
    <w:rsid w:val="007773DD"/>
    <w:rsid w:val="0077753C"/>
    <w:rsid w:val="0078139E"/>
    <w:rsid w:val="007817F9"/>
    <w:rsid w:val="00781EE1"/>
    <w:rsid w:val="007852AC"/>
    <w:rsid w:val="00785FFC"/>
    <w:rsid w:val="007860D3"/>
    <w:rsid w:val="00786952"/>
    <w:rsid w:val="007912E3"/>
    <w:rsid w:val="00791C68"/>
    <w:rsid w:val="0079268C"/>
    <w:rsid w:val="0079270C"/>
    <w:rsid w:val="00792CE1"/>
    <w:rsid w:val="0079441C"/>
    <w:rsid w:val="00795C6C"/>
    <w:rsid w:val="0079681D"/>
    <w:rsid w:val="007968BE"/>
    <w:rsid w:val="00797FD3"/>
    <w:rsid w:val="007A0365"/>
    <w:rsid w:val="007A0B76"/>
    <w:rsid w:val="007A31F6"/>
    <w:rsid w:val="007A3730"/>
    <w:rsid w:val="007A3ADE"/>
    <w:rsid w:val="007A4EE7"/>
    <w:rsid w:val="007A5993"/>
    <w:rsid w:val="007A5E6B"/>
    <w:rsid w:val="007A5F16"/>
    <w:rsid w:val="007B00DA"/>
    <w:rsid w:val="007B06B1"/>
    <w:rsid w:val="007B09E1"/>
    <w:rsid w:val="007B0F87"/>
    <w:rsid w:val="007B2380"/>
    <w:rsid w:val="007B2806"/>
    <w:rsid w:val="007B3A6C"/>
    <w:rsid w:val="007B40A0"/>
    <w:rsid w:val="007B4C84"/>
    <w:rsid w:val="007B503A"/>
    <w:rsid w:val="007B573B"/>
    <w:rsid w:val="007C0724"/>
    <w:rsid w:val="007C0B84"/>
    <w:rsid w:val="007C1FD0"/>
    <w:rsid w:val="007C3711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572B"/>
    <w:rsid w:val="007D6A7B"/>
    <w:rsid w:val="007D7F73"/>
    <w:rsid w:val="007E09A4"/>
    <w:rsid w:val="007E1EB4"/>
    <w:rsid w:val="007E3A28"/>
    <w:rsid w:val="007E4A98"/>
    <w:rsid w:val="007E5B84"/>
    <w:rsid w:val="007E67B5"/>
    <w:rsid w:val="007F1031"/>
    <w:rsid w:val="007F1069"/>
    <w:rsid w:val="007F13BC"/>
    <w:rsid w:val="007F26DD"/>
    <w:rsid w:val="007F2AA9"/>
    <w:rsid w:val="007F3EC2"/>
    <w:rsid w:val="007F491B"/>
    <w:rsid w:val="007F64BD"/>
    <w:rsid w:val="008020DC"/>
    <w:rsid w:val="008028F8"/>
    <w:rsid w:val="0080457D"/>
    <w:rsid w:val="00807892"/>
    <w:rsid w:val="008079AC"/>
    <w:rsid w:val="00810010"/>
    <w:rsid w:val="00810DC3"/>
    <w:rsid w:val="008129E6"/>
    <w:rsid w:val="00812BA9"/>
    <w:rsid w:val="00813C57"/>
    <w:rsid w:val="008142D1"/>
    <w:rsid w:val="00815C2B"/>
    <w:rsid w:val="00815D49"/>
    <w:rsid w:val="008167A6"/>
    <w:rsid w:val="008172FD"/>
    <w:rsid w:val="00817BC1"/>
    <w:rsid w:val="00821439"/>
    <w:rsid w:val="0082608C"/>
    <w:rsid w:val="0082639D"/>
    <w:rsid w:val="00827C8F"/>
    <w:rsid w:val="00831E36"/>
    <w:rsid w:val="00832C1F"/>
    <w:rsid w:val="00834E94"/>
    <w:rsid w:val="00835895"/>
    <w:rsid w:val="008358B3"/>
    <w:rsid w:val="0083675F"/>
    <w:rsid w:val="00837135"/>
    <w:rsid w:val="00837920"/>
    <w:rsid w:val="008413A9"/>
    <w:rsid w:val="00842167"/>
    <w:rsid w:val="00843BA6"/>
    <w:rsid w:val="00844430"/>
    <w:rsid w:val="00845B88"/>
    <w:rsid w:val="00846288"/>
    <w:rsid w:val="008527CB"/>
    <w:rsid w:val="008529DD"/>
    <w:rsid w:val="00853354"/>
    <w:rsid w:val="00853EA2"/>
    <w:rsid w:val="00855F7C"/>
    <w:rsid w:val="008570B3"/>
    <w:rsid w:val="00860709"/>
    <w:rsid w:val="00860D8E"/>
    <w:rsid w:val="008628DB"/>
    <w:rsid w:val="00863B0A"/>
    <w:rsid w:val="00864F63"/>
    <w:rsid w:val="00865338"/>
    <w:rsid w:val="0086538A"/>
    <w:rsid w:val="008657C5"/>
    <w:rsid w:val="008658A4"/>
    <w:rsid w:val="00866303"/>
    <w:rsid w:val="00866D57"/>
    <w:rsid w:val="008700B4"/>
    <w:rsid w:val="00870C8D"/>
    <w:rsid w:val="0087469E"/>
    <w:rsid w:val="0087557B"/>
    <w:rsid w:val="00876FD3"/>
    <w:rsid w:val="0088058F"/>
    <w:rsid w:val="008847BA"/>
    <w:rsid w:val="00884B14"/>
    <w:rsid w:val="008865A7"/>
    <w:rsid w:val="00886B20"/>
    <w:rsid w:val="00887857"/>
    <w:rsid w:val="00887F2A"/>
    <w:rsid w:val="00890196"/>
    <w:rsid w:val="00890A80"/>
    <w:rsid w:val="008934FA"/>
    <w:rsid w:val="00894747"/>
    <w:rsid w:val="00895F14"/>
    <w:rsid w:val="0089647F"/>
    <w:rsid w:val="00896A89"/>
    <w:rsid w:val="00896ADE"/>
    <w:rsid w:val="00897DDD"/>
    <w:rsid w:val="008B076D"/>
    <w:rsid w:val="008B20BC"/>
    <w:rsid w:val="008B21EA"/>
    <w:rsid w:val="008B2416"/>
    <w:rsid w:val="008B26CE"/>
    <w:rsid w:val="008B26EE"/>
    <w:rsid w:val="008B4A6C"/>
    <w:rsid w:val="008B68F4"/>
    <w:rsid w:val="008B70A8"/>
    <w:rsid w:val="008B70E0"/>
    <w:rsid w:val="008B7CCF"/>
    <w:rsid w:val="008C12E5"/>
    <w:rsid w:val="008C24B9"/>
    <w:rsid w:val="008C2A4B"/>
    <w:rsid w:val="008C3333"/>
    <w:rsid w:val="008C43C9"/>
    <w:rsid w:val="008C520D"/>
    <w:rsid w:val="008D045A"/>
    <w:rsid w:val="008D2C59"/>
    <w:rsid w:val="008D6C0E"/>
    <w:rsid w:val="008E04CE"/>
    <w:rsid w:val="008E1729"/>
    <w:rsid w:val="008E247E"/>
    <w:rsid w:val="008E2E03"/>
    <w:rsid w:val="008E4BAD"/>
    <w:rsid w:val="008E5274"/>
    <w:rsid w:val="008E72F6"/>
    <w:rsid w:val="008F0D8D"/>
    <w:rsid w:val="008F0DDC"/>
    <w:rsid w:val="008F262B"/>
    <w:rsid w:val="008F3F80"/>
    <w:rsid w:val="008F418E"/>
    <w:rsid w:val="008F4758"/>
    <w:rsid w:val="008F4F8C"/>
    <w:rsid w:val="008F5AC1"/>
    <w:rsid w:val="008F79B5"/>
    <w:rsid w:val="008F7F39"/>
    <w:rsid w:val="00900C4D"/>
    <w:rsid w:val="0090119E"/>
    <w:rsid w:val="00902783"/>
    <w:rsid w:val="009028CC"/>
    <w:rsid w:val="00905460"/>
    <w:rsid w:val="00905D1E"/>
    <w:rsid w:val="00905E45"/>
    <w:rsid w:val="00907596"/>
    <w:rsid w:val="00907DBE"/>
    <w:rsid w:val="00910880"/>
    <w:rsid w:val="009110F1"/>
    <w:rsid w:val="00911D34"/>
    <w:rsid w:val="00912B8D"/>
    <w:rsid w:val="00914272"/>
    <w:rsid w:val="00916441"/>
    <w:rsid w:val="009168A9"/>
    <w:rsid w:val="00917688"/>
    <w:rsid w:val="00917DD8"/>
    <w:rsid w:val="00920C53"/>
    <w:rsid w:val="00921CED"/>
    <w:rsid w:val="0092283F"/>
    <w:rsid w:val="009237AB"/>
    <w:rsid w:val="00924113"/>
    <w:rsid w:val="0092565F"/>
    <w:rsid w:val="00927434"/>
    <w:rsid w:val="009312EE"/>
    <w:rsid w:val="009317CD"/>
    <w:rsid w:val="00931A44"/>
    <w:rsid w:val="00932470"/>
    <w:rsid w:val="00932951"/>
    <w:rsid w:val="009418AF"/>
    <w:rsid w:val="00941C7A"/>
    <w:rsid w:val="009423E4"/>
    <w:rsid w:val="009429F5"/>
    <w:rsid w:val="00943C88"/>
    <w:rsid w:val="00943E1A"/>
    <w:rsid w:val="0094425B"/>
    <w:rsid w:val="009446EF"/>
    <w:rsid w:val="00945997"/>
    <w:rsid w:val="009464B8"/>
    <w:rsid w:val="00947E67"/>
    <w:rsid w:val="00950020"/>
    <w:rsid w:val="009502FB"/>
    <w:rsid w:val="00951631"/>
    <w:rsid w:val="0095442E"/>
    <w:rsid w:val="00954448"/>
    <w:rsid w:val="009550DC"/>
    <w:rsid w:val="00956537"/>
    <w:rsid w:val="00957CC7"/>
    <w:rsid w:val="00960164"/>
    <w:rsid w:val="00960DA4"/>
    <w:rsid w:val="009615A1"/>
    <w:rsid w:val="009623B0"/>
    <w:rsid w:val="00962B9C"/>
    <w:rsid w:val="009643D4"/>
    <w:rsid w:val="00965153"/>
    <w:rsid w:val="009655FE"/>
    <w:rsid w:val="00966496"/>
    <w:rsid w:val="00966B86"/>
    <w:rsid w:val="00966D4C"/>
    <w:rsid w:val="00967287"/>
    <w:rsid w:val="00967D95"/>
    <w:rsid w:val="009706CA"/>
    <w:rsid w:val="00970A02"/>
    <w:rsid w:val="00971CDC"/>
    <w:rsid w:val="00972030"/>
    <w:rsid w:val="009727D0"/>
    <w:rsid w:val="009729F5"/>
    <w:rsid w:val="009749DF"/>
    <w:rsid w:val="009752A7"/>
    <w:rsid w:val="009754A8"/>
    <w:rsid w:val="00977A22"/>
    <w:rsid w:val="00977B9C"/>
    <w:rsid w:val="009838EA"/>
    <w:rsid w:val="009862D7"/>
    <w:rsid w:val="00986824"/>
    <w:rsid w:val="00987489"/>
    <w:rsid w:val="00990CD1"/>
    <w:rsid w:val="009928D1"/>
    <w:rsid w:val="00992CAB"/>
    <w:rsid w:val="009948D2"/>
    <w:rsid w:val="00994CA0"/>
    <w:rsid w:val="00995CC0"/>
    <w:rsid w:val="009973D7"/>
    <w:rsid w:val="00997815"/>
    <w:rsid w:val="009979E8"/>
    <w:rsid w:val="009A0368"/>
    <w:rsid w:val="009A0E79"/>
    <w:rsid w:val="009A5C59"/>
    <w:rsid w:val="009A7716"/>
    <w:rsid w:val="009B3DD1"/>
    <w:rsid w:val="009B49B9"/>
    <w:rsid w:val="009B637C"/>
    <w:rsid w:val="009C15B4"/>
    <w:rsid w:val="009C196B"/>
    <w:rsid w:val="009C3003"/>
    <w:rsid w:val="009C3780"/>
    <w:rsid w:val="009C3A23"/>
    <w:rsid w:val="009C3AA5"/>
    <w:rsid w:val="009C5D8E"/>
    <w:rsid w:val="009C6855"/>
    <w:rsid w:val="009C707E"/>
    <w:rsid w:val="009C71F9"/>
    <w:rsid w:val="009C73D8"/>
    <w:rsid w:val="009D0056"/>
    <w:rsid w:val="009D0494"/>
    <w:rsid w:val="009D0866"/>
    <w:rsid w:val="009D0E3F"/>
    <w:rsid w:val="009D119F"/>
    <w:rsid w:val="009D1372"/>
    <w:rsid w:val="009D1863"/>
    <w:rsid w:val="009D1CD2"/>
    <w:rsid w:val="009D2237"/>
    <w:rsid w:val="009D25A0"/>
    <w:rsid w:val="009D2C8A"/>
    <w:rsid w:val="009D3166"/>
    <w:rsid w:val="009D350E"/>
    <w:rsid w:val="009D3BDA"/>
    <w:rsid w:val="009D7197"/>
    <w:rsid w:val="009D7F99"/>
    <w:rsid w:val="009E0EDD"/>
    <w:rsid w:val="009E1B33"/>
    <w:rsid w:val="009E445B"/>
    <w:rsid w:val="009E449A"/>
    <w:rsid w:val="009E4B6F"/>
    <w:rsid w:val="009E5D36"/>
    <w:rsid w:val="009E6575"/>
    <w:rsid w:val="009E7E57"/>
    <w:rsid w:val="009E7ED1"/>
    <w:rsid w:val="009F0891"/>
    <w:rsid w:val="009F2315"/>
    <w:rsid w:val="009F2915"/>
    <w:rsid w:val="009F412E"/>
    <w:rsid w:val="009F4427"/>
    <w:rsid w:val="009F703F"/>
    <w:rsid w:val="009F70DA"/>
    <w:rsid w:val="009F7D77"/>
    <w:rsid w:val="00A00042"/>
    <w:rsid w:val="00A030EE"/>
    <w:rsid w:val="00A050FF"/>
    <w:rsid w:val="00A05400"/>
    <w:rsid w:val="00A06DC7"/>
    <w:rsid w:val="00A10F3E"/>
    <w:rsid w:val="00A11891"/>
    <w:rsid w:val="00A13A13"/>
    <w:rsid w:val="00A13C4E"/>
    <w:rsid w:val="00A15831"/>
    <w:rsid w:val="00A1587C"/>
    <w:rsid w:val="00A1776E"/>
    <w:rsid w:val="00A178AE"/>
    <w:rsid w:val="00A21D44"/>
    <w:rsid w:val="00A2294B"/>
    <w:rsid w:val="00A242FA"/>
    <w:rsid w:val="00A24D24"/>
    <w:rsid w:val="00A25D2C"/>
    <w:rsid w:val="00A30010"/>
    <w:rsid w:val="00A31433"/>
    <w:rsid w:val="00A31572"/>
    <w:rsid w:val="00A3157C"/>
    <w:rsid w:val="00A315BA"/>
    <w:rsid w:val="00A317D3"/>
    <w:rsid w:val="00A3296D"/>
    <w:rsid w:val="00A32C0C"/>
    <w:rsid w:val="00A342AD"/>
    <w:rsid w:val="00A3475B"/>
    <w:rsid w:val="00A354DF"/>
    <w:rsid w:val="00A35E64"/>
    <w:rsid w:val="00A3698D"/>
    <w:rsid w:val="00A37DC9"/>
    <w:rsid w:val="00A4065A"/>
    <w:rsid w:val="00A40CB9"/>
    <w:rsid w:val="00A4290A"/>
    <w:rsid w:val="00A472B1"/>
    <w:rsid w:val="00A47E78"/>
    <w:rsid w:val="00A51370"/>
    <w:rsid w:val="00A527D4"/>
    <w:rsid w:val="00A5320A"/>
    <w:rsid w:val="00A544EA"/>
    <w:rsid w:val="00A5588F"/>
    <w:rsid w:val="00A56D5C"/>
    <w:rsid w:val="00A56E4E"/>
    <w:rsid w:val="00A56FE3"/>
    <w:rsid w:val="00A571F4"/>
    <w:rsid w:val="00A5725E"/>
    <w:rsid w:val="00A57CAC"/>
    <w:rsid w:val="00A57D39"/>
    <w:rsid w:val="00A637BA"/>
    <w:rsid w:val="00A64529"/>
    <w:rsid w:val="00A65EC3"/>
    <w:rsid w:val="00A665B6"/>
    <w:rsid w:val="00A66927"/>
    <w:rsid w:val="00A67437"/>
    <w:rsid w:val="00A67D68"/>
    <w:rsid w:val="00A70C64"/>
    <w:rsid w:val="00A71681"/>
    <w:rsid w:val="00A72F78"/>
    <w:rsid w:val="00A739E6"/>
    <w:rsid w:val="00A73BE2"/>
    <w:rsid w:val="00A73E9E"/>
    <w:rsid w:val="00A74BE8"/>
    <w:rsid w:val="00A75083"/>
    <w:rsid w:val="00A75B1D"/>
    <w:rsid w:val="00A75CBE"/>
    <w:rsid w:val="00A80CFF"/>
    <w:rsid w:val="00A80F54"/>
    <w:rsid w:val="00A81937"/>
    <w:rsid w:val="00A81D5F"/>
    <w:rsid w:val="00A820F7"/>
    <w:rsid w:val="00A8344F"/>
    <w:rsid w:val="00A865B3"/>
    <w:rsid w:val="00A9254A"/>
    <w:rsid w:val="00A92CD5"/>
    <w:rsid w:val="00A936CB"/>
    <w:rsid w:val="00A94DD2"/>
    <w:rsid w:val="00A9530D"/>
    <w:rsid w:val="00A956DD"/>
    <w:rsid w:val="00A96165"/>
    <w:rsid w:val="00A96E50"/>
    <w:rsid w:val="00A9728A"/>
    <w:rsid w:val="00A97515"/>
    <w:rsid w:val="00AA0E33"/>
    <w:rsid w:val="00AA0FF7"/>
    <w:rsid w:val="00AA2DF3"/>
    <w:rsid w:val="00AA31F4"/>
    <w:rsid w:val="00AA3471"/>
    <w:rsid w:val="00AA3AAE"/>
    <w:rsid w:val="00AA3B5B"/>
    <w:rsid w:val="00AA4321"/>
    <w:rsid w:val="00AA49D5"/>
    <w:rsid w:val="00AA5F09"/>
    <w:rsid w:val="00AA69B7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D02E7"/>
    <w:rsid w:val="00AD0452"/>
    <w:rsid w:val="00AD21C4"/>
    <w:rsid w:val="00AD318C"/>
    <w:rsid w:val="00AD3457"/>
    <w:rsid w:val="00AD49CF"/>
    <w:rsid w:val="00AD5382"/>
    <w:rsid w:val="00AD6595"/>
    <w:rsid w:val="00AD6EDB"/>
    <w:rsid w:val="00AD745C"/>
    <w:rsid w:val="00AE02E8"/>
    <w:rsid w:val="00AE1694"/>
    <w:rsid w:val="00AE1B3D"/>
    <w:rsid w:val="00AE1B88"/>
    <w:rsid w:val="00AE2385"/>
    <w:rsid w:val="00AE31D9"/>
    <w:rsid w:val="00AE34F8"/>
    <w:rsid w:val="00AF01EB"/>
    <w:rsid w:val="00AF0C31"/>
    <w:rsid w:val="00AF0C77"/>
    <w:rsid w:val="00AF2EC7"/>
    <w:rsid w:val="00AF33DB"/>
    <w:rsid w:val="00AF37A1"/>
    <w:rsid w:val="00AF3B64"/>
    <w:rsid w:val="00AF50DA"/>
    <w:rsid w:val="00AF6008"/>
    <w:rsid w:val="00AF7451"/>
    <w:rsid w:val="00AF747A"/>
    <w:rsid w:val="00B00334"/>
    <w:rsid w:val="00B00345"/>
    <w:rsid w:val="00B00DF3"/>
    <w:rsid w:val="00B02225"/>
    <w:rsid w:val="00B03268"/>
    <w:rsid w:val="00B048F4"/>
    <w:rsid w:val="00B04A75"/>
    <w:rsid w:val="00B074AA"/>
    <w:rsid w:val="00B0753B"/>
    <w:rsid w:val="00B07B66"/>
    <w:rsid w:val="00B100E5"/>
    <w:rsid w:val="00B11258"/>
    <w:rsid w:val="00B11D6D"/>
    <w:rsid w:val="00B12352"/>
    <w:rsid w:val="00B12D3C"/>
    <w:rsid w:val="00B13252"/>
    <w:rsid w:val="00B13CC0"/>
    <w:rsid w:val="00B13F89"/>
    <w:rsid w:val="00B1447E"/>
    <w:rsid w:val="00B16C24"/>
    <w:rsid w:val="00B1739A"/>
    <w:rsid w:val="00B175C0"/>
    <w:rsid w:val="00B224A2"/>
    <w:rsid w:val="00B235F2"/>
    <w:rsid w:val="00B238C3"/>
    <w:rsid w:val="00B23BF1"/>
    <w:rsid w:val="00B24812"/>
    <w:rsid w:val="00B24D65"/>
    <w:rsid w:val="00B2613E"/>
    <w:rsid w:val="00B2654E"/>
    <w:rsid w:val="00B269D5"/>
    <w:rsid w:val="00B26D90"/>
    <w:rsid w:val="00B273B1"/>
    <w:rsid w:val="00B3000A"/>
    <w:rsid w:val="00B30072"/>
    <w:rsid w:val="00B30FD3"/>
    <w:rsid w:val="00B321F8"/>
    <w:rsid w:val="00B33E14"/>
    <w:rsid w:val="00B3435C"/>
    <w:rsid w:val="00B34547"/>
    <w:rsid w:val="00B35D71"/>
    <w:rsid w:val="00B361A5"/>
    <w:rsid w:val="00B40DE3"/>
    <w:rsid w:val="00B45935"/>
    <w:rsid w:val="00B45DBC"/>
    <w:rsid w:val="00B501B5"/>
    <w:rsid w:val="00B5071D"/>
    <w:rsid w:val="00B537F0"/>
    <w:rsid w:val="00B53A36"/>
    <w:rsid w:val="00B548C6"/>
    <w:rsid w:val="00B55A68"/>
    <w:rsid w:val="00B56F8D"/>
    <w:rsid w:val="00B576EE"/>
    <w:rsid w:val="00B578F2"/>
    <w:rsid w:val="00B57A3B"/>
    <w:rsid w:val="00B57A4C"/>
    <w:rsid w:val="00B60230"/>
    <w:rsid w:val="00B6088B"/>
    <w:rsid w:val="00B60A7C"/>
    <w:rsid w:val="00B61372"/>
    <w:rsid w:val="00B61B91"/>
    <w:rsid w:val="00B64223"/>
    <w:rsid w:val="00B64400"/>
    <w:rsid w:val="00B64F05"/>
    <w:rsid w:val="00B65970"/>
    <w:rsid w:val="00B668AB"/>
    <w:rsid w:val="00B66BBA"/>
    <w:rsid w:val="00B676CF"/>
    <w:rsid w:val="00B7151B"/>
    <w:rsid w:val="00B717C5"/>
    <w:rsid w:val="00B7219A"/>
    <w:rsid w:val="00B73D4F"/>
    <w:rsid w:val="00B73ED7"/>
    <w:rsid w:val="00B74864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80E"/>
    <w:rsid w:val="00B876EF"/>
    <w:rsid w:val="00B8770D"/>
    <w:rsid w:val="00B907B9"/>
    <w:rsid w:val="00B91CFF"/>
    <w:rsid w:val="00B9225F"/>
    <w:rsid w:val="00B92757"/>
    <w:rsid w:val="00B928F6"/>
    <w:rsid w:val="00B92E47"/>
    <w:rsid w:val="00B9584E"/>
    <w:rsid w:val="00B9671F"/>
    <w:rsid w:val="00B96DAB"/>
    <w:rsid w:val="00BA0165"/>
    <w:rsid w:val="00BA1C53"/>
    <w:rsid w:val="00BA3398"/>
    <w:rsid w:val="00BA4B75"/>
    <w:rsid w:val="00BA65FD"/>
    <w:rsid w:val="00BB0381"/>
    <w:rsid w:val="00BB04F1"/>
    <w:rsid w:val="00BB0532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C03DA"/>
    <w:rsid w:val="00BC11B5"/>
    <w:rsid w:val="00BC16A9"/>
    <w:rsid w:val="00BC762E"/>
    <w:rsid w:val="00BC77AA"/>
    <w:rsid w:val="00BD1346"/>
    <w:rsid w:val="00BD2A4F"/>
    <w:rsid w:val="00BD4A6A"/>
    <w:rsid w:val="00BD55D7"/>
    <w:rsid w:val="00BD5D36"/>
    <w:rsid w:val="00BD630B"/>
    <w:rsid w:val="00BD66EE"/>
    <w:rsid w:val="00BD7070"/>
    <w:rsid w:val="00BD7EBD"/>
    <w:rsid w:val="00BE097A"/>
    <w:rsid w:val="00BE0B4B"/>
    <w:rsid w:val="00BE1B68"/>
    <w:rsid w:val="00BE1C42"/>
    <w:rsid w:val="00BE2CE8"/>
    <w:rsid w:val="00BE2D0F"/>
    <w:rsid w:val="00BE2E61"/>
    <w:rsid w:val="00BE3A96"/>
    <w:rsid w:val="00BE3E89"/>
    <w:rsid w:val="00BE50F6"/>
    <w:rsid w:val="00BE5254"/>
    <w:rsid w:val="00BE64A0"/>
    <w:rsid w:val="00BE6A55"/>
    <w:rsid w:val="00BE73B3"/>
    <w:rsid w:val="00BE7834"/>
    <w:rsid w:val="00BE7D28"/>
    <w:rsid w:val="00BE7F86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E37"/>
    <w:rsid w:val="00C10D35"/>
    <w:rsid w:val="00C14CA8"/>
    <w:rsid w:val="00C14F1D"/>
    <w:rsid w:val="00C15A8B"/>
    <w:rsid w:val="00C15BF2"/>
    <w:rsid w:val="00C21BA7"/>
    <w:rsid w:val="00C2344C"/>
    <w:rsid w:val="00C2469A"/>
    <w:rsid w:val="00C24E48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DFE"/>
    <w:rsid w:val="00C41276"/>
    <w:rsid w:val="00C416AE"/>
    <w:rsid w:val="00C423EA"/>
    <w:rsid w:val="00C42530"/>
    <w:rsid w:val="00C4309A"/>
    <w:rsid w:val="00C46470"/>
    <w:rsid w:val="00C50494"/>
    <w:rsid w:val="00C51037"/>
    <w:rsid w:val="00C52823"/>
    <w:rsid w:val="00C52FC6"/>
    <w:rsid w:val="00C5320A"/>
    <w:rsid w:val="00C54BEA"/>
    <w:rsid w:val="00C54CF2"/>
    <w:rsid w:val="00C55270"/>
    <w:rsid w:val="00C55CFD"/>
    <w:rsid w:val="00C564D1"/>
    <w:rsid w:val="00C6045D"/>
    <w:rsid w:val="00C61F5B"/>
    <w:rsid w:val="00C63BFB"/>
    <w:rsid w:val="00C6462C"/>
    <w:rsid w:val="00C64F77"/>
    <w:rsid w:val="00C66CB1"/>
    <w:rsid w:val="00C675FF"/>
    <w:rsid w:val="00C67790"/>
    <w:rsid w:val="00C70059"/>
    <w:rsid w:val="00C708A3"/>
    <w:rsid w:val="00C7132F"/>
    <w:rsid w:val="00C720C2"/>
    <w:rsid w:val="00C72654"/>
    <w:rsid w:val="00C73AB3"/>
    <w:rsid w:val="00C74948"/>
    <w:rsid w:val="00C766C6"/>
    <w:rsid w:val="00C767C5"/>
    <w:rsid w:val="00C772AD"/>
    <w:rsid w:val="00C77431"/>
    <w:rsid w:val="00C77AF3"/>
    <w:rsid w:val="00C803F7"/>
    <w:rsid w:val="00C80C0B"/>
    <w:rsid w:val="00C80C4F"/>
    <w:rsid w:val="00C82428"/>
    <w:rsid w:val="00C82E37"/>
    <w:rsid w:val="00C82FD6"/>
    <w:rsid w:val="00C85513"/>
    <w:rsid w:val="00C877DD"/>
    <w:rsid w:val="00C91BE9"/>
    <w:rsid w:val="00C9224E"/>
    <w:rsid w:val="00C93C4D"/>
    <w:rsid w:val="00C93DB8"/>
    <w:rsid w:val="00C9462A"/>
    <w:rsid w:val="00C94EED"/>
    <w:rsid w:val="00C97CBE"/>
    <w:rsid w:val="00CA040F"/>
    <w:rsid w:val="00CA059E"/>
    <w:rsid w:val="00CA30E2"/>
    <w:rsid w:val="00CA352C"/>
    <w:rsid w:val="00CA3D19"/>
    <w:rsid w:val="00CA4D6D"/>
    <w:rsid w:val="00CA611F"/>
    <w:rsid w:val="00CA721A"/>
    <w:rsid w:val="00CA7358"/>
    <w:rsid w:val="00CA7E5F"/>
    <w:rsid w:val="00CB0325"/>
    <w:rsid w:val="00CB089B"/>
    <w:rsid w:val="00CB0D72"/>
    <w:rsid w:val="00CB120C"/>
    <w:rsid w:val="00CB1A67"/>
    <w:rsid w:val="00CB1FEB"/>
    <w:rsid w:val="00CB31E3"/>
    <w:rsid w:val="00CB321D"/>
    <w:rsid w:val="00CB4E35"/>
    <w:rsid w:val="00CC09A4"/>
    <w:rsid w:val="00CC0E5E"/>
    <w:rsid w:val="00CC15D6"/>
    <w:rsid w:val="00CC4A9C"/>
    <w:rsid w:val="00CC6A02"/>
    <w:rsid w:val="00CC7910"/>
    <w:rsid w:val="00CC7AE6"/>
    <w:rsid w:val="00CD25DE"/>
    <w:rsid w:val="00CD3E9A"/>
    <w:rsid w:val="00CE054B"/>
    <w:rsid w:val="00CE0949"/>
    <w:rsid w:val="00CE102A"/>
    <w:rsid w:val="00CE1BF7"/>
    <w:rsid w:val="00CE281F"/>
    <w:rsid w:val="00CE2DFF"/>
    <w:rsid w:val="00CE44D9"/>
    <w:rsid w:val="00CE58D3"/>
    <w:rsid w:val="00CE72BF"/>
    <w:rsid w:val="00CF09AC"/>
    <w:rsid w:val="00CF09F5"/>
    <w:rsid w:val="00CF1A47"/>
    <w:rsid w:val="00CF1C3A"/>
    <w:rsid w:val="00CF52BF"/>
    <w:rsid w:val="00CF7009"/>
    <w:rsid w:val="00CF7A23"/>
    <w:rsid w:val="00CF7AF8"/>
    <w:rsid w:val="00D030A0"/>
    <w:rsid w:val="00D03D2F"/>
    <w:rsid w:val="00D04E34"/>
    <w:rsid w:val="00D05D6D"/>
    <w:rsid w:val="00D07B37"/>
    <w:rsid w:val="00D100D5"/>
    <w:rsid w:val="00D117E8"/>
    <w:rsid w:val="00D11904"/>
    <w:rsid w:val="00D130D8"/>
    <w:rsid w:val="00D14C45"/>
    <w:rsid w:val="00D14F77"/>
    <w:rsid w:val="00D1533F"/>
    <w:rsid w:val="00D15FAC"/>
    <w:rsid w:val="00D1687C"/>
    <w:rsid w:val="00D21722"/>
    <w:rsid w:val="00D2261C"/>
    <w:rsid w:val="00D24275"/>
    <w:rsid w:val="00D24868"/>
    <w:rsid w:val="00D25F48"/>
    <w:rsid w:val="00D26994"/>
    <w:rsid w:val="00D31911"/>
    <w:rsid w:val="00D323DA"/>
    <w:rsid w:val="00D3305E"/>
    <w:rsid w:val="00D33A00"/>
    <w:rsid w:val="00D33B63"/>
    <w:rsid w:val="00D34A19"/>
    <w:rsid w:val="00D36657"/>
    <w:rsid w:val="00D40D35"/>
    <w:rsid w:val="00D40EB1"/>
    <w:rsid w:val="00D4123C"/>
    <w:rsid w:val="00D41E66"/>
    <w:rsid w:val="00D44760"/>
    <w:rsid w:val="00D44F50"/>
    <w:rsid w:val="00D45572"/>
    <w:rsid w:val="00D4692F"/>
    <w:rsid w:val="00D46C72"/>
    <w:rsid w:val="00D4701A"/>
    <w:rsid w:val="00D51048"/>
    <w:rsid w:val="00D518CA"/>
    <w:rsid w:val="00D51F70"/>
    <w:rsid w:val="00D52ED5"/>
    <w:rsid w:val="00D54414"/>
    <w:rsid w:val="00D54E2E"/>
    <w:rsid w:val="00D558E9"/>
    <w:rsid w:val="00D5596A"/>
    <w:rsid w:val="00D5608E"/>
    <w:rsid w:val="00D5704D"/>
    <w:rsid w:val="00D57F17"/>
    <w:rsid w:val="00D60080"/>
    <w:rsid w:val="00D60486"/>
    <w:rsid w:val="00D61012"/>
    <w:rsid w:val="00D62D0B"/>
    <w:rsid w:val="00D64145"/>
    <w:rsid w:val="00D64274"/>
    <w:rsid w:val="00D66BBC"/>
    <w:rsid w:val="00D6745F"/>
    <w:rsid w:val="00D7032D"/>
    <w:rsid w:val="00D705C3"/>
    <w:rsid w:val="00D70728"/>
    <w:rsid w:val="00D70A14"/>
    <w:rsid w:val="00D70FFE"/>
    <w:rsid w:val="00D718CC"/>
    <w:rsid w:val="00D73C36"/>
    <w:rsid w:val="00D74777"/>
    <w:rsid w:val="00D7481D"/>
    <w:rsid w:val="00D74982"/>
    <w:rsid w:val="00D77A42"/>
    <w:rsid w:val="00D815FD"/>
    <w:rsid w:val="00D84BDD"/>
    <w:rsid w:val="00D857E8"/>
    <w:rsid w:val="00D9045D"/>
    <w:rsid w:val="00D93B76"/>
    <w:rsid w:val="00D94202"/>
    <w:rsid w:val="00D96DE1"/>
    <w:rsid w:val="00D97F24"/>
    <w:rsid w:val="00DA0927"/>
    <w:rsid w:val="00DA0CF1"/>
    <w:rsid w:val="00DA4814"/>
    <w:rsid w:val="00DA6C1A"/>
    <w:rsid w:val="00DA6CC1"/>
    <w:rsid w:val="00DB0103"/>
    <w:rsid w:val="00DB3693"/>
    <w:rsid w:val="00DB4E90"/>
    <w:rsid w:val="00DB601F"/>
    <w:rsid w:val="00DB6B91"/>
    <w:rsid w:val="00DC15A3"/>
    <w:rsid w:val="00DC1DDE"/>
    <w:rsid w:val="00DC32D9"/>
    <w:rsid w:val="00DC33FF"/>
    <w:rsid w:val="00DC391D"/>
    <w:rsid w:val="00DC439C"/>
    <w:rsid w:val="00DC61DC"/>
    <w:rsid w:val="00DC7661"/>
    <w:rsid w:val="00DC7E44"/>
    <w:rsid w:val="00DD39BE"/>
    <w:rsid w:val="00DD4133"/>
    <w:rsid w:val="00DD5639"/>
    <w:rsid w:val="00DD59AB"/>
    <w:rsid w:val="00DD6AC3"/>
    <w:rsid w:val="00DD7122"/>
    <w:rsid w:val="00DD721C"/>
    <w:rsid w:val="00DD7308"/>
    <w:rsid w:val="00DE0336"/>
    <w:rsid w:val="00DE2DF1"/>
    <w:rsid w:val="00DE3943"/>
    <w:rsid w:val="00DE4D6E"/>
    <w:rsid w:val="00DE65C7"/>
    <w:rsid w:val="00DE65F1"/>
    <w:rsid w:val="00DE6E25"/>
    <w:rsid w:val="00DF00F3"/>
    <w:rsid w:val="00DF031D"/>
    <w:rsid w:val="00DF11A8"/>
    <w:rsid w:val="00DF203B"/>
    <w:rsid w:val="00DF207D"/>
    <w:rsid w:val="00DF24C5"/>
    <w:rsid w:val="00DF2B3B"/>
    <w:rsid w:val="00DF323F"/>
    <w:rsid w:val="00DF3F98"/>
    <w:rsid w:val="00DF4BC5"/>
    <w:rsid w:val="00DF4C9E"/>
    <w:rsid w:val="00DF4CA6"/>
    <w:rsid w:val="00DF5096"/>
    <w:rsid w:val="00DF5223"/>
    <w:rsid w:val="00DF789F"/>
    <w:rsid w:val="00E0170A"/>
    <w:rsid w:val="00E01BF8"/>
    <w:rsid w:val="00E026F6"/>
    <w:rsid w:val="00E02826"/>
    <w:rsid w:val="00E040F2"/>
    <w:rsid w:val="00E0517E"/>
    <w:rsid w:val="00E070AB"/>
    <w:rsid w:val="00E07DE2"/>
    <w:rsid w:val="00E10F9E"/>
    <w:rsid w:val="00E117E0"/>
    <w:rsid w:val="00E11EC0"/>
    <w:rsid w:val="00E134AC"/>
    <w:rsid w:val="00E15755"/>
    <w:rsid w:val="00E16BDF"/>
    <w:rsid w:val="00E20C61"/>
    <w:rsid w:val="00E20E1A"/>
    <w:rsid w:val="00E216F5"/>
    <w:rsid w:val="00E21A90"/>
    <w:rsid w:val="00E22012"/>
    <w:rsid w:val="00E22B85"/>
    <w:rsid w:val="00E22C77"/>
    <w:rsid w:val="00E23313"/>
    <w:rsid w:val="00E2358D"/>
    <w:rsid w:val="00E23C1B"/>
    <w:rsid w:val="00E242FD"/>
    <w:rsid w:val="00E24397"/>
    <w:rsid w:val="00E248E8"/>
    <w:rsid w:val="00E26EE0"/>
    <w:rsid w:val="00E26F68"/>
    <w:rsid w:val="00E277F7"/>
    <w:rsid w:val="00E301A5"/>
    <w:rsid w:val="00E31F30"/>
    <w:rsid w:val="00E338C4"/>
    <w:rsid w:val="00E341BC"/>
    <w:rsid w:val="00E345F8"/>
    <w:rsid w:val="00E356C2"/>
    <w:rsid w:val="00E36891"/>
    <w:rsid w:val="00E376E4"/>
    <w:rsid w:val="00E40034"/>
    <w:rsid w:val="00E42E0B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2F08"/>
    <w:rsid w:val="00E532A9"/>
    <w:rsid w:val="00E54493"/>
    <w:rsid w:val="00E56470"/>
    <w:rsid w:val="00E57481"/>
    <w:rsid w:val="00E6055B"/>
    <w:rsid w:val="00E6253B"/>
    <w:rsid w:val="00E63C04"/>
    <w:rsid w:val="00E645ED"/>
    <w:rsid w:val="00E65497"/>
    <w:rsid w:val="00E657D4"/>
    <w:rsid w:val="00E6668C"/>
    <w:rsid w:val="00E67DF2"/>
    <w:rsid w:val="00E70AA0"/>
    <w:rsid w:val="00E70F1D"/>
    <w:rsid w:val="00E71001"/>
    <w:rsid w:val="00E7156B"/>
    <w:rsid w:val="00E7284E"/>
    <w:rsid w:val="00E736A8"/>
    <w:rsid w:val="00E77BC7"/>
    <w:rsid w:val="00E81A6A"/>
    <w:rsid w:val="00E81C7C"/>
    <w:rsid w:val="00E82F3D"/>
    <w:rsid w:val="00E843C2"/>
    <w:rsid w:val="00E845B1"/>
    <w:rsid w:val="00E849FA"/>
    <w:rsid w:val="00E84C42"/>
    <w:rsid w:val="00E861A1"/>
    <w:rsid w:val="00E86618"/>
    <w:rsid w:val="00E900B6"/>
    <w:rsid w:val="00E908C4"/>
    <w:rsid w:val="00E90A91"/>
    <w:rsid w:val="00E91A89"/>
    <w:rsid w:val="00E9313D"/>
    <w:rsid w:val="00E93766"/>
    <w:rsid w:val="00E94186"/>
    <w:rsid w:val="00E9470F"/>
    <w:rsid w:val="00E9473E"/>
    <w:rsid w:val="00E94E09"/>
    <w:rsid w:val="00E957E0"/>
    <w:rsid w:val="00E96AD8"/>
    <w:rsid w:val="00EA0686"/>
    <w:rsid w:val="00EA0B2C"/>
    <w:rsid w:val="00EA0BA8"/>
    <w:rsid w:val="00EA191E"/>
    <w:rsid w:val="00EA57E5"/>
    <w:rsid w:val="00EA59A2"/>
    <w:rsid w:val="00EA7336"/>
    <w:rsid w:val="00EB04D3"/>
    <w:rsid w:val="00EB0761"/>
    <w:rsid w:val="00EB0912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4E8"/>
    <w:rsid w:val="00ED015E"/>
    <w:rsid w:val="00ED19F2"/>
    <w:rsid w:val="00ED2027"/>
    <w:rsid w:val="00ED2602"/>
    <w:rsid w:val="00ED2CB7"/>
    <w:rsid w:val="00ED2FE6"/>
    <w:rsid w:val="00ED3CAC"/>
    <w:rsid w:val="00ED5799"/>
    <w:rsid w:val="00ED5976"/>
    <w:rsid w:val="00EE01F1"/>
    <w:rsid w:val="00EE0CA0"/>
    <w:rsid w:val="00EE1DC9"/>
    <w:rsid w:val="00EE57DC"/>
    <w:rsid w:val="00EE697A"/>
    <w:rsid w:val="00EF34AE"/>
    <w:rsid w:val="00EF397F"/>
    <w:rsid w:val="00F000AB"/>
    <w:rsid w:val="00F001AC"/>
    <w:rsid w:val="00F015BE"/>
    <w:rsid w:val="00F01806"/>
    <w:rsid w:val="00F023AF"/>
    <w:rsid w:val="00F028AB"/>
    <w:rsid w:val="00F0377A"/>
    <w:rsid w:val="00F04F0B"/>
    <w:rsid w:val="00F05167"/>
    <w:rsid w:val="00F054D5"/>
    <w:rsid w:val="00F06212"/>
    <w:rsid w:val="00F116A8"/>
    <w:rsid w:val="00F1184B"/>
    <w:rsid w:val="00F146BB"/>
    <w:rsid w:val="00F14E84"/>
    <w:rsid w:val="00F21E2E"/>
    <w:rsid w:val="00F22325"/>
    <w:rsid w:val="00F233BF"/>
    <w:rsid w:val="00F2399E"/>
    <w:rsid w:val="00F2492F"/>
    <w:rsid w:val="00F24DE4"/>
    <w:rsid w:val="00F30188"/>
    <w:rsid w:val="00F33798"/>
    <w:rsid w:val="00F33825"/>
    <w:rsid w:val="00F34AF4"/>
    <w:rsid w:val="00F34C50"/>
    <w:rsid w:val="00F3517E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687D"/>
    <w:rsid w:val="00F50E14"/>
    <w:rsid w:val="00F51BD2"/>
    <w:rsid w:val="00F540F4"/>
    <w:rsid w:val="00F54706"/>
    <w:rsid w:val="00F54AB4"/>
    <w:rsid w:val="00F54B3D"/>
    <w:rsid w:val="00F560AC"/>
    <w:rsid w:val="00F564CA"/>
    <w:rsid w:val="00F60237"/>
    <w:rsid w:val="00F60801"/>
    <w:rsid w:val="00F62C23"/>
    <w:rsid w:val="00F63631"/>
    <w:rsid w:val="00F63656"/>
    <w:rsid w:val="00F65289"/>
    <w:rsid w:val="00F65A77"/>
    <w:rsid w:val="00F65FA7"/>
    <w:rsid w:val="00F679EC"/>
    <w:rsid w:val="00F67D95"/>
    <w:rsid w:val="00F7198F"/>
    <w:rsid w:val="00F726EF"/>
    <w:rsid w:val="00F72CAB"/>
    <w:rsid w:val="00F73EFD"/>
    <w:rsid w:val="00F7645E"/>
    <w:rsid w:val="00F84A3A"/>
    <w:rsid w:val="00F84DB7"/>
    <w:rsid w:val="00F860C6"/>
    <w:rsid w:val="00F8716D"/>
    <w:rsid w:val="00F87242"/>
    <w:rsid w:val="00F87C97"/>
    <w:rsid w:val="00F87E29"/>
    <w:rsid w:val="00F92F0B"/>
    <w:rsid w:val="00F93833"/>
    <w:rsid w:val="00F94E4B"/>
    <w:rsid w:val="00F9565C"/>
    <w:rsid w:val="00F9618D"/>
    <w:rsid w:val="00F9686B"/>
    <w:rsid w:val="00F97906"/>
    <w:rsid w:val="00F97AAC"/>
    <w:rsid w:val="00FA1603"/>
    <w:rsid w:val="00FA2548"/>
    <w:rsid w:val="00FA2CB3"/>
    <w:rsid w:val="00FA447E"/>
    <w:rsid w:val="00FA52EF"/>
    <w:rsid w:val="00FA5512"/>
    <w:rsid w:val="00FA5D8C"/>
    <w:rsid w:val="00FA6056"/>
    <w:rsid w:val="00FA66C1"/>
    <w:rsid w:val="00FA679A"/>
    <w:rsid w:val="00FA7728"/>
    <w:rsid w:val="00FA78F9"/>
    <w:rsid w:val="00FB46FA"/>
    <w:rsid w:val="00FB47C9"/>
    <w:rsid w:val="00FB649E"/>
    <w:rsid w:val="00FC154F"/>
    <w:rsid w:val="00FC1923"/>
    <w:rsid w:val="00FD0FE6"/>
    <w:rsid w:val="00FD12A5"/>
    <w:rsid w:val="00FD44C4"/>
    <w:rsid w:val="00FD5050"/>
    <w:rsid w:val="00FD76B9"/>
    <w:rsid w:val="00FE172D"/>
    <w:rsid w:val="00FE1B34"/>
    <w:rsid w:val="00FE2191"/>
    <w:rsid w:val="00FE4131"/>
    <w:rsid w:val="00FE5090"/>
    <w:rsid w:val="00FE56DD"/>
    <w:rsid w:val="00FE7715"/>
    <w:rsid w:val="00FF01C4"/>
    <w:rsid w:val="00FF03A2"/>
    <w:rsid w:val="00FF0796"/>
    <w:rsid w:val="00FF0CC7"/>
    <w:rsid w:val="00FF2DBC"/>
    <w:rsid w:val="00FF359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D6D9003"/>
  <w15:docId w15:val="{551CE09C-B6A3-48BA-896C-F738D6D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guardian.com/travel/2014/dec/29/best-clubs-europe-club-nights-picked-by-djs" TargetMode="External"/><Relationship Id="rId117" Type="http://schemas.openxmlformats.org/officeDocument/2006/relationships/hyperlink" Target="http://tipsportarena-praha.cz/kalendar-akci/ed-sheeran/?lang=cs" TargetMode="External"/><Relationship Id="rId21" Type="http://schemas.openxmlformats.org/officeDocument/2006/relationships/hyperlink" Target="http://www.praguecitytourism.cz" TargetMode="External"/><Relationship Id="rId42" Type="http://schemas.openxmlformats.org/officeDocument/2006/relationships/hyperlink" Target="http://www.muzeumprahy.cz/1997-rothmayerova-vila/" TargetMode="External"/><Relationship Id="rId47" Type="http://schemas.openxmlformats.org/officeDocument/2006/relationships/hyperlink" Target="http://www.muzeumprahy.cz/barokni-praha/" TargetMode="External"/><Relationship Id="rId63" Type="http://schemas.openxmlformats.org/officeDocument/2006/relationships/hyperlink" Target="http://www.ngprague.cz/exposition-detail/vaclav-hollar-lode/" TargetMode="External"/><Relationship Id="rId68" Type="http://schemas.openxmlformats.org/officeDocument/2006/relationships/hyperlink" Target="http://www.ngprague.cz/objekt-detail/sternbersky-palac/" TargetMode="External"/><Relationship Id="rId84" Type="http://schemas.openxmlformats.org/officeDocument/2006/relationships/hyperlink" Target="http://www.nm.cz/Ceske-muzeum-hudby/Expozice-CMH/Antonin-Dvorak-1841-1904.html" TargetMode="External"/><Relationship Id="rId89" Type="http://schemas.openxmlformats.org/officeDocument/2006/relationships/hyperlink" Target="http://www.nm.cz/Naprstkovo-muzeum/Expozice-NpM/Kultury-Australie-a-Oceanie.html" TargetMode="External"/><Relationship Id="rId112" Type="http://schemas.openxmlformats.org/officeDocument/2006/relationships/hyperlink" Target="http://www.o2arena.cz/cesko-rusko-sb283/" TargetMode="External"/><Relationship Id="rId133" Type="http://schemas.openxmlformats.org/officeDocument/2006/relationships/hyperlink" Target="http://www.dox.cz/cs/vystavy/this-place" TargetMode="External"/><Relationship Id="rId138" Type="http://schemas.openxmlformats.org/officeDocument/2006/relationships/hyperlink" Target="http://www.botanicka.cz/hlavni-stranka.html?page_id=95" TargetMode="External"/><Relationship Id="rId154" Type="http://schemas.openxmlformats.org/officeDocument/2006/relationships/hyperlink" Target="http://www.ticketpro.cz/jnp/hudba/jazz-blues/1377101-dee-dee-bridgewater.html" TargetMode="External"/><Relationship Id="rId159" Type="http://schemas.openxmlformats.org/officeDocument/2006/relationships/hyperlink" Target="http://www.runczech.com/cs/akce/volkswagen-maratonsky-vikend-2015/index.shtml" TargetMode="External"/><Relationship Id="rId175" Type="http://schemas.openxmlformats.org/officeDocument/2006/relationships/hyperlink" Target="http://prazskamuzejninoc.cz/" TargetMode="External"/><Relationship Id="rId170" Type="http://schemas.openxmlformats.org/officeDocument/2006/relationships/hyperlink" Target="http://www.narodni-divadlo.cz/cs/predstaveni/7878?t=2015-06-04-19-00" TargetMode="External"/><Relationship Id="rId16" Type="http://schemas.openxmlformats.org/officeDocument/2006/relationships/hyperlink" Target="http://www.praguecitytourism.cz" TargetMode="External"/><Relationship Id="rId107" Type="http://schemas.openxmlformats.org/officeDocument/2006/relationships/hyperlink" Target="http://www.praha-vysehrad.cz/1005_VSTUPNE-A-SPOJENI" TargetMode="External"/><Relationship Id="rId11" Type="http://schemas.openxmlformats.org/officeDocument/2006/relationships/hyperlink" Target="http://www.praguecitytourism.cz/cs/nase-cinnost/web-a-edice" TargetMode="External"/><Relationship Id="rId32" Type="http://schemas.openxmlformats.org/officeDocument/2006/relationships/hyperlink" Target="http://www.hrad.cz/cs/prazsky-hrad/kalendar-akci-na-prazskem-hrade/83.shtml" TargetMode="External"/><Relationship Id="rId37" Type="http://schemas.openxmlformats.org/officeDocument/2006/relationships/hyperlink" Target="http://www.kulturanahrade.cz/cs/svatovitsky-poklad/expozice/svatovitsky-poklad-186.shtml" TargetMode="External"/><Relationship Id="rId53" Type="http://schemas.openxmlformats.org/officeDocument/2006/relationships/hyperlink" Target="http://www.muzeumprahy.cz/remesla-v-poradku-historie-profesniho-sdruzovani-remeslniku-od-stredoveku-po-soucasnost/" TargetMode="External"/><Relationship Id="rId58" Type="http://schemas.openxmlformats.org/officeDocument/2006/relationships/hyperlink" Target="http://www.ngprague.cz/detail-novinky/http-ngprague-cz-exposition-detail-benediktini-v-srdci-evropy-800-1300-otevri-zahradu-rajskou-" TargetMode="External"/><Relationship Id="rId74" Type="http://schemas.openxmlformats.org/officeDocument/2006/relationships/hyperlink" Target="http://www.ngprague.cz/objekt-detail/veletrzni-palac/" TargetMode="External"/><Relationship Id="rId79" Type="http://schemas.openxmlformats.org/officeDocument/2006/relationships/hyperlink" Target="http://www.nm.cz/Ceske-muzeum-hudby/Expozice-CMH/Clovek-nastroj-hudba.html" TargetMode="External"/><Relationship Id="rId102" Type="http://schemas.openxmlformats.org/officeDocument/2006/relationships/hyperlink" Target="http://www.ntm.cz/aktualita/512-2014-304-2015-premysl-koblic-fotograf-chemik" TargetMode="External"/><Relationship Id="rId123" Type="http://schemas.openxmlformats.org/officeDocument/2006/relationships/hyperlink" Target="http://www.narodni-divadlo.cz/cs/predstaveni/9325?t=2015-02-22-19-00" TargetMode="External"/><Relationship Id="rId128" Type="http://schemas.openxmlformats.org/officeDocument/2006/relationships/hyperlink" Target="http://www.narodni-divadlo.cz/cs/predstaveni/5860" TargetMode="External"/><Relationship Id="rId144" Type="http://schemas.openxmlformats.org/officeDocument/2006/relationships/hyperlink" Target="http://www.narodni-divadlo.cz/cs/predstaveni/7877?t=2015-03-06-19-00" TargetMode="External"/><Relationship Id="rId149" Type="http://schemas.openxmlformats.org/officeDocument/2006/relationships/hyperlink" Target="http://www.narodni-divadlo.cz/cs/predstaveni/7858?t=2015-03-26-19-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m.cz/Naprstkovo-muzeum/Expozice-NpM/NIAS-OSTROV-PREDKU-A-MYTU.html" TargetMode="External"/><Relationship Id="rId95" Type="http://schemas.openxmlformats.org/officeDocument/2006/relationships/hyperlink" Target="http://www.nm.cz/Historicke-muzeum/Expozice-HM/Laborator-moci.html" TargetMode="External"/><Relationship Id="rId160" Type="http://schemas.openxmlformats.org/officeDocument/2006/relationships/hyperlink" Target="http://www.narodni-divadlo.cz/cs/predstaveni/8856?t=2015-05-07-20-00" TargetMode="External"/><Relationship Id="rId165" Type="http://schemas.openxmlformats.org/officeDocument/2006/relationships/hyperlink" Target="http://www.cvf.cz/?clanek=14308" TargetMode="External"/><Relationship Id="rId181" Type="http://schemas.openxmlformats.org/officeDocument/2006/relationships/footer" Target="footer1.xml"/><Relationship Id="rId22" Type="http://schemas.openxmlformats.org/officeDocument/2006/relationships/hyperlink" Target="http://eshop.praguewelcome.cz/srv/www/eshop-catalog/cs/catalog/pris/category/vychazky/index.html" TargetMode="External"/><Relationship Id="rId27" Type="http://schemas.openxmlformats.org/officeDocument/2006/relationships/hyperlink" Target="http://www.ropid.cz/tiskove-informace/navrh-zmen-linkoveho-vedeni-pid-k-otevreni-metra-a-do-motola__s193x2823.html" TargetMode="External"/><Relationship Id="rId43" Type="http://schemas.openxmlformats.org/officeDocument/2006/relationships/hyperlink" Target="http://www.muzeumprahy.cz/430-langweiluv-model-prahy/" TargetMode="External"/><Relationship Id="rId48" Type="http://schemas.openxmlformats.org/officeDocument/2006/relationships/hyperlink" Target="http://www.muzeumprahy.cz/slabikar-navstevniku-pamatek/" TargetMode="External"/><Relationship Id="rId64" Type="http://schemas.openxmlformats.org/officeDocument/2006/relationships/hyperlink" Target="http://www.ngprague.cz/objekt-detail/schwarzenbersky-palac/" TargetMode="External"/><Relationship Id="rId69" Type="http://schemas.openxmlformats.org/officeDocument/2006/relationships/hyperlink" Target="http://www.ngprague.cz/exposition-detail/benediktini-v-srdci-evropy-800-1300-otevri-zahradu-rajskou/" TargetMode="External"/><Relationship Id="rId113" Type="http://schemas.openxmlformats.org/officeDocument/2006/relationships/hyperlink" Target="http://www.forumkarlin.cz/cs/action/detail/41" TargetMode="External"/><Relationship Id="rId118" Type="http://schemas.openxmlformats.org/officeDocument/2006/relationships/hyperlink" Target="http://www.agharta.cz/" TargetMode="External"/><Relationship Id="rId134" Type="http://schemas.openxmlformats.org/officeDocument/2006/relationships/hyperlink" Target="http://www.dox.cz/cs/vystavy/journal-irresponsable" TargetMode="External"/><Relationship Id="rId139" Type="http://schemas.openxmlformats.org/officeDocument/2006/relationships/hyperlink" Target="http://www.muzeumprahy.cz/rudolfinsti-mistri-dila-dvornich-umelcu-rudolfa-ii-z-ceskych-soukromych-sbirek/" TargetMode="External"/><Relationship Id="rId80" Type="http://schemas.openxmlformats.org/officeDocument/2006/relationships/hyperlink" Target="http://www.nm.cz/Historicke-muzeum/Vystavy-HM/Venkov.html" TargetMode="External"/><Relationship Id="rId85" Type="http://schemas.openxmlformats.org/officeDocument/2006/relationships/hyperlink" Target="http://www.nm.cz/Ceske-muzeum-hudby/Vystavy-CMH/Cestne-diplomy-a-dary-Bedrichu-Smetanovi.html" TargetMode="External"/><Relationship Id="rId150" Type="http://schemas.openxmlformats.org/officeDocument/2006/relationships/hyperlink" Target="http://www.forbikes.cz/2015/cz/intercept.asp" TargetMode="External"/><Relationship Id="rId155" Type="http://schemas.openxmlformats.org/officeDocument/2006/relationships/hyperlink" Target="http://www.narodni-divadlo.cz/cs/predstaveni/7868" TargetMode="External"/><Relationship Id="rId171" Type="http://schemas.openxmlformats.org/officeDocument/2006/relationships/hyperlink" Target="https://www.facebook.com/events/440008656137751/" TargetMode="External"/><Relationship Id="rId176" Type="http://schemas.openxmlformats.org/officeDocument/2006/relationships/hyperlink" Target="http://www.u21euro2015.cz/" TargetMode="External"/><Relationship Id="rId12" Type="http://schemas.openxmlformats.org/officeDocument/2006/relationships/hyperlink" Target="http://www.valentynvpraze.cz/" TargetMode="External"/><Relationship Id="rId17" Type="http://schemas.openxmlformats.org/officeDocument/2006/relationships/hyperlink" Target="http://www.praguecitytourism.cz/cs/nase-cinnost/statistiky-a-analyzy/statistiky-navstevnosti-prazskych-pamatek" TargetMode="External"/><Relationship Id="rId33" Type="http://schemas.openxmlformats.org/officeDocument/2006/relationships/hyperlink" Target="http://www.kulturanahrade.cz/cs/pribeh-prazskeho-hradu/expozice/stala-expozice-pribeh-prazskeho-hradu-23.shtml" TargetMode="External"/><Relationship Id="rId38" Type="http://schemas.openxmlformats.org/officeDocument/2006/relationships/hyperlink" Target="http://www.katedralasvatehovita.cz/cs" TargetMode="External"/><Relationship Id="rId59" Type="http://schemas.openxmlformats.org/officeDocument/2006/relationships/hyperlink" Target="http://www.ngprague.cz/objekt-detail/klaster-sv-anezky-ceske/" TargetMode="External"/><Relationship Id="rId103" Type="http://schemas.openxmlformats.org/officeDocument/2006/relationships/hyperlink" Target="http://www.ntm.cz/aktualita/2210-2014-1110-2015-nuselsky-most-historie-stavba-architektura" TargetMode="External"/><Relationship Id="rId108" Type="http://schemas.openxmlformats.org/officeDocument/2006/relationships/hyperlink" Target="http://www.jewishmuseum.cz/cz/czinfo.htm" TargetMode="External"/><Relationship Id="rId124" Type="http://schemas.openxmlformats.org/officeDocument/2006/relationships/hyperlink" Target="http://www.o2arena.cz/katy-perry-sb209/" TargetMode="External"/><Relationship Id="rId129" Type="http://schemas.openxmlformats.org/officeDocument/2006/relationships/hyperlink" Target="http://www.terakotova-armada.cz/" TargetMode="External"/><Relationship Id="rId54" Type="http://schemas.openxmlformats.org/officeDocument/2006/relationships/hyperlink" Target="http://www.muzeumprahy.cz/zamek-ctenice-dejiny-stavebni-vyvoj-a-obnova/" TargetMode="External"/><Relationship Id="rId70" Type="http://schemas.openxmlformats.org/officeDocument/2006/relationships/hyperlink" Target="http://www.ngprague.cz/exposition-detail/40-vyroci-pozaru-veletrzniho-palace/" TargetMode="External"/><Relationship Id="rId75" Type="http://schemas.openxmlformats.org/officeDocument/2006/relationships/hyperlink" Target="http://www.nm.cz/" TargetMode="External"/><Relationship Id="rId91" Type="http://schemas.openxmlformats.org/officeDocument/2006/relationships/hyperlink" Target="http://www.nm.cz/Naprstkovo-muzeum/Expozice-NpM/Vojta-Naprstek.html" TargetMode="External"/><Relationship Id="rId96" Type="http://schemas.openxmlformats.org/officeDocument/2006/relationships/hyperlink" Target="http://www.nm.cz/Ceske-muzeum-hudby/Expozice-CMH/Pamatnik-Jaroslava-Jezka-1906-1942-Modry-pokoj.html" TargetMode="External"/><Relationship Id="rId140" Type="http://schemas.openxmlformats.org/officeDocument/2006/relationships/hyperlink" Target="http://www.iprpraha.cz/clanek/411/praha-planovani-a-rozvoj-metropole-ve-21-stoleti" TargetMode="External"/><Relationship Id="rId145" Type="http://schemas.openxmlformats.org/officeDocument/2006/relationships/hyperlink" Target="http://www.o2arena.cz/halove-mistrovstvi-evropy-v-atletice-sb213/" TargetMode="External"/><Relationship Id="rId161" Type="http://schemas.openxmlformats.org/officeDocument/2006/relationships/hyperlink" Target="http://www.ceskypivnifestival.cz/" TargetMode="External"/><Relationship Id="rId166" Type="http://schemas.openxmlformats.org/officeDocument/2006/relationships/hyperlink" Target="http://www.o2arena.cz/roxette-sb278/" TargetMode="External"/><Relationship Id="rId18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zechtourism.cz/pro-media/tiskove-zpravy/monika-palatkova-czechtourism-se-musi-zamerit-vic/" TargetMode="External"/><Relationship Id="rId28" Type="http://schemas.openxmlformats.org/officeDocument/2006/relationships/hyperlink" Target="http://www.hrad.cz/cs/prazsky-hrad/informace-o-prohlidce-prazskeho-hradu/navsteva-prazskeho-hradu.shtml" TargetMode="External"/><Relationship Id="rId49" Type="http://schemas.openxmlformats.org/officeDocument/2006/relationships/hyperlink" Target="http://www.muzeumprahy.cz/rudolfinsti-mistri-dila-dvornich-umelcu-rudolfa-ii-z-ceskych-soukromych-sbirek/" TargetMode="External"/><Relationship Id="rId114" Type="http://schemas.openxmlformats.org/officeDocument/2006/relationships/hyperlink" Target="http://unitedislands.cz/vystoupeni-dj-shadowa-cut-chemista-se-rychle-blizi-vecer-doplni-spicka-ceskeho-turntablismu-trouble-team-a-zizkovska-party-legenda-mr-funky-machine/" TargetMode="External"/><Relationship Id="rId119" Type="http://schemas.openxmlformats.org/officeDocument/2006/relationships/hyperlink" Target="http://www.o2arena.cz/queen-sb250/" TargetMode="External"/><Relationship Id="rId44" Type="http://schemas.openxmlformats.org/officeDocument/2006/relationships/hyperlink" Target="http://www.muzeumprahy.cz/praha-v-praveku/" TargetMode="External"/><Relationship Id="rId60" Type="http://schemas.openxmlformats.org/officeDocument/2006/relationships/hyperlink" Target="http://www.ngprague.cz/objekt-detail/palac-kinskych/" TargetMode="External"/><Relationship Id="rId65" Type="http://schemas.openxmlformats.org/officeDocument/2006/relationships/hyperlink" Target="http://www.ngprague.cz/exposition-detail/rakouske-a-nemecke-umeni-2-poloviny-19-stoleti-ii-dil/" TargetMode="External"/><Relationship Id="rId81" Type="http://schemas.openxmlformats.org/officeDocument/2006/relationships/hyperlink" Target="http://www.nm.cz/Historicke-muzeum/Vystavy-HM/Onen-svet.html" TargetMode="External"/><Relationship Id="rId86" Type="http://schemas.openxmlformats.org/officeDocument/2006/relationships/hyperlink" Target="http://www.nm.cz/Ceske-muzeum-hudby/Expozice-CMH/Bedrich-Smetana-1824-1884.html" TargetMode="External"/><Relationship Id="rId130" Type="http://schemas.openxmlformats.org/officeDocument/2006/relationships/hyperlink" Target="http://operaplus.cz/festival-hudebniho-divadla-opera-2015/" TargetMode="External"/><Relationship Id="rId135" Type="http://schemas.openxmlformats.org/officeDocument/2006/relationships/hyperlink" Target="http://www.kulturanahrade.cz/cs/vystavy/program/program/matka-a-syn-525.shtml" TargetMode="External"/><Relationship Id="rId151" Type="http://schemas.openxmlformats.org/officeDocument/2006/relationships/hyperlink" Target="http://www.runczech.com/cs/akce/1-2maraton-praha-2015/index.shtml" TargetMode="External"/><Relationship Id="rId156" Type="http://schemas.openxmlformats.org/officeDocument/2006/relationships/hyperlink" Target="http://www.forumkarlin.cz/cs/action/detail/42" TargetMode="External"/><Relationship Id="rId177" Type="http://schemas.openxmlformats.org/officeDocument/2006/relationships/hyperlink" Target="http://www.pq.cz/cs/pq-2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ackovicova@prague.eu" TargetMode="External"/><Relationship Id="rId172" Type="http://schemas.openxmlformats.org/officeDocument/2006/relationships/hyperlink" Target="http://www.o2arena.cz/kiss-sb92/" TargetMode="External"/><Relationship Id="rId180" Type="http://schemas.openxmlformats.org/officeDocument/2006/relationships/header" Target="header1.xml"/><Relationship Id="rId13" Type="http://schemas.openxmlformats.org/officeDocument/2006/relationships/hyperlink" Target="http://www.staromestskaradnicepraha.cz/" TargetMode="External"/><Relationship Id="rId18" Type="http://schemas.openxmlformats.org/officeDocument/2006/relationships/hyperlink" Target="http://www.icot.cz/vitezove-velke-ceny-cestovniho-ruchu-oceneni/" TargetMode="External"/><Relationship Id="rId39" Type="http://schemas.openxmlformats.org/officeDocument/2006/relationships/hyperlink" Target="http://www.katedralasvatehovita.cz/flash/virtualni_prohlidka/index.html" TargetMode="External"/><Relationship Id="rId109" Type="http://schemas.openxmlformats.org/officeDocument/2006/relationships/hyperlink" Target="http://www.narodni-divadlo.cz/cs/predstaveni/7867" TargetMode="External"/><Relationship Id="rId34" Type="http://schemas.openxmlformats.org/officeDocument/2006/relationships/hyperlink" Target="http://www.kulturanahrade.cz/cs/vystavy/program/program/hrady-a-zamky-objevovane-a-opevovane-527.shtml" TargetMode="External"/><Relationship Id="rId50" Type="http://schemas.openxmlformats.org/officeDocument/2006/relationships/hyperlink" Target="http://www.muzeumprahy.cz/holesovice-bubny-v-objeti-vltavy/" TargetMode="External"/><Relationship Id="rId55" Type="http://schemas.openxmlformats.org/officeDocument/2006/relationships/hyperlink" Target="http://www.muzeumprahy.cz/dejiny-obce-vinore-od-praveku-do-20-stoleti/" TargetMode="External"/><Relationship Id="rId76" Type="http://schemas.openxmlformats.org/officeDocument/2006/relationships/hyperlink" Target="http://www.nm.cz/Historicke-muzeum/Expozice-HM/Lapidarium-Pamatky-kamenosocharstvi-v-Cechach-od-11-do-19-stoleti.html" TargetMode="External"/><Relationship Id="rId97" Type="http://schemas.openxmlformats.org/officeDocument/2006/relationships/hyperlink" Target="http://www.nm.cz/Historicke-muzeum/Expozice-HM/Pamatnik-Frantiska-Palackeho-a-Frantiska-Ladislava-Riegra.html" TargetMode="External"/><Relationship Id="rId104" Type="http://schemas.openxmlformats.org/officeDocument/2006/relationships/hyperlink" Target="http://www.ntm.cz/aktualita/1510-2014-315-2015-nejkrasnejsi-ceske-knihy-roku-2013-v-ntm" TargetMode="External"/><Relationship Id="rId120" Type="http://schemas.openxmlformats.org/officeDocument/2006/relationships/hyperlink" Target="http://www.narodni-divadlo.cz/cs/predstaveni/8124" TargetMode="External"/><Relationship Id="rId125" Type="http://schemas.openxmlformats.org/officeDocument/2006/relationships/hyperlink" Target="http://www.worldticketshop.cz/koncerty/vstupenky_macy_gray" TargetMode="External"/><Relationship Id="rId141" Type="http://schemas.openxmlformats.org/officeDocument/2006/relationships/hyperlink" Target="http://www.kulturanahrade.cz/cs/vystavy/program/program/padesat-let-obrazarny-prazskeho-hradu-532.shtml" TargetMode="External"/><Relationship Id="rId146" Type="http://schemas.openxmlformats.org/officeDocument/2006/relationships/hyperlink" Target="http://www.nachtigallartists.cz/projekty/ildebrando-darcangelo-2015" TargetMode="External"/><Relationship Id="rId167" Type="http://schemas.openxmlformats.org/officeDocument/2006/relationships/hyperlink" Target="http://www.praguefringe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gprague.cz/exposition-detail/vlastislav-hofman-architekt-nebo-malir/" TargetMode="External"/><Relationship Id="rId92" Type="http://schemas.openxmlformats.org/officeDocument/2006/relationships/hyperlink" Target="http://www.nm.cz/Historicke-muzeum/Vystavy-HM/Ceskoslovenske-dobrovolnicke-jednotky-v-armadach-Dohody.html" TargetMode="External"/><Relationship Id="rId162" Type="http://schemas.openxmlformats.org/officeDocument/2006/relationships/hyperlink" Target="http://www.festival.cz/cz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kulturanahrade.cz/srv/www/content/pub/cs/hudba/program/zahajeni-letni-turisticke-sezony-prazskeho-hradu-553.shtml" TargetMode="External"/><Relationship Id="rId24" Type="http://schemas.openxmlformats.org/officeDocument/2006/relationships/hyperlink" Target="http://www.holidayworld.cz/" TargetMode="External"/><Relationship Id="rId40" Type="http://schemas.openxmlformats.org/officeDocument/2006/relationships/hyperlink" Target="http://www.loreta.cz/cz/turistickyservis.htm" TargetMode="External"/><Relationship Id="rId45" Type="http://schemas.openxmlformats.org/officeDocument/2006/relationships/hyperlink" Target="http://www.muzeumprahy.cz/stredoveka-praha/" TargetMode="External"/><Relationship Id="rId66" Type="http://schemas.openxmlformats.org/officeDocument/2006/relationships/hyperlink" Target="http://www.ngprague.cz/exposition-detail/lucas-cranach-zehnajici-jezulatko/" TargetMode="External"/><Relationship Id="rId87" Type="http://schemas.openxmlformats.org/officeDocument/2006/relationships/hyperlink" Target="http://www.nm.cz/Naprstkovo-muzeum/Vystavy-NpM/Ritualy-smrti.html" TargetMode="External"/><Relationship Id="rId110" Type="http://schemas.openxmlformats.org/officeDocument/2006/relationships/hyperlink" Target="http://www.vi-hotels.com/cz/diplomat/konference-svatby/svatebni-veletrh-2015/" TargetMode="External"/><Relationship Id="rId115" Type="http://schemas.openxmlformats.org/officeDocument/2006/relationships/hyperlink" Target="http://www.o2arena.cz/ennio-morricone-sb160/" TargetMode="External"/><Relationship Id="rId131" Type="http://schemas.openxmlformats.org/officeDocument/2006/relationships/hyperlink" Target="http://www.skiparkchuchle.cz/" TargetMode="External"/><Relationship Id="rId136" Type="http://schemas.openxmlformats.org/officeDocument/2006/relationships/hyperlink" Target="http://www.ngprague.cz/exposition-detail/benediktini-v-srdci-evropy-800-1300-otevri-zahradu-rajskou/" TargetMode="External"/><Relationship Id="rId157" Type="http://schemas.openxmlformats.org/officeDocument/2006/relationships/hyperlink" Target="http://www.strunypodzimu.cz/wp-content/uploads/2014/11/TZ_SP_GALA_Daniel_Hope_oznameni-fin.pdf" TargetMode="External"/><Relationship Id="rId178" Type="http://schemas.openxmlformats.org/officeDocument/2006/relationships/hyperlink" Target="http://unitedislands.cz/en/" TargetMode="External"/><Relationship Id="rId61" Type="http://schemas.openxmlformats.org/officeDocument/2006/relationships/hyperlink" Target="http://www.ngprague.cz/exposition-detail/promeny-williama-hogartha-nezrizenost-bidy/" TargetMode="External"/><Relationship Id="rId82" Type="http://schemas.openxmlformats.org/officeDocument/2006/relationships/hyperlink" Target="http://www.nm.cz/Historicke-muzeum/Expozice-HM/Ceska-lidova-kultura.html" TargetMode="External"/><Relationship Id="rId152" Type="http://schemas.openxmlformats.org/officeDocument/2006/relationships/hyperlink" Target="http://vstupenky.fotbal.cz/" TargetMode="External"/><Relationship Id="rId173" Type="http://schemas.openxmlformats.org/officeDocument/2006/relationships/hyperlink" Target="http://www.narodni-divadlo.cz/cs/predstaveni/7862" TargetMode="External"/><Relationship Id="rId19" Type="http://schemas.openxmlformats.org/officeDocument/2006/relationships/hyperlink" Target="http://www.doprahyzapivem.cz" TargetMode="External"/><Relationship Id="rId14" Type="http://schemas.openxmlformats.org/officeDocument/2006/relationships/hyperlink" Target="http://www.praguecitytourism.cz/cs/media/mapy/lights-camera-prague-11090" TargetMode="External"/><Relationship Id="rId30" Type="http://schemas.openxmlformats.org/officeDocument/2006/relationships/hyperlink" Target="http://www.hrad.cz/cs/prazsky-hrad/kalendar-akci-na-prazskem-hrade/index.shtml" TargetMode="External"/><Relationship Id="rId35" Type="http://schemas.openxmlformats.org/officeDocument/2006/relationships/hyperlink" Target="http://www.kulturanahrade.cz/cs/vystavy/program/program/matka-a-syn-525.shtml" TargetMode="External"/><Relationship Id="rId56" Type="http://schemas.openxmlformats.org/officeDocument/2006/relationships/hyperlink" Target="http://www.muzeumprahy.cz/cukrari-a-cukrarny/" TargetMode="External"/><Relationship Id="rId77" Type="http://schemas.openxmlformats.org/officeDocument/2006/relationships/hyperlink" Target="http://www.nm.cz/Ceske-muzeum-hudby/Vystavy-CMH/Ema-Destinova.html" TargetMode="External"/><Relationship Id="rId100" Type="http://schemas.openxmlformats.org/officeDocument/2006/relationships/hyperlink" Target="http://www.ntm.cz/aktualita/1712-2014-82-2015-no-pain-no-game-nejbolestivejsi-vystava-na-svete" TargetMode="External"/><Relationship Id="rId105" Type="http://schemas.openxmlformats.org/officeDocument/2006/relationships/hyperlink" Target="http://www.strahovskyklaster.cz/" TargetMode="External"/><Relationship Id="rId126" Type="http://schemas.openxmlformats.org/officeDocument/2006/relationships/hyperlink" Target="http://www.menetekel.cz/cz/" TargetMode="External"/><Relationship Id="rId147" Type="http://schemas.openxmlformats.org/officeDocument/2006/relationships/hyperlink" Target="http://www.o2arena.cz/paul-simon-sting-sb249/" TargetMode="External"/><Relationship Id="rId168" Type="http://schemas.openxmlformats.org/officeDocument/2006/relationships/hyperlink" Target="http://www.nockostelu.cz/" TargetMode="External"/><Relationship Id="rId8" Type="http://schemas.openxmlformats.org/officeDocument/2006/relationships/hyperlink" Target="http://www.praguecitytourism.cz/cs/media/mapy" TargetMode="External"/><Relationship Id="rId51" Type="http://schemas.openxmlformats.org/officeDocument/2006/relationships/hyperlink" Target="http://www.muzeumprahy.cz/u-mesta-parize/" TargetMode="External"/><Relationship Id="rId72" Type="http://schemas.openxmlformats.org/officeDocument/2006/relationships/hyperlink" Target="http://www.ngprague.cz/exposition-detail/gustav-klimt-dama-s-rukavnikem/" TargetMode="External"/><Relationship Id="rId93" Type="http://schemas.openxmlformats.org/officeDocument/2006/relationships/hyperlink" Target="http://www.nm.cz/Historicke-muzeum/Vystavy-HM/Hudba-a-politika.html" TargetMode="External"/><Relationship Id="rId98" Type="http://schemas.openxmlformats.org/officeDocument/2006/relationships/hyperlink" Target="http://www.ntm.cz/" TargetMode="External"/><Relationship Id="rId121" Type="http://schemas.openxmlformats.org/officeDocument/2006/relationships/hyperlink" Target="http://www.malainventura.cz/2015/" TargetMode="External"/><Relationship Id="rId142" Type="http://schemas.openxmlformats.org/officeDocument/2006/relationships/hyperlink" Target="http://www.obecnidum.cz/secese-vitalni-umeni-1900-1404044029.html" TargetMode="External"/><Relationship Id="rId163" Type="http://schemas.openxmlformats.org/officeDocument/2006/relationships/hyperlink" Target="http://www.narodni-divadlo.cz/cs/predstaveni/7859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artspotting.cz/" TargetMode="External"/><Relationship Id="rId46" Type="http://schemas.openxmlformats.org/officeDocument/2006/relationships/hyperlink" Target="http://www.muzeumprahy.cz/praha-na-prelomu-stredoveku-a-novoveku/" TargetMode="External"/><Relationship Id="rId67" Type="http://schemas.openxmlformats.org/officeDocument/2006/relationships/hyperlink" Target="http://www.ngprague.cz/exposition-detail/navrat-rembrandta/" TargetMode="External"/><Relationship Id="rId116" Type="http://schemas.openxmlformats.org/officeDocument/2006/relationships/hyperlink" Target="http://www.palacakropolis.cz/work/28851?event=21489" TargetMode="External"/><Relationship Id="rId137" Type="http://schemas.openxmlformats.org/officeDocument/2006/relationships/hyperlink" Target="http://www.kulturanahrade.cz/cs/vystavy/program/program/hrady-a-zamky-objevovane-opevovane-527.shtml" TargetMode="External"/><Relationship Id="rId158" Type="http://schemas.openxmlformats.org/officeDocument/2006/relationships/hyperlink" Target="http://www.nachtigallartists.cz/projekty/vittorio-grigolo-2015" TargetMode="External"/><Relationship Id="rId20" Type="http://schemas.openxmlformats.org/officeDocument/2006/relationships/hyperlink" Target="http://www.prague.eu" TargetMode="External"/><Relationship Id="rId41" Type="http://schemas.openxmlformats.org/officeDocument/2006/relationships/hyperlink" Target="http://www.muzeumprahy.cz/" TargetMode="External"/><Relationship Id="rId62" Type="http://schemas.openxmlformats.org/officeDocument/2006/relationships/hyperlink" Target="http://www.ngprague.cz/objekt-detail/salmovsky-palac/" TargetMode="External"/><Relationship Id="rId83" Type="http://schemas.openxmlformats.org/officeDocument/2006/relationships/hyperlink" Target="http://www.nm.cz/Ceske-muzeum-hudby/Vystavy-CMH/Antonin-Dvorak-a-vlaky.html" TargetMode="External"/><Relationship Id="rId88" Type="http://schemas.openxmlformats.org/officeDocument/2006/relationships/hyperlink" Target="http://www.nm.cz/Naprstkovo-muzeum/Vystavy-NpM/Azerbajdzan-Carovna-zeme-ohne.html" TargetMode="External"/><Relationship Id="rId111" Type="http://schemas.openxmlformats.org/officeDocument/2006/relationships/hyperlink" Target="http://www.carnevale.cz/CARNEVALE_Praha___novinky/CARNEVALE_Praha.html" TargetMode="External"/><Relationship Id="rId132" Type="http://schemas.openxmlformats.org/officeDocument/2006/relationships/hyperlink" Target="http://www.grandrestaurantfestival.cz/uvodni-strana/" TargetMode="External"/><Relationship Id="rId153" Type="http://schemas.openxmlformats.org/officeDocument/2006/relationships/hyperlink" Target="http://www.nachtigallartists.cz/projekty" TargetMode="External"/><Relationship Id="rId174" Type="http://schemas.openxmlformats.org/officeDocument/2006/relationships/hyperlink" Target="http://www.nachtigallartists.cz/projekty/sonya-yoncheva-2015" TargetMode="External"/><Relationship Id="rId179" Type="http://schemas.openxmlformats.org/officeDocument/2006/relationships/hyperlink" Target="http://www.dongiovanniprague.cz/" TargetMode="External"/><Relationship Id="rId15" Type="http://schemas.openxmlformats.org/officeDocument/2006/relationships/hyperlink" Target="http://www.praguecitytourism.cz/cs/media/tisk/staromestskou-radnici-navstivilo-nejvic-turistu-v-historii-11111" TargetMode="External"/><Relationship Id="rId36" Type="http://schemas.openxmlformats.org/officeDocument/2006/relationships/hyperlink" Target="http://www.kulturanahrade.cz/cs/vystavy/program/program/padesat-let-obrazarny-prazskeho-hradu-532.shtml" TargetMode="External"/><Relationship Id="rId57" Type="http://schemas.openxmlformats.org/officeDocument/2006/relationships/hyperlink" Target="http://www.ngprague.cz/objekt-detail/salmovsky-palac/" TargetMode="External"/><Relationship Id="rId106" Type="http://schemas.openxmlformats.org/officeDocument/2006/relationships/hyperlink" Target="http://www.upm.cz/index.php?language=cz&amp;page=123&amp;year=2014&amp;id=250&amp;img=" TargetMode="External"/><Relationship Id="rId127" Type="http://schemas.openxmlformats.org/officeDocument/2006/relationships/hyperlink" Target="http://www.collegium1704.com/cs/kalendar/details/340-hbo_rudolfinum.html" TargetMode="External"/><Relationship Id="rId10" Type="http://schemas.openxmlformats.org/officeDocument/2006/relationships/hyperlink" Target="http://www.praguecitytourism.cz/qf/cs/ramjet/fairOrder/fairOrderForm?id=1&amp;nazev=imex-frankfurt-2015" TargetMode="External"/><Relationship Id="rId31" Type="http://schemas.openxmlformats.org/officeDocument/2006/relationships/hyperlink" Target="http://www.hrad.cz/cs/prazsky-hrad/virtualni-prohlidka/index.shtml" TargetMode="External"/><Relationship Id="rId52" Type="http://schemas.openxmlformats.org/officeDocument/2006/relationships/hyperlink" Target="http://www.muzeumprahy.cz/vltava-a-podskali-z-archivu-spolku-vltavan/" TargetMode="External"/><Relationship Id="rId73" Type="http://schemas.openxmlformats.org/officeDocument/2006/relationships/hyperlink" Target="http://www.ngprague.cz/exposition-detail/alfons-mucha-slovanska-epopej/" TargetMode="External"/><Relationship Id="rId78" Type="http://schemas.openxmlformats.org/officeDocument/2006/relationships/hyperlink" Target="http://www.nm.cz/Ceske-muzeum-hudby/Vystavy-CMH/Smrt-kmotricka.html" TargetMode="External"/><Relationship Id="rId94" Type="http://schemas.openxmlformats.org/officeDocument/2006/relationships/hyperlink" Target="http://www.nm.cz/Historicke-muzeum/Expozice-HM/Krizovatky-ceske-a-ceskoslovenske-statnosti.html" TargetMode="External"/><Relationship Id="rId99" Type="http://schemas.openxmlformats.org/officeDocument/2006/relationships/hyperlink" Target="http://www.ntm.cz/aktualita/dny-se-snizenym-vstupnym" TargetMode="External"/><Relationship Id="rId101" Type="http://schemas.openxmlformats.org/officeDocument/2006/relationships/hyperlink" Target="http://www.ntm.cz/aktualita/912-2014-28-2-2015-velka-obrazova-digitalni-revoluce-canon" TargetMode="External"/><Relationship Id="rId122" Type="http://schemas.openxmlformats.org/officeDocument/2006/relationships/hyperlink" Target="http://ngprague.cz/exposition-detail/oskar-kokoschka-a-ceskoslovensko/" TargetMode="External"/><Relationship Id="rId143" Type="http://schemas.openxmlformats.org/officeDocument/2006/relationships/hyperlink" Target="http://jedensvet.cz/2014/" TargetMode="External"/><Relationship Id="rId148" Type="http://schemas.openxmlformats.org/officeDocument/2006/relationships/hyperlink" Target="http://www.febiofest.cz/cs" TargetMode="External"/><Relationship Id="rId164" Type="http://schemas.openxmlformats.org/officeDocument/2006/relationships/hyperlink" Target="http://www.ruzovymaj.cz/" TargetMode="External"/><Relationship Id="rId169" Type="http://schemas.openxmlformats.org/officeDocument/2006/relationships/hyperlink" Target="http://www.praguefoodfestival.cz/uvodni-stran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F3FA-1798-489E-85BC-FE2062B5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20</TotalTime>
  <Pages>12</Pages>
  <Words>4682</Words>
  <Characters>39948</Characters>
  <Application>Microsoft Office Word</Application>
  <DocSecurity>0</DocSecurity>
  <Lines>332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44541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34</cp:revision>
  <cp:lastPrinted>2014-11-28T11:51:00Z</cp:lastPrinted>
  <dcterms:created xsi:type="dcterms:W3CDTF">2015-01-29T13:53:00Z</dcterms:created>
  <dcterms:modified xsi:type="dcterms:W3CDTF">2015-01-29T14:43:00Z</dcterms:modified>
</cp:coreProperties>
</file>