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7927AB5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797F05">
        <w:rPr>
          <w:rFonts w:ascii="Arial" w:hAnsi="Arial" w:cs="Arial"/>
          <w:b/>
          <w:color w:val="B81B2F"/>
          <w:sz w:val="54"/>
          <w:szCs w:val="54"/>
        </w:rPr>
        <w:t>3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07F74CAE"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14:paraId="3690C33D" w14:textId="77777777" w:rsidR="00754C4A" w:rsidRDefault="002C228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PCT organizuje účast na zahraničních MICE veletrzích</w:t>
      </w:r>
    </w:p>
    <w:p w14:paraId="7FE6F457" w14:textId="2A9340EA" w:rsidR="006F4B89" w:rsidRDefault="006F4B8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Nora Dolanská získala titul Osobnost cestovního ruchu 2014</w:t>
      </w:r>
    </w:p>
    <w:p w14:paraId="6E2E12F1" w14:textId="56FBB912" w:rsidR="006F4B89" w:rsidRDefault="006F4B8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Počet turistů v Praze poprvé překonal hranici 6 milionů</w:t>
      </w:r>
    </w:p>
    <w:p w14:paraId="11F7BFA8" w14:textId="21E1FF70" w:rsidR="006F4B89" w:rsidRDefault="00605074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PCT zahájil</w:t>
      </w:r>
      <w:r w:rsidR="006F4B89">
        <w:rPr>
          <w:rFonts w:ascii="Arial" w:hAnsi="Arial" w:cs="Arial"/>
          <w:sz w:val="22"/>
        </w:rPr>
        <w:t xml:space="preserve"> tříletý výzkum mezi turisty</w:t>
      </w:r>
    </w:p>
    <w:p w14:paraId="6955BE91" w14:textId="77777777" w:rsidR="00170DB0" w:rsidRDefault="00170DB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Změna vstupného na věž Staroměstské radnice</w:t>
      </w:r>
    </w:p>
    <w:p w14:paraId="197CBBEF" w14:textId="089E9C53" w:rsidR="00C70059" w:rsidRPr="006F4B89" w:rsidRDefault="006F4B8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Oprava věžních hodin Staroměstské radnice</w:t>
      </w:r>
    </w:p>
    <w:p w14:paraId="47DFDE3D" w14:textId="72807CF5" w:rsidR="006F4B89" w:rsidRPr="006F4B89" w:rsidRDefault="00C7005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Brožura pro průvodce</w:t>
      </w:r>
    </w:p>
    <w:p w14:paraId="4B4703E5" w14:textId="77777777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 angličtině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40CFFB79" w14:textId="77777777"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05EF3AAF" w14:textId="2867B423" w:rsidR="000C2370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si připomene odkaz mistra Jana Husa</w:t>
      </w:r>
    </w:p>
    <w:p w14:paraId="45AB0A5D" w14:textId="31E64FAE" w:rsidR="00552A75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je druhou nejlepší kongresovou destinací v regionu</w:t>
      </w:r>
    </w:p>
    <w:p w14:paraId="4DB973DE" w14:textId="6B03D327" w:rsidR="000D739B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Rotunda sv. Václava na Malé Straně</w:t>
      </w:r>
    </w:p>
    <w:p w14:paraId="455D4AEA" w14:textId="77777777" w:rsidR="006F4B89" w:rsidRPr="006F4B89" w:rsidRDefault="006F4B89" w:rsidP="006F4B89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  <w:lang w:eastAsia="en-US"/>
        </w:rPr>
      </w:pPr>
      <w:r w:rsidRPr="006F4B89">
        <w:rPr>
          <w:rFonts w:ascii="Arial" w:hAnsi="Arial" w:cs="Arial"/>
          <w:sz w:val="22"/>
          <w:lang w:eastAsia="en-US"/>
        </w:rPr>
        <w:t>Kobyliská st</w:t>
      </w:r>
      <w:r w:rsidRPr="006F4B89">
        <w:rPr>
          <w:rFonts w:ascii="Arial" w:hAnsi="Arial" w:cs="Arial" w:hint="eastAsia"/>
          <w:sz w:val="22"/>
          <w:lang w:eastAsia="en-US"/>
        </w:rPr>
        <w:t>ř</w:t>
      </w:r>
      <w:r w:rsidRPr="006F4B89">
        <w:rPr>
          <w:rFonts w:ascii="Arial" w:hAnsi="Arial" w:cs="Arial"/>
          <w:sz w:val="22"/>
          <w:lang w:eastAsia="en-US"/>
        </w:rPr>
        <w:t>elnice – sana</w:t>
      </w:r>
      <w:r w:rsidRPr="006F4B89">
        <w:rPr>
          <w:rFonts w:ascii="Arial" w:hAnsi="Arial" w:cs="Arial" w:hint="eastAsia"/>
          <w:sz w:val="22"/>
          <w:lang w:eastAsia="en-US"/>
        </w:rPr>
        <w:t>č</w:t>
      </w:r>
      <w:r w:rsidRPr="006F4B89">
        <w:rPr>
          <w:rFonts w:ascii="Arial" w:hAnsi="Arial" w:cs="Arial"/>
          <w:sz w:val="22"/>
          <w:lang w:eastAsia="en-US"/>
        </w:rPr>
        <w:t>ních a restaurátorské práce dokon</w:t>
      </w:r>
      <w:r w:rsidRPr="006F4B89">
        <w:rPr>
          <w:rFonts w:ascii="Arial" w:hAnsi="Arial" w:cs="Arial" w:hint="eastAsia"/>
          <w:sz w:val="22"/>
          <w:lang w:eastAsia="en-US"/>
        </w:rPr>
        <w:t>č</w:t>
      </w:r>
      <w:r w:rsidRPr="006F4B89">
        <w:rPr>
          <w:rFonts w:ascii="Arial" w:hAnsi="Arial" w:cs="Arial"/>
          <w:sz w:val="22"/>
          <w:lang w:eastAsia="en-US"/>
        </w:rPr>
        <w:t>eny</w:t>
      </w:r>
    </w:p>
    <w:p w14:paraId="5E9EDC92" w14:textId="2D79F5D9" w:rsidR="000D739B" w:rsidRPr="003C7BEA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6F4B89">
        <w:rPr>
          <w:rFonts w:ascii="Arial" w:hAnsi="Arial" w:cs="Arial"/>
          <w:iCs/>
          <w:sz w:val="22"/>
        </w:rPr>
        <w:t>Pomníky, památníky, pamětní desky a jiné objekty</w:t>
      </w:r>
    </w:p>
    <w:p w14:paraId="1825EF83" w14:textId="0262223A" w:rsidR="003C7BEA" w:rsidRPr="004678FE" w:rsidRDefault="003C7BEA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Věž Novoměstské radnice</w:t>
      </w:r>
    </w:p>
    <w:p w14:paraId="096C7028" w14:textId="201763CF" w:rsidR="006F4B89" w:rsidRPr="006F4B89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Přerušení provozu lanovky na Petřín</w:t>
      </w:r>
    </w:p>
    <w:p w14:paraId="0F80AD7A" w14:textId="775816B7" w:rsidR="00F540F4" w:rsidRPr="009E1B33" w:rsidRDefault="006F4B89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Konečné z</w:t>
      </w:r>
      <w:r w:rsidR="006235DA">
        <w:rPr>
          <w:rFonts w:ascii="Arial" w:hAnsi="Arial" w:cs="Arial"/>
          <w:sz w:val="22"/>
        </w:rPr>
        <w:t xml:space="preserve">měny MHD po otevření nových stanic trasy metra A 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76B1BDD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2E40F616" w14:textId="0203DDCC" w:rsidR="00F9279F" w:rsidRPr="00F9279F" w:rsidRDefault="00F9279F" w:rsidP="00F9279F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Velikonoční trhy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77777777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Prague City Tourism</w:t>
      </w:r>
    </w:p>
    <w:p w14:paraId="7A81F0B7" w14:textId="1B1BB2F8" w:rsidR="00754C4A" w:rsidRPr="00A5588F" w:rsidRDefault="00EE2682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8" w:history="1">
        <w:r w:rsidR="002C2286" w:rsidRPr="00EE4F1B">
          <w:rPr>
            <w:rStyle w:val="Hypertextovodkaz"/>
            <w:rFonts w:ascii="Arial" w:hAnsi="Arial" w:cs="Arial"/>
            <w:b/>
            <w:sz w:val="24"/>
            <w:szCs w:val="26"/>
          </w:rPr>
          <w:t>PCT organizuje účast na zahraničních MICE veletrzích</w:t>
        </w:r>
      </w:hyperlink>
    </w:p>
    <w:p w14:paraId="65FC8EF8" w14:textId="7D043418" w:rsidR="002C2286" w:rsidRDefault="002C2286" w:rsidP="002C22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PCT ve spolupráci s PCB nabízí možnost vystavovat pod hlavičkou Prahy na jednom z</w:t>
      </w:r>
      <w:r w:rsidR="0081188A">
        <w:rPr>
          <w:rFonts w:ascii="Arial" w:hAnsi="Arial" w:cs="Arial"/>
          <w:bCs/>
          <w:sz w:val="22"/>
          <w:lang w:eastAsia="cs-CZ"/>
        </w:rPr>
        <w:t> </w:t>
      </w:r>
      <w:proofErr w:type="gramStart"/>
      <w:r>
        <w:rPr>
          <w:rFonts w:ascii="Arial" w:hAnsi="Arial" w:cs="Arial"/>
          <w:bCs/>
          <w:sz w:val="22"/>
          <w:lang w:eastAsia="cs-CZ"/>
        </w:rPr>
        <w:t>nejvýznamnějších</w:t>
      </w:r>
      <w:r w:rsidR="0081188A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 xml:space="preserve"> světových</w:t>
      </w:r>
      <w:proofErr w:type="gramEnd"/>
      <w:r>
        <w:rPr>
          <w:rFonts w:ascii="Arial" w:hAnsi="Arial" w:cs="Arial"/>
          <w:bCs/>
          <w:sz w:val="22"/>
          <w:lang w:eastAsia="cs-CZ"/>
        </w:rPr>
        <w:t xml:space="preserve"> veletrhů IMEX Frankfurt, který se koná ve dnech 19.</w:t>
      </w:r>
      <w:r w:rsidR="00605074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>- 21. 5. 2015, a to buď v </w:t>
      </w:r>
      <w:r w:rsidR="00C70059">
        <w:rPr>
          <w:rFonts w:ascii="Arial" w:hAnsi="Arial" w:cs="Arial"/>
          <w:bCs/>
          <w:sz w:val="22"/>
          <w:lang w:eastAsia="cs-CZ"/>
        </w:rPr>
        <w:t>samostatném, nebo</w:t>
      </w:r>
      <w:r>
        <w:rPr>
          <w:rFonts w:ascii="Arial" w:hAnsi="Arial" w:cs="Arial"/>
          <w:bCs/>
          <w:sz w:val="22"/>
          <w:lang w:eastAsia="cs-CZ"/>
        </w:rPr>
        <w:t xml:space="preserve"> sdíleném sektoru.</w:t>
      </w:r>
      <w:r w:rsidR="00754C4A">
        <w:rPr>
          <w:rFonts w:ascii="Arial" w:hAnsi="Arial" w:cs="Arial"/>
          <w:bCs/>
          <w:sz w:val="22"/>
          <w:lang w:eastAsia="cs-CZ"/>
        </w:rPr>
        <w:t xml:space="preserve"> </w:t>
      </w:r>
    </w:p>
    <w:p w14:paraId="76ECCDDC" w14:textId="08B453D1" w:rsidR="005F5D9F" w:rsidRDefault="00EE2682" w:rsidP="005F5D9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9" w:history="1">
        <w:r w:rsidR="005F5D9F" w:rsidRPr="005F5D9F">
          <w:rPr>
            <w:rStyle w:val="Hypertextovodkaz"/>
            <w:rFonts w:ascii="Arial" w:hAnsi="Arial" w:cs="Arial"/>
            <w:b/>
            <w:sz w:val="24"/>
            <w:szCs w:val="26"/>
          </w:rPr>
          <w:t>Nora Dolanská získala titul Osobnost cestovního ruchu 2014</w:t>
        </w:r>
      </w:hyperlink>
    </w:p>
    <w:p w14:paraId="2CE8B822" w14:textId="422BB8AE" w:rsidR="005F5D9F" w:rsidRPr="005F5D9F" w:rsidRDefault="005F5D9F" w:rsidP="005F5D9F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501535">
        <w:rPr>
          <w:rFonts w:ascii="Arial" w:hAnsi="Arial" w:cs="Arial"/>
          <w:sz w:val="22"/>
          <w:szCs w:val="22"/>
        </w:rPr>
        <w:t xml:space="preserve">Ředitelka Prague City Tourism Nora Dolanská byla oceněna titulem Osobnost cestovního ruchu 2014 – </w:t>
      </w:r>
      <w:proofErr w:type="spellStart"/>
      <w:r w:rsidRPr="00501535">
        <w:rPr>
          <w:rFonts w:ascii="Arial" w:hAnsi="Arial" w:cs="Arial"/>
          <w:sz w:val="22"/>
          <w:szCs w:val="22"/>
        </w:rPr>
        <w:t>Holiday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World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Award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. Cenu převzala na </w:t>
      </w:r>
      <w:r>
        <w:rPr>
          <w:rFonts w:ascii="Arial" w:hAnsi="Arial" w:cs="Arial"/>
          <w:sz w:val="22"/>
          <w:szCs w:val="22"/>
        </w:rPr>
        <w:t>z</w:t>
      </w:r>
      <w:r w:rsidRPr="00501535">
        <w:rPr>
          <w:rFonts w:ascii="Arial" w:hAnsi="Arial" w:cs="Arial"/>
          <w:sz w:val="22"/>
          <w:szCs w:val="22"/>
        </w:rPr>
        <w:t xml:space="preserve">ahajovacím ceremoniálu veletrhu </w:t>
      </w:r>
      <w:proofErr w:type="spellStart"/>
      <w:r w:rsidRPr="00501535">
        <w:rPr>
          <w:rFonts w:ascii="Arial" w:hAnsi="Arial" w:cs="Arial"/>
          <w:sz w:val="22"/>
          <w:szCs w:val="22"/>
        </w:rPr>
        <w:t>Holiday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World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z rukou ministryně pro místní rozvoj Karly Šlechtové.</w:t>
      </w:r>
      <w:r w:rsidR="00FE10AD">
        <w:rPr>
          <w:rFonts w:ascii="Arial" w:hAnsi="Arial" w:cs="Arial"/>
          <w:sz w:val="22"/>
          <w:szCs w:val="22"/>
        </w:rPr>
        <w:t xml:space="preserve"> </w:t>
      </w:r>
      <w:r w:rsidR="00605074">
        <w:rPr>
          <w:rFonts w:ascii="Arial" w:hAnsi="Arial" w:cs="Arial"/>
          <w:sz w:val="22"/>
          <w:szCs w:val="22"/>
        </w:rPr>
        <w:t>PCT z</w:t>
      </w:r>
      <w:r w:rsidR="00FE10AD">
        <w:rPr>
          <w:rFonts w:ascii="Arial" w:hAnsi="Arial" w:cs="Arial"/>
          <w:sz w:val="22"/>
          <w:szCs w:val="22"/>
        </w:rPr>
        <w:t xml:space="preserve">ároveň získal </w:t>
      </w:r>
      <w:r w:rsidR="00FE10AD" w:rsidRPr="00FE10AD">
        <w:rPr>
          <w:rFonts w:ascii="Arial" w:hAnsi="Arial" w:cs="Arial"/>
          <w:sz w:val="22"/>
          <w:szCs w:val="22"/>
        </w:rPr>
        <w:t>ceny v anketě „Kraj mého srdce“</w:t>
      </w:r>
      <w:r w:rsidR="00605074">
        <w:rPr>
          <w:rFonts w:ascii="Arial" w:hAnsi="Arial" w:cs="Arial"/>
          <w:sz w:val="22"/>
          <w:szCs w:val="22"/>
        </w:rPr>
        <w:t xml:space="preserve"> -</w:t>
      </w:r>
      <w:r w:rsidR="00FE10AD" w:rsidRPr="00FE10AD">
        <w:rPr>
          <w:rFonts w:ascii="Arial" w:hAnsi="Arial" w:cs="Arial"/>
          <w:sz w:val="22"/>
          <w:szCs w:val="22"/>
        </w:rPr>
        <w:t xml:space="preserve"> 1. místo v</w:t>
      </w:r>
      <w:r w:rsidR="00605074">
        <w:rPr>
          <w:rFonts w:ascii="Arial" w:hAnsi="Arial" w:cs="Arial"/>
          <w:sz w:val="22"/>
          <w:szCs w:val="22"/>
        </w:rPr>
        <w:t> </w:t>
      </w:r>
      <w:r w:rsidR="00FE10AD" w:rsidRPr="00FE10AD">
        <w:rPr>
          <w:rFonts w:ascii="Arial" w:hAnsi="Arial" w:cs="Arial"/>
          <w:sz w:val="22"/>
          <w:szCs w:val="22"/>
        </w:rPr>
        <w:t>kategorii</w:t>
      </w:r>
      <w:r w:rsidR="00605074">
        <w:rPr>
          <w:rFonts w:ascii="Arial" w:hAnsi="Arial" w:cs="Arial"/>
          <w:sz w:val="22"/>
          <w:szCs w:val="22"/>
        </w:rPr>
        <w:t xml:space="preserve"> </w:t>
      </w:r>
      <w:r w:rsidR="00FE10AD" w:rsidRPr="00FE10AD">
        <w:rPr>
          <w:rFonts w:ascii="Arial" w:hAnsi="Arial" w:cs="Arial"/>
          <w:sz w:val="22"/>
          <w:szCs w:val="22"/>
        </w:rPr>
        <w:t>“Památky a historická sídla“ a 2. místo v kategorii „Adrenalin“</w:t>
      </w:r>
      <w:r w:rsidR="00FE10AD">
        <w:rPr>
          <w:rFonts w:ascii="Arial" w:hAnsi="Arial" w:cs="Arial"/>
          <w:sz w:val="22"/>
          <w:szCs w:val="22"/>
        </w:rPr>
        <w:t>.</w:t>
      </w:r>
    </w:p>
    <w:p w14:paraId="09088BE5" w14:textId="640B4540" w:rsidR="00C766C6" w:rsidRDefault="00EE2682" w:rsidP="00615DE8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12345E" w:rsidRPr="00EE4F1B">
          <w:rPr>
            <w:rStyle w:val="Hypertextovodkaz"/>
            <w:rFonts w:ascii="Arial" w:hAnsi="Arial" w:cs="Arial"/>
            <w:b/>
            <w:sz w:val="24"/>
            <w:szCs w:val="26"/>
          </w:rPr>
          <w:t>Počet turistů v Praze poprvé překonal hranici 6 milionů</w:t>
        </w:r>
      </w:hyperlink>
    </w:p>
    <w:p w14:paraId="1953DBB2" w14:textId="3F3E5D8D" w:rsidR="006213E3" w:rsidRDefault="00EE4F1B" w:rsidP="006213E3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EE4F1B">
        <w:rPr>
          <w:rFonts w:ascii="Arial" w:hAnsi="Arial" w:cs="Arial"/>
          <w:sz w:val="22"/>
          <w:szCs w:val="22"/>
        </w:rPr>
        <w:t>Statistiky příjezdového cestovního ruchu do Prahy za rok 2014 uvádějí rekordní číslo – objevovat krásu české metropole přijelo 6 116 015 turistů, což je o téměř čtyři procenta více než předloni. Zatímco lidí ze za</w:t>
      </w:r>
      <w:r w:rsidR="00E25F85">
        <w:rPr>
          <w:rFonts w:ascii="Arial" w:hAnsi="Arial" w:cs="Arial"/>
          <w:sz w:val="22"/>
          <w:szCs w:val="22"/>
        </w:rPr>
        <w:t>hraničí přibylo, počet rezidentů</w:t>
      </w:r>
      <w:r w:rsidR="00605074">
        <w:rPr>
          <w:rFonts w:ascii="Arial" w:hAnsi="Arial" w:cs="Arial"/>
          <w:sz w:val="22"/>
          <w:szCs w:val="22"/>
        </w:rPr>
        <w:t xml:space="preserve"> ČR</w:t>
      </w:r>
      <w:r w:rsidRPr="00EE4F1B">
        <w:rPr>
          <w:rFonts w:ascii="Arial" w:hAnsi="Arial" w:cs="Arial"/>
          <w:sz w:val="22"/>
          <w:szCs w:val="22"/>
        </w:rPr>
        <w:t xml:space="preserve"> ubytovaných v hlavním městě poklesl. Data potvrdila i předpokládaný propad turistů z Ruska a Ukrajiny a rostoucí zájem o Prahu na asijských trzích. </w:t>
      </w:r>
    </w:p>
    <w:p w14:paraId="2D014C31" w14:textId="335AEC65" w:rsidR="006213E3" w:rsidRDefault="006213E3" w:rsidP="006213E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Prague City Tourism </w:t>
      </w:r>
      <w:r w:rsidR="00605074">
        <w:rPr>
          <w:rFonts w:ascii="Arial" w:hAnsi="Arial" w:cs="Arial"/>
          <w:b/>
          <w:sz w:val="24"/>
          <w:szCs w:val="26"/>
        </w:rPr>
        <w:t>zahájil</w:t>
      </w:r>
      <w:r>
        <w:rPr>
          <w:rFonts w:ascii="Arial" w:hAnsi="Arial" w:cs="Arial"/>
          <w:b/>
          <w:sz w:val="24"/>
          <w:szCs w:val="26"/>
        </w:rPr>
        <w:t xml:space="preserve"> tříletý výzkum mezi turisty</w:t>
      </w:r>
    </w:p>
    <w:p w14:paraId="411FF6DC" w14:textId="4B4139A4" w:rsidR="006213E3" w:rsidRDefault="007118B1" w:rsidP="007118B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7118B1">
        <w:rPr>
          <w:rFonts w:ascii="Arial" w:hAnsi="Arial" w:cs="Arial"/>
          <w:sz w:val="22"/>
          <w:szCs w:val="22"/>
        </w:rPr>
        <w:t xml:space="preserve">Dvakrát ročně by mělo do ulic vyrazit minimálně 20 tazatelů, kteří </w:t>
      </w:r>
      <w:r>
        <w:rPr>
          <w:rFonts w:ascii="Arial" w:hAnsi="Arial" w:cs="Arial"/>
          <w:sz w:val="22"/>
          <w:szCs w:val="22"/>
        </w:rPr>
        <w:t xml:space="preserve">mají oslovit nejméně 1.500 osob, maximálně však 120 jedné národnosti. Tazatelé budou vybaveni dotazníky ve </w:t>
      </w:r>
      <w:r w:rsidR="00E25F85">
        <w:rPr>
          <w:rFonts w:ascii="Arial" w:hAnsi="Arial" w:cs="Arial"/>
          <w:sz w:val="22"/>
          <w:szCs w:val="22"/>
        </w:rPr>
        <w:t>12 jazykových mutacích a bude je</w:t>
      </w:r>
      <w:r>
        <w:rPr>
          <w:rFonts w:ascii="Arial" w:hAnsi="Arial" w:cs="Arial"/>
          <w:sz w:val="22"/>
          <w:szCs w:val="22"/>
        </w:rPr>
        <w:t xml:space="preserve"> mimo jiné zajímat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turisté do Prahy jezdí, jak jsou zde spokojeni, které památky navštěvují, zda používají papírové mapy a průvodce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dávají přednost moderním technologiím atd. V roce 2017 vznikne celková analýza.</w:t>
      </w:r>
    </w:p>
    <w:p w14:paraId="4A0E2310" w14:textId="77777777" w:rsidR="00EE4F1B" w:rsidRDefault="00EE4F1B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Změna vstupného na věž Staroměstské radnice</w:t>
      </w:r>
    </w:p>
    <w:p w14:paraId="10A80B3D" w14:textId="50AA8C0C" w:rsidR="00253CD3" w:rsidRDefault="00EE4F1B" w:rsidP="00253CD3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1. března letošního roku dochází ke změně vstupného na věž Staroměstské radnice. Vstupy do kaple, historických sálů a podzemí zůstávají nezměněny, stejně jako kombinované vstupné. Ceník vstupného naleznete v příloze, informace o Staroměstské radnici na webu </w:t>
      </w:r>
      <w:hyperlink r:id="rId11" w:history="1">
        <w:r w:rsidRPr="00811A81">
          <w:rPr>
            <w:rStyle w:val="Hypertextovodkaz"/>
            <w:rFonts w:ascii="Arial" w:hAnsi="Arial" w:cs="Arial"/>
            <w:sz w:val="22"/>
            <w:szCs w:val="22"/>
          </w:rPr>
          <w:t>http://www.staromestskaradnicepraha.cz/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7AF4CAB" w14:textId="69AFAF19" w:rsidR="00253CD3" w:rsidRDefault="00253CD3" w:rsidP="00253CD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Oprava věžních hodin Staroměstské radnice</w:t>
      </w:r>
    </w:p>
    <w:p w14:paraId="601C8C39" w14:textId="41F78FBE" w:rsidR="00253CD3" w:rsidRPr="00253CD3" w:rsidRDefault="00253CD3" w:rsidP="00253CD3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253CD3">
        <w:rPr>
          <w:rFonts w:ascii="Arial" w:hAnsi="Arial" w:cs="Arial"/>
          <w:sz w:val="22"/>
        </w:rPr>
        <w:t xml:space="preserve">V současnosti probíhá generální oprava věžních hodin Staroměstské radnice. Na jižním průčelí radniční věže tak chybí hodinové ručičky, v tubusu </w:t>
      </w:r>
      <w:r>
        <w:rPr>
          <w:rFonts w:ascii="Arial" w:hAnsi="Arial" w:cs="Arial"/>
          <w:sz w:val="22"/>
        </w:rPr>
        <w:t>věže jeden z hodinových mechanis</w:t>
      </w:r>
      <w:r w:rsidRPr="00253CD3">
        <w:rPr>
          <w:rFonts w:ascii="Arial" w:hAnsi="Arial" w:cs="Arial"/>
          <w:sz w:val="22"/>
        </w:rPr>
        <w:t>mů. V následujících měsících tuto opravu podstoupí i</w:t>
      </w:r>
      <w:r>
        <w:rPr>
          <w:rFonts w:ascii="Arial" w:hAnsi="Arial" w:cs="Arial"/>
          <w:sz w:val="22"/>
        </w:rPr>
        <w:t xml:space="preserve"> zbývající tři hodinové mechanis</w:t>
      </w:r>
      <w:r w:rsidRPr="00253CD3">
        <w:rPr>
          <w:rFonts w:ascii="Arial" w:hAnsi="Arial" w:cs="Arial"/>
          <w:sz w:val="22"/>
        </w:rPr>
        <w:t xml:space="preserve">my. </w:t>
      </w:r>
      <w:r>
        <w:rPr>
          <w:rFonts w:ascii="Arial" w:hAnsi="Arial" w:cs="Arial"/>
          <w:sz w:val="22"/>
        </w:rPr>
        <w:t>Plánovaný t</w:t>
      </w:r>
      <w:r w:rsidRPr="00253CD3">
        <w:rPr>
          <w:rFonts w:ascii="Arial" w:hAnsi="Arial" w:cs="Arial"/>
          <w:sz w:val="22"/>
        </w:rPr>
        <w:t xml:space="preserve">ermín dokončení je </w:t>
      </w:r>
      <w:r>
        <w:rPr>
          <w:rFonts w:ascii="Arial" w:hAnsi="Arial" w:cs="Arial"/>
          <w:sz w:val="22"/>
        </w:rPr>
        <w:t>v</w:t>
      </w:r>
      <w:r w:rsidRPr="00253CD3">
        <w:rPr>
          <w:rFonts w:ascii="Arial" w:hAnsi="Arial" w:cs="Arial"/>
          <w:sz w:val="22"/>
        </w:rPr>
        <w:t xml:space="preserve"> červenc</w:t>
      </w:r>
      <w:r>
        <w:rPr>
          <w:rFonts w:ascii="Arial" w:hAnsi="Arial" w:cs="Arial"/>
          <w:sz w:val="22"/>
        </w:rPr>
        <w:t>i</w:t>
      </w:r>
      <w:r w:rsidRPr="00253CD3">
        <w:rPr>
          <w:rFonts w:ascii="Arial" w:hAnsi="Arial" w:cs="Arial"/>
          <w:sz w:val="22"/>
        </w:rPr>
        <w:t xml:space="preserve"> 2015.</w:t>
      </w:r>
    </w:p>
    <w:p w14:paraId="67615AA9" w14:textId="77777777" w:rsidR="00EE4F1B" w:rsidRDefault="00EE4F1B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Brožura pro průvodce</w:t>
      </w:r>
    </w:p>
    <w:p w14:paraId="373BA3B3" w14:textId="6C22FFA4" w:rsidR="00913656" w:rsidRDefault="00EE4F1B" w:rsidP="00913656">
      <w:pPr>
        <w:pStyle w:val="normalniPIS"/>
        <w:ind w:left="1202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>I pro letošní rok připravuje PCT tradiční brožuru pro průvodce. Brožura s aktuálními a praktickými informacemi bude k dostání nejpozději v</w:t>
      </w:r>
      <w:r w:rsidR="00E3078D">
        <w:rPr>
          <w:rFonts w:ascii="Arial" w:hAnsi="Arial" w:cs="Arial"/>
          <w:sz w:val="22"/>
        </w:rPr>
        <w:t>e 2.</w:t>
      </w:r>
      <w:r w:rsidRPr="00C70059">
        <w:rPr>
          <w:rFonts w:ascii="Arial" w:hAnsi="Arial" w:cs="Arial"/>
          <w:sz w:val="22"/>
        </w:rPr>
        <w:t xml:space="preserve"> polovině března 2015. </w:t>
      </w:r>
    </w:p>
    <w:p w14:paraId="37B32EDD" w14:textId="77777777" w:rsidR="00615DE8" w:rsidRPr="008D6C0E" w:rsidRDefault="00615DE8" w:rsidP="00170DB0">
      <w:pPr>
        <w:pStyle w:val="normalniPIS"/>
        <w:ind w:left="0"/>
        <w:rPr>
          <w:sz w:val="10"/>
          <w:szCs w:val="10"/>
        </w:rPr>
      </w:pPr>
    </w:p>
    <w:p w14:paraId="70199E89" w14:textId="77777777"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7AEA95A2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</w:t>
      </w:r>
      <w:r w:rsidR="00B96963">
        <w:rPr>
          <w:rFonts w:ascii="Arial" w:hAnsi="Arial" w:cs="Arial"/>
          <w:b/>
          <w:color w:val="FF0000"/>
          <w:sz w:val="22"/>
          <w:szCs w:val="24"/>
        </w:rPr>
        <w:t xml:space="preserve">      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  </w:t>
      </w:r>
      <w:r w:rsidR="00B96963">
        <w:rPr>
          <w:rFonts w:ascii="Arial" w:hAnsi="Arial" w:cs="Arial"/>
          <w:b/>
          <w:sz w:val="22"/>
          <w:szCs w:val="24"/>
        </w:rPr>
        <w:t>21</w:t>
      </w:r>
      <w:r w:rsidR="0047300B">
        <w:rPr>
          <w:rFonts w:ascii="Arial" w:hAnsi="Arial" w:cs="Arial"/>
          <w:b/>
          <w:sz w:val="22"/>
          <w:szCs w:val="24"/>
        </w:rPr>
        <w:t>.</w:t>
      </w:r>
      <w:r w:rsidR="00F84DB7">
        <w:rPr>
          <w:rFonts w:ascii="Arial" w:hAnsi="Arial" w:cs="Arial"/>
          <w:b/>
          <w:sz w:val="22"/>
          <w:szCs w:val="24"/>
        </w:rPr>
        <w:t xml:space="preserve"> a 2</w:t>
      </w:r>
      <w:r w:rsidR="006C785C">
        <w:rPr>
          <w:rFonts w:ascii="Arial" w:hAnsi="Arial" w:cs="Arial"/>
          <w:b/>
          <w:sz w:val="22"/>
          <w:szCs w:val="24"/>
        </w:rPr>
        <w:t>8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9E7ED1">
        <w:rPr>
          <w:rFonts w:ascii="Arial" w:hAnsi="Arial" w:cs="Arial"/>
          <w:b/>
          <w:sz w:val="22"/>
          <w:szCs w:val="24"/>
        </w:rPr>
        <w:t xml:space="preserve">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4035DAE4" w14:textId="1DF43CD8"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B96963">
        <w:rPr>
          <w:rFonts w:ascii="Arial" w:hAnsi="Arial" w:cs="Arial"/>
          <w:b/>
          <w:sz w:val="22"/>
          <w:szCs w:val="24"/>
        </w:rPr>
        <w:t xml:space="preserve">            </w:t>
      </w:r>
      <w:r w:rsidR="00B96963">
        <w:rPr>
          <w:rFonts w:ascii="Arial" w:hAnsi="Arial" w:cs="Arial"/>
          <w:b/>
          <w:sz w:val="22"/>
          <w:szCs w:val="24"/>
        </w:rPr>
        <w:tab/>
      </w:r>
      <w:r w:rsidR="00B96963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 xml:space="preserve">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6C785C">
        <w:rPr>
          <w:rFonts w:ascii="Arial" w:hAnsi="Arial" w:cs="Arial"/>
          <w:b/>
          <w:sz w:val="22"/>
          <w:szCs w:val="24"/>
        </w:rPr>
        <w:t xml:space="preserve">     </w:t>
      </w:r>
      <w:r w:rsidR="0047300B">
        <w:rPr>
          <w:rFonts w:ascii="Arial" w:hAnsi="Arial" w:cs="Arial"/>
          <w:b/>
          <w:sz w:val="22"/>
          <w:szCs w:val="24"/>
        </w:rPr>
        <w:t>7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47300B">
        <w:rPr>
          <w:rFonts w:ascii="Arial" w:hAnsi="Arial" w:cs="Arial"/>
          <w:b/>
          <w:sz w:val="22"/>
          <w:szCs w:val="24"/>
        </w:rPr>
        <w:t>1</w:t>
      </w:r>
      <w:r w:rsidR="00B96963">
        <w:rPr>
          <w:rFonts w:ascii="Arial" w:hAnsi="Arial" w:cs="Arial"/>
          <w:b/>
          <w:sz w:val="22"/>
          <w:szCs w:val="24"/>
        </w:rPr>
        <w:t>4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6D1B37CA" w14:textId="3643406A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14:paraId="48382DDA" w14:textId="28E7CDB6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</w:t>
      </w:r>
      <w:r w:rsidR="00B96963">
        <w:rPr>
          <w:rFonts w:ascii="Arial" w:hAnsi="Arial" w:cs="Arial"/>
          <w:b/>
          <w:sz w:val="22"/>
          <w:szCs w:val="24"/>
        </w:rPr>
        <w:t xml:space="preserve"> </w:t>
      </w:r>
      <w:r w:rsidR="00B02225">
        <w:rPr>
          <w:rFonts w:ascii="Arial" w:hAnsi="Arial" w:cs="Arial"/>
          <w:b/>
          <w:sz w:val="22"/>
          <w:szCs w:val="24"/>
        </w:rPr>
        <w:t xml:space="preserve">        </w:t>
      </w:r>
      <w:r w:rsidR="005714A4">
        <w:rPr>
          <w:rFonts w:ascii="Arial" w:hAnsi="Arial" w:cs="Arial"/>
          <w:b/>
          <w:sz w:val="22"/>
          <w:szCs w:val="24"/>
        </w:rPr>
        <w:t xml:space="preserve"> 7</w:t>
      </w:r>
      <w:r w:rsidR="009E7ED1" w:rsidRPr="001701A2">
        <w:rPr>
          <w:rFonts w:ascii="Arial" w:hAnsi="Arial" w:cs="Arial"/>
          <w:b/>
          <w:sz w:val="22"/>
          <w:szCs w:val="24"/>
        </w:rPr>
        <w:t>.</w:t>
      </w:r>
      <w:r w:rsidR="00B96963">
        <w:rPr>
          <w:rFonts w:ascii="Arial" w:hAnsi="Arial" w:cs="Arial"/>
          <w:b/>
          <w:sz w:val="22"/>
          <w:szCs w:val="24"/>
        </w:rPr>
        <w:t xml:space="preserve"> a 22</w:t>
      </w:r>
      <w:r w:rsidR="00B02225">
        <w:rPr>
          <w:rFonts w:ascii="Arial" w:hAnsi="Arial" w:cs="Arial"/>
          <w:b/>
          <w:sz w:val="22"/>
          <w:szCs w:val="24"/>
        </w:rPr>
        <w:t>.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5714A4">
        <w:rPr>
          <w:rFonts w:ascii="Arial" w:hAnsi="Arial" w:cs="Arial"/>
          <w:b/>
          <w:sz w:val="22"/>
          <w:szCs w:val="24"/>
        </w:rPr>
        <w:t>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7ED777D9" w14:textId="77777777" w:rsidR="00B9671F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2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2B1DC5BB" w14:textId="77777777" w:rsidR="00F540F4" w:rsidRPr="00470CCB" w:rsidRDefault="00B9671F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Předprodej vycházek zahájen vždy 25. dne v</w:t>
      </w:r>
      <w:r w:rsidR="00453C29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měsíci.</w:t>
      </w:r>
    </w:p>
    <w:p w14:paraId="30376130" w14:textId="77777777" w:rsidR="00D34A19" w:rsidRPr="00EC317B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7984880" w14:textId="77777777" w:rsidR="00D34A19" w:rsidRPr="00FE5090" w:rsidRDefault="00D34A19" w:rsidP="00D34A19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Cestovní ruch a zajímavosti</w:t>
      </w:r>
    </w:p>
    <w:p w14:paraId="08223D15" w14:textId="77777777" w:rsidR="000C2370" w:rsidRDefault="000C2370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2E9FC8E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C1B75BD" w14:textId="77777777" w:rsidR="00B5401F" w:rsidRPr="00B5401F" w:rsidRDefault="00B5401F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 w:rsidRPr="00B5401F">
        <w:rPr>
          <w:rFonts w:ascii="Arial" w:hAnsi="Arial" w:cs="Arial"/>
          <w:b/>
          <w:color w:val="4BACC6" w:themeColor="accent5"/>
          <w:sz w:val="22"/>
        </w:rPr>
        <w:t>Praha si připomene odkaz mistra Jana Husa</w:t>
      </w:r>
    </w:p>
    <w:p w14:paraId="37E3E02A" w14:textId="639562FA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B5401F">
        <w:rPr>
          <w:rFonts w:ascii="Arial" w:hAnsi="Arial" w:cs="Arial"/>
          <w:iCs/>
          <w:sz w:val="22"/>
          <w:szCs w:val="24"/>
        </w:rPr>
        <w:t xml:space="preserve">6. </w:t>
      </w:r>
      <w:r w:rsidRPr="00B5401F">
        <w:rPr>
          <w:rFonts w:ascii="Arial" w:hAnsi="Arial" w:cs="Arial" w:hint="eastAsia"/>
          <w:iCs/>
          <w:sz w:val="22"/>
          <w:szCs w:val="24"/>
        </w:rPr>
        <w:t>č</w:t>
      </w:r>
      <w:r w:rsidRPr="00B5401F">
        <w:rPr>
          <w:rFonts w:ascii="Arial" w:hAnsi="Arial" w:cs="Arial"/>
          <w:iCs/>
          <w:sz w:val="22"/>
          <w:szCs w:val="24"/>
        </w:rPr>
        <w:t>ervence to bude 600 let ode dne, kdy byl na kostnickém koncilu upálen kn</w:t>
      </w:r>
      <w:r w:rsidRPr="00B5401F">
        <w:rPr>
          <w:rFonts w:ascii="Arial" w:hAnsi="Arial" w:cs="Arial" w:hint="eastAsia"/>
          <w:iCs/>
          <w:sz w:val="22"/>
          <w:szCs w:val="24"/>
        </w:rPr>
        <w:t>ě</w:t>
      </w:r>
      <w:r w:rsidRPr="00B5401F">
        <w:rPr>
          <w:rFonts w:ascii="Arial" w:hAnsi="Arial" w:cs="Arial"/>
          <w:iCs/>
          <w:sz w:val="22"/>
          <w:szCs w:val="24"/>
        </w:rPr>
        <w:t>z, vysokoškolský profesor a náboženský reformátor Jan Hus. Program oslav m</w:t>
      </w:r>
      <w:r w:rsidRPr="00B5401F">
        <w:rPr>
          <w:rFonts w:ascii="Arial" w:hAnsi="Arial" w:cs="Arial" w:hint="eastAsia"/>
          <w:iCs/>
          <w:sz w:val="22"/>
          <w:szCs w:val="24"/>
        </w:rPr>
        <w:t>ůž</w:t>
      </w:r>
      <w:r w:rsidRPr="00B5401F">
        <w:rPr>
          <w:rFonts w:ascii="Arial" w:hAnsi="Arial" w:cs="Arial"/>
          <w:iCs/>
          <w:sz w:val="22"/>
          <w:szCs w:val="24"/>
        </w:rPr>
        <w:t xml:space="preserve">ete sledovat na webu </w:t>
      </w:r>
      <w:hyperlink r:id="rId13" w:history="1">
        <w:r w:rsidRPr="00ED482E">
          <w:rPr>
            <w:rStyle w:val="Hypertextovodkaz"/>
            <w:rFonts w:ascii="Arial" w:hAnsi="Arial" w:cs="Arial"/>
            <w:iCs/>
            <w:sz w:val="22"/>
            <w:szCs w:val="24"/>
          </w:rPr>
          <w:t>http://www.janhus600.cz/slavnosti/program</w:t>
        </w:r>
      </w:hyperlink>
      <w:r w:rsidRPr="00B5401F">
        <w:rPr>
          <w:rFonts w:ascii="Arial" w:hAnsi="Arial" w:cs="Arial"/>
          <w:iCs/>
          <w:sz w:val="22"/>
          <w:szCs w:val="24"/>
        </w:rPr>
        <w:t>.</w:t>
      </w:r>
      <w:r>
        <w:rPr>
          <w:rFonts w:ascii="Arial" w:hAnsi="Arial" w:cs="Arial"/>
          <w:iCs/>
          <w:sz w:val="22"/>
          <w:szCs w:val="24"/>
        </w:rPr>
        <w:t xml:space="preserve"> </w:t>
      </w:r>
    </w:p>
    <w:p w14:paraId="2731E8C2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7D448A10" w14:textId="33ECE7DA" w:rsidR="00B5401F" w:rsidRPr="00B5401F" w:rsidRDefault="00EE2682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4" w:history="1">
        <w:r w:rsidR="00B5401F" w:rsidRPr="00B5401F">
          <w:rPr>
            <w:rStyle w:val="Hypertextovodkaz"/>
            <w:rFonts w:ascii="Arial" w:hAnsi="Arial" w:cs="Arial"/>
            <w:b/>
            <w:iCs/>
            <w:sz w:val="22"/>
            <w:szCs w:val="24"/>
          </w:rPr>
          <w:t>Praha je druhou nejlepší kongresovou destinací v regionu</w:t>
        </w:r>
      </w:hyperlink>
      <w:r w:rsidR="00FB54FF">
        <w:rPr>
          <w:rStyle w:val="Hypertextovodkaz"/>
          <w:rFonts w:ascii="Arial" w:hAnsi="Arial" w:cs="Arial"/>
          <w:b/>
          <w:iCs/>
          <w:sz w:val="22"/>
          <w:szCs w:val="24"/>
        </w:rPr>
        <w:t xml:space="preserve"> s</w:t>
      </w:r>
      <w:r w:rsidR="000F68EB">
        <w:rPr>
          <w:rStyle w:val="Hypertextovodkaz"/>
          <w:rFonts w:ascii="Arial" w:hAnsi="Arial" w:cs="Arial"/>
          <w:b/>
          <w:iCs/>
          <w:sz w:val="22"/>
          <w:szCs w:val="24"/>
        </w:rPr>
        <w:t xml:space="preserve">třední a </w:t>
      </w:r>
      <w:r w:rsidR="00FB54FF">
        <w:rPr>
          <w:rStyle w:val="Hypertextovodkaz"/>
          <w:rFonts w:ascii="Arial" w:hAnsi="Arial" w:cs="Arial"/>
          <w:b/>
          <w:iCs/>
          <w:sz w:val="22"/>
          <w:szCs w:val="24"/>
        </w:rPr>
        <w:t>j</w:t>
      </w:r>
      <w:r w:rsidR="000F68EB">
        <w:rPr>
          <w:rStyle w:val="Hypertextovodkaz"/>
          <w:rFonts w:ascii="Arial" w:hAnsi="Arial" w:cs="Arial"/>
          <w:b/>
          <w:iCs/>
          <w:sz w:val="22"/>
          <w:szCs w:val="24"/>
        </w:rPr>
        <w:t>ihovýchodní Evropa</w:t>
      </w:r>
    </w:p>
    <w:p w14:paraId="672F2BFA" w14:textId="746E70D7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B5401F">
        <w:rPr>
          <w:rFonts w:ascii="Arial" w:hAnsi="Arial" w:cs="Arial"/>
          <w:bCs/>
          <w:sz w:val="22"/>
        </w:rPr>
        <w:t>Praha se op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t umístila na p</w:t>
      </w:r>
      <w:r w:rsidRPr="00B5401F">
        <w:rPr>
          <w:rFonts w:ascii="Arial" w:hAnsi="Arial" w:cs="Arial" w:hint="eastAsia"/>
          <w:bCs/>
          <w:sz w:val="22"/>
        </w:rPr>
        <w:t>ř</w:t>
      </w:r>
      <w:r w:rsidRPr="00B5401F">
        <w:rPr>
          <w:rFonts w:ascii="Arial" w:hAnsi="Arial" w:cs="Arial"/>
          <w:bCs/>
          <w:sz w:val="22"/>
        </w:rPr>
        <w:t>edních p</w:t>
      </w:r>
      <w:r w:rsidRPr="00B5401F">
        <w:rPr>
          <w:rFonts w:ascii="Arial" w:hAnsi="Arial" w:cs="Arial" w:hint="eastAsia"/>
          <w:bCs/>
          <w:sz w:val="22"/>
        </w:rPr>
        <w:t>říč</w:t>
      </w:r>
      <w:r w:rsidRPr="00B5401F">
        <w:rPr>
          <w:rFonts w:ascii="Arial" w:hAnsi="Arial" w:cs="Arial"/>
          <w:bCs/>
          <w:sz w:val="22"/>
        </w:rPr>
        <w:t>kách žeb</w:t>
      </w:r>
      <w:r w:rsidRPr="00B5401F">
        <w:rPr>
          <w:rFonts w:ascii="Arial" w:hAnsi="Arial" w:cs="Arial" w:hint="eastAsia"/>
          <w:bCs/>
          <w:sz w:val="22"/>
        </w:rPr>
        <w:t>říč</w:t>
      </w:r>
      <w:r w:rsidRPr="00B5401F">
        <w:rPr>
          <w:rFonts w:ascii="Arial" w:hAnsi="Arial" w:cs="Arial"/>
          <w:bCs/>
          <w:sz w:val="22"/>
        </w:rPr>
        <w:t>ku kongresových destinací v rámci svého regionu a získala další ocen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ní Meeting Star za rok 2014. Praha toto ocen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ní získala již minulý rok, kdy se umístila na prvním míst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 xml:space="preserve"> s celkovým po</w:t>
      </w:r>
      <w:r w:rsidRPr="00B5401F">
        <w:rPr>
          <w:rFonts w:ascii="Arial" w:hAnsi="Arial" w:cs="Arial" w:hint="eastAsia"/>
          <w:bCs/>
          <w:sz w:val="22"/>
        </w:rPr>
        <w:t>č</w:t>
      </w:r>
      <w:r w:rsidRPr="00B5401F">
        <w:rPr>
          <w:rFonts w:ascii="Arial" w:hAnsi="Arial" w:cs="Arial"/>
          <w:bCs/>
          <w:sz w:val="22"/>
        </w:rPr>
        <w:t>tem 4,64 bod</w:t>
      </w:r>
      <w:r w:rsidRPr="00B5401F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  <w:r w:rsidRPr="00B5401F">
        <w:rPr>
          <w:rFonts w:ascii="Arial" w:hAnsi="Arial" w:cs="Arial"/>
          <w:bCs/>
          <w:sz w:val="22"/>
        </w:rPr>
        <w:t>Letos se stejným po</w:t>
      </w:r>
      <w:r w:rsidRPr="00B5401F">
        <w:rPr>
          <w:rFonts w:ascii="Arial" w:hAnsi="Arial" w:cs="Arial" w:hint="eastAsia"/>
          <w:bCs/>
          <w:sz w:val="22"/>
        </w:rPr>
        <w:t>č</w:t>
      </w:r>
      <w:r w:rsidRPr="00B5401F">
        <w:rPr>
          <w:rFonts w:ascii="Arial" w:hAnsi="Arial" w:cs="Arial"/>
          <w:bCs/>
          <w:sz w:val="22"/>
        </w:rPr>
        <w:t>tem bod</w:t>
      </w:r>
      <w:r w:rsidRPr="00B5401F">
        <w:rPr>
          <w:rFonts w:ascii="Arial" w:hAnsi="Arial" w:cs="Arial" w:hint="eastAsia"/>
          <w:bCs/>
          <w:sz w:val="22"/>
        </w:rPr>
        <w:t>ů</w:t>
      </w:r>
      <w:r w:rsidRPr="00B5401F">
        <w:rPr>
          <w:rFonts w:ascii="Arial" w:hAnsi="Arial" w:cs="Arial"/>
          <w:bCs/>
          <w:sz w:val="22"/>
        </w:rPr>
        <w:t xml:space="preserve"> obsadila druhé místo z celkem 45 hodnocených destinací. Nejlepší destinací minulého roku se stal Istanbul, na t</w:t>
      </w:r>
      <w:r w:rsidRPr="00B5401F">
        <w:rPr>
          <w:rFonts w:ascii="Arial" w:hAnsi="Arial" w:cs="Arial" w:hint="eastAsia"/>
          <w:bCs/>
          <w:sz w:val="22"/>
        </w:rPr>
        <w:t>ř</w:t>
      </w:r>
      <w:r w:rsidRPr="00B5401F">
        <w:rPr>
          <w:rFonts w:ascii="Arial" w:hAnsi="Arial" w:cs="Arial"/>
          <w:bCs/>
          <w:sz w:val="22"/>
        </w:rPr>
        <w:t>etím míst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 xml:space="preserve"> se umístil </w:t>
      </w:r>
      <w:proofErr w:type="spellStart"/>
      <w:r w:rsidRPr="00B5401F">
        <w:rPr>
          <w:rFonts w:ascii="Arial" w:hAnsi="Arial" w:cs="Arial"/>
          <w:bCs/>
          <w:sz w:val="22"/>
        </w:rPr>
        <w:t>Dubrovnik</w:t>
      </w:r>
      <w:proofErr w:type="spellEnd"/>
      <w:r w:rsidRPr="00B5401F">
        <w:rPr>
          <w:rFonts w:ascii="Arial" w:hAnsi="Arial" w:cs="Arial"/>
          <w:bCs/>
          <w:sz w:val="22"/>
        </w:rPr>
        <w:t xml:space="preserve">. </w:t>
      </w:r>
    </w:p>
    <w:p w14:paraId="2087CEFC" w14:textId="77777777" w:rsidR="00B5401F" w:rsidRPr="006F4B89" w:rsidRDefault="00B5401F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248DF54B" w14:textId="5A81DA6C" w:rsidR="000C2370" w:rsidRPr="00726B8A" w:rsidRDefault="00EE2682" w:rsidP="000C237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5" w:history="1">
        <w:r w:rsidR="00E72F18" w:rsidRPr="00E72F18">
          <w:rPr>
            <w:rStyle w:val="Hypertextovodkaz"/>
            <w:rFonts w:ascii="Arial" w:hAnsi="Arial" w:cs="Arial"/>
            <w:b/>
            <w:iCs/>
            <w:sz w:val="22"/>
            <w:szCs w:val="24"/>
          </w:rPr>
          <w:t>Rotunda sv. Václava na Malé Straně</w:t>
        </w:r>
      </w:hyperlink>
    </w:p>
    <w:p w14:paraId="14D861A6" w14:textId="0FCEDD01" w:rsidR="001943DA" w:rsidRDefault="00F62C97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Matematicko-</w:t>
      </w:r>
      <w:r w:rsidR="00E72F18">
        <w:rPr>
          <w:rFonts w:ascii="Arial" w:hAnsi="Arial" w:cs="Arial"/>
          <w:iCs/>
          <w:sz w:val="22"/>
        </w:rPr>
        <w:t xml:space="preserve">fyzikální fakulta Univerzity Karlovy vyhlásila sbírku na </w:t>
      </w:r>
      <w:r w:rsidR="00E72F18" w:rsidRPr="00E72F18">
        <w:rPr>
          <w:rFonts w:ascii="Arial" w:hAnsi="Arial" w:cs="Arial"/>
          <w:iCs/>
          <w:sz w:val="22"/>
        </w:rPr>
        <w:t xml:space="preserve">rekonstrukcí unikátní památky, která byla 376 let ztracena a </w:t>
      </w:r>
      <w:r w:rsidR="00E72F18">
        <w:rPr>
          <w:rFonts w:ascii="Arial" w:hAnsi="Arial" w:cs="Arial"/>
          <w:iCs/>
          <w:sz w:val="22"/>
        </w:rPr>
        <w:t>před pár lety znovu překvapivě objevena.</w:t>
      </w:r>
    </w:p>
    <w:p w14:paraId="09438FA9" w14:textId="77777777" w:rsidR="00E72F18" w:rsidRPr="00E72F18" w:rsidRDefault="00E72F18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B2A72E1" w14:textId="75B9A6E6" w:rsidR="0074162B" w:rsidRPr="00112077" w:rsidRDefault="00EE2682" w:rsidP="0074162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6" w:history="1">
        <w:r w:rsidR="00300F46" w:rsidRPr="00300F46">
          <w:rPr>
            <w:rStyle w:val="Hypertextovodkaz"/>
            <w:rFonts w:ascii="Arial" w:hAnsi="Arial" w:cs="Arial"/>
            <w:b/>
            <w:iCs/>
            <w:sz w:val="22"/>
            <w:szCs w:val="24"/>
          </w:rPr>
          <w:t>Kobyliská střelnice</w:t>
        </w:r>
      </w:hyperlink>
      <w:r w:rsidR="00300F46">
        <w:rPr>
          <w:rFonts w:ascii="Arial" w:hAnsi="Arial" w:cs="Arial"/>
          <w:b/>
          <w:iCs/>
          <w:sz w:val="22"/>
          <w:szCs w:val="24"/>
        </w:rPr>
        <w:t xml:space="preserve"> – </w:t>
      </w:r>
      <w:hyperlink r:id="rId17" w:history="1">
        <w:r w:rsidR="00300F4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sanační a restaurátorsk</w:t>
        </w:r>
        <w:r w:rsidR="0087470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é prá</w:t>
        </w:r>
        <w:r w:rsidR="00300F4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c</w:t>
        </w:r>
        <w:r w:rsidR="0087470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e dokončeny</w:t>
        </w:r>
      </w:hyperlink>
    </w:p>
    <w:p w14:paraId="7685DB81" w14:textId="37068CD1" w:rsidR="0074162B" w:rsidRPr="0035363E" w:rsidRDefault="00300F46" w:rsidP="0074162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300F46">
        <w:rPr>
          <w:rFonts w:ascii="Arial" w:hAnsi="Arial" w:cs="Arial"/>
          <w:bCs/>
          <w:iCs/>
          <w:sz w:val="22"/>
        </w:rPr>
        <w:t xml:space="preserve">Součástí prací byla oprava stavebních prvků parteru areálu, </w:t>
      </w:r>
      <w:proofErr w:type="spellStart"/>
      <w:r w:rsidRPr="00300F46">
        <w:rPr>
          <w:rFonts w:ascii="Arial" w:hAnsi="Arial" w:cs="Arial"/>
          <w:bCs/>
          <w:iCs/>
          <w:sz w:val="22"/>
        </w:rPr>
        <w:t>přeosazení</w:t>
      </w:r>
      <w:proofErr w:type="spellEnd"/>
      <w:r w:rsidRPr="00300F46">
        <w:rPr>
          <w:rFonts w:ascii="Arial" w:hAnsi="Arial" w:cs="Arial"/>
          <w:bCs/>
          <w:iCs/>
          <w:sz w:val="22"/>
        </w:rPr>
        <w:t xml:space="preserve"> a oprava desek se jmény obětí</w:t>
      </w:r>
      <w:r w:rsidR="00D90C13">
        <w:rPr>
          <w:rFonts w:ascii="Arial" w:hAnsi="Arial" w:cs="Arial"/>
          <w:bCs/>
          <w:iCs/>
          <w:sz w:val="22"/>
        </w:rPr>
        <w:t>,</w:t>
      </w:r>
      <w:r w:rsidRPr="00300F46">
        <w:rPr>
          <w:rFonts w:ascii="Arial" w:hAnsi="Arial" w:cs="Arial"/>
          <w:bCs/>
          <w:iCs/>
          <w:sz w:val="22"/>
        </w:rPr>
        <w:t xml:space="preserve"> opravy opěrné zdi s verši a mozaikou, podstavce plastiky a plastiky samotné, podstavce kříže a osazení nového kříže v dubovém provedení a zlacené trnové koruny.</w:t>
      </w:r>
      <w:r w:rsidR="0089126C">
        <w:rPr>
          <w:rFonts w:ascii="Arial" w:hAnsi="Arial" w:cs="Arial"/>
          <w:bCs/>
          <w:iCs/>
          <w:sz w:val="22"/>
        </w:rPr>
        <w:t xml:space="preserve"> </w:t>
      </w:r>
      <w:r w:rsidR="00D90C13">
        <w:rPr>
          <w:rFonts w:ascii="Arial" w:hAnsi="Arial" w:cs="Arial"/>
          <w:bCs/>
          <w:iCs/>
          <w:sz w:val="22"/>
        </w:rPr>
        <w:t>Střelnice je volně přístupna.</w:t>
      </w:r>
    </w:p>
    <w:p w14:paraId="00D4081F" w14:textId="77777777" w:rsidR="007118B1" w:rsidRPr="00112077" w:rsidRDefault="007118B1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6148465B" w14:textId="00F20405" w:rsidR="007118B1" w:rsidRPr="00112077" w:rsidRDefault="006C6BC7" w:rsidP="007118B1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Pomníky,</w:t>
      </w:r>
      <w:r w:rsidR="007118B1"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4"/>
        </w:rPr>
        <w:t xml:space="preserve">památníky, </w:t>
      </w:r>
      <w:r w:rsidR="007118B1">
        <w:rPr>
          <w:rFonts w:ascii="Arial" w:hAnsi="Arial" w:cs="Arial"/>
          <w:b/>
          <w:iCs/>
          <w:sz w:val="22"/>
          <w:szCs w:val="24"/>
        </w:rPr>
        <w:t>pamětní desky</w:t>
      </w:r>
      <w:r>
        <w:rPr>
          <w:rFonts w:ascii="Arial" w:hAnsi="Arial" w:cs="Arial"/>
          <w:b/>
          <w:iCs/>
          <w:sz w:val="22"/>
          <w:szCs w:val="24"/>
        </w:rPr>
        <w:t xml:space="preserve"> a jiné objekty</w:t>
      </w:r>
    </w:p>
    <w:p w14:paraId="6F149230" w14:textId="6D7069A4" w:rsidR="0062247C" w:rsidRDefault="0062247C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62247C">
        <w:rPr>
          <w:rFonts w:ascii="Arial" w:hAnsi="Arial" w:cs="Arial"/>
          <w:iCs/>
          <w:sz w:val="22"/>
        </w:rPr>
        <w:t xml:space="preserve">9. března 2015 v 16:00 hodin </w:t>
      </w:r>
      <w:r>
        <w:rPr>
          <w:rFonts w:ascii="Arial" w:hAnsi="Arial" w:cs="Arial"/>
          <w:iCs/>
          <w:sz w:val="22"/>
        </w:rPr>
        <w:t xml:space="preserve">bude </w:t>
      </w:r>
      <w:r w:rsidRPr="0062247C">
        <w:rPr>
          <w:rFonts w:ascii="Arial" w:hAnsi="Arial" w:cs="Arial"/>
          <w:iCs/>
          <w:sz w:val="22"/>
        </w:rPr>
        <w:t xml:space="preserve">v prostoru před </w:t>
      </w:r>
      <w:r w:rsidRPr="004D02A9">
        <w:rPr>
          <w:rFonts w:ascii="Arial" w:hAnsi="Arial" w:cs="Arial"/>
          <w:b/>
          <w:iCs/>
          <w:sz w:val="22"/>
        </w:rPr>
        <w:t>nádražím Bubny</w:t>
      </w:r>
      <w:r>
        <w:rPr>
          <w:rFonts w:ascii="Arial" w:hAnsi="Arial" w:cs="Arial"/>
          <w:iCs/>
          <w:sz w:val="22"/>
        </w:rPr>
        <w:t xml:space="preserve"> odhalena socha </w:t>
      </w:r>
      <w:hyperlink r:id="rId18" w:anchor="n1" w:history="1">
        <w:r w:rsidRPr="0062247C">
          <w:rPr>
            <w:rStyle w:val="Hypertextovodkaz"/>
            <w:rFonts w:ascii="Arial" w:hAnsi="Arial" w:cs="Arial"/>
            <w:iCs/>
            <w:sz w:val="22"/>
          </w:rPr>
          <w:t>Základní kolej.</w:t>
        </w:r>
      </w:hyperlink>
      <w:r w:rsidRPr="0062247C">
        <w:t xml:space="preserve"> </w:t>
      </w:r>
      <w:r w:rsidRPr="0062247C">
        <w:rPr>
          <w:rFonts w:ascii="Arial" w:hAnsi="Arial" w:cs="Arial"/>
          <w:iCs/>
          <w:sz w:val="22"/>
        </w:rPr>
        <w:t xml:space="preserve">Monumentální objekt sochaře </w:t>
      </w:r>
      <w:r w:rsidRPr="0062247C">
        <w:rPr>
          <w:rFonts w:ascii="Arial" w:hAnsi="Arial" w:cs="Arial"/>
          <w:bCs/>
          <w:iCs/>
          <w:sz w:val="22"/>
        </w:rPr>
        <w:t>Aleše Veselého</w:t>
      </w:r>
      <w:r w:rsidRPr="0062247C">
        <w:rPr>
          <w:rFonts w:ascii="Arial" w:hAnsi="Arial" w:cs="Arial"/>
          <w:iCs/>
          <w:sz w:val="22"/>
        </w:rPr>
        <w:t xml:space="preserve"> bude instalován jako brána na cestě, kterou procházely válečné transporty k deportačním vlakům. Dvacetimetrová kolejnice zdvižená k nebi symbolizuje Jákobův žebřík.</w:t>
      </w:r>
    </w:p>
    <w:p w14:paraId="5F979287" w14:textId="09D61A6A" w:rsidR="004D02A9" w:rsidRDefault="004D02A9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 letošním roce by měl </w:t>
      </w:r>
      <w:r w:rsidR="00796D27">
        <w:rPr>
          <w:rFonts w:ascii="Arial" w:hAnsi="Arial" w:cs="Arial"/>
          <w:iCs/>
          <w:sz w:val="22"/>
        </w:rPr>
        <w:t xml:space="preserve">být na Alšově nábřeží instalován </w:t>
      </w:r>
      <w:hyperlink r:id="rId19" w:history="1">
        <w:r w:rsidR="00796D27" w:rsidRPr="00796D27">
          <w:rPr>
            <w:rStyle w:val="Hypertextovodkaz"/>
            <w:rFonts w:ascii="Arial" w:hAnsi="Arial" w:cs="Arial"/>
            <w:b/>
            <w:iCs/>
            <w:sz w:val="22"/>
          </w:rPr>
          <w:t>pomník Jana Palacha</w:t>
        </w:r>
      </w:hyperlink>
      <w:r w:rsidR="00796D27">
        <w:rPr>
          <w:rFonts w:ascii="Arial" w:hAnsi="Arial" w:cs="Arial"/>
          <w:iCs/>
          <w:sz w:val="22"/>
        </w:rPr>
        <w:t xml:space="preserve"> od sochaře Johna Hejduka.</w:t>
      </w:r>
    </w:p>
    <w:p w14:paraId="7F50A85A" w14:textId="501B7443" w:rsidR="0089126C" w:rsidRDefault="007118B1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27. ledna 2015, v den </w:t>
      </w:r>
      <w:r w:rsidR="0088393A">
        <w:rPr>
          <w:rFonts w:ascii="Arial" w:hAnsi="Arial" w:cs="Arial"/>
          <w:iCs/>
          <w:sz w:val="22"/>
        </w:rPr>
        <w:t xml:space="preserve">úmrtí </w:t>
      </w:r>
      <w:r w:rsidR="0088393A" w:rsidRPr="00913656">
        <w:rPr>
          <w:rFonts w:ascii="Arial" w:hAnsi="Arial" w:cs="Arial"/>
          <w:b/>
          <w:iCs/>
          <w:sz w:val="22"/>
        </w:rPr>
        <w:t>Františka Vláčila</w:t>
      </w:r>
      <w:r w:rsidR="0088393A">
        <w:rPr>
          <w:rFonts w:ascii="Arial" w:hAnsi="Arial" w:cs="Arial"/>
          <w:iCs/>
          <w:sz w:val="22"/>
        </w:rPr>
        <w:t>, byla v Čínské ulici v Praze 6, kde režisér žil, odhalena</w:t>
      </w:r>
      <w:r w:rsidR="00B52BC5">
        <w:rPr>
          <w:rFonts w:ascii="Arial" w:hAnsi="Arial" w:cs="Arial"/>
          <w:iCs/>
          <w:sz w:val="22"/>
        </w:rPr>
        <w:t xml:space="preserve"> jeho</w:t>
      </w:r>
      <w:r w:rsidR="0088393A">
        <w:rPr>
          <w:rFonts w:ascii="Arial" w:hAnsi="Arial" w:cs="Arial"/>
          <w:iCs/>
          <w:sz w:val="22"/>
        </w:rPr>
        <w:t xml:space="preserve"> </w:t>
      </w:r>
      <w:hyperlink r:id="rId20" w:history="1">
        <w:r w:rsidR="0088393A" w:rsidRPr="004D02A9">
          <w:rPr>
            <w:rStyle w:val="Hypertextovodkaz"/>
            <w:rFonts w:ascii="Arial" w:hAnsi="Arial" w:cs="Arial"/>
            <w:b/>
            <w:iCs/>
            <w:sz w:val="22"/>
          </w:rPr>
          <w:t>pamětní deska</w:t>
        </w:r>
      </w:hyperlink>
      <w:r w:rsidR="0088393A">
        <w:rPr>
          <w:rFonts w:ascii="Arial" w:hAnsi="Arial" w:cs="Arial"/>
          <w:iCs/>
          <w:sz w:val="22"/>
        </w:rPr>
        <w:t>. Autorem desky je sochař Tomáš Medek.</w:t>
      </w:r>
    </w:p>
    <w:p w14:paraId="2CBFFAA3" w14:textId="21501B63" w:rsidR="007118B1" w:rsidRDefault="0089126C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Klárově </w:t>
      </w:r>
      <w:proofErr w:type="gramStart"/>
      <w:r>
        <w:rPr>
          <w:rFonts w:ascii="Arial" w:hAnsi="Arial" w:cs="Arial"/>
          <w:iCs/>
          <w:sz w:val="22"/>
        </w:rPr>
        <w:t>zůstává</w:t>
      </w:r>
      <w:proofErr w:type="gramEnd"/>
      <w:r>
        <w:rPr>
          <w:rFonts w:ascii="Arial" w:hAnsi="Arial" w:cs="Arial"/>
          <w:iCs/>
          <w:sz w:val="22"/>
        </w:rPr>
        <w:t xml:space="preserve"> na základě verdiktu Ministerstva kultury ČR </w:t>
      </w:r>
      <w:r w:rsidRPr="00913656">
        <w:rPr>
          <w:rFonts w:ascii="Arial" w:hAnsi="Arial" w:cs="Arial"/>
          <w:b/>
          <w:iCs/>
          <w:sz w:val="22"/>
        </w:rPr>
        <w:t xml:space="preserve">památník československých pilotů </w:t>
      </w:r>
      <w:proofErr w:type="gramStart"/>
      <w:r w:rsidRPr="00913656">
        <w:rPr>
          <w:rFonts w:ascii="Arial" w:hAnsi="Arial" w:cs="Arial"/>
          <w:b/>
          <w:iCs/>
          <w:sz w:val="22"/>
        </w:rPr>
        <w:t>RAF</w:t>
      </w:r>
      <w:proofErr w:type="gramEnd"/>
      <w:r w:rsidRPr="00913656">
        <w:rPr>
          <w:rFonts w:ascii="Arial" w:hAnsi="Arial" w:cs="Arial"/>
          <w:b/>
          <w:iCs/>
          <w:sz w:val="22"/>
        </w:rPr>
        <w:t xml:space="preserve"> – okřídlený lev</w:t>
      </w:r>
      <w:r>
        <w:rPr>
          <w:rFonts w:ascii="Arial" w:hAnsi="Arial" w:cs="Arial"/>
          <w:iCs/>
          <w:sz w:val="22"/>
        </w:rPr>
        <w:t>. Památník, který ČR věnovala jako poděkování za hrdinství našich letců ve 2. světové válce zdejší britská komunita, byl slavnostně odhalen 17. června 2014.</w:t>
      </w:r>
      <w:r w:rsidR="0088393A">
        <w:rPr>
          <w:rFonts w:ascii="Arial" w:hAnsi="Arial" w:cs="Arial"/>
          <w:iCs/>
          <w:sz w:val="22"/>
        </w:rPr>
        <w:t xml:space="preserve">  </w:t>
      </w:r>
    </w:p>
    <w:p w14:paraId="21C30347" w14:textId="2A3B6A06" w:rsidR="006C6BC7" w:rsidRDefault="00EE2682" w:rsidP="007118B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hyperlink r:id="rId21" w:history="1">
        <w:proofErr w:type="spellStart"/>
        <w:r w:rsidR="006C6BC7" w:rsidRPr="004D02A9">
          <w:rPr>
            <w:rStyle w:val="Hypertextovodkaz"/>
            <w:rFonts w:ascii="Arial" w:hAnsi="Arial" w:cs="Arial"/>
            <w:b/>
            <w:iCs/>
            <w:sz w:val="22"/>
          </w:rPr>
          <w:t>Poeziomat</w:t>
        </w:r>
        <w:proofErr w:type="spellEnd"/>
        <w:r w:rsidR="006C6BC7" w:rsidRPr="004D02A9">
          <w:rPr>
            <w:rStyle w:val="Hypertextovodkaz"/>
            <w:rFonts w:ascii="Arial" w:hAnsi="Arial" w:cs="Arial"/>
            <w:b/>
            <w:iCs/>
            <w:sz w:val="22"/>
          </w:rPr>
          <w:t xml:space="preserve"> - </w:t>
        </w:r>
        <w:r w:rsidR="006C6BC7" w:rsidRPr="004D02A9">
          <w:rPr>
            <w:rStyle w:val="Hypertextovodkaz"/>
            <w:rFonts w:ascii="Arial" w:hAnsi="Arial" w:cs="Arial"/>
            <w:b/>
            <w:bCs/>
            <w:iCs/>
            <w:sz w:val="22"/>
          </w:rPr>
          <w:t>jukebox</w:t>
        </w:r>
      </w:hyperlink>
      <w:r w:rsidR="006C6BC7" w:rsidRPr="006C6BC7">
        <w:rPr>
          <w:rFonts w:ascii="Arial" w:hAnsi="Arial" w:cs="Arial"/>
          <w:bCs/>
          <w:iCs/>
          <w:sz w:val="22"/>
        </w:rPr>
        <w:t>, kde např. Egon Bondy, Magor Jir</w:t>
      </w:r>
      <w:r w:rsidR="00F80F34">
        <w:rPr>
          <w:rFonts w:ascii="Arial" w:hAnsi="Arial" w:cs="Arial"/>
          <w:bCs/>
          <w:iCs/>
          <w:sz w:val="22"/>
        </w:rPr>
        <w:t xml:space="preserve">ous, Jáchym Topol, </w:t>
      </w:r>
      <w:r w:rsidR="006C6BC7" w:rsidRPr="006C6BC7">
        <w:rPr>
          <w:rFonts w:ascii="Arial" w:hAnsi="Arial" w:cs="Arial"/>
          <w:bCs/>
          <w:iCs/>
          <w:sz w:val="22"/>
        </w:rPr>
        <w:t xml:space="preserve">J. H. </w:t>
      </w:r>
      <w:proofErr w:type="spellStart"/>
      <w:r w:rsidR="006C6BC7">
        <w:rPr>
          <w:rFonts w:ascii="Arial" w:hAnsi="Arial" w:cs="Arial"/>
          <w:bCs/>
          <w:iCs/>
          <w:sz w:val="22"/>
        </w:rPr>
        <w:t>Krchovský</w:t>
      </w:r>
      <w:proofErr w:type="spellEnd"/>
      <w:r w:rsidR="006C6BC7">
        <w:rPr>
          <w:rFonts w:ascii="Arial" w:hAnsi="Arial" w:cs="Arial"/>
          <w:bCs/>
          <w:iCs/>
          <w:sz w:val="22"/>
        </w:rPr>
        <w:t xml:space="preserve"> budou číst své básně, bude instalován 2. 3. 2015 v 16:00 hodin na náměstí Míru.</w:t>
      </w:r>
    </w:p>
    <w:p w14:paraId="7877131F" w14:textId="77777777" w:rsidR="008935AC" w:rsidRPr="008935AC" w:rsidRDefault="008935AC" w:rsidP="007118B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4D3EA175" w14:textId="4325DA37" w:rsidR="008935AC" w:rsidRPr="00112077" w:rsidRDefault="00EE2682" w:rsidP="008935AC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r w:rsidR="008935AC" w:rsidRPr="008935AC">
          <w:rPr>
            <w:rStyle w:val="Hypertextovodkaz"/>
            <w:rFonts w:ascii="Arial" w:hAnsi="Arial" w:cs="Arial"/>
            <w:b/>
            <w:iCs/>
            <w:sz w:val="22"/>
            <w:szCs w:val="24"/>
          </w:rPr>
          <w:t>Věž Novoměstské radnice</w:t>
        </w:r>
      </w:hyperlink>
    </w:p>
    <w:p w14:paraId="0842E5CB" w14:textId="55A2DAEF" w:rsidR="009446EF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Vyhlídková věž Novoměstské radnice bude otevřena 21. 3. 2015. Otevřena bude Út – Ne 10:00 – 18:00 do 31. 12. 2015.</w:t>
      </w:r>
    </w:p>
    <w:p w14:paraId="3EF0C060" w14:textId="77777777" w:rsidR="008935AC" w:rsidRPr="008935AC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09764F07" w14:textId="729A36C1" w:rsidR="009446EF" w:rsidRPr="00112077" w:rsidRDefault="00EE2682" w:rsidP="009446E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232F38" w:rsidRP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Přerušení provozu lanov</w:t>
        </w:r>
        <w:r w:rsid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é dráh</w:t>
        </w:r>
        <w:r w:rsidR="00232F38" w:rsidRP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y na Petřín</w:t>
        </w:r>
      </w:hyperlink>
    </w:p>
    <w:p w14:paraId="1AC26E73" w14:textId="4BCE13ED" w:rsidR="009446EF" w:rsidRPr="009446EF" w:rsidRDefault="00232F38" w:rsidP="009446E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sz w:val="22"/>
        </w:rPr>
        <w:t xml:space="preserve">2. a 3. března bude </w:t>
      </w:r>
      <w:r w:rsidRPr="002731A5">
        <w:rPr>
          <w:rFonts w:ascii="Arial" w:hAnsi="Arial" w:cs="Arial"/>
          <w:b/>
          <w:bCs/>
          <w:color w:val="FF0000"/>
          <w:sz w:val="22"/>
        </w:rPr>
        <w:t>přerušen provoz lanovky na Petřín</w:t>
      </w:r>
      <w:r w:rsidRPr="002731A5">
        <w:rPr>
          <w:rFonts w:ascii="Arial" w:hAnsi="Arial" w:cs="Arial"/>
          <w:bCs/>
          <w:color w:val="FF0000"/>
          <w:sz w:val="22"/>
        </w:rPr>
        <w:t xml:space="preserve"> </w:t>
      </w:r>
      <w:r>
        <w:rPr>
          <w:rFonts w:ascii="Arial" w:hAnsi="Arial" w:cs="Arial"/>
          <w:bCs/>
          <w:sz w:val="22"/>
        </w:rPr>
        <w:t>z důvodu kontroly a zkoušky tažného lana.</w:t>
      </w:r>
    </w:p>
    <w:p w14:paraId="30140061" w14:textId="77777777"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A5F5179" w14:textId="5218FFFD" w:rsidR="00112077" w:rsidRPr="00112077" w:rsidRDefault="00EE2682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r w:rsidR="008569F2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>Konečné z</w:t>
        </w:r>
        <w:r w:rsidR="006235DA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měny </w:t>
        </w:r>
        <w:r w:rsidR="000C0F2F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>MHD po otevření nových stanic trasy metra A</w:t>
        </w:r>
      </w:hyperlink>
    </w:p>
    <w:p w14:paraId="05C54655" w14:textId="7DF3B1B2" w:rsidR="00112077" w:rsidRPr="00112077" w:rsidRDefault="008569F2" w:rsidP="00AA432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8569F2">
        <w:rPr>
          <w:rFonts w:ascii="Arial" w:hAnsi="Arial" w:cs="Arial"/>
          <w:bCs/>
          <w:iCs/>
          <w:sz w:val="22"/>
        </w:rPr>
        <w:t>Ve čtvrtek 19.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2015 byla dohodnuta konečná verze úprav povrchové MHD k termínu otevření čtyř nových stanic metra A v západní části Prahy od 7.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4.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2015. Změny se budou týkat pouze oblastí dotčených prodloužením metra. Kromě zrušené linky 2 se ostatní linky tramvají nezmění, autobusové změny budou znamenat například zkrácení linek jedoucích po Evropské ulici k novým stanicím metra, naopak v Patočkově ulici zůstane rozsah autobusové dopravy zachován. Jasné jsou také parametry provozu metra A v novém úseku. Od prvního dne provozu bude sledována a vyhodnocována aktuální poptávka.</w:t>
      </w:r>
      <w:r w:rsidR="000C0F2F">
        <w:rPr>
          <w:rFonts w:ascii="Arial" w:hAnsi="Arial" w:cs="Arial"/>
          <w:bCs/>
          <w:iCs/>
          <w:sz w:val="22"/>
        </w:rPr>
        <w:t xml:space="preserve"> </w:t>
      </w:r>
    </w:p>
    <w:p w14:paraId="7C27E745" w14:textId="77777777"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1E02B58" w14:textId="77777777"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2FEB8A63" w14:textId="77777777" w:rsidR="00F540F4" w:rsidRPr="00A5588F" w:rsidRDefault="00EE2682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25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14:paraId="7A28D360" w14:textId="77777777" w:rsidR="00F42167" w:rsidRDefault="00BF088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585469F2" w14:textId="2E1D238F" w:rsidR="009D25A0" w:rsidRPr="009D25A0" w:rsidRDefault="009D25A0" w:rsidP="00E9473E">
      <w:pPr>
        <w:spacing w:before="0"/>
        <w:ind w:left="1202" w:right="1077"/>
        <w:jc w:val="both"/>
        <w:rPr>
          <w:rFonts w:ascii="Arial" w:hAnsi="Arial" w:cs="Arial"/>
          <w:b/>
          <w:color w:val="FF0000"/>
          <w:sz w:val="22"/>
          <w:szCs w:val="24"/>
          <w:lang w:eastAsia="cs-CZ"/>
        </w:rPr>
      </w:pP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28. 3. 2015 od 10:00 </w:t>
      </w:r>
      <w:hyperlink r:id="rId26" w:history="1">
        <w:r w:rsidRPr="005D292D">
          <w:rPr>
            <w:rStyle w:val="Hypertextovodkaz"/>
            <w:rFonts w:ascii="Arial" w:hAnsi="Arial" w:cs="Arial"/>
            <w:b/>
            <w:sz w:val="22"/>
            <w:szCs w:val="24"/>
            <w:lang w:eastAsia="cs-CZ"/>
          </w:rPr>
          <w:t>zahájení letní sezóny</w:t>
        </w:r>
      </w:hyperlink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–</w:t>
      </w:r>
      <w:r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volné</w:t>
      </w: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vstupy do památkových objektů.</w:t>
      </w:r>
    </w:p>
    <w:p w14:paraId="0B41FACC" w14:textId="77777777" w:rsidR="00F540F4" w:rsidRDefault="00F540F4" w:rsidP="00F65FA7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27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28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6AF4BFA1" w14:textId="4B075EA6" w:rsidR="00352541" w:rsidRPr="00F65FA7" w:rsidRDefault="00352541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 letošním roce se plánují opravy fasád Hradu od Slévárenského dvora po Jižní čestné křídlo (odstranění nepůvodních nátěrů, opravy omítek, nový nátěr vápenatými barvami). Opraveny budou také truhlářské, zámečnické a klempířské prvky a repasovaná původní světla – tzv. Plečnikova oka. Na většině křídel bude vyměněna střešní krytina. Opravy čekají také omítky Ludvíkova křídla a Starého královského paláce. Dokončena má být přestavba Jízdárny na Pohořelci</w:t>
      </w:r>
      <w:r w:rsidR="00CF3453">
        <w:rPr>
          <w:rFonts w:ascii="Arial" w:hAnsi="Arial" w:cs="Arial"/>
          <w:bCs/>
          <w:sz w:val="22"/>
          <w:szCs w:val="24"/>
          <w:lang w:eastAsia="cs-CZ"/>
        </w:rPr>
        <w:t xml:space="preserve">. Bude oplechována střecha katedrály sv. Víta, na které budou také opraveny okna a rozety a uvnitř katedrály v kaplích bude opraveno spárování kamene, restaurovány malby, náhrobky a oltáře. </w:t>
      </w:r>
    </w:p>
    <w:p w14:paraId="031D685F" w14:textId="77777777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6:00 do 23:00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583B989E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260BAD" w:rsidRPr="002D1BA9">
        <w:rPr>
          <w:rFonts w:ascii="Arial" w:hAnsi="Arial" w:cs="Arial"/>
          <w:bCs/>
          <w:sz w:val="22"/>
          <w:szCs w:val="24"/>
          <w:lang w:eastAsia="cs-CZ"/>
        </w:rPr>
        <w:t>uzavřen s výjimkou dne</w:t>
      </w:r>
      <w:r w:rsidR="00260BAD" w:rsidRPr="00260BAD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260BAD" w:rsidRPr="00260BAD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7. března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 xml:space="preserve"> </w:t>
      </w:r>
      <w:r w:rsidR="006D7309">
        <w:rPr>
          <w:rFonts w:ascii="Arial" w:hAnsi="Arial" w:cs="Arial"/>
          <w:bCs/>
          <w:sz w:val="22"/>
          <w:szCs w:val="24"/>
          <w:lang w:eastAsia="cs-CZ"/>
        </w:rPr>
        <w:t xml:space="preserve">(10:00 – 17:00), kdy je areál z důvodu 165. výročí narození 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prvního prezidenta republiky T. G. Masaryka </w:t>
      </w:r>
      <w:r w:rsidR="00260BAD" w:rsidRPr="002D1BA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 xml:space="preserve">vstup 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vol</w:t>
      </w:r>
      <w:r w:rsidR="00260BAD" w:rsidRPr="002D1BA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ný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086F89DB" w14:textId="6FABECDC" w:rsidR="003D4EF8" w:rsidRDefault="00EE2682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history="1">
        <w:r w:rsidR="003D4EF8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 v Prašné věži – Mihulce)</w:t>
      </w:r>
    </w:p>
    <w:p w14:paraId="560319C9" w14:textId="50010790" w:rsidR="002D1BA9" w:rsidRDefault="00EE2682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history="1">
        <w:r w:rsidR="003D4EF8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gotickém podlaží Starého královského paláce</w:t>
      </w:r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A7D6589" w14:textId="01D12427" w:rsidR="004F7A7C" w:rsidRDefault="00EE2682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4F7A7C" w:rsidRP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Předjaří v </w:t>
        </w:r>
        <w:r w:rsid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</w:t>
        </w:r>
        <w:r w:rsidR="004F7A7C" w:rsidRP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rálovské zahradě</w:t>
        </w:r>
      </w:hyperlink>
      <w:r w:rsidR="004F7A7C">
        <w:rPr>
          <w:rFonts w:ascii="Arial" w:hAnsi="Arial" w:cs="Arial"/>
          <w:bCs/>
          <w:sz w:val="22"/>
          <w:szCs w:val="24"/>
          <w:lang w:eastAsia="cs-CZ"/>
        </w:rPr>
        <w:t xml:space="preserve"> (výstava svícnů, váz a narcisů v Empírovém skleníku, 6.- 15. 3. 2015) </w:t>
      </w:r>
    </w:p>
    <w:p w14:paraId="611796B5" w14:textId="7C0098EA" w:rsidR="00F34C50" w:rsidRDefault="00EE2682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F34C50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Hrady a zámky objevované a opěvované</w:t>
        </w:r>
      </w:hyperlink>
      <w:r w:rsidR="00F34C50" w:rsidRPr="004220C5">
        <w:rPr>
          <w:rFonts w:ascii="Arial" w:hAnsi="Arial" w:cs="Arial"/>
          <w:bCs/>
          <w:sz w:val="22"/>
          <w:szCs w:val="24"/>
          <w:lang w:eastAsia="cs-CZ"/>
        </w:rPr>
        <w:t xml:space="preserve"> (výstava 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v Jízdárně Pražského hradu do 15. 3. 2015)</w:t>
      </w:r>
    </w:p>
    <w:p w14:paraId="36887280" w14:textId="714796A6" w:rsidR="004220C5" w:rsidRDefault="00EE2682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4220C5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Matka a syn</w:t>
        </w:r>
      </w:hyperlink>
      <w:r w:rsidR="004220C5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 15. 3. 2015)</w:t>
      </w:r>
    </w:p>
    <w:p w14:paraId="3DF7495C" w14:textId="6C1D78F3" w:rsidR="00F34C50" w:rsidRDefault="00EE2682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F34C50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Padesát let Obrazárny Pražského hradu</w:t>
        </w:r>
      </w:hyperlink>
      <w:r w:rsidR="00F34C50">
        <w:rPr>
          <w:rFonts w:ascii="Arial" w:hAnsi="Arial" w:cs="Arial"/>
          <w:bCs/>
          <w:sz w:val="22"/>
          <w:szCs w:val="24"/>
          <w:lang w:eastAsia="cs-CZ"/>
        </w:rPr>
        <w:t xml:space="preserve"> (výstava v Obrazárně Pražského hradu do 15. 4. 2015)</w:t>
      </w:r>
    </w:p>
    <w:p w14:paraId="224CDC1B" w14:textId="164D1124" w:rsidR="003A75D4" w:rsidRDefault="00EE2682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3A75D4" w:rsidRPr="00E0729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Země znovuzrozená</w:t>
        </w:r>
      </w:hyperlink>
      <w:r w:rsidR="003A75D4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 starého královského paláce, 3. 4.- 28. 6. 2015)</w:t>
      </w:r>
    </w:p>
    <w:p w14:paraId="25975B5C" w14:textId="5230F854" w:rsidR="00E0729C" w:rsidRDefault="00E0729C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Velká Morava a počátky křesťanství (výstava v Císařské konírně, 17. 4.- 28. 6. 2015)</w:t>
      </w:r>
    </w:p>
    <w:p w14:paraId="09EFBB4D" w14:textId="014016FD" w:rsidR="003D4EF8" w:rsidRPr="003D4EF8" w:rsidRDefault="00EE2682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(výstava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77777777" w:rsidR="00F540F4" w:rsidRPr="00A5588F" w:rsidRDefault="00EE2682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37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14:paraId="4AF305C5" w14:textId="33B2A4D4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429671E4" w14:textId="77777777" w:rsidR="00B91CFF" w:rsidRPr="00A5588F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09C1FD5" w14:textId="77777777" w:rsidR="00F540F4" w:rsidRPr="00F04F0B" w:rsidRDefault="00F540F4" w:rsidP="00FA2548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14:paraId="207DE65A" w14:textId="77777777" w:rsidR="00C30ED0" w:rsidRPr="00966D4C" w:rsidRDefault="00C30ED0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A4F6243" w14:textId="3BEB2CE3"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1.  </w:t>
      </w:r>
      <w:r w:rsidR="00B73D4F">
        <w:rPr>
          <w:rStyle w:val="Siln"/>
          <w:rFonts w:ascii="Arial" w:hAnsi="Arial" w:cs="Arial"/>
          <w:sz w:val="22"/>
          <w:szCs w:val="24"/>
        </w:rPr>
        <w:t>3</w:t>
      </w:r>
      <w:r w:rsidR="00037E75">
        <w:rPr>
          <w:rStyle w:val="Siln"/>
          <w:rFonts w:ascii="Arial" w:hAnsi="Arial" w:cs="Arial"/>
          <w:sz w:val="22"/>
          <w:szCs w:val="24"/>
        </w:rPr>
        <w:t xml:space="preserve">.    </w:t>
      </w:r>
      <w:r w:rsidR="00DC32D9">
        <w:rPr>
          <w:rStyle w:val="Siln"/>
          <w:rFonts w:ascii="Arial" w:hAnsi="Arial" w:cs="Arial"/>
          <w:color w:val="FF0000"/>
          <w:sz w:val="22"/>
          <w:szCs w:val="24"/>
        </w:rPr>
        <w:t xml:space="preserve">katedrála pro veřejnost uzavřena </w:t>
      </w:r>
      <w:r w:rsidR="00037E75" w:rsidRPr="00037E75">
        <w:rPr>
          <w:rStyle w:val="Siln"/>
          <w:rFonts w:ascii="Arial" w:hAnsi="Arial" w:cs="Arial"/>
          <w:sz w:val="22"/>
          <w:szCs w:val="24"/>
        </w:rPr>
        <w:t xml:space="preserve">14:00 </w:t>
      </w:r>
      <w:r w:rsidR="00B73D4F" w:rsidRPr="00B73D4F">
        <w:rPr>
          <w:rStyle w:val="Siln"/>
          <w:rFonts w:ascii="Arial" w:hAnsi="Arial" w:cs="Arial"/>
          <w:sz w:val="22"/>
          <w:szCs w:val="24"/>
        </w:rPr>
        <w:t>ekumenick</w:t>
      </w:r>
      <w:r w:rsidR="00037E75">
        <w:rPr>
          <w:rStyle w:val="Siln"/>
          <w:rFonts w:ascii="Arial" w:hAnsi="Arial" w:cs="Arial"/>
          <w:sz w:val="22"/>
          <w:szCs w:val="24"/>
        </w:rPr>
        <w:t>á</w:t>
      </w:r>
      <w:r w:rsidR="00B73D4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DF203B">
        <w:rPr>
          <w:rStyle w:val="Siln"/>
          <w:rFonts w:ascii="Arial" w:hAnsi="Arial" w:cs="Arial"/>
          <w:sz w:val="22"/>
          <w:szCs w:val="24"/>
        </w:rPr>
        <w:t>bohoslužb</w:t>
      </w:r>
      <w:r w:rsidR="00037E75">
        <w:rPr>
          <w:rStyle w:val="Siln"/>
          <w:rFonts w:ascii="Arial" w:hAnsi="Arial" w:cs="Arial"/>
          <w:sz w:val="22"/>
          <w:szCs w:val="24"/>
        </w:rPr>
        <w:t>a</w:t>
      </w:r>
      <w:r w:rsidR="00DF203B">
        <w:rPr>
          <w:rStyle w:val="Siln"/>
          <w:rFonts w:ascii="Arial" w:hAnsi="Arial" w:cs="Arial"/>
          <w:sz w:val="22"/>
          <w:szCs w:val="24"/>
        </w:rPr>
        <w:t xml:space="preserve"> </w:t>
      </w:r>
      <w:r w:rsidR="00037E75">
        <w:rPr>
          <w:rStyle w:val="Siln"/>
          <w:rFonts w:ascii="Arial" w:hAnsi="Arial" w:cs="Arial"/>
          <w:sz w:val="22"/>
          <w:szCs w:val="24"/>
        </w:rPr>
        <w:t xml:space="preserve">- </w:t>
      </w:r>
      <w:r w:rsidR="00DF203B">
        <w:rPr>
          <w:rStyle w:val="Siln"/>
          <w:rFonts w:ascii="Arial" w:hAnsi="Arial" w:cs="Arial"/>
          <w:sz w:val="22"/>
          <w:szCs w:val="24"/>
        </w:rPr>
        <w:t>setkání Me</w:t>
      </w:r>
      <w:r w:rsidR="00B73D4F">
        <w:rPr>
          <w:rStyle w:val="Siln"/>
          <w:rFonts w:ascii="Arial" w:hAnsi="Arial" w:cs="Arial"/>
          <w:sz w:val="22"/>
          <w:szCs w:val="24"/>
        </w:rPr>
        <w:t>n</w:t>
      </w:r>
      <w:r w:rsidR="00DF203B">
        <w:rPr>
          <w:rStyle w:val="Siln"/>
          <w:rFonts w:ascii="Arial" w:hAnsi="Arial" w:cs="Arial"/>
          <w:sz w:val="22"/>
          <w:szCs w:val="24"/>
        </w:rPr>
        <w:t>e</w:t>
      </w:r>
      <w:r w:rsidR="00B73D4F">
        <w:rPr>
          <w:rStyle w:val="Siln"/>
          <w:rFonts w:ascii="Arial" w:hAnsi="Arial" w:cs="Arial"/>
          <w:sz w:val="22"/>
          <w:szCs w:val="24"/>
        </w:rPr>
        <w:t xml:space="preserve"> Tekel</w:t>
      </w:r>
    </w:p>
    <w:p w14:paraId="0279890C" w14:textId="77777777" w:rsidR="00041ECA" w:rsidRPr="00170DB0" w:rsidRDefault="00DC32D9" w:rsidP="00527A82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</w:p>
    <w:p w14:paraId="0B8B49A2" w14:textId="77777777" w:rsidR="00041ECA" w:rsidRPr="00A5588F" w:rsidRDefault="00EE2682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39" w:history="1">
        <w:r w:rsidR="00041ECA" w:rsidRPr="004833D9">
          <w:rPr>
            <w:rStyle w:val="Hypertextovodkaz"/>
            <w:rFonts w:ascii="Arial" w:hAnsi="Arial" w:cs="Arial"/>
            <w:b/>
            <w:iCs/>
            <w:sz w:val="22"/>
            <w:szCs w:val="24"/>
          </w:rPr>
          <w:t>Loreta</w:t>
        </w:r>
      </w:hyperlink>
    </w:p>
    <w:p w14:paraId="79948F23" w14:textId="2DDAD928" w:rsidR="005F340D" w:rsidRPr="008D6C0E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3.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9:30 - 12:15 </w:t>
      </w:r>
      <w:r w:rsidR="005B5769" w:rsidRPr="008D6C0E">
        <w:rPr>
          <w:rFonts w:ascii="Arial" w:hAnsi="Arial" w:cs="Arial"/>
          <w:iCs/>
          <w:sz w:val="22"/>
        </w:rPr>
        <w:t>a</w:t>
      </w:r>
      <w:r w:rsidRPr="008D6C0E">
        <w:rPr>
          <w:rFonts w:ascii="Arial" w:hAnsi="Arial" w:cs="Arial"/>
          <w:iCs/>
          <w:sz w:val="22"/>
        </w:rPr>
        <w:t xml:space="preserve"> 13:00 </w:t>
      </w:r>
      <w:r w:rsidR="005B5769" w:rsidRPr="008D6C0E">
        <w:rPr>
          <w:rFonts w:ascii="Arial" w:hAnsi="Arial" w:cs="Arial"/>
          <w:bCs/>
          <w:sz w:val="22"/>
          <w:lang w:eastAsia="cs-CZ"/>
        </w:rPr>
        <w:t>–</w:t>
      </w:r>
      <w:r w:rsidRPr="008D6C0E">
        <w:rPr>
          <w:rFonts w:ascii="Arial" w:hAnsi="Arial" w:cs="Arial"/>
          <w:iCs/>
          <w:sz w:val="22"/>
        </w:rPr>
        <w:t xml:space="preserve"> 16:00</w:t>
      </w:r>
      <w:r w:rsidR="005B5769" w:rsidRPr="008D6C0E">
        <w:rPr>
          <w:rFonts w:ascii="Arial" w:hAnsi="Arial" w:cs="Arial"/>
          <w:iCs/>
          <w:sz w:val="22"/>
        </w:rPr>
        <w:t>.</w:t>
      </w:r>
    </w:p>
    <w:p w14:paraId="5D6B987B" w14:textId="7DF1482C" w:rsidR="00FF597A" w:rsidRPr="008D6C0E" w:rsidRDefault="00EE2682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0" w:history="1">
        <w:r w:rsidR="00FF597A" w:rsidRPr="00FF597A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4FE0E9ED" w14:textId="77777777" w:rsidR="00BF2CFD" w:rsidRDefault="00BF2CFD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10BD5D3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E16BD04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95E3997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ED4285B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C1CDE02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A7DE05A" w14:textId="77777777" w:rsidR="008F4FA5" w:rsidRPr="00170DB0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530D0D1" w:rsidR="00423E45" w:rsidRPr="00423E45" w:rsidRDefault="00EE2682" w:rsidP="00423E45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41" w:history="1">
        <w:r w:rsidR="005D7D0E" w:rsidRPr="005D7D0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hlavního města Prahy</w:t>
        </w:r>
      </w:hyperlink>
      <w:r w:rsidR="00423E45" w:rsidRP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DCE6338" w14:textId="77777777" w:rsidR="00423E45" w:rsidRPr="00A51370" w:rsidRDefault="00423E45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Velikonoční pondělí 6. 4.</w:t>
      </w:r>
      <w:r w:rsidRPr="00870C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budou všechny objekty až na Müllerovu vilu </w:t>
      </w:r>
      <w:r w:rsidRPr="002170C4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otevřeny jako ve všední den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hyperlink r:id="rId42" w:history="1"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 vila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bude zpřístupněna v červenci 2015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8D6C0E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10"/>
          <w:szCs w:val="10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B1FF21D" w:rsidR="00FA2548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18:00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2C97D088" w14:textId="77777777" w:rsidR="00423E45" w:rsidRPr="008D6C0E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17D73AE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</w:p>
    <w:p w14:paraId="2C12F393" w14:textId="0D0AFC0F" w:rsidR="00CB321D" w:rsidRDefault="00EE268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8A20C6" w:rsidR="00CB321D" w:rsidRDefault="00EE268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7777777" w:rsidR="00CB321D" w:rsidRDefault="00EE2682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1CE63A" w:rsidR="00CB321D" w:rsidRDefault="00EE268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6EA5ABA9" w:rsidR="00CB321D" w:rsidRDefault="00EE268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8C3CAC" w:rsidR="00CB321D" w:rsidRDefault="00EE268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8EF42FE" w14:textId="77777777" w:rsidR="00423E45" w:rsidRDefault="00EE2682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9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Rudolfínští mistři – díla dvorních umělců Rudolfa II. z českých soukromých sbírek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ab/>
        <w:t>(do 29. 3. 2015)</w:t>
      </w:r>
    </w:p>
    <w:p w14:paraId="2CC64E08" w14:textId="4EAC4EF7" w:rsidR="00F25DEB" w:rsidRPr="00692F6E" w:rsidRDefault="00EE2682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0" w:history="1">
        <w:r w:rsidR="00F25DE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U města Paříže</w:t>
        </w:r>
      </w:hyperlink>
      <w:r w:rsidR="00F25DEB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1166FA3C" w14:textId="77777777" w:rsidR="00423E45" w:rsidRDefault="00EE2682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1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19. 4. 2014)</w:t>
      </w:r>
    </w:p>
    <w:p w14:paraId="2A381267" w14:textId="23D850CC" w:rsidR="00082A41" w:rsidRDefault="00EE2682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2" w:history="1">
        <w:r w:rsidR="00082A41" w:rsidRPr="00082A41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082A41">
        <w:rPr>
          <w:rFonts w:ascii="Arial" w:hAnsi="Arial" w:cs="Arial"/>
          <w:iCs/>
          <w:sz w:val="22"/>
          <w:szCs w:val="24"/>
        </w:rPr>
        <w:t xml:space="preserve"> (5.5.2015–28.2.2016)</w:t>
      </w:r>
    </w:p>
    <w:p w14:paraId="4CE7043E" w14:textId="559AAEFD" w:rsidR="00082A41" w:rsidRPr="00692F6E" w:rsidRDefault="00EE2682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ED4032">
        <w:rPr>
          <w:rFonts w:ascii="Arial" w:hAnsi="Arial" w:cs="Arial"/>
          <w:iCs/>
          <w:sz w:val="22"/>
          <w:szCs w:val="24"/>
        </w:rPr>
        <w:t xml:space="preserve"> (6. 5.- 11. 10. 2015)</w:t>
      </w:r>
    </w:p>
    <w:p w14:paraId="5727B4D7" w14:textId="77777777" w:rsidR="00423E45" w:rsidRPr="008D6C0E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62F62430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9:00 – 18:00</w:t>
      </w:r>
    </w:p>
    <w:p w14:paraId="5C651307" w14:textId="77777777" w:rsidR="00423E45" w:rsidRPr="00692F6E" w:rsidRDefault="00EE2682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4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26. 4. 2015)</w:t>
      </w:r>
    </w:p>
    <w:p w14:paraId="0B8D386C" w14:textId="77777777" w:rsidR="00423E45" w:rsidRPr="008D6C0E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7C1C0ACC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10:00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12:00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14:00 a 16:00</w:t>
      </w:r>
    </w:p>
    <w:p w14:paraId="2951883B" w14:textId="77777777" w:rsidR="00423E45" w:rsidRPr="008D6C0E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7914A9EE" w14:textId="77777777" w:rsidR="00423E45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7454780" w14:textId="2643D2D4" w:rsidR="00FA2548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    výstavy:  Út – Pá 10:00 – 16:00, So – Ne 10:00 – 18:00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77777777" w:rsidR="00423E45" w:rsidRDefault="00EE268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18CF0E04" w:rsidR="00423E45" w:rsidRDefault="00EE268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04E23F9" w:rsidR="00423E45" w:rsidRDefault="00EE268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3BAE1" w14:textId="232194C4" w:rsidR="00F30188" w:rsidRDefault="00EE2682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F25DEB" w:rsidRPr="00F25DEB">
          <w:rPr>
            <w:rStyle w:val="Hypertextovodkaz"/>
            <w:rFonts w:ascii="Arial" w:hAnsi="Arial" w:cs="Arial"/>
            <w:iCs/>
            <w:sz w:val="22"/>
            <w:szCs w:val="24"/>
          </w:rPr>
          <w:t>Má vlast 2014</w:t>
        </w:r>
      </w:hyperlink>
      <w:r w:rsidR="00F30188">
        <w:rPr>
          <w:rFonts w:ascii="Arial" w:hAnsi="Arial" w:cs="Arial"/>
          <w:iCs/>
          <w:sz w:val="22"/>
          <w:szCs w:val="24"/>
        </w:rPr>
        <w:t xml:space="preserve"> (</w:t>
      </w:r>
      <w:r w:rsidR="00F25DEB">
        <w:rPr>
          <w:rFonts w:ascii="Arial" w:hAnsi="Arial" w:cs="Arial"/>
          <w:iCs/>
          <w:sz w:val="22"/>
          <w:szCs w:val="24"/>
        </w:rPr>
        <w:t>3</w:t>
      </w:r>
      <w:r w:rsidR="00F30188">
        <w:rPr>
          <w:rFonts w:ascii="Arial" w:hAnsi="Arial" w:cs="Arial"/>
          <w:iCs/>
          <w:sz w:val="22"/>
          <w:szCs w:val="24"/>
        </w:rPr>
        <w:t>. 3.</w:t>
      </w:r>
      <w:r w:rsidR="00F25DEB">
        <w:rPr>
          <w:rFonts w:ascii="Arial" w:hAnsi="Arial" w:cs="Arial"/>
          <w:iCs/>
          <w:sz w:val="22"/>
          <w:szCs w:val="24"/>
        </w:rPr>
        <w:t>- 12. 4.</w:t>
      </w:r>
      <w:r w:rsidR="00F30188">
        <w:rPr>
          <w:rFonts w:ascii="Arial" w:hAnsi="Arial" w:cs="Arial"/>
          <w:iCs/>
          <w:sz w:val="22"/>
          <w:szCs w:val="24"/>
        </w:rPr>
        <w:t xml:space="preserve"> 2015)</w:t>
      </w:r>
    </w:p>
    <w:p w14:paraId="1D99FD14" w14:textId="6F86D836" w:rsidR="00C21790" w:rsidRDefault="00EE2682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(12. 4.- 4. 10. 2015)</w:t>
      </w:r>
    </w:p>
    <w:p w14:paraId="5268D0D5" w14:textId="0F9515A5" w:rsidR="005D7D0E" w:rsidRPr="008F4FA5" w:rsidRDefault="005D7D0E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2F6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27AB74F" w14:textId="77777777" w:rsidR="002170C4" w:rsidRPr="002170C4" w:rsidRDefault="00EE2682" w:rsidP="002170C4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60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14:paraId="08D6FF1C" w14:textId="5792C7BE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Fonts w:ascii="Arial" w:hAnsi="Arial" w:cs="Arial"/>
          <w:bCs/>
          <w:iCs/>
          <w:sz w:val="22"/>
        </w:rPr>
        <w:t>Běžná o</w:t>
      </w:r>
      <w:r w:rsidR="005D7D0E" w:rsidRPr="002170C4">
        <w:rPr>
          <w:rFonts w:ascii="Arial" w:hAnsi="Arial" w:cs="Arial"/>
          <w:bCs/>
          <w:iCs/>
          <w:sz w:val="22"/>
        </w:rPr>
        <w:t>tevírací doba:</w:t>
      </w:r>
      <w:r w:rsidR="00B269D5" w:rsidRPr="002170C4">
        <w:rPr>
          <w:rFonts w:ascii="Arial" w:hAnsi="Arial" w:cs="Arial"/>
          <w:bCs/>
          <w:iCs/>
          <w:sz w:val="22"/>
        </w:rPr>
        <w:t xml:space="preserve"> </w:t>
      </w:r>
      <w:r w:rsidR="00A342A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</w:t>
      </w:r>
      <w:r w:rsidR="00B269D5" w:rsidRPr="002170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– 18:00</w:t>
      </w:r>
    </w:p>
    <w:p w14:paraId="5EC55510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14:paraId="535D1D0E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7777777" w:rsidR="002170C4" w:rsidRDefault="00EE2682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1" w:history="1">
        <w:r w:rsidR="002170C4" w:rsidRPr="002170C4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>
        <w:rPr>
          <w:rFonts w:ascii="Arial" w:hAnsi="Arial" w:cs="Arial"/>
          <w:bCs/>
          <w:iCs/>
          <w:sz w:val="22"/>
        </w:rPr>
        <w:t xml:space="preserve"> (stálá expozice)</w:t>
      </w:r>
    </w:p>
    <w:p w14:paraId="331AEC22" w14:textId="77777777" w:rsidR="008D6C0E" w:rsidRPr="008D6C0E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7D73A03D" w14:textId="77777777" w:rsidR="002170C4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Palác Kinských:</w:t>
      </w:r>
    </w:p>
    <w:p w14:paraId="57D74D21" w14:textId="77777777" w:rsidR="002170C4" w:rsidRDefault="00EE2682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2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Asie /Umění starověku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2AE1A3ED" w14:textId="77777777" w:rsidR="008D6C0E" w:rsidRPr="008D6C0E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9B6C653" w14:textId="77777777" w:rsidR="002170C4" w:rsidRPr="00692F6E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Konírna paláce Kinských:</w:t>
      </w:r>
    </w:p>
    <w:p w14:paraId="73E34819" w14:textId="77777777" w:rsidR="005D7D0E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3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Proměny Williama Hogarta. Nezřízenost bídy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>2015)</w:t>
      </w:r>
    </w:p>
    <w:p w14:paraId="7151E14A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6D3CB79C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Default="00EE2682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4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1A148635" w14:textId="77777777" w:rsidR="008F4FA5" w:rsidRDefault="008F4FA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</w:p>
    <w:p w14:paraId="206D6ADC" w14:textId="77777777" w:rsidR="008F4FA5" w:rsidRPr="000050F3" w:rsidRDefault="008F4FA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</w:p>
    <w:p w14:paraId="5D32CCBD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lastRenderedPageBreak/>
        <w:t>Schwarzenberský palác:</w:t>
      </w:r>
    </w:p>
    <w:p w14:paraId="00E558B0" w14:textId="77777777" w:rsidR="00A25D2C" w:rsidRDefault="00EE2682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A25D2C" w:rsidRPr="004B3A16">
          <w:rPr>
            <w:rStyle w:val="Hypertextovodkaz"/>
            <w:rFonts w:ascii="Arial" w:hAnsi="Arial" w:cs="Arial"/>
            <w:iCs/>
            <w:sz w:val="22"/>
          </w:rPr>
          <w:t>Václav Hollar: Lodě</w:t>
        </w:r>
      </w:hyperlink>
      <w:r w:rsidR="00A25D2C">
        <w:rPr>
          <w:rFonts w:ascii="Arial" w:hAnsi="Arial" w:cs="Arial"/>
          <w:iCs/>
          <w:sz w:val="22"/>
        </w:rPr>
        <w:t xml:space="preserve"> (do 19. 4. 2015)</w:t>
      </w:r>
    </w:p>
    <w:p w14:paraId="79880C3C" w14:textId="77777777" w:rsidR="002170C4" w:rsidRDefault="00EE2682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734A51C1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52F5D84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Šternberský palác:</w:t>
      </w:r>
    </w:p>
    <w:p w14:paraId="052342EF" w14:textId="77777777" w:rsidR="005D7D0E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7" w:history="1">
        <w:r w:rsidR="005D7D0E" w:rsidRPr="00692F6E">
          <w:rPr>
            <w:rStyle w:val="Hypertextovodkaz"/>
            <w:rFonts w:ascii="Arial" w:hAnsi="Arial" w:cs="Arial"/>
            <w:bCs/>
            <w:iCs/>
            <w:sz w:val="22"/>
          </w:rPr>
          <w:t>Rakouské a německé umění 2. poloviny 19. století – II. díl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29.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34CB8438" w14:textId="77777777" w:rsidR="005D7D0E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8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Lucas Cranach: Žehnající Jezulátko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6.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7E9C376D" w14:textId="77777777" w:rsidR="005D7D0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4A073DB1" w14:textId="77777777" w:rsidR="00E301A5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E301A5" w:rsidRPr="00E301A5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E301A5">
        <w:rPr>
          <w:rFonts w:ascii="Arial" w:hAnsi="Arial" w:cs="Arial"/>
          <w:iCs/>
          <w:sz w:val="22"/>
        </w:rPr>
        <w:t xml:space="preserve"> (stálá expozice)</w:t>
      </w:r>
    </w:p>
    <w:p w14:paraId="12D69B20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E09DCB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Valdštejnská jízdárna:</w:t>
      </w:r>
    </w:p>
    <w:p w14:paraId="6B6513E5" w14:textId="77777777" w:rsidR="005D7D0E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Otevři zahradu rajsk</w:t>
        </w:r>
        <w:r w:rsidR="00864F63" w:rsidRPr="00692F6E">
          <w:rPr>
            <w:rStyle w:val="Hypertextovodkaz"/>
            <w:rFonts w:ascii="Arial" w:hAnsi="Arial" w:cs="Arial"/>
            <w:iCs/>
            <w:sz w:val="22"/>
          </w:rPr>
          <w:t>ou. Benediktini v srdci Evropy 8</w:t>
        </w:r>
        <w:r w:rsidR="005D7D0E" w:rsidRPr="00692F6E">
          <w:rPr>
            <w:rStyle w:val="Hypertextovodkaz"/>
            <w:rFonts w:ascii="Arial" w:hAnsi="Arial" w:cs="Arial"/>
            <w:iCs/>
            <w:sz w:val="22"/>
          </w:rPr>
          <w:t>00-1300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15.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1FB939F8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FF1A9A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Veletržní palác:</w:t>
      </w:r>
    </w:p>
    <w:p w14:paraId="150614E2" w14:textId="77777777" w:rsidR="005D7D0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40. výročí požáru Veletržního paláce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255BD1D5" w14:textId="77777777" w:rsidR="004B3A16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4B3A16" w:rsidRPr="004B3A16">
          <w:rPr>
            <w:rStyle w:val="Hypertextovodkaz"/>
            <w:rFonts w:ascii="Arial" w:hAnsi="Arial" w:cs="Arial"/>
            <w:iCs/>
            <w:sz w:val="22"/>
          </w:rPr>
          <w:t>Vlastislav Hofman. Architekt nebo malíř?</w:t>
        </w:r>
      </w:hyperlink>
      <w:r w:rsidR="004B3A16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4B3A16">
        <w:rPr>
          <w:rFonts w:ascii="Arial" w:hAnsi="Arial" w:cs="Arial"/>
          <w:iCs/>
          <w:sz w:val="22"/>
        </w:rPr>
        <w:t>do 5. 4. 2015)</w:t>
      </w:r>
    </w:p>
    <w:p w14:paraId="4E8DA6E7" w14:textId="77777777" w:rsidR="00E216F5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E216F5" w:rsidRPr="00E216F5">
          <w:rPr>
            <w:rStyle w:val="Hypertextovodkaz"/>
            <w:rFonts w:ascii="Arial" w:hAnsi="Arial" w:cs="Arial"/>
            <w:iCs/>
            <w:sz w:val="22"/>
          </w:rPr>
          <w:t>Gustav Klimt: Dáma s rukávníkem</w:t>
        </w:r>
      </w:hyperlink>
      <w:r w:rsidR="00E216F5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E216F5">
        <w:rPr>
          <w:rFonts w:ascii="Arial" w:hAnsi="Arial" w:cs="Arial"/>
          <w:iCs/>
          <w:sz w:val="22"/>
        </w:rPr>
        <w:t>do 31. 5. 2015)</w:t>
      </w:r>
    </w:p>
    <w:p w14:paraId="49F2BE51" w14:textId="03F8946B" w:rsidR="00A03C00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5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Oskar Kokoschka a Praha</w:t>
        </w:r>
      </w:hyperlink>
      <w:r w:rsidR="00A03C00">
        <w:rPr>
          <w:rFonts w:ascii="Arial" w:hAnsi="Arial" w:cs="Arial"/>
          <w:iCs/>
          <w:sz w:val="22"/>
        </w:rPr>
        <w:t xml:space="preserve"> (výstava do 28. 6. 2015)</w:t>
      </w:r>
    </w:p>
    <w:p w14:paraId="07AFA76B" w14:textId="162E0AC4" w:rsidR="00A03C00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6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77777777" w:rsidR="005D7D0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7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 xml:space="preserve">(výstava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23E85D5B" w14:textId="77777777" w:rsidR="005264FA" w:rsidRPr="00692F6E" w:rsidRDefault="00EE268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8" w:history="1">
        <w:r w:rsidR="005264FA" w:rsidRPr="005264FA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5264FA">
        <w:rPr>
          <w:rFonts w:ascii="Arial" w:hAnsi="Arial" w:cs="Arial"/>
          <w:iCs/>
          <w:sz w:val="22"/>
        </w:rPr>
        <w:t xml:space="preserve"> (stálá expozice)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692F6E" w:rsidRDefault="00EE2682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muzeum</w:t>
        </w:r>
      </w:hyperlink>
    </w:p>
    <w:p w14:paraId="4B299BFA" w14:textId="316EBE46"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03AC8A4E" w:rsidR="002B1FB7" w:rsidRDefault="0005045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do 31. 3. 2015</w:t>
      </w:r>
      <w:r w:rsidR="009B637C">
        <w:rPr>
          <w:rFonts w:ascii="Arial" w:hAnsi="Arial" w:cs="Arial"/>
          <w:iCs/>
          <w:sz w:val="22"/>
          <w:szCs w:val="24"/>
        </w:rPr>
        <w:t xml:space="preserve"> uzavřeno</w:t>
      </w:r>
    </w:p>
    <w:p w14:paraId="16519878" w14:textId="53F819AD" w:rsidR="00A5725E" w:rsidRDefault="00EE2682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8D6C0E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2C01991F" w14:textId="77777777" w:rsidR="000C1B38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Ema Destinová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24. 2. 2015)</w:t>
      </w:r>
    </w:p>
    <w:p w14:paraId="41669B30" w14:textId="185C5915" w:rsidR="00A079F0" w:rsidRDefault="00EE2682" w:rsidP="00A079F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23. 2. 2015)</w:t>
      </w:r>
    </w:p>
    <w:p w14:paraId="75F11C65" w14:textId="596ECD4E" w:rsidR="00E86618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77777777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(do 3. 4. 2016) </w:t>
      </w:r>
    </w:p>
    <w:p w14:paraId="440E581C" w14:textId="34B9E90E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64701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</w:t>
      </w:r>
      <w:r w:rsidR="00647015" w:rsidRPr="00692F6E">
        <w:rPr>
          <w:rFonts w:ascii="Arial" w:hAnsi="Arial" w:cs="Arial"/>
          <w:iCs/>
          <w:sz w:val="22"/>
          <w:szCs w:val="24"/>
        </w:rPr>
        <w:t>(do 12. 7. 2015)</w:t>
      </w:r>
    </w:p>
    <w:p w14:paraId="566BC952" w14:textId="1FDA51CC" w:rsidR="002B1FB7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</w:p>
    <w:p w14:paraId="5AD5EFF3" w14:textId="5C6317B7" w:rsidR="00B7219A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Antonín Dvořák a vlaky</w:t>
        </w:r>
      </w:hyperlink>
      <w:r w:rsidR="00B7219A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4659E5C2" w14:textId="2416F370" w:rsidR="00E9470F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8DDA177" w14:textId="77777777" w:rsidR="00F028AB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Čestné diplomy a dary Bedřichu Smetanovi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30. 3. 2015)</w:t>
      </w:r>
    </w:p>
    <w:p w14:paraId="1F85E7CE" w14:textId="13D4A042" w:rsidR="00E9470F" w:rsidRDefault="00EE268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(1824 – 1884) (stálá expozice)</w:t>
      </w:r>
    </w:p>
    <w:p w14:paraId="66BF05DE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29D22989" w14:textId="6132BAA9" w:rsidR="00A079F0" w:rsidRPr="00A079F0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1" w:history="1">
        <w:r w:rsidR="00A079F0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A079F0">
        <w:rPr>
          <w:rFonts w:ascii="Arial" w:hAnsi="Arial" w:cs="Arial"/>
          <w:iCs/>
          <w:sz w:val="22"/>
          <w:szCs w:val="24"/>
        </w:rPr>
        <w:t xml:space="preserve"> (výstava, 13. 3. – 14. 6. 2015)</w:t>
      </w:r>
    </w:p>
    <w:p w14:paraId="59519C59" w14:textId="77777777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2" w:history="1">
        <w:r w:rsidR="00647015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1D2707F3" w14:textId="77777777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68BFD4" w14:textId="77777777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Nias – ostrov předků a mýtů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7C8297F" w:rsidR="008D6C0E" w:rsidRDefault="00EE2682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5E5E442" w14:textId="77777777" w:rsidR="001C50B1" w:rsidRPr="001C50B1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77777777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i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nteriéry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otevřeny Čt – Ne 10:00 – 18:00,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v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yhlídka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Čt – Ne 10:00 – 16:00</w:t>
      </w:r>
    </w:p>
    <w:p w14:paraId="3F2D6FF7" w14:textId="77777777" w:rsidR="000C1B38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Československé dobrovolnické jednotky v armádách dohody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1. 3. 2015)</w:t>
      </w:r>
    </w:p>
    <w:p w14:paraId="51962AE8" w14:textId="1A3A7AD7" w:rsidR="00B7219A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Hudba a politika</w:t>
        </w:r>
      </w:hyperlink>
      <w:r w:rsidR="00B7219A">
        <w:rPr>
          <w:rFonts w:ascii="Arial" w:hAnsi="Arial" w:cs="Arial"/>
          <w:iCs/>
          <w:sz w:val="22"/>
          <w:szCs w:val="24"/>
        </w:rPr>
        <w:tab/>
      </w:r>
      <w:r w:rsidR="00B7219A" w:rsidRPr="00692F6E">
        <w:rPr>
          <w:rFonts w:ascii="Arial" w:hAnsi="Arial" w:cs="Arial"/>
          <w:iCs/>
          <w:sz w:val="22"/>
          <w:szCs w:val="24"/>
        </w:rPr>
        <w:t>(do 29. 3. 2015)</w:t>
      </w:r>
    </w:p>
    <w:p w14:paraId="134B7DE0" w14:textId="29FEE079" w:rsidR="002B1FB7" w:rsidRPr="002B1FB7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8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05406ABD" w:rsidR="002B1FB7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E2617D" w14:textId="77777777" w:rsidR="00A150B7" w:rsidRP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208E4AF6" w14:textId="07E75C95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A150B7">
        <w:rPr>
          <w:rFonts w:ascii="Arial" w:hAnsi="Arial" w:cs="Arial"/>
          <w:iCs/>
          <w:color w:val="FF0000"/>
          <w:sz w:val="22"/>
          <w:szCs w:val="24"/>
        </w:rPr>
        <w:t>Do 19. března 2015 v rekonstrukci.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ED4492C" w14:textId="66D2E905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Smrtelné slasti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(výstava, 20. 3. - 21. 6. 2015)</w:t>
      </w:r>
    </w:p>
    <w:p w14:paraId="0378A734" w14:textId="3462B486" w:rsidR="00A150B7" w:rsidRP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1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(výstava, 20. 3. – 8. 11. 2015)</w:t>
      </w:r>
    </w:p>
    <w:p w14:paraId="4F728B72" w14:textId="77777777" w:rsidR="001C50B1" w:rsidRPr="001C50B1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D257A1C" w:rsidR="00647015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2" w:history="1"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Pokoj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  <w:bookmarkStart w:id="0" w:name="_GoBack"/>
      <w:bookmarkEnd w:id="0"/>
    </w:p>
    <w:p w14:paraId="4544AEF0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AD89174" w:rsidR="00771CB2" w:rsidRPr="00771CB2" w:rsidRDefault="00EE268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692F6E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14:paraId="56AA1FC4" w14:textId="77777777" w:rsidR="007629E7" w:rsidRPr="00692F6E" w:rsidRDefault="00EE2682" w:rsidP="007629E7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04" w:history="1">
        <w:r w:rsidR="007629E7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0AD8BC" w14:textId="179BFF03" w:rsidR="00030996" w:rsidRDefault="00EE2682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05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15. 2., 28. 3., 17. 5., 5. 7., 28. 9., 28. 10., 18. 12. 2015  </w:t>
      </w:r>
    </w:p>
    <w:p w14:paraId="3CF64322" w14:textId="36262B3B" w:rsidR="00692F6E" w:rsidRPr="007817F9" w:rsidRDefault="00E2358D" w:rsidP="007817F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52A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NTM plánuje opravu nejstaršího dochovaného podlahového kolotoče v Evropě</w:t>
      </w:r>
      <w:r w:rsidRPr="00E235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E7A4F2F" w14:textId="77777777" w:rsidR="00932470" w:rsidRPr="00692F6E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Probíhající výstavy:</w:t>
      </w:r>
    </w:p>
    <w:p w14:paraId="633AEABC" w14:textId="4959364B" w:rsidR="00FA0EF5" w:rsidRPr="00692F6E" w:rsidRDefault="00EE2682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6" w:history="1">
        <w:r w:rsidR="00FA0EF5" w:rsidRPr="00FA0EF5">
          <w:rPr>
            <w:rStyle w:val="Hypertextovodkaz"/>
            <w:rFonts w:ascii="Arial" w:hAnsi="Arial" w:cs="Arial"/>
            <w:iCs/>
            <w:sz w:val="22"/>
            <w:szCs w:val="24"/>
          </w:rPr>
          <w:t>Ceny Czech Grand Design: Finále 2014</w:t>
        </w:r>
      </w:hyperlink>
      <w:r w:rsidR="00FA0EF5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0EFB01C8" w14:textId="77777777" w:rsidR="00077F1E" w:rsidRPr="00692F6E" w:rsidRDefault="00EE2682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7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Přemysl Koblic. Legendární postava české amatérské fotografie.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30. 4. 2015)</w:t>
      </w:r>
    </w:p>
    <w:p w14:paraId="4E801439" w14:textId="77777777" w:rsidR="00077F1E" w:rsidRPr="00692F6E" w:rsidRDefault="00EE2682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8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11. 10. 201</w:t>
      </w:r>
      <w:r w:rsidR="00947E67" w:rsidRPr="00692F6E">
        <w:rPr>
          <w:rFonts w:ascii="Arial" w:hAnsi="Arial" w:cs="Arial"/>
          <w:iCs/>
          <w:sz w:val="22"/>
          <w:szCs w:val="24"/>
        </w:rPr>
        <w:t>5</w:t>
      </w:r>
      <w:r w:rsidR="00077F1E" w:rsidRPr="00692F6E">
        <w:rPr>
          <w:rFonts w:ascii="Arial" w:hAnsi="Arial" w:cs="Arial"/>
          <w:iCs/>
          <w:sz w:val="22"/>
          <w:szCs w:val="24"/>
        </w:rPr>
        <w:t>)</w:t>
      </w:r>
    </w:p>
    <w:p w14:paraId="22949BE3" w14:textId="77777777" w:rsidR="00193010" w:rsidRDefault="00EE2682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9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31. 5. 2015)</w:t>
      </w:r>
    </w:p>
    <w:p w14:paraId="4E89232C" w14:textId="224F9BFF" w:rsidR="008344C4" w:rsidRPr="00692F6E" w:rsidRDefault="00EE2682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0" w:history="1">
        <w:r w:rsidR="008344C4" w:rsidRPr="008344C4">
          <w:rPr>
            <w:rStyle w:val="Hypertextovodkaz"/>
            <w:rFonts w:ascii="Arial" w:hAnsi="Arial" w:cs="Arial"/>
            <w:iCs/>
            <w:sz w:val="22"/>
            <w:szCs w:val="24"/>
          </w:rPr>
          <w:t>Automobily Jawa</w:t>
        </w:r>
      </w:hyperlink>
      <w:r w:rsidR="008344C4">
        <w:rPr>
          <w:rFonts w:ascii="Arial" w:hAnsi="Arial" w:cs="Arial"/>
          <w:iCs/>
          <w:sz w:val="22"/>
          <w:szCs w:val="24"/>
        </w:rPr>
        <w:t xml:space="preserve"> ( do 19. 4. 2015)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77777777" w:rsidR="00041ECA" w:rsidRPr="00692F6E" w:rsidRDefault="00EE2682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1" w:history="1">
        <w:r w:rsidR="00041ECA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Strahovský klášter</w:t>
        </w:r>
      </w:hyperlink>
    </w:p>
    <w:p w14:paraId="74C4F410" w14:textId="72410D42" w:rsidR="00041ECA" w:rsidRDefault="00692F6E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BE5254">
        <w:rPr>
          <w:rFonts w:ascii="Arial" w:hAnsi="Arial" w:cs="Arial"/>
          <w:bCs/>
          <w:iCs/>
          <w:sz w:val="22"/>
        </w:rPr>
        <w:t xml:space="preserve">  denně 9:30 – 11:30 a 12:00 – 17:00</w:t>
      </w:r>
    </w:p>
    <w:p w14:paraId="44A69AEE" w14:textId="39CAD87E" w:rsidR="00BE5254" w:rsidRPr="0066697E" w:rsidRDefault="00BE5254" w:rsidP="00041ECA">
      <w:pPr>
        <w:spacing w:before="0"/>
        <w:ind w:left="1202" w:right="1077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66697E">
        <w:rPr>
          <w:rFonts w:ascii="Arial" w:hAnsi="Arial" w:cs="Arial"/>
          <w:b/>
          <w:bCs/>
          <w:iCs/>
          <w:color w:val="FF0000"/>
          <w:sz w:val="22"/>
        </w:rPr>
        <w:t>Strahovská obrazárna je do 28. 2. otevřena pouze odpoledne 12:00 – 17:00.</w:t>
      </w:r>
    </w:p>
    <w:p w14:paraId="42D40FB6" w14:textId="77777777" w:rsidR="00B60A7C" w:rsidRPr="00D60080" w:rsidRDefault="00B60A7C" w:rsidP="00B60A7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5C6B835F" w14:textId="77777777" w:rsidR="00B60A7C" w:rsidRPr="00A5588F" w:rsidRDefault="00EE2682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2" w:history="1"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Uměleckoprůmyslové 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mu</w:t>
        </w:r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>s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eum</w:t>
        </w:r>
      </w:hyperlink>
    </w:p>
    <w:p w14:paraId="239BAD94" w14:textId="3968C490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7A3730" w:rsidRPr="00821439">
        <w:rPr>
          <w:rFonts w:ascii="Arial" w:hAnsi="Arial" w:cs="Arial"/>
          <w:iCs/>
          <w:color w:val="FF0000"/>
          <w:sz w:val="22"/>
        </w:rPr>
        <w:t>udovy, která rozšíří výstavní prostory</w:t>
      </w:r>
      <w:r w:rsidRPr="00821439">
        <w:rPr>
          <w:rFonts w:ascii="Arial" w:hAnsi="Arial" w:cs="Arial"/>
          <w:iCs/>
          <w:color w:val="FF0000"/>
          <w:sz w:val="22"/>
        </w:rPr>
        <w:t xml:space="preserve"> </w:t>
      </w:r>
      <w:r w:rsidR="007A3730" w:rsidRPr="00821439">
        <w:rPr>
          <w:rFonts w:ascii="Arial" w:hAnsi="Arial" w:cs="Arial"/>
          <w:iCs/>
          <w:color w:val="FF0000"/>
          <w:sz w:val="22"/>
        </w:rPr>
        <w:t>a zlepší služ</w:t>
      </w:r>
      <w:r w:rsidR="00206500" w:rsidRPr="00821439">
        <w:rPr>
          <w:rFonts w:ascii="Arial" w:hAnsi="Arial" w:cs="Arial"/>
          <w:iCs/>
          <w:color w:val="FF0000"/>
          <w:sz w:val="22"/>
        </w:rPr>
        <w:t>b</w:t>
      </w:r>
      <w:r w:rsidR="007A3730" w:rsidRPr="00821439">
        <w:rPr>
          <w:rFonts w:ascii="Arial" w:hAnsi="Arial" w:cs="Arial"/>
          <w:iCs/>
          <w:color w:val="FF0000"/>
          <w:sz w:val="22"/>
        </w:rPr>
        <w:t>y</w:t>
      </w:r>
      <w:r w:rsidR="00206500" w:rsidRPr="00821439">
        <w:rPr>
          <w:rFonts w:ascii="Arial" w:hAnsi="Arial" w:cs="Arial"/>
          <w:iCs/>
          <w:color w:val="FF0000"/>
          <w:sz w:val="22"/>
        </w:rPr>
        <w:t xml:space="preserve"> návštěvníkům, bude ukončena ve druhé polovině roku 2016.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7777777" w:rsidR="00041ECA" w:rsidRPr="00A5588F" w:rsidRDefault="00EE2682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3" w:history="1">
        <w:r w:rsidR="00041ECA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14:paraId="4AB8DEF7" w14:textId="77777777"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března jsou všechny expozice – Staré purkrabství, Gotický sklep, Cihelná brána, Kasematy a Galerie Vyšehrad – otevřeny od 9:30 do 17:00 hodin. Bazilika sv. apoštolů Petra a Pavla je otevřena Po, Út, St, Pá, So 10:00 – 18:00, Čt 10:00 – 17:30 a v neděli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18:00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</w:p>
    <w:p w14:paraId="314E9148" w14:textId="77777777" w:rsidR="00041ECA" w:rsidRDefault="00041E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0A937F7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16D4C17F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B0FD28A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90CFB2F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20D0812" w14:textId="77777777" w:rsidR="008F4FA5" w:rsidRPr="00D60080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77777777" w:rsidR="00041ECA" w:rsidRPr="00A5588F" w:rsidRDefault="00EE2682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4" w:history="1">
        <w:r w:rsidR="00041ECA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14:paraId="079CA39F" w14:textId="77777777" w:rsidR="00CA231E" w:rsidRDefault="00041ECA" w:rsidP="002E2B3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 w:rsidR="00870C8D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3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="00227716">
        <w:rPr>
          <w:rFonts w:ascii="Arial" w:hAnsi="Arial" w:cs="Arial"/>
          <w:iCs/>
          <w:sz w:val="22"/>
        </w:rPr>
        <w:t xml:space="preserve">v pátek 6.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</w:t>
      </w:r>
      <w:r w:rsidR="00CA231E">
        <w:rPr>
          <w:rFonts w:ascii="Arial" w:hAnsi="Arial" w:cs="Arial"/>
          <w:iCs/>
          <w:sz w:val="22"/>
        </w:rPr>
        <w:t>6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30</w:t>
      </w:r>
      <w:r w:rsidR="00227716">
        <w:rPr>
          <w:rFonts w:ascii="Arial" w:hAnsi="Arial" w:cs="Arial"/>
          <w:iCs/>
          <w:sz w:val="22"/>
        </w:rPr>
        <w:t xml:space="preserve">, 13.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16:</w:t>
      </w:r>
      <w:r w:rsidR="00CA231E">
        <w:rPr>
          <w:rFonts w:ascii="Arial" w:hAnsi="Arial" w:cs="Arial"/>
          <w:iCs/>
          <w:sz w:val="22"/>
        </w:rPr>
        <w:t>45</w:t>
      </w:r>
      <w:r w:rsidR="00227716">
        <w:rPr>
          <w:rFonts w:ascii="Arial" w:hAnsi="Arial" w:cs="Arial"/>
          <w:iCs/>
          <w:sz w:val="22"/>
        </w:rPr>
        <w:t xml:space="preserve">, 20.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 xml:space="preserve">. </w:t>
      </w:r>
      <w:r w:rsidR="00CA231E">
        <w:rPr>
          <w:rFonts w:ascii="Arial" w:hAnsi="Arial" w:cs="Arial"/>
          <w:iCs/>
          <w:sz w:val="22"/>
        </w:rPr>
        <w:t xml:space="preserve">do 17:00 </w:t>
      </w:r>
      <w:r w:rsidR="00227716">
        <w:rPr>
          <w:rFonts w:ascii="Arial" w:hAnsi="Arial" w:cs="Arial"/>
          <w:iCs/>
          <w:sz w:val="22"/>
        </w:rPr>
        <w:t xml:space="preserve">a 27. </w:t>
      </w:r>
      <w:r w:rsidR="00CA231E">
        <w:rPr>
          <w:rFonts w:ascii="Arial" w:hAnsi="Arial" w:cs="Arial"/>
          <w:iCs/>
          <w:sz w:val="22"/>
        </w:rPr>
        <w:t>3. do 17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00</w:t>
      </w:r>
      <w:r w:rsidR="00227716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6B407E">
        <w:rPr>
          <w:rFonts w:ascii="Arial" w:hAnsi="Arial" w:cs="Arial"/>
          <w:iCs/>
          <w:sz w:val="22"/>
        </w:rPr>
        <w:t>Po – St 9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15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</w:p>
    <w:p w14:paraId="4863328F" w14:textId="1B0DE948" w:rsidR="00227716" w:rsidRPr="00CA231E" w:rsidRDefault="00CA231E" w:rsidP="002E2B31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CA231E">
        <w:rPr>
          <w:rFonts w:ascii="Arial" w:hAnsi="Arial" w:cs="Arial"/>
          <w:b/>
          <w:iCs/>
          <w:color w:val="FF0000"/>
          <w:sz w:val="22"/>
        </w:rPr>
        <w:t>Veškeré objekty jsou 5. a 10. 4. uzavřeny (2. a 7. den Pesach).</w:t>
      </w:r>
      <w:r w:rsidR="00041ECA" w:rsidRPr="00CA231E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14:paraId="74ECA15C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34F7376A" w14:textId="77777777" w:rsidR="000050F3" w:rsidRPr="009550DC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0976B6C" w14:textId="77777777" w:rsidR="00B13F89" w:rsidRPr="00635D48" w:rsidRDefault="00F540F4" w:rsidP="00635D48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405C3C07" w14:textId="77777777" w:rsidR="00CC7FE3" w:rsidRPr="001A2D3D" w:rsidRDefault="00CC7FE3" w:rsidP="00CC7FE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D77BBD3" w14:textId="70802073" w:rsidR="00CC7FE3" w:rsidRDefault="00EE2682" w:rsidP="00CC7FE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5" w:history="1">
        <w:r w:rsidR="00CC7FE3" w:rsidRPr="00677EC3">
          <w:rPr>
            <w:rStyle w:val="Hypertextovodkaz"/>
            <w:rFonts w:ascii="Arial" w:hAnsi="Arial" w:cs="Arial"/>
            <w:b/>
            <w:sz w:val="22"/>
            <w:szCs w:val="24"/>
          </w:rPr>
          <w:t>Matějská pouť</w:t>
        </w:r>
      </w:hyperlink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  <w:t xml:space="preserve">              </w:t>
      </w:r>
      <w:r w:rsidR="00CC7FE3" w:rsidRPr="00936A9D">
        <w:rPr>
          <w:rFonts w:ascii="Arial" w:hAnsi="Arial" w:cs="Arial"/>
          <w:b/>
          <w:sz w:val="22"/>
          <w:szCs w:val="24"/>
        </w:rPr>
        <w:t>2</w:t>
      </w:r>
      <w:r w:rsidR="00CC7FE3">
        <w:rPr>
          <w:rFonts w:ascii="Arial" w:hAnsi="Arial" w:cs="Arial"/>
          <w:b/>
          <w:sz w:val="22"/>
          <w:szCs w:val="24"/>
        </w:rPr>
        <w:t>8</w:t>
      </w:r>
      <w:r w:rsidR="00CC7FE3" w:rsidRPr="00936A9D">
        <w:rPr>
          <w:rFonts w:ascii="Arial" w:hAnsi="Arial" w:cs="Arial"/>
          <w:b/>
          <w:sz w:val="22"/>
          <w:szCs w:val="24"/>
        </w:rPr>
        <w:t>.</w:t>
      </w:r>
      <w:r w:rsidR="00CC7FE3">
        <w:rPr>
          <w:rFonts w:ascii="Arial" w:hAnsi="Arial" w:cs="Arial"/>
          <w:b/>
          <w:sz w:val="22"/>
          <w:szCs w:val="24"/>
        </w:rPr>
        <w:t xml:space="preserve"> 2.</w:t>
      </w:r>
      <w:r w:rsidR="00CC7FE3" w:rsidRPr="00936A9D">
        <w:rPr>
          <w:rFonts w:ascii="Arial" w:hAnsi="Arial" w:cs="Arial"/>
          <w:b/>
          <w:sz w:val="22"/>
          <w:szCs w:val="24"/>
        </w:rPr>
        <w:t xml:space="preserve"> – 1</w:t>
      </w:r>
      <w:r w:rsidR="00CC7FE3">
        <w:rPr>
          <w:rFonts w:ascii="Arial" w:hAnsi="Arial" w:cs="Arial"/>
          <w:b/>
          <w:sz w:val="22"/>
          <w:szCs w:val="24"/>
        </w:rPr>
        <w:t>9</w:t>
      </w:r>
      <w:r w:rsidR="00CC7FE3" w:rsidRPr="00936A9D">
        <w:rPr>
          <w:rFonts w:ascii="Arial" w:hAnsi="Arial" w:cs="Arial"/>
          <w:b/>
          <w:sz w:val="22"/>
          <w:szCs w:val="24"/>
        </w:rPr>
        <w:t xml:space="preserve">. </w:t>
      </w:r>
      <w:r w:rsidR="00CC7FE3">
        <w:rPr>
          <w:rFonts w:ascii="Arial" w:hAnsi="Arial" w:cs="Arial"/>
          <w:b/>
          <w:sz w:val="22"/>
          <w:szCs w:val="24"/>
        </w:rPr>
        <w:t>4. 2015, Výstaviště Praha Holešovice</w:t>
      </w:r>
    </w:p>
    <w:p w14:paraId="656D5AFA" w14:textId="5C62E485" w:rsidR="00CC7FE3" w:rsidRPr="00936A9D" w:rsidRDefault="00060648" w:rsidP="00CC7FE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52. ročník nabízí 120 atrakcí. Den pro postižené děti je 23. 3. 2015 od 11:00 do 15:00 hodin.</w:t>
      </w:r>
    </w:p>
    <w:p w14:paraId="260B6DC1" w14:textId="77777777" w:rsidR="00D17AF6" w:rsidRPr="001A2D3D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C8979C5" w14:textId="5FCA5D8E" w:rsidR="00D17AF6" w:rsidRDefault="00EE2682" w:rsidP="00936A9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6" w:history="1">
        <w:r w:rsidR="00D17AF6" w:rsidRPr="0074162B">
          <w:rPr>
            <w:rStyle w:val="Hypertextovodkaz"/>
            <w:rFonts w:ascii="Arial" w:hAnsi="Arial" w:cs="Arial"/>
            <w:b/>
            <w:sz w:val="22"/>
            <w:szCs w:val="24"/>
          </w:rPr>
          <w:t>Jeden svět</w:t>
        </w:r>
      </w:hyperlink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  <w:t xml:space="preserve">                 </w:t>
      </w:r>
      <w:r w:rsidR="00D17AF6" w:rsidRPr="00936A9D">
        <w:rPr>
          <w:rFonts w:ascii="Arial" w:hAnsi="Arial" w:cs="Arial"/>
          <w:b/>
          <w:sz w:val="22"/>
          <w:szCs w:val="24"/>
        </w:rPr>
        <w:t>2. – 11. 3. 2015, různá kina</w:t>
      </w:r>
    </w:p>
    <w:p w14:paraId="71740CBD" w14:textId="6E56761F" w:rsidR="00936A9D" w:rsidRPr="00936A9D" w:rsidRDefault="00936A9D" w:rsidP="00936A9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36A9D">
        <w:rPr>
          <w:rFonts w:ascii="Arial" w:hAnsi="Arial" w:cs="Arial"/>
          <w:sz w:val="22"/>
          <w:szCs w:val="24"/>
        </w:rPr>
        <w:t xml:space="preserve">Mezinárodní festival dokumentárních filmů o lidských právech Jeden svět, </w:t>
      </w:r>
      <w:r>
        <w:rPr>
          <w:rFonts w:ascii="Arial" w:hAnsi="Arial" w:cs="Arial"/>
          <w:sz w:val="22"/>
          <w:szCs w:val="24"/>
        </w:rPr>
        <w:t>pořádaný</w:t>
      </w:r>
      <w:r w:rsidRPr="00936A9D">
        <w:rPr>
          <w:rFonts w:ascii="Arial" w:hAnsi="Arial" w:cs="Arial"/>
          <w:sz w:val="22"/>
          <w:szCs w:val="24"/>
        </w:rPr>
        <w:t xml:space="preserve"> společnost</w:t>
      </w:r>
      <w:r>
        <w:rPr>
          <w:rFonts w:ascii="Arial" w:hAnsi="Arial" w:cs="Arial"/>
          <w:sz w:val="22"/>
          <w:szCs w:val="24"/>
        </w:rPr>
        <w:t>í</w:t>
      </w:r>
      <w:r w:rsidRPr="00936A9D">
        <w:rPr>
          <w:rFonts w:ascii="Arial" w:hAnsi="Arial" w:cs="Arial"/>
          <w:sz w:val="22"/>
          <w:szCs w:val="24"/>
        </w:rPr>
        <w:t xml:space="preserve"> Člověk v tísni, je v současnosti </w:t>
      </w:r>
      <w:r w:rsidRPr="00936A9D">
        <w:rPr>
          <w:rFonts w:ascii="Arial" w:hAnsi="Arial" w:cs="Arial"/>
          <w:bCs/>
          <w:sz w:val="22"/>
          <w:szCs w:val="24"/>
        </w:rPr>
        <w:t xml:space="preserve">největším dokumentárním festivalem </w:t>
      </w:r>
      <w:r w:rsidRPr="00936A9D">
        <w:rPr>
          <w:rFonts w:ascii="Arial" w:hAnsi="Arial" w:cs="Arial"/>
          <w:sz w:val="22"/>
          <w:szCs w:val="24"/>
        </w:rPr>
        <w:t>s tematikou lidských práv na světě. </w:t>
      </w:r>
    </w:p>
    <w:p w14:paraId="51116736" w14:textId="77777777" w:rsidR="00D17AF6" w:rsidRPr="001A2D3D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8626D16" w14:textId="5DD318C2" w:rsidR="00D17AF6" w:rsidRDefault="00EE2682" w:rsidP="00CB2C7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7" w:history="1">
        <w:proofErr w:type="spellStart"/>
        <w:r w:rsidR="00D17AF6" w:rsidRPr="0075688D">
          <w:rPr>
            <w:rStyle w:val="Hypertextovodkaz"/>
            <w:rFonts w:ascii="Arial" w:hAnsi="Arial" w:cs="Arial"/>
            <w:b/>
            <w:sz w:val="22"/>
            <w:szCs w:val="24"/>
          </w:rPr>
          <w:t>Ballettissimo</w:t>
        </w:r>
        <w:proofErr w:type="spellEnd"/>
      </w:hyperlink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  <w:t xml:space="preserve">     </w:t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  <w:t xml:space="preserve">    </w:t>
      </w:r>
      <w:r w:rsidR="00D17AF6" w:rsidRPr="00CB2C78">
        <w:rPr>
          <w:rFonts w:ascii="Arial" w:hAnsi="Arial" w:cs="Arial"/>
          <w:b/>
          <w:sz w:val="22"/>
          <w:szCs w:val="24"/>
        </w:rPr>
        <w:t>5. a 6. 3. 2015, 19:00, Státní opera</w:t>
      </w:r>
    </w:p>
    <w:p w14:paraId="0669A392" w14:textId="15F460A8" w:rsidR="00CB2C78" w:rsidRPr="00CB2C78" w:rsidRDefault="00CB2C78" w:rsidP="00CB2C7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Premiéra baletu Národního divadla. </w:t>
      </w:r>
      <w:r w:rsidRPr="00CB2C78">
        <w:rPr>
          <w:rFonts w:ascii="Arial" w:hAnsi="Arial" w:cs="Arial"/>
          <w:sz w:val="22"/>
          <w:szCs w:val="24"/>
        </w:rPr>
        <w:t xml:space="preserve">Mahlerova 1. symfonie D dur v choreografii Petra Zusky, Beethovenova 7. symfonie A dur v choreografii </w:t>
      </w:r>
      <w:proofErr w:type="spellStart"/>
      <w:r w:rsidRPr="00CB2C78">
        <w:rPr>
          <w:rFonts w:ascii="Arial" w:hAnsi="Arial" w:cs="Arial"/>
          <w:sz w:val="22"/>
          <w:szCs w:val="24"/>
        </w:rPr>
        <w:t>Uwe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Scholze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a mezi nimi moderní elektroakustická hudba dua 48nord (Ulrich Müller a Siegfried </w:t>
      </w:r>
      <w:proofErr w:type="spellStart"/>
      <w:r w:rsidRPr="00CB2C78">
        <w:rPr>
          <w:rFonts w:ascii="Arial" w:hAnsi="Arial" w:cs="Arial"/>
          <w:sz w:val="22"/>
          <w:szCs w:val="24"/>
        </w:rPr>
        <w:t>Rössert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) a choreografie </w:t>
      </w:r>
      <w:proofErr w:type="spellStart"/>
      <w:r w:rsidRPr="00CB2C78">
        <w:rPr>
          <w:rFonts w:ascii="Arial" w:hAnsi="Arial" w:cs="Arial"/>
          <w:sz w:val="22"/>
          <w:szCs w:val="24"/>
        </w:rPr>
        <w:t>Reflections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on </w:t>
      </w:r>
      <w:proofErr w:type="spellStart"/>
      <w:r w:rsidRPr="00CB2C78">
        <w:rPr>
          <w:rFonts w:ascii="Arial" w:hAnsi="Arial" w:cs="Arial"/>
          <w:sz w:val="22"/>
          <w:szCs w:val="24"/>
        </w:rPr>
        <w:t>the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Fate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of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Human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Forms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Jacopa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Godaniho</w:t>
      </w:r>
      <w:proofErr w:type="spellEnd"/>
      <w:r w:rsidRPr="00CB2C78">
        <w:rPr>
          <w:rFonts w:ascii="Arial" w:hAnsi="Arial" w:cs="Arial"/>
          <w:sz w:val="22"/>
          <w:szCs w:val="24"/>
        </w:rPr>
        <w:t>.</w:t>
      </w:r>
    </w:p>
    <w:p w14:paraId="22FFC487" w14:textId="77777777" w:rsidR="00D17AF6" w:rsidRPr="001A2D3D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F3EC387" w14:textId="2881278E" w:rsidR="009435FC" w:rsidRDefault="00EE2682" w:rsidP="0015418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8" w:history="1">
        <w:r w:rsidR="00D17AF6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D17AF6" w:rsidRPr="0015418B">
        <w:rPr>
          <w:rFonts w:ascii="Arial" w:hAnsi="Arial" w:cs="Arial"/>
          <w:b/>
          <w:sz w:val="22"/>
          <w:szCs w:val="24"/>
        </w:rPr>
        <w:t xml:space="preserve">5. – 8. 3. 2015, O2 </w:t>
      </w:r>
      <w:proofErr w:type="spellStart"/>
      <w:r w:rsidR="00D17AF6" w:rsidRPr="0015418B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7DD747C7" w14:textId="3AD2728A" w:rsidR="0015418B" w:rsidRPr="0015418B" w:rsidRDefault="0015418B" w:rsidP="0015418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15418B">
        <w:rPr>
          <w:rFonts w:ascii="Arial" w:hAnsi="Arial" w:cs="Arial"/>
          <w:bCs/>
          <w:sz w:val="22"/>
          <w:szCs w:val="24"/>
        </w:rPr>
        <w:t>Halové mistrovství Evropy je významnou mezinárodní atletickou událostí, která se do České republiky vrací po dlouhých 37 letech. Naposledy se v Praze konalo mistrovství Evropy v atletice na strahovském stadionu v roce 1978.</w:t>
      </w:r>
    </w:p>
    <w:p w14:paraId="740FEBCE" w14:textId="77777777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15DFD601" w14:textId="4699CB15" w:rsidR="009435FC" w:rsidRPr="004443B1" w:rsidRDefault="00EE2682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9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Twelfth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Night</w:t>
        </w:r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     6</w:t>
      </w:r>
      <w:r w:rsidR="009435FC" w:rsidRPr="004443B1">
        <w:rPr>
          <w:rFonts w:ascii="Arial" w:hAnsi="Arial" w:cs="Arial"/>
          <w:b/>
          <w:sz w:val="22"/>
          <w:szCs w:val="24"/>
        </w:rPr>
        <w:t>.</w:t>
      </w:r>
      <w:r w:rsidR="009435FC">
        <w:rPr>
          <w:rFonts w:ascii="Arial" w:hAnsi="Arial" w:cs="Arial"/>
          <w:b/>
          <w:sz w:val="22"/>
          <w:szCs w:val="24"/>
        </w:rPr>
        <w:t xml:space="preserve"> a 7. 3. 2015, 19:00, Divadlo </w:t>
      </w:r>
      <w:proofErr w:type="spellStart"/>
      <w:r w:rsidR="009435FC">
        <w:rPr>
          <w:rFonts w:ascii="Arial" w:hAnsi="Arial" w:cs="Arial"/>
          <w:b/>
          <w:sz w:val="22"/>
          <w:szCs w:val="24"/>
        </w:rPr>
        <w:t>Kolowrat</w:t>
      </w:r>
      <w:proofErr w:type="spellEnd"/>
    </w:p>
    <w:p w14:paraId="4721B489" w14:textId="4FB80B46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435FC"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sz w:val="22"/>
          <w:szCs w:val="24"/>
        </w:rPr>
        <w:t>remiéra a p</w:t>
      </w:r>
      <w:r w:rsidRPr="009435FC">
        <w:rPr>
          <w:rFonts w:ascii="Arial" w:hAnsi="Arial" w:cs="Arial"/>
          <w:sz w:val="22"/>
          <w:szCs w:val="24"/>
        </w:rPr>
        <w:t>řed</w:t>
      </w:r>
      <w:r>
        <w:rPr>
          <w:rFonts w:ascii="Arial" w:hAnsi="Arial" w:cs="Arial"/>
          <w:sz w:val="22"/>
          <w:szCs w:val="24"/>
        </w:rPr>
        <w:t xml:space="preserve">premiéra hry W. Shakespeara v provedení </w:t>
      </w:r>
      <w:r w:rsidRPr="009435F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Prague Shakespeare Company v angličtině s českými titulky.</w:t>
      </w:r>
    </w:p>
    <w:p w14:paraId="23FB1B22" w14:textId="77777777" w:rsidR="00FB7D88" w:rsidRPr="001A2D3D" w:rsidRDefault="00FB7D88" w:rsidP="00FB7D88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1EFCE3B" w14:textId="161FC6CC" w:rsidR="00FB7D88" w:rsidRPr="00986DB1" w:rsidRDefault="00EE2682" w:rsidP="00986D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0" w:history="1">
        <w:r w:rsidR="00FB7D88" w:rsidRPr="00B062A9">
          <w:rPr>
            <w:rStyle w:val="Hypertextovodkaz"/>
            <w:rFonts w:ascii="Arial" w:hAnsi="Arial" w:cs="Arial"/>
            <w:b/>
            <w:sz w:val="22"/>
            <w:szCs w:val="24"/>
          </w:rPr>
          <w:t>Orchideje</w:t>
        </w:r>
      </w:hyperlink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  <w:t xml:space="preserve"> </w:t>
      </w:r>
      <w:r w:rsidR="00FB7D88" w:rsidRPr="00986DB1">
        <w:rPr>
          <w:rFonts w:ascii="Arial" w:hAnsi="Arial" w:cs="Arial"/>
          <w:b/>
          <w:sz w:val="22"/>
          <w:szCs w:val="24"/>
        </w:rPr>
        <w:t>6. – 22. 3. 2015</w:t>
      </w:r>
      <w:r w:rsidR="00986DB1">
        <w:rPr>
          <w:rFonts w:ascii="Arial" w:hAnsi="Arial" w:cs="Arial"/>
          <w:b/>
          <w:sz w:val="22"/>
          <w:szCs w:val="24"/>
        </w:rPr>
        <w:t>, Pražská botanická zahrada</w:t>
      </w:r>
    </w:p>
    <w:p w14:paraId="6A72599C" w14:textId="7CB80D6F" w:rsidR="00FB7D88" w:rsidRDefault="00FB7D88" w:rsidP="00FB7D8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  <w:r w:rsidRPr="00FB7D88">
        <w:rPr>
          <w:rFonts w:ascii="Arial" w:hAnsi="Arial" w:cs="Arial"/>
          <w:sz w:val="22"/>
          <w:szCs w:val="24"/>
        </w:rPr>
        <w:t>V zásobním skleníku Faty</w:t>
      </w:r>
      <w:r>
        <w:rPr>
          <w:rFonts w:ascii="Arial" w:hAnsi="Arial" w:cs="Arial"/>
          <w:sz w:val="22"/>
          <w:szCs w:val="24"/>
        </w:rPr>
        <w:t xml:space="preserve"> Morgany probíhá prodejní výstava orchidejí.</w:t>
      </w:r>
      <w:r w:rsidRPr="00FB7D88">
        <w:rPr>
          <w:rFonts w:ascii="Arial" w:hAnsi="Arial" w:cs="Arial"/>
          <w:b/>
          <w:sz w:val="6"/>
          <w:szCs w:val="6"/>
        </w:rPr>
        <w:t xml:space="preserve"> </w:t>
      </w:r>
    </w:p>
    <w:p w14:paraId="742813D8" w14:textId="77777777" w:rsidR="00D60EAE" w:rsidRPr="00BF15A9" w:rsidRDefault="00D60EAE" w:rsidP="00D60EAE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0CF6D3CD" w14:textId="5D424D12" w:rsidR="00D60EAE" w:rsidRPr="00986DB1" w:rsidRDefault="00EE2682" w:rsidP="00986D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1" w:anchor="!/" w:history="1">
        <w:proofErr w:type="spellStart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>Gateway</w:t>
        </w:r>
        <w:proofErr w:type="spellEnd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to </w:t>
        </w:r>
        <w:proofErr w:type="spellStart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>space</w:t>
        </w:r>
        <w:proofErr w:type="spellEnd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- Brána do vesmíru</w:t>
        </w:r>
      </w:hyperlink>
      <w:r w:rsidR="00D60EAE">
        <w:rPr>
          <w:rFonts w:ascii="Arial" w:hAnsi="Arial" w:cs="Arial"/>
          <w:b/>
          <w:sz w:val="22"/>
          <w:szCs w:val="24"/>
        </w:rPr>
        <w:t xml:space="preserve"> </w:t>
      </w:r>
      <w:r w:rsidR="00986DB1">
        <w:rPr>
          <w:rFonts w:ascii="Arial" w:hAnsi="Arial" w:cs="Arial"/>
          <w:b/>
          <w:sz w:val="22"/>
          <w:szCs w:val="24"/>
        </w:rPr>
        <w:tab/>
        <w:t xml:space="preserve">   </w:t>
      </w:r>
      <w:r w:rsidR="00D60EAE" w:rsidRPr="00986DB1">
        <w:rPr>
          <w:rFonts w:ascii="Arial" w:hAnsi="Arial" w:cs="Arial"/>
          <w:b/>
          <w:sz w:val="22"/>
          <w:szCs w:val="24"/>
        </w:rPr>
        <w:t>12. 3. - 28. 6. 2015</w:t>
      </w:r>
      <w:r w:rsidR="00986DB1">
        <w:rPr>
          <w:rFonts w:ascii="Arial" w:hAnsi="Arial" w:cs="Arial"/>
          <w:b/>
          <w:sz w:val="22"/>
          <w:szCs w:val="24"/>
        </w:rPr>
        <w:t>, Výstaviště Praha Holešovice</w:t>
      </w:r>
    </w:p>
    <w:p w14:paraId="67CB9AF5" w14:textId="5EE822FA" w:rsidR="00805EA3" w:rsidRPr="00805EA3" w:rsidRDefault="00805EA3" w:rsidP="00805E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V Křižíkových pavilonech B a C se představí</w:t>
      </w:r>
      <w:r w:rsidRPr="00805EA3">
        <w:rPr>
          <w:rFonts w:ascii="Arial" w:hAnsi="Arial" w:cs="Arial"/>
          <w:bCs/>
          <w:sz w:val="22"/>
          <w:szCs w:val="24"/>
        </w:rPr>
        <w:t xml:space="preserve"> světová putovní výstava</w:t>
      </w:r>
      <w:r w:rsidRPr="00805EA3">
        <w:rPr>
          <w:rFonts w:ascii="Arial" w:hAnsi="Arial" w:cs="Arial"/>
          <w:sz w:val="22"/>
          <w:szCs w:val="24"/>
        </w:rPr>
        <w:t xml:space="preserve"> o vstu</w:t>
      </w:r>
      <w:r>
        <w:rPr>
          <w:rFonts w:ascii="Arial" w:hAnsi="Arial" w:cs="Arial"/>
          <w:sz w:val="22"/>
          <w:szCs w:val="24"/>
        </w:rPr>
        <w:t xml:space="preserve">pu lidstva do vesmíru. </w:t>
      </w:r>
    </w:p>
    <w:p w14:paraId="712A9162" w14:textId="423A40EF" w:rsidR="00D60EAE" w:rsidRPr="009435FC" w:rsidRDefault="00805EA3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05EA3">
        <w:rPr>
          <w:rFonts w:ascii="Arial" w:hAnsi="Arial" w:cs="Arial"/>
          <w:bCs/>
          <w:sz w:val="22"/>
          <w:szCs w:val="24"/>
        </w:rPr>
        <w:t>Exponáty pochází ze sbírek americké NASA i ze sovětské éry</w:t>
      </w:r>
      <w:r w:rsidRPr="00805EA3">
        <w:rPr>
          <w:rFonts w:ascii="Arial" w:hAnsi="Arial" w:cs="Arial"/>
          <w:sz w:val="22"/>
          <w:szCs w:val="24"/>
        </w:rPr>
        <w:t>. Výstava bude obsahovat také současné orbitální stanice, do jejichž modulu se bude moc</w:t>
      </w:r>
      <w:r>
        <w:rPr>
          <w:rFonts w:ascii="Arial" w:hAnsi="Arial" w:cs="Arial"/>
          <w:sz w:val="22"/>
          <w:szCs w:val="24"/>
        </w:rPr>
        <w:t>i vstoupit, zájemci si budou moci</w:t>
      </w:r>
      <w:r w:rsidRPr="00805EA3">
        <w:rPr>
          <w:rFonts w:ascii="Arial" w:hAnsi="Arial" w:cs="Arial"/>
          <w:sz w:val="22"/>
          <w:szCs w:val="24"/>
        </w:rPr>
        <w:t xml:space="preserve"> vyzkoušet pilotovat raketoplán.</w:t>
      </w:r>
      <w:r>
        <w:rPr>
          <w:rFonts w:ascii="Arial" w:hAnsi="Arial" w:cs="Arial"/>
          <w:sz w:val="22"/>
          <w:szCs w:val="24"/>
        </w:rPr>
        <w:t xml:space="preserve"> N</w:t>
      </w:r>
      <w:r w:rsidRPr="00805EA3">
        <w:rPr>
          <w:rFonts w:ascii="Arial" w:hAnsi="Arial" w:cs="Arial"/>
          <w:sz w:val="22"/>
          <w:szCs w:val="24"/>
        </w:rPr>
        <w:t xml:space="preserve">echybí ani </w:t>
      </w:r>
      <w:r w:rsidRPr="00805EA3">
        <w:rPr>
          <w:rFonts w:ascii="Arial" w:hAnsi="Arial" w:cs="Arial"/>
          <w:bCs/>
          <w:sz w:val="22"/>
          <w:szCs w:val="24"/>
        </w:rPr>
        <w:t>kámen z Měsíce</w:t>
      </w:r>
      <w:r w:rsidRPr="00805EA3">
        <w:rPr>
          <w:rFonts w:ascii="Arial" w:hAnsi="Arial" w:cs="Arial"/>
          <w:sz w:val="22"/>
          <w:szCs w:val="24"/>
        </w:rPr>
        <w:t>, bezesporu nejcennější exponát celé expozice. Speciálně uzpůsobená vitrína chránící vzorek měsíční horniny umožní něco skutečně nebývalého – návštěvník se totiž může prstem dotknout Měsíce!</w:t>
      </w:r>
      <w:r>
        <w:rPr>
          <w:rFonts w:ascii="Arial" w:hAnsi="Arial" w:cs="Arial"/>
          <w:sz w:val="22"/>
          <w:szCs w:val="24"/>
        </w:rPr>
        <w:t xml:space="preserve"> </w:t>
      </w:r>
      <w:r w:rsidRPr="00805EA3">
        <w:rPr>
          <w:rFonts w:ascii="Arial" w:hAnsi="Arial" w:cs="Arial"/>
          <w:sz w:val="22"/>
          <w:szCs w:val="24"/>
        </w:rPr>
        <w:t>Neméně zajímavé jsou i </w:t>
      </w:r>
      <w:r>
        <w:rPr>
          <w:rFonts w:ascii="Arial" w:hAnsi="Arial" w:cs="Arial"/>
          <w:sz w:val="22"/>
          <w:szCs w:val="24"/>
        </w:rPr>
        <w:t>l</w:t>
      </w:r>
      <w:r w:rsidRPr="00805EA3">
        <w:rPr>
          <w:rFonts w:ascii="Arial" w:hAnsi="Arial" w:cs="Arial"/>
          <w:bCs/>
          <w:sz w:val="22"/>
          <w:szCs w:val="24"/>
        </w:rPr>
        <w:t>unární průzkumné vozidlo</w:t>
      </w:r>
      <w:r w:rsidRPr="00805EA3">
        <w:rPr>
          <w:rFonts w:ascii="Arial" w:hAnsi="Arial" w:cs="Arial"/>
          <w:sz w:val="22"/>
          <w:szCs w:val="24"/>
        </w:rPr>
        <w:t xml:space="preserve"> či pestrá přehlídka </w:t>
      </w:r>
      <w:r w:rsidRPr="00805EA3">
        <w:rPr>
          <w:rFonts w:ascii="Arial" w:hAnsi="Arial" w:cs="Arial"/>
          <w:bCs/>
          <w:sz w:val="22"/>
          <w:szCs w:val="24"/>
        </w:rPr>
        <w:t>kosmických skafandrů</w:t>
      </w:r>
      <w:r w:rsidRPr="00805EA3">
        <w:rPr>
          <w:rFonts w:ascii="Arial" w:hAnsi="Arial" w:cs="Arial"/>
          <w:sz w:val="22"/>
          <w:szCs w:val="24"/>
        </w:rPr>
        <w:t>. V jednom z nich se návštěvník dokonce může vyfotografovat.</w:t>
      </w:r>
      <w:r>
        <w:rPr>
          <w:rFonts w:ascii="Arial" w:hAnsi="Arial" w:cs="Arial"/>
          <w:sz w:val="22"/>
          <w:szCs w:val="24"/>
        </w:rPr>
        <w:t xml:space="preserve"> </w:t>
      </w:r>
      <w:r w:rsidRPr="00805EA3">
        <w:rPr>
          <w:rFonts w:ascii="Arial" w:hAnsi="Arial" w:cs="Arial"/>
          <w:bCs/>
          <w:sz w:val="22"/>
          <w:szCs w:val="24"/>
        </w:rPr>
        <w:t>Interaktivní exponáty</w:t>
      </w:r>
      <w:r w:rsidRPr="00805EA3">
        <w:rPr>
          <w:rFonts w:ascii="Arial" w:hAnsi="Arial" w:cs="Arial"/>
          <w:sz w:val="22"/>
          <w:szCs w:val="24"/>
        </w:rPr>
        <w:t xml:space="preserve"> návštěvníkům přiblíží pocity kosmonautů během jejich výcviku i při práci v kosmu.</w:t>
      </w:r>
    </w:p>
    <w:p w14:paraId="12792D2C" w14:textId="77777777" w:rsidR="00D17AF6" w:rsidRPr="00BF15A9" w:rsidRDefault="00D17AF6" w:rsidP="00D17AF6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DC6BDA3" w14:textId="06F5F4A2" w:rsidR="00D17AF6" w:rsidRDefault="00EE2682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2" w:history="1">
        <w:proofErr w:type="spellStart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>Ildebrando</w:t>
        </w:r>
        <w:proofErr w:type="spellEnd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>D´Arcangelo</w:t>
        </w:r>
        <w:proofErr w:type="spellEnd"/>
      </w:hyperlink>
    </w:p>
    <w:p w14:paraId="5C65E916" w14:textId="4F6F4C4A" w:rsidR="00D17AF6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3. 2015, 19:30, Smetanova síň Obecního domu</w:t>
      </w:r>
      <w:r w:rsidR="00E536C9">
        <w:rPr>
          <w:rFonts w:ascii="Arial" w:hAnsi="Arial" w:cs="Arial"/>
          <w:b/>
          <w:sz w:val="22"/>
          <w:szCs w:val="24"/>
        </w:rPr>
        <w:t xml:space="preserve"> </w:t>
      </w:r>
      <w:r w:rsidR="00E536C9" w:rsidRPr="00FD53B6">
        <w:rPr>
          <w:rFonts w:ascii="Arial" w:hAnsi="Arial" w:cs="Arial"/>
          <w:b/>
          <w:color w:val="FF0000"/>
          <w:sz w:val="22"/>
          <w:szCs w:val="24"/>
        </w:rPr>
        <w:t>– zrušen z osobních důvodů</w:t>
      </w:r>
    </w:p>
    <w:p w14:paraId="4CABC6C9" w14:textId="77777777" w:rsidR="00D17AF6" w:rsidRPr="00BF15A9" w:rsidRDefault="00D17AF6" w:rsidP="00D17AF6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1886B905" w14:textId="31210033" w:rsidR="00D17AF6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3" w:history="1">
        <w:r w:rsidR="00D17AF6" w:rsidRPr="00DF00F3">
          <w:rPr>
            <w:rStyle w:val="Hypertextovodkaz"/>
            <w:rFonts w:ascii="Arial" w:hAnsi="Arial" w:cs="Arial"/>
            <w:b/>
            <w:sz w:val="22"/>
            <w:szCs w:val="24"/>
          </w:rPr>
          <w:t xml:space="preserve">Paul Simon &amp; </w:t>
        </w:r>
        <w:proofErr w:type="spellStart"/>
        <w:r w:rsidR="00D17AF6" w:rsidRPr="00DF00F3">
          <w:rPr>
            <w:rStyle w:val="Hypertextovodkaz"/>
            <w:rFonts w:ascii="Arial" w:hAnsi="Arial" w:cs="Arial"/>
            <w:b/>
            <w:sz w:val="22"/>
            <w:szCs w:val="24"/>
          </w:rPr>
          <w:t>Sting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  <w:t xml:space="preserve">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14. 3. 2015, 19:30, O2 </w:t>
      </w:r>
      <w:proofErr w:type="spellStart"/>
      <w:r w:rsidR="00D17AF6" w:rsidRPr="004443B1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99C3BCC" w14:textId="532CA1C9" w:rsidR="009435FC" w:rsidRDefault="0047437F" w:rsidP="009435F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47437F">
        <w:rPr>
          <w:rFonts w:ascii="Arial" w:hAnsi="Arial" w:cs="Arial"/>
          <w:bCs/>
          <w:sz w:val="22"/>
          <w:szCs w:val="24"/>
        </w:rPr>
        <w:t xml:space="preserve">Americký písničkář Paul Simon a anglický hudebník </w:t>
      </w:r>
      <w:proofErr w:type="spellStart"/>
      <w:r w:rsidRPr="0047437F">
        <w:rPr>
          <w:rFonts w:ascii="Arial" w:hAnsi="Arial" w:cs="Arial"/>
          <w:bCs/>
          <w:sz w:val="22"/>
          <w:szCs w:val="24"/>
        </w:rPr>
        <w:t>Sting</w:t>
      </w:r>
      <w:proofErr w:type="spellEnd"/>
      <w:r w:rsidRPr="0047437F">
        <w:rPr>
          <w:rFonts w:ascii="Arial" w:hAnsi="Arial" w:cs="Arial"/>
          <w:bCs/>
          <w:sz w:val="22"/>
          <w:szCs w:val="24"/>
        </w:rPr>
        <w:t xml:space="preserve"> mají společné turné</w:t>
      </w:r>
      <w:r>
        <w:rPr>
          <w:rFonts w:ascii="Arial" w:hAnsi="Arial" w:cs="Arial"/>
          <w:bCs/>
          <w:sz w:val="22"/>
          <w:szCs w:val="24"/>
        </w:rPr>
        <w:t>.</w:t>
      </w:r>
      <w:r w:rsidRPr="0047437F">
        <w:t xml:space="preserve"> </w:t>
      </w:r>
      <w:r w:rsidRPr="0047437F">
        <w:rPr>
          <w:rFonts w:ascii="Arial" w:hAnsi="Arial" w:cs="Arial"/>
          <w:bCs/>
          <w:sz w:val="22"/>
          <w:szCs w:val="24"/>
        </w:rPr>
        <w:t>Oba umělci, známí svým širokým žánrovým rozsahem, posouvají hranice populární hudby a i nadále oslovují celé generace fanoušků.</w:t>
      </w:r>
      <w:r>
        <w:rPr>
          <w:rFonts w:ascii="Arial" w:hAnsi="Arial" w:cs="Arial"/>
          <w:bCs/>
          <w:sz w:val="22"/>
          <w:szCs w:val="24"/>
        </w:rPr>
        <w:t xml:space="preserve"> Na pražském koncertě</w:t>
      </w:r>
      <w:r w:rsidRPr="0047437F">
        <w:rPr>
          <w:rFonts w:ascii="Arial" w:hAnsi="Arial" w:cs="Arial"/>
          <w:bCs/>
          <w:sz w:val="22"/>
          <w:szCs w:val="24"/>
        </w:rPr>
        <w:t xml:space="preserve"> zazpívají přes tři desítky svých skladeb.</w:t>
      </w:r>
    </w:p>
    <w:p w14:paraId="75C0BEA5" w14:textId="77777777" w:rsidR="00D17E19" w:rsidRPr="001A2D3D" w:rsidRDefault="00D17E19" w:rsidP="00D17E1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E5EBB6B" w14:textId="7E034FB2" w:rsidR="00D17E19" w:rsidRPr="00986DB1" w:rsidRDefault="00EE2682" w:rsidP="00D17E1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Mercedes –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Benz</w:t>
        </w:r>
        <w:proofErr w:type="spellEnd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Prague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  <w:r w:rsidR="00D17E19">
        <w:rPr>
          <w:rFonts w:ascii="Arial" w:hAnsi="Arial" w:cs="Arial"/>
          <w:b/>
          <w:sz w:val="22"/>
          <w:szCs w:val="24"/>
        </w:rPr>
        <w:tab/>
        <w:t xml:space="preserve"> 21</w:t>
      </w:r>
      <w:r w:rsidR="00D17E19" w:rsidRPr="00986DB1">
        <w:rPr>
          <w:rFonts w:ascii="Arial" w:hAnsi="Arial" w:cs="Arial"/>
          <w:b/>
          <w:sz w:val="22"/>
          <w:szCs w:val="24"/>
        </w:rPr>
        <w:t>. – 22. 3. 2015</w:t>
      </w:r>
      <w:r w:rsidR="00D17E19">
        <w:rPr>
          <w:rFonts w:ascii="Arial" w:hAnsi="Arial" w:cs="Arial"/>
          <w:b/>
          <w:sz w:val="22"/>
          <w:szCs w:val="24"/>
        </w:rPr>
        <w:t>, bývalá Živnobanka Na Příkopě</w:t>
      </w:r>
    </w:p>
    <w:p w14:paraId="13490544" w14:textId="664C61CF" w:rsidR="00D17E19" w:rsidRPr="00D17E19" w:rsidRDefault="00D17E19" w:rsidP="00D17E1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D17E19">
        <w:rPr>
          <w:rFonts w:ascii="Arial" w:hAnsi="Arial" w:cs="Arial"/>
          <w:sz w:val="22"/>
        </w:rPr>
        <w:t xml:space="preserve">Dějištěm jarního </w:t>
      </w:r>
      <w:proofErr w:type="spellStart"/>
      <w:r w:rsidRPr="00D17E19">
        <w:rPr>
          <w:rFonts w:ascii="Arial" w:hAnsi="Arial" w:cs="Arial"/>
          <w:sz w:val="22"/>
        </w:rPr>
        <w:t>Fashion</w:t>
      </w:r>
      <w:proofErr w:type="spellEnd"/>
      <w:r w:rsidRPr="00D17E19">
        <w:rPr>
          <w:rFonts w:ascii="Arial" w:hAnsi="Arial" w:cs="Arial"/>
          <w:sz w:val="22"/>
        </w:rPr>
        <w:t xml:space="preserve"> </w:t>
      </w:r>
      <w:proofErr w:type="spellStart"/>
      <w:r w:rsidRPr="00D17E19">
        <w:rPr>
          <w:rFonts w:ascii="Arial" w:hAnsi="Arial" w:cs="Arial"/>
          <w:sz w:val="22"/>
        </w:rPr>
        <w:t>Weekendu</w:t>
      </w:r>
      <w:proofErr w:type="spellEnd"/>
      <w:r w:rsidRPr="00D17E19">
        <w:rPr>
          <w:rFonts w:ascii="Arial" w:hAnsi="Arial" w:cs="Arial"/>
          <w:sz w:val="22"/>
        </w:rPr>
        <w:t xml:space="preserve"> se stane historicky cenná budova bývalé Živnostenské banky a budoucího ZIBA Muzea moderního skla, které se otevře v roce 2016 v ulici Na Příkopě. Pomyslný </w:t>
      </w:r>
      <w:proofErr w:type="spellStart"/>
      <w:r w:rsidRPr="00D17E19">
        <w:rPr>
          <w:rFonts w:ascii="Arial" w:hAnsi="Arial" w:cs="Arial"/>
          <w:sz w:val="22"/>
        </w:rPr>
        <w:t>Fashion</w:t>
      </w:r>
      <w:proofErr w:type="spellEnd"/>
      <w:r w:rsidRPr="00D17E19">
        <w:rPr>
          <w:rFonts w:ascii="Arial" w:hAnsi="Arial" w:cs="Arial"/>
          <w:sz w:val="22"/>
        </w:rPr>
        <w:t xml:space="preserve"> Temple se tak z Právnické fakulty přenese do dalších unikátních prostor, které umožní obměnu scénografie a poskytnou nové možnosti pro doprovodné akce. </w:t>
      </w:r>
      <w:r w:rsidRPr="00D17E19">
        <w:rPr>
          <w:rFonts w:ascii="Arial" w:hAnsi="Arial" w:cs="Arial"/>
          <w:b/>
          <w:sz w:val="22"/>
        </w:rPr>
        <w:t xml:space="preserve"> </w:t>
      </w:r>
    </w:p>
    <w:p w14:paraId="3F4EFAA8" w14:textId="77777777" w:rsidR="005366EC" w:rsidRPr="005366EC" w:rsidRDefault="005366E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FDDAA4" w14:textId="06946DC7" w:rsidR="009435FC" w:rsidRPr="004443B1" w:rsidRDefault="00EE2682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Venus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 </w:t>
        </w:r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Fur</w:t>
        </w:r>
        <w:proofErr w:type="spellEnd"/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</w:t>
      </w:r>
      <w:r w:rsidR="009435FC" w:rsidRPr="004443B1">
        <w:rPr>
          <w:rFonts w:ascii="Arial" w:hAnsi="Arial" w:cs="Arial"/>
          <w:b/>
          <w:sz w:val="22"/>
          <w:szCs w:val="24"/>
        </w:rPr>
        <w:t>1</w:t>
      </w:r>
      <w:r w:rsidR="009435FC">
        <w:rPr>
          <w:rFonts w:ascii="Arial" w:hAnsi="Arial" w:cs="Arial"/>
          <w:b/>
          <w:sz w:val="22"/>
          <w:szCs w:val="24"/>
        </w:rPr>
        <w:t>7</w:t>
      </w:r>
      <w:r w:rsidR="009435FC" w:rsidRPr="004443B1">
        <w:rPr>
          <w:rFonts w:ascii="Arial" w:hAnsi="Arial" w:cs="Arial"/>
          <w:b/>
          <w:sz w:val="22"/>
          <w:szCs w:val="24"/>
        </w:rPr>
        <w:t>.</w:t>
      </w:r>
      <w:r w:rsidR="009435FC">
        <w:rPr>
          <w:rFonts w:ascii="Arial" w:hAnsi="Arial" w:cs="Arial"/>
          <w:b/>
          <w:sz w:val="22"/>
          <w:szCs w:val="24"/>
        </w:rPr>
        <w:t xml:space="preserve"> a 30. 3. 2015, 19:00, Divadlo </w:t>
      </w:r>
      <w:proofErr w:type="spellStart"/>
      <w:r w:rsidR="009435FC">
        <w:rPr>
          <w:rFonts w:ascii="Arial" w:hAnsi="Arial" w:cs="Arial"/>
          <w:b/>
          <w:sz w:val="22"/>
          <w:szCs w:val="24"/>
        </w:rPr>
        <w:t>Kolowrat</w:t>
      </w:r>
      <w:proofErr w:type="spellEnd"/>
    </w:p>
    <w:p w14:paraId="1F6619F0" w14:textId="75CE6241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435FC">
        <w:rPr>
          <w:rFonts w:ascii="Arial" w:hAnsi="Arial" w:cs="Arial"/>
          <w:sz w:val="22"/>
          <w:szCs w:val="24"/>
        </w:rPr>
        <w:t xml:space="preserve">Představení </w:t>
      </w:r>
      <w:r>
        <w:rPr>
          <w:rFonts w:ascii="Arial" w:hAnsi="Arial" w:cs="Arial"/>
          <w:sz w:val="22"/>
          <w:szCs w:val="24"/>
        </w:rPr>
        <w:t>Prague Shakespeare Company v angličtině s českými titulky.</w:t>
      </w:r>
    </w:p>
    <w:p w14:paraId="0374AEE4" w14:textId="77777777" w:rsidR="00D17AF6" w:rsidRPr="0074162B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57524" w14:textId="5A117526" w:rsidR="00D17AF6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proofErr w:type="spellStart"/>
        <w:r w:rsidR="00D17AF6" w:rsidRPr="0074162B">
          <w:rPr>
            <w:rStyle w:val="Hypertextovodkaz"/>
            <w:rFonts w:ascii="Arial" w:hAnsi="Arial" w:cs="Arial"/>
            <w:b/>
            <w:sz w:val="22"/>
            <w:szCs w:val="24"/>
          </w:rPr>
          <w:t>Febiofest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  <w:t xml:space="preserve"> 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19. - 27. 3. 2015, </w:t>
      </w:r>
      <w:proofErr w:type="spellStart"/>
      <w:r w:rsidR="00D17AF6" w:rsidRPr="004443B1">
        <w:rPr>
          <w:rFonts w:ascii="Arial" w:hAnsi="Arial" w:cs="Arial"/>
          <w:b/>
          <w:sz w:val="22"/>
          <w:szCs w:val="24"/>
        </w:rPr>
        <w:t>Cinestar</w:t>
      </w:r>
      <w:proofErr w:type="spellEnd"/>
      <w:r w:rsidR="00D17AF6" w:rsidRPr="004443B1">
        <w:rPr>
          <w:rFonts w:ascii="Arial" w:hAnsi="Arial" w:cs="Arial"/>
          <w:b/>
          <w:sz w:val="22"/>
          <w:szCs w:val="24"/>
        </w:rPr>
        <w:t xml:space="preserve"> Anděl</w:t>
      </w:r>
    </w:p>
    <w:p w14:paraId="6617CC24" w14:textId="1309DE10" w:rsidR="005366EC" w:rsidRDefault="005366EC" w:rsidP="005366E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66EC">
        <w:rPr>
          <w:rFonts w:ascii="Arial" w:hAnsi="Arial" w:cs="Arial"/>
          <w:sz w:val="22"/>
          <w:szCs w:val="24"/>
        </w:rPr>
        <w:t xml:space="preserve">22. ročník mezinárodního filmového festivalu. Letošními hosty jsou </w:t>
      </w:r>
      <w:r>
        <w:rPr>
          <w:rFonts w:ascii="Arial" w:hAnsi="Arial" w:cs="Arial"/>
          <w:sz w:val="22"/>
          <w:szCs w:val="24"/>
        </w:rPr>
        <w:t xml:space="preserve">Jean-Jacques </w:t>
      </w:r>
      <w:proofErr w:type="spellStart"/>
      <w:r>
        <w:rPr>
          <w:rFonts w:ascii="Arial" w:hAnsi="Arial" w:cs="Arial"/>
          <w:sz w:val="22"/>
          <w:szCs w:val="24"/>
        </w:rPr>
        <w:t>Annaud</w:t>
      </w:r>
      <w:proofErr w:type="spellEnd"/>
      <w:r>
        <w:rPr>
          <w:rFonts w:ascii="Arial" w:hAnsi="Arial" w:cs="Arial"/>
          <w:sz w:val="22"/>
          <w:szCs w:val="24"/>
        </w:rPr>
        <w:t xml:space="preserve">, Kim </w:t>
      </w:r>
      <w:proofErr w:type="spellStart"/>
      <w:r>
        <w:rPr>
          <w:rFonts w:ascii="Arial" w:hAnsi="Arial" w:cs="Arial"/>
          <w:sz w:val="22"/>
          <w:szCs w:val="24"/>
        </w:rPr>
        <w:t>Novak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Pr="005366EC">
        <w:rPr>
          <w:rFonts w:ascii="Arial" w:hAnsi="Arial" w:cs="Arial"/>
          <w:sz w:val="22"/>
          <w:szCs w:val="24"/>
        </w:rPr>
        <w:t xml:space="preserve">a </w:t>
      </w:r>
      <w:hyperlink r:id="rId127" w:tooltip="Do Prahy přijede italská herecká hvězda Alba Rohrwacherová" w:history="1">
        <w:r w:rsidRPr="005366EC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 xml:space="preserve">Alba </w:t>
        </w:r>
        <w:proofErr w:type="spellStart"/>
        <w:r w:rsidRPr="005366EC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Rohrwacher</w:t>
        </w:r>
        <w:proofErr w:type="spellEnd"/>
      </w:hyperlink>
      <w:r>
        <w:rPr>
          <w:rFonts w:ascii="Arial" w:hAnsi="Arial" w:cs="Arial"/>
          <w:sz w:val="22"/>
          <w:szCs w:val="24"/>
        </w:rPr>
        <w:t>.</w:t>
      </w:r>
    </w:p>
    <w:p w14:paraId="64602BBB" w14:textId="77777777" w:rsidR="002D2DBC" w:rsidRPr="00BF15A9" w:rsidRDefault="002D2DBC" w:rsidP="002D2DBC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87A927A" w14:textId="4B5D4817" w:rsidR="002D2DBC" w:rsidRDefault="00EE2682" w:rsidP="002D2DB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2D2DBC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2D2DBC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2D2DBC" w:rsidRPr="004443B1">
        <w:rPr>
          <w:rFonts w:ascii="Arial" w:hAnsi="Arial" w:cs="Arial"/>
          <w:b/>
          <w:sz w:val="22"/>
          <w:szCs w:val="24"/>
        </w:rPr>
        <w:t>2</w:t>
      </w:r>
      <w:r w:rsidR="002D2DBC">
        <w:rPr>
          <w:rFonts w:ascii="Arial" w:hAnsi="Arial" w:cs="Arial"/>
          <w:b/>
          <w:sz w:val="22"/>
          <w:szCs w:val="24"/>
        </w:rPr>
        <w:t>1</w:t>
      </w:r>
      <w:r w:rsidR="002D2DBC" w:rsidRPr="004443B1">
        <w:rPr>
          <w:rFonts w:ascii="Arial" w:hAnsi="Arial" w:cs="Arial"/>
          <w:b/>
          <w:sz w:val="22"/>
          <w:szCs w:val="24"/>
        </w:rPr>
        <w:t>. 3. 2015</w:t>
      </w:r>
      <w:r w:rsidR="002D2DBC">
        <w:rPr>
          <w:rFonts w:ascii="Arial" w:hAnsi="Arial" w:cs="Arial"/>
          <w:b/>
          <w:sz w:val="22"/>
          <w:szCs w:val="24"/>
        </w:rPr>
        <w:t>, 19:00, Žižkovské divadlo Járy Cimrmana</w:t>
      </w:r>
    </w:p>
    <w:p w14:paraId="769EFF16" w14:textId="542549CE" w:rsidR="00533443" w:rsidRPr="00533443" w:rsidRDefault="002D2DBC" w:rsidP="002D2D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4"/>
        </w:rPr>
        <w:t>Historicky první provedení d</w:t>
      </w:r>
      <w:r w:rsidRPr="002D2DBC">
        <w:rPr>
          <w:rFonts w:ascii="Arial" w:hAnsi="Arial" w:cs="Arial"/>
          <w:sz w:val="22"/>
          <w:szCs w:val="24"/>
        </w:rPr>
        <w:t xml:space="preserve">ivadelní hry </w:t>
      </w:r>
      <w:r>
        <w:rPr>
          <w:rFonts w:ascii="Arial" w:hAnsi="Arial" w:cs="Arial"/>
          <w:sz w:val="22"/>
          <w:szCs w:val="24"/>
        </w:rPr>
        <w:t xml:space="preserve">„Záskok“ </w:t>
      </w:r>
      <w:r w:rsidRPr="002D2DBC">
        <w:rPr>
          <w:rFonts w:ascii="Arial" w:hAnsi="Arial" w:cs="Arial"/>
          <w:sz w:val="22"/>
          <w:szCs w:val="24"/>
        </w:rPr>
        <w:t xml:space="preserve">v anglickém jazyce v podání anglických profesionálních herců žijících v Čechách. </w:t>
      </w:r>
      <w:r>
        <w:rPr>
          <w:rFonts w:ascii="Arial" w:hAnsi="Arial" w:cs="Arial"/>
          <w:sz w:val="22"/>
          <w:szCs w:val="24"/>
        </w:rPr>
        <w:t>Další představení 18. 4. 2015.</w:t>
      </w:r>
    </w:p>
    <w:p w14:paraId="20454843" w14:textId="77777777" w:rsidR="00230B62" w:rsidRPr="003A102C" w:rsidRDefault="00230B62" w:rsidP="00230B62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CF201C4" w14:textId="03D1E7FC" w:rsidR="00230B62" w:rsidRDefault="00EE2682" w:rsidP="00230B6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proofErr w:type="spellStart"/>
        <w:r w:rsidR="00230B62" w:rsidRPr="00230B62">
          <w:rPr>
            <w:rStyle w:val="Hypertextovodkaz"/>
            <w:rFonts w:ascii="Arial" w:hAnsi="Arial" w:cs="Arial"/>
            <w:b/>
            <w:sz w:val="22"/>
            <w:szCs w:val="24"/>
          </w:rPr>
          <w:t>Dyzajn</w:t>
        </w:r>
        <w:proofErr w:type="spellEnd"/>
        <w:r w:rsidR="00230B62" w:rsidRPr="00230B62">
          <w:rPr>
            <w:rStyle w:val="Hypertextovodkaz"/>
            <w:rFonts w:ascii="Arial" w:hAnsi="Arial" w:cs="Arial"/>
            <w:b/>
            <w:sz w:val="22"/>
            <w:szCs w:val="24"/>
          </w:rPr>
          <w:t xml:space="preserve"> Market</w:t>
        </w:r>
      </w:hyperlink>
      <w:r w:rsidR="00230B62">
        <w:rPr>
          <w:rFonts w:ascii="Arial" w:hAnsi="Arial" w:cs="Arial"/>
          <w:b/>
          <w:sz w:val="22"/>
          <w:szCs w:val="24"/>
        </w:rPr>
        <w:t xml:space="preserve">                                                             </w:t>
      </w:r>
      <w:r w:rsidR="00230B62" w:rsidRPr="004443B1">
        <w:rPr>
          <w:rFonts w:ascii="Arial" w:hAnsi="Arial" w:cs="Arial"/>
          <w:b/>
          <w:sz w:val="22"/>
          <w:szCs w:val="24"/>
        </w:rPr>
        <w:t>2</w:t>
      </w:r>
      <w:r w:rsidR="00230B62">
        <w:rPr>
          <w:rFonts w:ascii="Arial" w:hAnsi="Arial" w:cs="Arial"/>
          <w:b/>
          <w:sz w:val="22"/>
          <w:szCs w:val="24"/>
        </w:rPr>
        <w:t>1</w:t>
      </w:r>
      <w:r w:rsidR="00230B62" w:rsidRPr="004443B1">
        <w:rPr>
          <w:rFonts w:ascii="Arial" w:hAnsi="Arial" w:cs="Arial"/>
          <w:b/>
          <w:sz w:val="22"/>
          <w:szCs w:val="24"/>
        </w:rPr>
        <w:t>. - 2</w:t>
      </w:r>
      <w:r w:rsidR="00230B62">
        <w:rPr>
          <w:rFonts w:ascii="Arial" w:hAnsi="Arial" w:cs="Arial"/>
          <w:b/>
          <w:sz w:val="22"/>
          <w:szCs w:val="24"/>
        </w:rPr>
        <w:t xml:space="preserve">2. 3. 2015, </w:t>
      </w:r>
      <w:proofErr w:type="spellStart"/>
      <w:r w:rsidR="00230B62">
        <w:rPr>
          <w:rFonts w:ascii="Arial" w:hAnsi="Arial" w:cs="Arial"/>
          <w:b/>
          <w:sz w:val="22"/>
          <w:szCs w:val="24"/>
        </w:rPr>
        <w:t>Piazzeta</w:t>
      </w:r>
      <w:proofErr w:type="spellEnd"/>
      <w:r w:rsidR="00230B62">
        <w:rPr>
          <w:rFonts w:ascii="Arial" w:hAnsi="Arial" w:cs="Arial"/>
          <w:b/>
          <w:sz w:val="22"/>
          <w:szCs w:val="24"/>
        </w:rPr>
        <w:t xml:space="preserve"> Národního divadla</w:t>
      </w:r>
    </w:p>
    <w:p w14:paraId="76F5A6B4" w14:textId="2AD02EF3" w:rsidR="007724BE" w:rsidRPr="007724BE" w:rsidRDefault="007724BE" w:rsidP="007724B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7724BE">
        <w:rPr>
          <w:rFonts w:ascii="Arial" w:hAnsi="Arial" w:cs="Arial"/>
          <w:sz w:val="22"/>
          <w:szCs w:val="24"/>
        </w:rPr>
        <w:t>Prodejní výstava autorské tvorby, které se zú</w:t>
      </w:r>
      <w:r w:rsidRPr="007724BE">
        <w:rPr>
          <w:rFonts w:ascii="Arial" w:hAnsi="Arial" w:cs="Arial" w:hint="eastAsia"/>
          <w:sz w:val="22"/>
          <w:szCs w:val="24"/>
        </w:rPr>
        <w:t>č</w:t>
      </w:r>
      <w:r w:rsidRPr="007724BE">
        <w:rPr>
          <w:rFonts w:ascii="Arial" w:hAnsi="Arial" w:cs="Arial"/>
          <w:sz w:val="22"/>
          <w:szCs w:val="24"/>
        </w:rPr>
        <w:t>astní p</w:t>
      </w:r>
      <w:r w:rsidRPr="007724BE">
        <w:rPr>
          <w:rFonts w:ascii="Arial" w:hAnsi="Arial" w:cs="Arial" w:hint="eastAsia"/>
          <w:sz w:val="22"/>
          <w:szCs w:val="24"/>
        </w:rPr>
        <w:t>ř</w:t>
      </w:r>
      <w:r w:rsidRPr="007724BE">
        <w:rPr>
          <w:rFonts w:ascii="Arial" w:hAnsi="Arial" w:cs="Arial"/>
          <w:sz w:val="22"/>
          <w:szCs w:val="24"/>
        </w:rPr>
        <w:t>es 200 tv</w:t>
      </w:r>
      <w:r w:rsidRPr="007724BE">
        <w:rPr>
          <w:rFonts w:ascii="Arial" w:hAnsi="Arial" w:cs="Arial" w:hint="eastAsia"/>
          <w:sz w:val="22"/>
          <w:szCs w:val="24"/>
        </w:rPr>
        <w:t>ů</w:t>
      </w:r>
      <w:r w:rsidRPr="007724BE">
        <w:rPr>
          <w:rFonts w:ascii="Arial" w:hAnsi="Arial" w:cs="Arial"/>
          <w:sz w:val="22"/>
          <w:szCs w:val="24"/>
        </w:rPr>
        <w:t>rc</w:t>
      </w:r>
      <w:r w:rsidRPr="007724BE">
        <w:rPr>
          <w:rFonts w:ascii="Arial" w:hAnsi="Arial" w:cs="Arial" w:hint="eastAsia"/>
          <w:sz w:val="22"/>
          <w:szCs w:val="24"/>
        </w:rPr>
        <w:t>ů</w:t>
      </w:r>
      <w:r w:rsidRPr="007724BE">
        <w:rPr>
          <w:rFonts w:ascii="Arial" w:hAnsi="Arial" w:cs="Arial"/>
          <w:sz w:val="22"/>
          <w:szCs w:val="24"/>
        </w:rPr>
        <w:t xml:space="preserve"> a designér</w:t>
      </w:r>
      <w:r w:rsidRPr="007724BE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 xml:space="preserve">. </w:t>
      </w:r>
      <w:r w:rsidRPr="007724BE">
        <w:rPr>
          <w:rFonts w:ascii="Arial" w:hAnsi="Arial" w:cs="Arial"/>
          <w:sz w:val="22"/>
          <w:szCs w:val="24"/>
        </w:rPr>
        <w:t>Módní p</w:t>
      </w:r>
      <w:r w:rsidRPr="007724BE">
        <w:rPr>
          <w:rFonts w:ascii="Arial" w:hAnsi="Arial" w:cs="Arial" w:hint="eastAsia"/>
          <w:sz w:val="22"/>
          <w:szCs w:val="24"/>
        </w:rPr>
        <w:t>ř</w:t>
      </w:r>
      <w:r w:rsidRPr="007724BE">
        <w:rPr>
          <w:rFonts w:ascii="Arial" w:hAnsi="Arial" w:cs="Arial"/>
          <w:sz w:val="22"/>
          <w:szCs w:val="24"/>
        </w:rPr>
        <w:t>ehlídky</w:t>
      </w:r>
      <w:r>
        <w:rPr>
          <w:rFonts w:ascii="Arial" w:hAnsi="Arial" w:cs="Arial"/>
          <w:sz w:val="22"/>
          <w:szCs w:val="24"/>
        </w:rPr>
        <w:t>,</w:t>
      </w:r>
    </w:p>
    <w:p w14:paraId="0B3A845D" w14:textId="35E3092E" w:rsidR="00230B62" w:rsidRPr="00663AF3" w:rsidRDefault="007724BE" w:rsidP="007724B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Pr="007724BE">
        <w:rPr>
          <w:rFonts w:ascii="Arial" w:hAnsi="Arial" w:cs="Arial"/>
          <w:sz w:val="22"/>
          <w:szCs w:val="24"/>
        </w:rPr>
        <w:t>ultu</w:t>
      </w:r>
      <w:r>
        <w:rPr>
          <w:rFonts w:ascii="Arial" w:hAnsi="Arial" w:cs="Arial"/>
          <w:sz w:val="22"/>
          <w:szCs w:val="24"/>
        </w:rPr>
        <w:t>rní program (koncerty, divadlo), d</w:t>
      </w:r>
      <w:r w:rsidRPr="007724BE">
        <w:rPr>
          <w:rFonts w:ascii="Arial" w:hAnsi="Arial" w:cs="Arial" w:hint="eastAsia"/>
          <w:sz w:val="22"/>
          <w:szCs w:val="24"/>
        </w:rPr>
        <w:t>ě</w:t>
      </w:r>
      <w:r w:rsidRPr="007724BE">
        <w:rPr>
          <w:rFonts w:ascii="Arial" w:hAnsi="Arial" w:cs="Arial"/>
          <w:sz w:val="22"/>
          <w:szCs w:val="24"/>
        </w:rPr>
        <w:t>tský koutek</w:t>
      </w:r>
      <w:r>
        <w:rPr>
          <w:rFonts w:ascii="Arial" w:hAnsi="Arial" w:cs="Arial"/>
          <w:sz w:val="22"/>
          <w:szCs w:val="24"/>
        </w:rPr>
        <w:t xml:space="preserve">, občerstvení… Vstup zdarma, bezbariérový přístup, </w:t>
      </w:r>
      <w:proofErr w:type="spellStart"/>
      <w:r>
        <w:rPr>
          <w:rFonts w:ascii="Arial" w:hAnsi="Arial" w:cs="Arial"/>
          <w:sz w:val="22"/>
          <w:szCs w:val="24"/>
        </w:rPr>
        <w:t>Family</w:t>
      </w:r>
      <w:proofErr w:type="spellEnd"/>
      <w:r>
        <w:rPr>
          <w:rFonts w:ascii="Arial" w:hAnsi="Arial" w:cs="Arial"/>
          <w:sz w:val="22"/>
          <w:szCs w:val="24"/>
        </w:rPr>
        <w:t xml:space="preserve"> &amp; </w:t>
      </w:r>
      <w:proofErr w:type="spellStart"/>
      <w:r>
        <w:rPr>
          <w:rFonts w:ascii="Arial" w:hAnsi="Arial" w:cs="Arial"/>
          <w:sz w:val="22"/>
          <w:szCs w:val="24"/>
        </w:rPr>
        <w:t>children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friendly</w:t>
      </w:r>
      <w:proofErr w:type="spellEnd"/>
      <w:r>
        <w:rPr>
          <w:rFonts w:ascii="Arial" w:hAnsi="Arial" w:cs="Arial"/>
          <w:sz w:val="22"/>
          <w:szCs w:val="24"/>
        </w:rPr>
        <w:t xml:space="preserve">, dog </w:t>
      </w:r>
      <w:proofErr w:type="spellStart"/>
      <w:r>
        <w:rPr>
          <w:rFonts w:ascii="Arial" w:hAnsi="Arial" w:cs="Arial"/>
          <w:sz w:val="22"/>
          <w:szCs w:val="24"/>
        </w:rPr>
        <w:t>friendly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14:paraId="5EF49430" w14:textId="77777777" w:rsidR="00230B62" w:rsidRPr="00BF15A9" w:rsidRDefault="00230B62" w:rsidP="00230B6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537E6CF" w14:textId="77777777" w:rsidR="00533443" w:rsidRPr="00BF15A9" w:rsidRDefault="00533443" w:rsidP="0053344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C9E3AC3" w14:textId="47285A12" w:rsidR="00533443" w:rsidRDefault="00EE2682" w:rsidP="0053344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anchor="aktuality" w:history="1">
        <w:r w:rsidR="00533443" w:rsidRPr="00533443">
          <w:rPr>
            <w:rStyle w:val="Hypertextovodkaz"/>
            <w:rFonts w:ascii="Arial" w:hAnsi="Arial" w:cs="Arial"/>
            <w:b/>
            <w:sz w:val="22"/>
            <w:szCs w:val="24"/>
          </w:rPr>
          <w:t>Dagmar Pecková</w:t>
        </w:r>
      </w:hyperlink>
      <w:r w:rsidR="00533443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533443">
        <w:rPr>
          <w:rFonts w:ascii="Arial" w:hAnsi="Arial" w:cs="Arial"/>
          <w:b/>
          <w:sz w:val="22"/>
          <w:szCs w:val="24"/>
        </w:rPr>
        <w:tab/>
        <w:t xml:space="preserve">           </w:t>
      </w:r>
      <w:r w:rsidR="00533443" w:rsidRPr="004443B1">
        <w:rPr>
          <w:rFonts w:ascii="Arial" w:hAnsi="Arial" w:cs="Arial"/>
          <w:b/>
          <w:sz w:val="22"/>
          <w:szCs w:val="24"/>
        </w:rPr>
        <w:t>2</w:t>
      </w:r>
      <w:r w:rsidR="00533443">
        <w:rPr>
          <w:rFonts w:ascii="Arial" w:hAnsi="Arial" w:cs="Arial"/>
          <w:b/>
          <w:sz w:val="22"/>
          <w:szCs w:val="24"/>
        </w:rPr>
        <w:t>4</w:t>
      </w:r>
      <w:r w:rsidR="00533443" w:rsidRPr="004443B1">
        <w:rPr>
          <w:rFonts w:ascii="Arial" w:hAnsi="Arial" w:cs="Arial"/>
          <w:b/>
          <w:sz w:val="22"/>
          <w:szCs w:val="24"/>
        </w:rPr>
        <w:t>. 3. 2015</w:t>
      </w:r>
      <w:r w:rsidR="00533443">
        <w:rPr>
          <w:rFonts w:ascii="Arial" w:hAnsi="Arial" w:cs="Arial"/>
          <w:b/>
          <w:sz w:val="22"/>
          <w:szCs w:val="24"/>
        </w:rPr>
        <w:t>, 19:30, Dvořákova síň Rudolfina</w:t>
      </w:r>
    </w:p>
    <w:p w14:paraId="66FBAEE8" w14:textId="2F2416A0" w:rsidR="00D17AF6" w:rsidRDefault="00533443" w:rsidP="0053344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Galakoncert</w:t>
      </w:r>
      <w:r w:rsidRPr="00533443">
        <w:rPr>
          <w:rFonts w:ascii="Arial" w:hAnsi="Arial" w:cs="Arial"/>
          <w:sz w:val="22"/>
          <w:szCs w:val="24"/>
        </w:rPr>
        <w:t xml:space="preserve">, který předchází vydání nového CD Dagmar Peckové "Hříšnice" s exkluzivním prodejem nosičů ještě před vydáním v distribuční síti. Zazní skladby Richarda </w:t>
      </w:r>
      <w:proofErr w:type="spellStart"/>
      <w:r w:rsidRPr="00533443">
        <w:rPr>
          <w:rFonts w:ascii="Arial" w:hAnsi="Arial" w:cs="Arial"/>
          <w:sz w:val="22"/>
          <w:szCs w:val="24"/>
        </w:rPr>
        <w:t>Strausse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, Antoine </w:t>
      </w:r>
      <w:proofErr w:type="spellStart"/>
      <w:r w:rsidRPr="00533443">
        <w:rPr>
          <w:rFonts w:ascii="Arial" w:hAnsi="Arial" w:cs="Arial"/>
          <w:sz w:val="22"/>
          <w:szCs w:val="24"/>
        </w:rPr>
        <w:t>Mariotta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či Richarda Wagnera. Vedle Dagmar Peckové vystoupí Peter Mikuláš (bas), Ivana Veberová (soprán), </w:t>
      </w:r>
      <w:proofErr w:type="spellStart"/>
      <w:r w:rsidRPr="00533443">
        <w:rPr>
          <w:rFonts w:ascii="Arial" w:hAnsi="Arial" w:cs="Arial"/>
          <w:sz w:val="22"/>
          <w:szCs w:val="24"/>
        </w:rPr>
        <w:t>Kühnův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smíšený sbor, doprovází PKF - Prague </w:t>
      </w:r>
      <w:proofErr w:type="spellStart"/>
      <w:r w:rsidRPr="00533443">
        <w:rPr>
          <w:rFonts w:ascii="Arial" w:hAnsi="Arial" w:cs="Arial"/>
          <w:sz w:val="22"/>
          <w:szCs w:val="24"/>
        </w:rPr>
        <w:t>Philharmonia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pod taktovkou </w:t>
      </w:r>
      <w:proofErr w:type="spellStart"/>
      <w:r w:rsidRPr="00533443">
        <w:rPr>
          <w:rFonts w:ascii="Arial" w:hAnsi="Arial" w:cs="Arial"/>
          <w:sz w:val="22"/>
          <w:szCs w:val="24"/>
        </w:rPr>
        <w:t>Aleksandara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33443">
        <w:rPr>
          <w:rFonts w:ascii="Arial" w:hAnsi="Arial" w:cs="Arial"/>
          <w:sz w:val="22"/>
          <w:szCs w:val="24"/>
        </w:rPr>
        <w:t>Markoviće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14:paraId="2FE2899F" w14:textId="77777777" w:rsidR="00533443" w:rsidRPr="005366EC" w:rsidRDefault="00533443" w:rsidP="0053344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41B10D42" w14:textId="70CC56DA" w:rsidR="003A102C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r w:rsidR="00D17AF6" w:rsidRPr="00B1447E">
          <w:rPr>
            <w:rStyle w:val="Hypertextovodkaz"/>
            <w:rFonts w:ascii="Arial" w:hAnsi="Arial" w:cs="Arial"/>
            <w:b/>
            <w:sz w:val="22"/>
            <w:szCs w:val="24"/>
          </w:rPr>
          <w:t xml:space="preserve">Boris </w:t>
        </w:r>
        <w:proofErr w:type="spellStart"/>
        <w:r w:rsidR="00D17AF6" w:rsidRPr="00B1447E">
          <w:rPr>
            <w:rStyle w:val="Hypertextovodkaz"/>
            <w:rFonts w:ascii="Arial" w:hAnsi="Arial" w:cs="Arial"/>
            <w:b/>
            <w:sz w:val="22"/>
            <w:szCs w:val="24"/>
          </w:rPr>
          <w:t>Godunov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</w:t>
      </w:r>
      <w:r w:rsidR="003A102C">
        <w:rPr>
          <w:rFonts w:ascii="Arial" w:hAnsi="Arial" w:cs="Arial"/>
          <w:b/>
          <w:sz w:val="22"/>
          <w:szCs w:val="24"/>
        </w:rPr>
        <w:tab/>
      </w:r>
      <w:r w:rsidR="003A102C">
        <w:rPr>
          <w:rFonts w:ascii="Arial" w:hAnsi="Arial" w:cs="Arial"/>
          <w:b/>
          <w:sz w:val="22"/>
          <w:szCs w:val="24"/>
        </w:rPr>
        <w:tab/>
      </w:r>
      <w:r w:rsidR="003A102C">
        <w:rPr>
          <w:rFonts w:ascii="Arial" w:hAnsi="Arial" w:cs="Arial"/>
          <w:b/>
          <w:sz w:val="22"/>
          <w:szCs w:val="24"/>
        </w:rPr>
        <w:tab/>
        <w:t xml:space="preserve">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26. a 29. </w:t>
      </w:r>
      <w:r w:rsidR="003A102C">
        <w:rPr>
          <w:rFonts w:ascii="Arial" w:hAnsi="Arial" w:cs="Arial"/>
          <w:b/>
          <w:sz w:val="22"/>
          <w:szCs w:val="24"/>
        </w:rPr>
        <w:t>3. 2015, 19:00, Národní divadlo</w:t>
      </w:r>
    </w:p>
    <w:p w14:paraId="0D13D635" w14:textId="5E89DD0A" w:rsidR="00D17AF6" w:rsidRPr="003A102C" w:rsidRDefault="003A102C" w:rsidP="003A102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3A102C">
        <w:rPr>
          <w:rFonts w:ascii="Arial" w:hAnsi="Arial" w:cs="Arial"/>
          <w:sz w:val="22"/>
          <w:szCs w:val="24"/>
        </w:rPr>
        <w:t xml:space="preserve">První a druhá premiéra </w:t>
      </w:r>
      <w:r w:rsidR="00E00B98">
        <w:rPr>
          <w:rFonts w:ascii="Arial" w:hAnsi="Arial" w:cs="Arial"/>
          <w:sz w:val="22"/>
          <w:szCs w:val="24"/>
        </w:rPr>
        <w:t xml:space="preserve">Musorgského </w:t>
      </w:r>
      <w:r w:rsidRPr="003A102C">
        <w:rPr>
          <w:rFonts w:ascii="Arial" w:hAnsi="Arial" w:cs="Arial"/>
          <w:sz w:val="22"/>
          <w:szCs w:val="24"/>
        </w:rPr>
        <w:t>opery</w:t>
      </w:r>
      <w:r w:rsidR="00D17AF6" w:rsidRPr="003A102C">
        <w:rPr>
          <w:rFonts w:ascii="Arial" w:hAnsi="Arial" w:cs="Arial"/>
          <w:sz w:val="22"/>
          <w:szCs w:val="24"/>
        </w:rPr>
        <w:t xml:space="preserve"> </w:t>
      </w:r>
      <w:r w:rsidR="00E00B98">
        <w:rPr>
          <w:rFonts w:ascii="Arial" w:hAnsi="Arial" w:cs="Arial"/>
          <w:sz w:val="22"/>
          <w:szCs w:val="24"/>
        </w:rPr>
        <w:t xml:space="preserve">v </w:t>
      </w:r>
      <w:r w:rsidRPr="003A102C">
        <w:rPr>
          <w:rFonts w:ascii="Arial" w:hAnsi="Arial" w:cs="Arial"/>
          <w:sz w:val="22"/>
          <w:szCs w:val="24"/>
        </w:rPr>
        <w:t xml:space="preserve">nastudování </w:t>
      </w:r>
      <w:r w:rsidR="00E00B98">
        <w:rPr>
          <w:rFonts w:ascii="Arial" w:hAnsi="Arial" w:cs="Arial"/>
          <w:sz w:val="22"/>
          <w:szCs w:val="24"/>
        </w:rPr>
        <w:t>Petra Kofroně.</w:t>
      </w:r>
    </w:p>
    <w:p w14:paraId="4D0D7529" w14:textId="77777777" w:rsidR="00D17AF6" w:rsidRPr="003A102C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F69E1CC" w14:textId="67D94C05" w:rsidR="00D17AF6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proofErr w:type="spellStart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>For</w:t>
        </w:r>
        <w:proofErr w:type="spellEnd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>bikes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>27. - 29. 3. 2015, PVA Letňany</w:t>
      </w:r>
    </w:p>
    <w:p w14:paraId="350036CF" w14:textId="637B46BF" w:rsidR="00663AF3" w:rsidRPr="00663AF3" w:rsidRDefault="00663AF3" w:rsidP="00663AF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Veletrh cyklistiky </w:t>
      </w:r>
      <w:r w:rsidRPr="00663AF3">
        <w:rPr>
          <w:rFonts w:ascii="Arial" w:hAnsi="Arial" w:cs="Arial"/>
          <w:sz w:val="22"/>
          <w:szCs w:val="24"/>
        </w:rPr>
        <w:t>přinášející nové trendy pro jízdu na kole v přírodě i ve městě</w:t>
      </w:r>
      <w:r>
        <w:rPr>
          <w:rFonts w:ascii="Arial" w:hAnsi="Arial" w:cs="Arial"/>
          <w:sz w:val="22"/>
          <w:szCs w:val="24"/>
        </w:rPr>
        <w:t>.</w:t>
      </w:r>
    </w:p>
    <w:p w14:paraId="1C085323" w14:textId="77777777" w:rsidR="00D17AF6" w:rsidRPr="00BF15A9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FA5BADA" w14:textId="3D5E0CE9" w:rsidR="00D17AF6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proofErr w:type="spellStart"/>
        <w:r w:rsidR="00D17AF6"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</w:t>
        </w:r>
        <w:proofErr w:type="spellEnd"/>
        <w:r w:rsidR="00D17AF6" w:rsidRPr="00F872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½ Maraton Praha</w:t>
        </w:r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>28. 3. 2015, Praha</w:t>
      </w:r>
    </w:p>
    <w:p w14:paraId="70643FA9" w14:textId="0954D9E3" w:rsidR="002471D6" w:rsidRPr="002471D6" w:rsidRDefault="002471D6" w:rsidP="002471D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471D6">
        <w:rPr>
          <w:rFonts w:ascii="Arial" w:hAnsi="Arial" w:cs="Arial"/>
          <w:sz w:val="22"/>
          <w:szCs w:val="24"/>
        </w:rPr>
        <w:t>17. ročník největšího</w:t>
      </w:r>
      <w:r>
        <w:rPr>
          <w:rFonts w:ascii="Arial" w:hAnsi="Arial" w:cs="Arial"/>
          <w:sz w:val="22"/>
          <w:szCs w:val="24"/>
        </w:rPr>
        <w:t xml:space="preserve"> českého půlmaratonu.</w:t>
      </w:r>
      <w:r w:rsidRPr="002471D6">
        <w:rPr>
          <w:rFonts w:ascii="Arial" w:hAnsi="Arial" w:cs="Arial"/>
          <w:sz w:val="22"/>
          <w:szCs w:val="24"/>
        </w:rPr>
        <w:t xml:space="preserve"> Rychlá trať přeje osobním rekordům i světovým elitním výkonům. </w:t>
      </w:r>
      <w:r>
        <w:rPr>
          <w:rFonts w:ascii="Arial" w:hAnsi="Arial" w:cs="Arial"/>
          <w:sz w:val="22"/>
          <w:szCs w:val="24"/>
        </w:rPr>
        <w:t>J</w:t>
      </w:r>
      <w:r w:rsidRPr="002471D6">
        <w:rPr>
          <w:rFonts w:ascii="Arial" w:hAnsi="Arial" w:cs="Arial"/>
          <w:sz w:val="22"/>
          <w:szCs w:val="24"/>
        </w:rPr>
        <w:t>ednadvacet kilometrů srdcem historické Prahy!</w:t>
      </w:r>
    </w:p>
    <w:p w14:paraId="03FE164A" w14:textId="77777777" w:rsidR="00D17AF6" w:rsidRPr="00192CDA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D4D2509" w14:textId="549BA4E2" w:rsidR="00D17AF6" w:rsidRDefault="00EE2682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4" w:history="1">
        <w:proofErr w:type="gramStart"/>
        <w:r w:rsidR="00D17AF6" w:rsidRPr="00192CDA">
          <w:rPr>
            <w:rStyle w:val="Hypertextovodkaz"/>
            <w:rFonts w:ascii="Arial" w:hAnsi="Arial" w:cs="Arial"/>
            <w:b/>
            <w:sz w:val="22"/>
            <w:szCs w:val="24"/>
          </w:rPr>
          <w:t>ČR : Lotyšsko</w:t>
        </w:r>
        <w:proofErr w:type="gram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28. 3. 2015, </w:t>
      </w:r>
      <w:proofErr w:type="spellStart"/>
      <w:r w:rsidR="00D6150F">
        <w:rPr>
          <w:rFonts w:ascii="Arial" w:hAnsi="Arial" w:cs="Arial"/>
          <w:b/>
          <w:sz w:val="22"/>
          <w:szCs w:val="24"/>
        </w:rPr>
        <w:t>Synot</w:t>
      </w:r>
      <w:proofErr w:type="spellEnd"/>
      <w:r w:rsidR="00D6150F">
        <w:rPr>
          <w:rFonts w:ascii="Arial" w:hAnsi="Arial" w:cs="Arial"/>
          <w:b/>
          <w:sz w:val="22"/>
          <w:szCs w:val="24"/>
        </w:rPr>
        <w:t xml:space="preserve"> Tip </w:t>
      </w:r>
      <w:proofErr w:type="spellStart"/>
      <w:r w:rsidR="00D6150F">
        <w:rPr>
          <w:rFonts w:ascii="Arial" w:hAnsi="Arial" w:cs="Arial"/>
          <w:b/>
          <w:sz w:val="22"/>
          <w:szCs w:val="24"/>
        </w:rPr>
        <w:t>Are</w:t>
      </w:r>
      <w:r w:rsidR="00D17AF6" w:rsidRPr="004443B1">
        <w:rPr>
          <w:rFonts w:ascii="Arial" w:hAnsi="Arial" w:cs="Arial"/>
          <w:b/>
          <w:sz w:val="22"/>
          <w:szCs w:val="24"/>
        </w:rPr>
        <w:t>na</w:t>
      </w:r>
      <w:proofErr w:type="spellEnd"/>
      <w:r w:rsidR="00D17AF6" w:rsidRPr="004443B1">
        <w:rPr>
          <w:rFonts w:ascii="Arial" w:hAnsi="Arial" w:cs="Arial"/>
          <w:b/>
          <w:sz w:val="22"/>
          <w:szCs w:val="24"/>
        </w:rPr>
        <w:t xml:space="preserve"> (Slavia)</w:t>
      </w:r>
    </w:p>
    <w:p w14:paraId="2804FE40" w14:textId="629AB045" w:rsidR="00D6150F" w:rsidRPr="00D6150F" w:rsidRDefault="00D6150F" w:rsidP="00D6150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D6150F">
        <w:rPr>
          <w:rFonts w:ascii="Arial" w:hAnsi="Arial" w:cs="Arial"/>
          <w:sz w:val="22"/>
          <w:szCs w:val="24"/>
        </w:rPr>
        <w:t>Kvalifikační utkání fotbalové reprezentace A.</w:t>
      </w:r>
    </w:p>
    <w:p w14:paraId="2630AF7E" w14:textId="77777777" w:rsidR="00D6150F" w:rsidRPr="004443B1" w:rsidRDefault="00D6150F" w:rsidP="00D6150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</w:p>
    <w:p w14:paraId="62F7C062" w14:textId="77777777"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41382EBB" w14:textId="77777777" w:rsidR="00AF0C77" w:rsidRPr="006A17FC" w:rsidRDefault="00AF0C77" w:rsidP="00987D9E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3658CEF" w14:textId="0A65CBC5" w:rsidR="00AF0C77" w:rsidRP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5" w:history="1">
        <w:r w:rsidR="00AF0C77" w:rsidRPr="00606EA3">
          <w:rPr>
            <w:rStyle w:val="Hypertextovodkaz"/>
            <w:rFonts w:ascii="Arial" w:hAnsi="Arial" w:cs="Arial"/>
            <w:b/>
            <w:sz w:val="22"/>
            <w:szCs w:val="24"/>
          </w:rPr>
          <w:t>Matka a syn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AF0C77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9DC6DDE" w14:textId="77777777" w:rsidR="00A97515" w:rsidRPr="00F04F0B" w:rsidRDefault="008570B3" w:rsidP="00F04F0B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V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ýstava </w:t>
      </w:r>
      <w:r w:rsidR="00AF0C77">
        <w:rPr>
          <w:rFonts w:ascii="Arial" w:hAnsi="Arial" w:cs="Arial"/>
          <w:bCs/>
          <w:color w:val="121212"/>
          <w:sz w:val="22"/>
        </w:rPr>
        <w:t xml:space="preserve">v Císařské konírně 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poprvé na jednom místě představuje světově unikátní soubor </w:t>
      </w:r>
      <w:r w:rsidR="00AF0C77">
        <w:rPr>
          <w:rFonts w:ascii="Arial" w:hAnsi="Arial" w:cs="Arial"/>
          <w:bCs/>
          <w:color w:val="121212"/>
          <w:sz w:val="22"/>
        </w:rPr>
        <w:t xml:space="preserve">gotických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svatolukášských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madon (Madon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Aracoeli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 a 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nerukotvorných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pravých portrétů Krista (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veraikonů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), který ve 14. století vznikl pro katedrálu sv. Víta. Spolu s ním jsou vystaveny další obrazy a sochy Panny Marie a K</w:t>
      </w:r>
      <w:r w:rsidR="00A75CBE">
        <w:rPr>
          <w:rFonts w:ascii="Arial" w:hAnsi="Arial" w:cs="Arial"/>
          <w:bCs/>
          <w:color w:val="121212"/>
          <w:sz w:val="22"/>
        </w:rPr>
        <w:t xml:space="preserve">rista, které se dochovaly v katedrále i mimo ni. Soubor je </w:t>
      </w:r>
      <w:r w:rsidR="00AF0C77" w:rsidRPr="00D51048">
        <w:rPr>
          <w:rFonts w:ascii="Arial" w:hAnsi="Arial" w:cs="Arial"/>
          <w:bCs/>
          <w:color w:val="121212"/>
          <w:sz w:val="22"/>
        </w:rPr>
        <w:t>doplněn relikviáři, jež hrály významnou úlohu v duchovním životě lidí doby Karla IV.</w:t>
      </w:r>
    </w:p>
    <w:p w14:paraId="686F843C" w14:textId="77777777" w:rsidR="00A97515" w:rsidRPr="00CB0D72" w:rsidRDefault="00A97515" w:rsidP="00376DCB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1930E08B" w14:textId="5D6C8628" w:rsidR="00376DCB" w:rsidRP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6" w:history="1">
        <w:r w:rsidR="00376DCB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376DCB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322F9CF" w14:textId="6776BB55" w:rsidR="00B717C5" w:rsidRDefault="00376DCB" w:rsidP="00B717C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</w:t>
      </w:r>
      <w:r w:rsidR="0054685D">
        <w:rPr>
          <w:rFonts w:ascii="Arial" w:hAnsi="Arial" w:cs="Arial"/>
          <w:sz w:val="22"/>
          <w:szCs w:val="24"/>
        </w:rPr>
        <w:t>j</w:t>
      </w:r>
      <w:r w:rsidRPr="009D0056">
        <w:rPr>
          <w:rFonts w:ascii="Arial" w:hAnsi="Arial" w:cs="Arial"/>
          <w:sz w:val="22"/>
          <w:szCs w:val="24"/>
        </w:rPr>
        <w:t>e</w:t>
      </w:r>
      <w:r w:rsidR="0054685D">
        <w:rPr>
          <w:rFonts w:ascii="Arial" w:hAnsi="Arial" w:cs="Arial"/>
          <w:sz w:val="22"/>
          <w:szCs w:val="24"/>
        </w:rPr>
        <w:t xml:space="preserve"> více než </w:t>
      </w:r>
      <w:r w:rsidRPr="009D0056">
        <w:rPr>
          <w:rFonts w:ascii="Arial" w:hAnsi="Arial" w:cs="Arial"/>
          <w:sz w:val="22"/>
          <w:szCs w:val="24"/>
        </w:rPr>
        <w:t>250 exponátů architektonických, sochařských, památek knižní malby a především zlatnictví a ostatního uměleckého řemesla</w:t>
      </w:r>
      <w:r w:rsidR="005770A5">
        <w:rPr>
          <w:rFonts w:ascii="Arial" w:hAnsi="Arial" w:cs="Arial"/>
          <w:sz w:val="22"/>
          <w:szCs w:val="24"/>
        </w:rPr>
        <w:t xml:space="preserve">. </w:t>
      </w:r>
    </w:p>
    <w:p w14:paraId="6FD62E59" w14:textId="77777777" w:rsidR="00B717C5" w:rsidRDefault="00B717C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78FB9E1C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67ED96E0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20C1EF36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B02AA4E" w14:textId="77777777" w:rsidR="008F4FA5" w:rsidRPr="00661BCA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06BCF65D" w14:textId="4F4A1B8E" w:rsidR="00B717C5" w:rsidRP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r w:rsidR="00B717C5" w:rsidRPr="00606EA3">
          <w:rPr>
            <w:rStyle w:val="Hypertextovodkaz"/>
            <w:rFonts w:ascii="Arial" w:hAnsi="Arial" w:cs="Arial"/>
            <w:b/>
            <w:sz w:val="22"/>
            <w:szCs w:val="24"/>
          </w:rPr>
          <w:t>Hrady a zámky objevované a opěvované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B717C5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1A43F2BA" w14:textId="4A272EC6" w:rsidR="00B717C5" w:rsidRDefault="00B717C5" w:rsidP="00B717C5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 v Jízdárně Pražského hradu</w:t>
      </w:r>
      <w:r w:rsidR="00A75CBE">
        <w:rPr>
          <w:rFonts w:ascii="Arial" w:hAnsi="Arial" w:cs="Arial"/>
          <w:sz w:val="22"/>
          <w:szCs w:val="24"/>
        </w:rPr>
        <w:t xml:space="preserve"> </w:t>
      </w:r>
      <w:r w:rsidRPr="00606EA3">
        <w:rPr>
          <w:rFonts w:ascii="Arial" w:hAnsi="Arial" w:cs="Arial"/>
          <w:sz w:val="22"/>
          <w:szCs w:val="24"/>
        </w:rPr>
        <w:t>představ</w:t>
      </w:r>
      <w:r w:rsidR="00371A42">
        <w:rPr>
          <w:rFonts w:ascii="Arial" w:hAnsi="Arial" w:cs="Arial"/>
          <w:sz w:val="22"/>
          <w:szCs w:val="24"/>
        </w:rPr>
        <w:t>uje</w:t>
      </w:r>
      <w:r w:rsidRPr="00606EA3">
        <w:rPr>
          <w:rFonts w:ascii="Arial" w:hAnsi="Arial" w:cs="Arial"/>
          <w:sz w:val="22"/>
          <w:szCs w:val="24"/>
        </w:rPr>
        <w:t xml:space="preserve"> téměř 800 exponátů, </w:t>
      </w:r>
      <w:r w:rsidR="00A75CBE">
        <w:rPr>
          <w:rFonts w:ascii="Arial" w:hAnsi="Arial" w:cs="Arial"/>
          <w:sz w:val="22"/>
          <w:szCs w:val="24"/>
        </w:rPr>
        <w:t>včetně</w:t>
      </w:r>
      <w:r w:rsidRPr="00606EA3">
        <w:rPr>
          <w:rFonts w:ascii="Arial" w:hAnsi="Arial" w:cs="Arial"/>
          <w:sz w:val="22"/>
          <w:szCs w:val="24"/>
        </w:rPr>
        <w:t xml:space="preserve"> nejcennější</w:t>
      </w:r>
      <w:r w:rsidR="00A75CBE">
        <w:rPr>
          <w:rFonts w:ascii="Arial" w:hAnsi="Arial" w:cs="Arial"/>
          <w:sz w:val="22"/>
          <w:szCs w:val="24"/>
        </w:rPr>
        <w:t>ch</w:t>
      </w:r>
      <w:r w:rsidRPr="00606EA3">
        <w:rPr>
          <w:rFonts w:ascii="Arial" w:hAnsi="Arial" w:cs="Arial"/>
          <w:sz w:val="22"/>
          <w:szCs w:val="24"/>
        </w:rPr>
        <w:t xml:space="preserve"> památ</w:t>
      </w:r>
      <w:r w:rsidR="00A75CBE">
        <w:rPr>
          <w:rFonts w:ascii="Arial" w:hAnsi="Arial" w:cs="Arial"/>
          <w:sz w:val="22"/>
          <w:szCs w:val="24"/>
        </w:rPr>
        <w:t>ek</w:t>
      </w:r>
      <w:r w:rsidRPr="00606EA3">
        <w:rPr>
          <w:rFonts w:ascii="Arial" w:hAnsi="Arial" w:cs="Arial"/>
          <w:sz w:val="22"/>
          <w:szCs w:val="24"/>
        </w:rPr>
        <w:t xml:space="preserve"> z fondů českých a moravských hradů a zámků i umělecká díla ze sbírek jiných institucí</w:t>
      </w:r>
      <w:r w:rsidR="001555F9">
        <w:rPr>
          <w:rFonts w:ascii="Arial" w:hAnsi="Arial" w:cs="Arial"/>
          <w:sz w:val="22"/>
          <w:szCs w:val="24"/>
        </w:rPr>
        <w:t>.</w:t>
      </w:r>
    </w:p>
    <w:p w14:paraId="7415D5C9" w14:textId="77777777" w:rsidR="00A73EE4" w:rsidRPr="00661BCA" w:rsidRDefault="00A73EE4" w:rsidP="00A73EE4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04B7809A" w14:textId="14E76F8E" w:rsidR="00A73EE4" w:rsidRPr="00BB2E49" w:rsidRDefault="00EE2682" w:rsidP="00A73EE4">
      <w:pPr>
        <w:numPr>
          <w:ilvl w:val="0"/>
          <w:numId w:val="20"/>
        </w:numPr>
        <w:suppressAutoHyphens/>
        <w:spacing w:before="0"/>
        <w:ind w:left="1134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 xml:space="preserve">Roger </w:t>
        </w:r>
        <w:proofErr w:type="spellStart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>Ballen´s</w:t>
        </w:r>
        <w:proofErr w:type="spellEnd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>Shadowland</w:t>
        </w:r>
        <w:proofErr w:type="spellEnd"/>
      </w:hyperlink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  <w:t xml:space="preserve">                      </w:t>
      </w:r>
      <w:r w:rsidR="00A73EE4" w:rsidRPr="00BB2E49">
        <w:rPr>
          <w:rFonts w:ascii="Arial" w:hAnsi="Arial" w:cs="Arial"/>
          <w:b/>
          <w:sz w:val="22"/>
          <w:szCs w:val="24"/>
        </w:rPr>
        <w:t>do 1</w:t>
      </w:r>
      <w:r w:rsidR="00A73EE4">
        <w:rPr>
          <w:rFonts w:ascii="Arial" w:hAnsi="Arial" w:cs="Arial"/>
          <w:b/>
          <w:sz w:val="22"/>
          <w:szCs w:val="24"/>
        </w:rPr>
        <w:t>6</w:t>
      </w:r>
      <w:r w:rsidR="00A73EE4" w:rsidRPr="00BB2E49">
        <w:rPr>
          <w:rFonts w:ascii="Arial" w:hAnsi="Arial" w:cs="Arial"/>
          <w:b/>
          <w:sz w:val="22"/>
          <w:szCs w:val="24"/>
        </w:rPr>
        <w:t>. 3. 2015</w:t>
      </w:r>
    </w:p>
    <w:p w14:paraId="0ECD3BBC" w14:textId="0E7F2314" w:rsidR="00A73EE4" w:rsidRDefault="008F4FA5" w:rsidP="00A73EE4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>
        <w:rPr>
          <w:rFonts w:ascii="Arial" w:hAnsi="Arial" w:cs="Arial"/>
          <w:sz w:val="22"/>
          <w:szCs w:val="24"/>
        </w:rPr>
        <w:t xml:space="preserve">v Kafkově </w:t>
      </w:r>
      <w:r>
        <w:rPr>
          <w:rFonts w:ascii="Arial" w:hAnsi="Arial" w:cs="Arial"/>
          <w:sz w:val="22"/>
          <w:szCs w:val="24"/>
        </w:rPr>
        <w:t>domě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>
        <w:rPr>
          <w:rFonts w:ascii="Arial" w:hAnsi="Arial" w:cs="Arial"/>
          <w:sz w:val="22"/>
          <w:szCs w:val="24"/>
        </w:rPr>
        <w:t>představuje díl</w:t>
      </w:r>
      <w:r>
        <w:rPr>
          <w:rFonts w:ascii="Arial" w:hAnsi="Arial" w:cs="Arial"/>
          <w:sz w:val="22"/>
          <w:szCs w:val="24"/>
        </w:rPr>
        <w:t>o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 w:rsidRPr="00A73EE4">
        <w:rPr>
          <w:rFonts w:ascii="Arial" w:hAnsi="Arial" w:cs="Arial"/>
          <w:sz w:val="22"/>
          <w:szCs w:val="24"/>
        </w:rPr>
        <w:t xml:space="preserve">amerického fotografa Rogera </w:t>
      </w:r>
      <w:proofErr w:type="spellStart"/>
      <w:r w:rsidR="00A73EE4" w:rsidRPr="00A73EE4">
        <w:rPr>
          <w:rFonts w:ascii="Arial" w:hAnsi="Arial" w:cs="Arial"/>
          <w:sz w:val="22"/>
          <w:szCs w:val="24"/>
        </w:rPr>
        <w:t>Ballena</w:t>
      </w:r>
      <w:proofErr w:type="spellEnd"/>
      <w:r w:rsidR="00A73EE4" w:rsidRPr="00A73EE4">
        <w:rPr>
          <w:rFonts w:ascii="Arial" w:hAnsi="Arial" w:cs="Arial"/>
          <w:sz w:val="22"/>
          <w:szCs w:val="24"/>
        </w:rPr>
        <w:t>. Projekt představuje prostřednictvím 191 originálních fotografií autorovu tvorbu za posledních bezmála čtyřicet let.</w:t>
      </w:r>
    </w:p>
    <w:p w14:paraId="3BC3921A" w14:textId="77777777" w:rsidR="000968B2" w:rsidRPr="004F57E4" w:rsidRDefault="000968B2" w:rsidP="000968B2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58C8C2B1" w14:textId="5421F0D9" w:rsidR="000968B2" w:rsidRPr="00755F27" w:rsidRDefault="00EE2682" w:rsidP="000968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history="1">
        <w:r w:rsidR="000968B2" w:rsidRPr="000968B2">
          <w:rPr>
            <w:rStyle w:val="Hypertextovodkaz"/>
            <w:rFonts w:ascii="Arial" w:hAnsi="Arial" w:cs="Arial"/>
            <w:b/>
            <w:sz w:val="22"/>
            <w:szCs w:val="24"/>
          </w:rPr>
          <w:t>Džungle, která nespí</w:t>
        </w:r>
      </w:hyperlink>
      <w:r w:rsidR="000968B2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0968B2">
        <w:rPr>
          <w:rFonts w:ascii="Arial" w:hAnsi="Arial" w:cs="Arial"/>
          <w:b/>
          <w:sz w:val="22"/>
          <w:szCs w:val="24"/>
        </w:rPr>
        <w:t>do 21</w:t>
      </w:r>
      <w:r w:rsidR="000968B2" w:rsidRPr="00755F27">
        <w:rPr>
          <w:rFonts w:ascii="Arial" w:hAnsi="Arial" w:cs="Arial"/>
          <w:b/>
          <w:sz w:val="22"/>
          <w:szCs w:val="24"/>
        </w:rPr>
        <w:t xml:space="preserve">. </w:t>
      </w:r>
      <w:r w:rsidR="000968B2">
        <w:rPr>
          <w:rFonts w:ascii="Arial" w:hAnsi="Arial" w:cs="Arial"/>
          <w:b/>
          <w:sz w:val="22"/>
          <w:szCs w:val="24"/>
        </w:rPr>
        <w:t>3</w:t>
      </w:r>
      <w:r w:rsidR="000968B2" w:rsidRPr="00755F27">
        <w:rPr>
          <w:rFonts w:ascii="Arial" w:hAnsi="Arial" w:cs="Arial"/>
          <w:b/>
          <w:sz w:val="22"/>
          <w:szCs w:val="24"/>
        </w:rPr>
        <w:t>. 2015</w:t>
      </w:r>
    </w:p>
    <w:p w14:paraId="28E1D293" w14:textId="77777777" w:rsidR="000968B2" w:rsidRDefault="000968B2" w:rsidP="000968B2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Večerní putování setmělým skleníkem Fata Morgana Botanické zahrady. </w:t>
      </w:r>
    </w:p>
    <w:p w14:paraId="7A5815CF" w14:textId="77777777" w:rsidR="005F340D" w:rsidRPr="00CB0D72" w:rsidRDefault="005F340D" w:rsidP="00E94E09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49A02F" w14:textId="77777777" w:rsid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40" w:history="1">
        <w:r w:rsidR="00DF5096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  <w:r w:rsidR="00BB2E49">
        <w:rPr>
          <w:rFonts w:ascii="Arial" w:hAnsi="Arial" w:cs="Arial"/>
          <w:b/>
          <w:sz w:val="22"/>
          <w:szCs w:val="24"/>
        </w:rPr>
        <w:t xml:space="preserve"> </w:t>
      </w:r>
    </w:p>
    <w:p w14:paraId="4392F9D3" w14:textId="77777777" w:rsidR="00DF5096" w:rsidRPr="00BB2E49" w:rsidRDefault="00DF5096" w:rsidP="00D17AF6">
      <w:pPr>
        <w:suppressAutoHyphens/>
        <w:spacing w:before="0"/>
        <w:ind w:left="8999" w:right="1077" w:firstLine="218"/>
        <w:rPr>
          <w:rFonts w:ascii="Arial" w:hAnsi="Arial" w:cs="Arial"/>
          <w:b/>
          <w:sz w:val="22"/>
          <w:szCs w:val="24"/>
        </w:rPr>
      </w:pPr>
      <w:r w:rsidRPr="00BB2E49">
        <w:rPr>
          <w:rFonts w:ascii="Arial" w:hAnsi="Arial" w:cs="Arial"/>
          <w:b/>
          <w:sz w:val="22"/>
        </w:rPr>
        <w:t>do 29. 3. 2015</w:t>
      </w:r>
    </w:p>
    <w:p w14:paraId="7886E9D1" w14:textId="77777777" w:rsidR="00DF5096" w:rsidRDefault="00865338" w:rsidP="00DF5096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DF5096" w:rsidRPr="00C01B5E">
        <w:rPr>
          <w:rFonts w:ascii="Arial" w:hAnsi="Arial" w:cs="Arial"/>
          <w:bCs/>
          <w:sz w:val="22"/>
        </w:rPr>
        <w:t xml:space="preserve">íla </w:t>
      </w:r>
      <w:proofErr w:type="spellStart"/>
      <w:r w:rsidR="00DF5096" w:rsidRPr="00C01B5E">
        <w:rPr>
          <w:rFonts w:ascii="Arial" w:hAnsi="Arial" w:cs="Arial"/>
          <w:bCs/>
          <w:sz w:val="22"/>
        </w:rPr>
        <w:t>Bartholomea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Sprangera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Hanse von </w:t>
      </w:r>
      <w:proofErr w:type="spellStart"/>
      <w:r w:rsidR="00DF5096" w:rsidRPr="00C01B5E">
        <w:rPr>
          <w:rFonts w:ascii="Arial" w:hAnsi="Arial" w:cs="Arial"/>
          <w:bCs/>
          <w:sz w:val="22"/>
        </w:rPr>
        <w:t>Aachen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Josepha </w:t>
      </w:r>
      <w:proofErr w:type="spellStart"/>
      <w:r w:rsidR="00DF5096" w:rsidRPr="00C01B5E">
        <w:rPr>
          <w:rFonts w:ascii="Arial" w:hAnsi="Arial" w:cs="Arial"/>
          <w:bCs/>
          <w:sz w:val="22"/>
        </w:rPr>
        <w:t>Heintze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st., </w:t>
      </w:r>
      <w:proofErr w:type="spellStart"/>
      <w:r w:rsidR="00DF5096" w:rsidRPr="00C01B5E">
        <w:rPr>
          <w:rFonts w:ascii="Arial" w:hAnsi="Arial" w:cs="Arial"/>
          <w:bCs/>
          <w:sz w:val="22"/>
        </w:rPr>
        <w:t>Pietera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Stevense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Dirka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Quade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van </w:t>
      </w:r>
      <w:proofErr w:type="spellStart"/>
      <w:r w:rsidR="00DF5096" w:rsidRPr="00C01B5E">
        <w:rPr>
          <w:rFonts w:ascii="Arial" w:hAnsi="Arial" w:cs="Arial"/>
          <w:bCs/>
          <w:sz w:val="22"/>
        </w:rPr>
        <w:t>Ravesteyn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Matthiase </w:t>
      </w:r>
      <w:proofErr w:type="spellStart"/>
      <w:r w:rsidR="00DF5096" w:rsidRPr="00C01B5E">
        <w:rPr>
          <w:rFonts w:ascii="Arial" w:hAnsi="Arial" w:cs="Arial"/>
          <w:bCs/>
          <w:sz w:val="22"/>
        </w:rPr>
        <w:t>Gundelacha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Adriaena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Vries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="00DF5096" w:rsidRPr="00C01B5E">
        <w:rPr>
          <w:rFonts w:ascii="Arial" w:hAnsi="Arial" w:cs="Arial"/>
          <w:bCs/>
          <w:sz w:val="22"/>
        </w:rPr>
        <w:t xml:space="preserve"> několik dosud anonymní</w:t>
      </w:r>
      <w:r w:rsidR="003C5991">
        <w:rPr>
          <w:rFonts w:ascii="Arial" w:hAnsi="Arial" w:cs="Arial"/>
          <w:bCs/>
          <w:sz w:val="22"/>
        </w:rPr>
        <w:t xml:space="preserve">ch </w:t>
      </w:r>
      <w:r>
        <w:rPr>
          <w:rFonts w:ascii="Arial" w:hAnsi="Arial" w:cs="Arial"/>
          <w:bCs/>
          <w:sz w:val="22"/>
        </w:rPr>
        <w:t>rudolfínských děl</w:t>
      </w:r>
      <w:r w:rsidR="00DF5096" w:rsidRPr="00C01B5E">
        <w:rPr>
          <w:rFonts w:ascii="Arial" w:hAnsi="Arial" w:cs="Arial"/>
          <w:bCs/>
          <w:sz w:val="22"/>
        </w:rPr>
        <w:t xml:space="preserve"> a také soubor grafických listů</w:t>
      </w:r>
      <w:r>
        <w:rPr>
          <w:rFonts w:ascii="Arial" w:hAnsi="Arial" w:cs="Arial"/>
          <w:bCs/>
          <w:sz w:val="22"/>
        </w:rPr>
        <w:t xml:space="preserve"> </w:t>
      </w:r>
      <w:r w:rsidR="006742B4">
        <w:rPr>
          <w:rFonts w:ascii="Arial" w:hAnsi="Arial" w:cs="Arial"/>
          <w:bCs/>
          <w:sz w:val="22"/>
        </w:rPr>
        <w:t>js</w:t>
      </w:r>
      <w:r>
        <w:rPr>
          <w:rFonts w:ascii="Arial" w:hAnsi="Arial" w:cs="Arial"/>
          <w:bCs/>
          <w:sz w:val="22"/>
        </w:rPr>
        <w:t xml:space="preserve">ou vystaveny v hlavní budově Muzea </w:t>
      </w:r>
      <w:r w:rsidR="003C5991">
        <w:rPr>
          <w:rFonts w:ascii="Arial" w:hAnsi="Arial" w:cs="Arial"/>
          <w:bCs/>
          <w:sz w:val="22"/>
        </w:rPr>
        <w:t>HMP.</w:t>
      </w:r>
    </w:p>
    <w:p w14:paraId="6AC4F2C8" w14:textId="77777777" w:rsidR="00A354DF" w:rsidRPr="00CB0D72" w:rsidRDefault="00A354DF" w:rsidP="00A354DF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A2C63D" w14:textId="0DF7D989" w:rsidR="00A354DF" w:rsidRP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41" w:history="1">
        <w:r w:rsidR="00A354DF" w:rsidRPr="00A354DF">
          <w:rPr>
            <w:rStyle w:val="Hypertextovodkaz"/>
            <w:rFonts w:ascii="Arial" w:hAnsi="Arial" w:cs="Arial"/>
            <w:b/>
            <w:sz w:val="22"/>
            <w:szCs w:val="24"/>
          </w:rPr>
          <w:t>PRAHA: Plánování a rozvoj metropole ve 21. století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A354DF" w:rsidRPr="00BB2E49">
        <w:rPr>
          <w:rFonts w:ascii="Arial" w:hAnsi="Arial" w:cs="Arial"/>
          <w:b/>
          <w:sz w:val="22"/>
        </w:rPr>
        <w:t>do 29. 3. 2015</w:t>
      </w:r>
    </w:p>
    <w:p w14:paraId="1F9BD513" w14:textId="70DB0F39" w:rsidR="00A354DF" w:rsidRPr="00A354DF" w:rsidRDefault="00A354DF" w:rsidP="00A354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A354DF">
        <w:rPr>
          <w:rFonts w:ascii="Arial" w:hAnsi="Arial" w:cs="Arial"/>
          <w:bCs/>
          <w:sz w:val="22"/>
        </w:rPr>
        <w:t xml:space="preserve">Výstava </w:t>
      </w:r>
      <w:r>
        <w:rPr>
          <w:rFonts w:ascii="Arial" w:hAnsi="Arial" w:cs="Arial"/>
          <w:bCs/>
          <w:sz w:val="22"/>
        </w:rPr>
        <w:t xml:space="preserve">v Sále architektů Staroměstské radnice </w:t>
      </w:r>
      <w:r w:rsidRPr="00A354DF">
        <w:rPr>
          <w:rFonts w:ascii="Arial" w:hAnsi="Arial" w:cs="Arial"/>
          <w:bCs/>
          <w:sz w:val="22"/>
        </w:rPr>
        <w:t>představuje hlavní koncepční dokumenty z dílny I</w:t>
      </w:r>
      <w:r w:rsidR="00BE6A55">
        <w:rPr>
          <w:rFonts w:ascii="Arial" w:hAnsi="Arial" w:cs="Arial"/>
          <w:bCs/>
          <w:sz w:val="22"/>
        </w:rPr>
        <w:t>nstitutu plánování a rozvoje hl. m.</w:t>
      </w:r>
      <w:r w:rsidRPr="00A354DF">
        <w:rPr>
          <w:rFonts w:ascii="Arial" w:hAnsi="Arial" w:cs="Arial"/>
          <w:bCs/>
          <w:sz w:val="22"/>
        </w:rPr>
        <w:t xml:space="preserve"> Prah</w:t>
      </w:r>
      <w:r w:rsidR="00BE6A55">
        <w:rPr>
          <w:rFonts w:ascii="Arial" w:hAnsi="Arial" w:cs="Arial"/>
          <w:bCs/>
          <w:sz w:val="22"/>
        </w:rPr>
        <w:t>y</w:t>
      </w:r>
      <w:r w:rsidRPr="00A354DF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14:paraId="2AA9491D" w14:textId="77777777" w:rsidR="001555F9" w:rsidRPr="00CB0D72" w:rsidRDefault="001555F9" w:rsidP="00B13F8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8524656" w14:textId="2A15F4FE" w:rsidR="00B13F89" w:rsidRDefault="00EE2682" w:rsidP="00B13F8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tooltip="Padesát let Obrazárny Pražského hradu " w:history="1">
        <w:r w:rsidR="00B13F89" w:rsidRPr="00221929">
          <w:rPr>
            <w:rStyle w:val="Hypertextovodkaz"/>
            <w:rFonts w:ascii="Arial" w:hAnsi="Arial" w:cs="Arial"/>
            <w:b/>
            <w:sz w:val="22"/>
            <w:szCs w:val="24"/>
          </w:rPr>
          <w:t xml:space="preserve">Padesát let Obrazárny Pražského hradu </w:t>
        </w:r>
      </w:hyperlink>
      <w:r w:rsidR="00B13F8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B13F89">
        <w:rPr>
          <w:rFonts w:ascii="Arial" w:hAnsi="Arial" w:cs="Arial"/>
          <w:b/>
          <w:sz w:val="22"/>
          <w:szCs w:val="24"/>
        </w:rPr>
        <w:t>do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 </w:t>
      </w:r>
      <w:r w:rsidR="00B13F89">
        <w:rPr>
          <w:rFonts w:ascii="Arial" w:hAnsi="Arial" w:cs="Arial"/>
          <w:b/>
          <w:sz w:val="22"/>
          <w:szCs w:val="24"/>
        </w:rPr>
        <w:t>15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. </w:t>
      </w:r>
      <w:r w:rsidR="00B13F89">
        <w:rPr>
          <w:rFonts w:ascii="Arial" w:hAnsi="Arial" w:cs="Arial"/>
          <w:b/>
          <w:sz w:val="22"/>
          <w:szCs w:val="24"/>
        </w:rPr>
        <w:t>4</w:t>
      </w:r>
      <w:r w:rsidR="00B13F89" w:rsidRPr="00CB1FEB">
        <w:rPr>
          <w:rFonts w:ascii="Arial" w:hAnsi="Arial" w:cs="Arial"/>
          <w:b/>
          <w:sz w:val="22"/>
          <w:szCs w:val="24"/>
        </w:rPr>
        <w:t>. 2015</w:t>
      </w:r>
    </w:p>
    <w:p w14:paraId="612CB4F3" w14:textId="713ADB32" w:rsidR="00D17AF6" w:rsidRDefault="00B13F89" w:rsidP="00D17AF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21929">
        <w:rPr>
          <w:rFonts w:ascii="Arial" w:hAnsi="Arial" w:cs="Arial"/>
          <w:sz w:val="22"/>
          <w:szCs w:val="24"/>
        </w:rPr>
        <w:t>15. ledna 2015 oslav</w:t>
      </w:r>
      <w:r w:rsidR="00615DE8">
        <w:rPr>
          <w:rFonts w:ascii="Arial" w:hAnsi="Arial" w:cs="Arial"/>
          <w:sz w:val="22"/>
          <w:szCs w:val="24"/>
        </w:rPr>
        <w:t>ila</w:t>
      </w:r>
      <w:r w:rsidRPr="00221929">
        <w:rPr>
          <w:rFonts w:ascii="Arial" w:hAnsi="Arial" w:cs="Arial"/>
          <w:sz w:val="22"/>
          <w:szCs w:val="24"/>
        </w:rPr>
        <w:t xml:space="preserve"> Obrazárna Pražského hradu 50 let od svého otev</w:t>
      </w:r>
      <w:r w:rsidRPr="00221929">
        <w:rPr>
          <w:rFonts w:ascii="Arial" w:hAnsi="Arial" w:cs="Arial" w:hint="eastAsia"/>
          <w:sz w:val="22"/>
          <w:szCs w:val="24"/>
        </w:rPr>
        <w:t>ř</w:t>
      </w:r>
      <w:r>
        <w:rPr>
          <w:rFonts w:ascii="Arial" w:hAnsi="Arial" w:cs="Arial"/>
          <w:sz w:val="22"/>
          <w:szCs w:val="24"/>
        </w:rPr>
        <w:t xml:space="preserve">ení. </w:t>
      </w:r>
      <w:r w:rsidR="004443B1">
        <w:rPr>
          <w:rFonts w:ascii="Arial" w:hAnsi="Arial" w:cs="Arial"/>
          <w:sz w:val="22"/>
          <w:szCs w:val="24"/>
        </w:rPr>
        <w:t>P</w:t>
      </w:r>
      <w:r w:rsidRPr="00221929">
        <w:rPr>
          <w:rFonts w:ascii="Arial" w:hAnsi="Arial" w:cs="Arial"/>
          <w:sz w:val="22"/>
          <w:szCs w:val="24"/>
        </w:rPr>
        <w:t xml:space="preserve">od názvem Obrazárna Pražského hradu </w:t>
      </w:r>
      <w:r w:rsidR="004443B1">
        <w:rPr>
          <w:rFonts w:ascii="Arial" w:hAnsi="Arial" w:cs="Arial"/>
          <w:sz w:val="22"/>
          <w:szCs w:val="24"/>
        </w:rPr>
        <w:t xml:space="preserve">byl </w:t>
      </w:r>
      <w:r w:rsidRPr="00221929">
        <w:rPr>
          <w:rFonts w:ascii="Arial" w:hAnsi="Arial" w:cs="Arial"/>
          <w:sz w:val="22"/>
          <w:szCs w:val="24"/>
        </w:rPr>
        <w:t>instalován soubor nejvýzna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jších kus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>. Obrazárna Pražského hradu byla slavnostn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zp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na práv</w:t>
      </w:r>
      <w:r w:rsidRPr="00221929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15. ledna 1965. </w:t>
      </w:r>
      <w:r w:rsidRPr="00221929">
        <w:rPr>
          <w:rFonts w:ascii="Arial" w:hAnsi="Arial" w:cs="Arial"/>
          <w:sz w:val="22"/>
          <w:szCs w:val="24"/>
        </w:rPr>
        <w:t>V Obrazárn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="001555F9">
        <w:rPr>
          <w:rFonts w:ascii="Arial" w:hAnsi="Arial" w:cs="Arial"/>
          <w:sz w:val="22"/>
          <w:szCs w:val="24"/>
        </w:rPr>
        <w:t>je</w:t>
      </w:r>
      <w:r w:rsidRPr="00221929">
        <w:rPr>
          <w:rFonts w:ascii="Arial" w:hAnsi="Arial" w:cs="Arial"/>
          <w:sz w:val="22"/>
          <w:szCs w:val="24"/>
        </w:rPr>
        <w:t xml:space="preserve"> k vid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ní výstavka p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ipomínající nejen zmín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ný historický okamžik, ale i osobnost </w:t>
      </w:r>
      <w:r w:rsidR="004443B1">
        <w:rPr>
          <w:rFonts w:ascii="Arial" w:hAnsi="Arial" w:cs="Arial"/>
          <w:sz w:val="22"/>
          <w:szCs w:val="24"/>
        </w:rPr>
        <w:t xml:space="preserve">Prof. PhDr. </w:t>
      </w:r>
      <w:r w:rsidRPr="00221929">
        <w:rPr>
          <w:rFonts w:ascii="Arial" w:hAnsi="Arial" w:cs="Arial"/>
          <w:sz w:val="22"/>
          <w:szCs w:val="24"/>
        </w:rPr>
        <w:t xml:space="preserve">Jaromíra Neumanna, </w:t>
      </w:r>
      <w:r w:rsidR="004443B1">
        <w:rPr>
          <w:rFonts w:ascii="Arial" w:hAnsi="Arial" w:cs="Arial"/>
          <w:sz w:val="22"/>
          <w:szCs w:val="24"/>
        </w:rPr>
        <w:t xml:space="preserve">DrSc., </w:t>
      </w:r>
      <w:r w:rsidRPr="00221929">
        <w:rPr>
          <w:rFonts w:ascii="Arial" w:hAnsi="Arial" w:cs="Arial"/>
          <w:sz w:val="22"/>
          <w:szCs w:val="24"/>
        </w:rPr>
        <w:t>od jehož narození nedávno uplynulo 90 let</w:t>
      </w:r>
      <w:r w:rsidR="004443B1">
        <w:rPr>
          <w:rFonts w:ascii="Arial" w:hAnsi="Arial" w:cs="Arial"/>
          <w:sz w:val="22"/>
          <w:szCs w:val="24"/>
        </w:rPr>
        <w:t xml:space="preserve"> a který </w:t>
      </w:r>
      <w:r w:rsidR="004443B1" w:rsidRPr="00221929">
        <w:rPr>
          <w:rFonts w:ascii="Arial" w:hAnsi="Arial" w:cs="Arial"/>
          <w:sz w:val="22"/>
          <w:szCs w:val="24"/>
        </w:rPr>
        <w:t>s týmem spolupracovník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  <w:r w:rsidR="004443B1" w:rsidRPr="00221929">
        <w:rPr>
          <w:rFonts w:ascii="Arial" w:hAnsi="Arial" w:cs="Arial"/>
          <w:sz w:val="22"/>
          <w:szCs w:val="24"/>
        </w:rPr>
        <w:t xml:space="preserve"> a restaurátor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  <w:r w:rsidR="004443B1">
        <w:rPr>
          <w:rFonts w:ascii="Arial" w:hAnsi="Arial" w:cs="Arial"/>
          <w:sz w:val="22"/>
          <w:szCs w:val="24"/>
        </w:rPr>
        <w:t xml:space="preserve"> odhalil </w:t>
      </w:r>
      <w:r w:rsidR="004443B1" w:rsidRPr="00221929">
        <w:rPr>
          <w:rFonts w:ascii="Arial" w:hAnsi="Arial" w:cs="Arial"/>
          <w:sz w:val="22"/>
          <w:szCs w:val="24"/>
        </w:rPr>
        <w:t>mimo</w:t>
      </w:r>
      <w:r w:rsidR="004443B1" w:rsidRPr="00221929">
        <w:rPr>
          <w:rFonts w:ascii="Arial" w:hAnsi="Arial" w:cs="Arial" w:hint="eastAsia"/>
          <w:sz w:val="22"/>
          <w:szCs w:val="24"/>
        </w:rPr>
        <w:t>řá</w:t>
      </w:r>
      <w:r w:rsidR="004443B1" w:rsidRPr="00221929">
        <w:rPr>
          <w:rFonts w:ascii="Arial" w:hAnsi="Arial" w:cs="Arial"/>
          <w:sz w:val="22"/>
          <w:szCs w:val="24"/>
        </w:rPr>
        <w:t>dná díla významných mistr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</w:p>
    <w:p w14:paraId="1597C955" w14:textId="77777777" w:rsidR="00D17AF6" w:rsidRPr="00CB0D72" w:rsidRDefault="00D17AF6" w:rsidP="00D17AF6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603C330D" w14:textId="4642E816" w:rsidR="00D17AF6" w:rsidRPr="00D17AF6" w:rsidRDefault="00EE2682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3" w:history="1">
        <w:proofErr w:type="spellStart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>Kokoschka</w:t>
        </w:r>
        <w:proofErr w:type="spellEnd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Praha</w:t>
        </w:r>
      </w:hyperlink>
      <w:r w:rsidR="00D17AF6" w:rsidRP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 w:rsidRPr="00D17AF6">
        <w:rPr>
          <w:rFonts w:ascii="Arial" w:hAnsi="Arial" w:cs="Arial"/>
          <w:b/>
          <w:sz w:val="22"/>
          <w:szCs w:val="24"/>
        </w:rPr>
        <w:t>do 28. 6. 2015</w:t>
      </w:r>
    </w:p>
    <w:p w14:paraId="0B26AF8A" w14:textId="2AE0EB45" w:rsidR="00D17AF6" w:rsidRPr="002E2B31" w:rsidRDefault="00D17AF6" w:rsidP="002E2B3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D17AF6">
        <w:rPr>
          <w:rFonts w:ascii="Arial" w:hAnsi="Arial" w:cs="Arial"/>
          <w:sz w:val="22"/>
          <w:szCs w:val="24"/>
        </w:rPr>
        <w:t xml:space="preserve">Na výstavě ve Veletržním paláci Národní galerie bude prezentován výběr děl z českých i zahraničních institucí, která </w:t>
      </w:r>
      <w:proofErr w:type="spellStart"/>
      <w:r w:rsidRPr="00D17AF6">
        <w:rPr>
          <w:rFonts w:ascii="Arial" w:hAnsi="Arial" w:cs="Arial"/>
          <w:sz w:val="22"/>
          <w:szCs w:val="24"/>
        </w:rPr>
        <w:t>Kokoschka</w:t>
      </w:r>
      <w:proofErr w:type="spellEnd"/>
      <w:r w:rsidRPr="00D17AF6">
        <w:rPr>
          <w:rFonts w:ascii="Arial" w:hAnsi="Arial" w:cs="Arial"/>
          <w:sz w:val="22"/>
          <w:szCs w:val="24"/>
        </w:rPr>
        <w:t xml:space="preserve"> vytvořil především v letech 1934-1938 v Československu.</w:t>
      </w:r>
    </w:p>
    <w:p w14:paraId="56D1D703" w14:textId="77777777" w:rsidR="00B6088B" w:rsidRPr="004F57E4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B32623C" w14:textId="7366D772" w:rsidR="00F540F4" w:rsidRPr="00BB2E49" w:rsidRDefault="00EE2682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4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14:paraId="66EF70F6" w14:textId="77777777"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Expozice v Obecním domě představí výběr špičkových děl české a evropské secese ze sbírek Uměleckoprůmyslového musea v Praze. </w:t>
      </w:r>
    </w:p>
    <w:p w14:paraId="206E3B78" w14:textId="77777777" w:rsidR="00F72C1F" w:rsidRDefault="00F72C1F" w:rsidP="00F72C1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3FEC2317" w14:textId="77777777" w:rsidR="00F72C1F" w:rsidRPr="003C5991" w:rsidRDefault="00F72C1F" w:rsidP="00F72C1F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10B018B" w14:textId="5E5F4C3E" w:rsidR="00F72C1F" w:rsidRDefault="00F72C1F" w:rsidP="00F72C1F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Velikonoční trhy</w:t>
      </w:r>
    </w:p>
    <w:p w14:paraId="1EB4E420" w14:textId="77777777" w:rsidR="00F72C1F" w:rsidRDefault="00F72C1F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08FCC4F0" w14:textId="178F34AE" w:rsidR="00F72C1F" w:rsidRDefault="00EE2682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5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Staroměstské náměstí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11. 4. 2015</w:t>
      </w:r>
    </w:p>
    <w:p w14:paraId="1F9788D4" w14:textId="276EEB52" w:rsidR="00F72C1F" w:rsidRDefault="00EE2682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6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Václavské náměstí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12. 4. 2015</w:t>
      </w:r>
    </w:p>
    <w:p w14:paraId="57FDEE8C" w14:textId="3BA7BDF6" w:rsidR="00F72C1F" w:rsidRDefault="00EE2682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7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Republiky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12. 4. 2015</w:t>
      </w:r>
    </w:p>
    <w:p w14:paraId="76F2D882" w14:textId="618D0306" w:rsidR="00F72C1F" w:rsidRDefault="00EE2682" w:rsidP="00F72C1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8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Míru</w:t>
        </w:r>
      </w:hyperlink>
      <w:r w:rsidR="00F72C1F">
        <w:rPr>
          <w:rFonts w:ascii="Arial" w:hAnsi="Arial" w:cs="Arial"/>
          <w:sz w:val="22"/>
          <w:szCs w:val="24"/>
        </w:rPr>
        <w:t xml:space="preserve"> </w:t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  6. 4. 2015</w:t>
      </w:r>
    </w:p>
    <w:p w14:paraId="668427AC" w14:textId="523C47DD" w:rsidR="00F72C1F" w:rsidRDefault="00EE2682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9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Anděl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14. 3. -    6. 4. 2015</w:t>
      </w:r>
    </w:p>
    <w:p w14:paraId="28ACE07F" w14:textId="29EB8BAA" w:rsidR="00F72C1F" w:rsidRDefault="00EE2682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50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Jiřího z Poděbrad</w:t>
        </w:r>
      </w:hyperlink>
      <w:r w:rsidR="00F72C1F">
        <w:rPr>
          <w:rFonts w:ascii="Arial" w:hAnsi="Arial" w:cs="Arial"/>
          <w:sz w:val="22"/>
          <w:szCs w:val="24"/>
        </w:rPr>
        <w:tab/>
        <w:t xml:space="preserve">  3. 4. -    4. 4. 2015</w:t>
      </w:r>
    </w:p>
    <w:p w14:paraId="50DF98BE" w14:textId="5BAB2A56" w:rsidR="00F72C1F" w:rsidRDefault="00A11ABC" w:rsidP="00A11ABC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14:paraId="0ACD6D0E" w14:textId="77777777" w:rsidR="007A5993" w:rsidRPr="003C5991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5DD63D8" w14:textId="77777777"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5D2A39C9" w14:textId="77777777"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7F7C3BD" w14:textId="77777777" w:rsidR="00CE0949" w:rsidRDefault="00EE2682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</w:p>
    <w:p w14:paraId="371D0B38" w14:textId="77777777"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14:paraId="704429D9" w14:textId="77777777" w:rsidR="00582417" w:rsidRPr="00BF15A9" w:rsidRDefault="00582417" w:rsidP="0058241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206671E" w14:textId="77777777" w:rsidR="00582417" w:rsidRDefault="00EE2682" w:rsidP="0058241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14:paraId="4AAE91FC" w14:textId="77777777" w:rsidR="00582417" w:rsidRDefault="00582417" w:rsidP="0058241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4. 2015, 20:0, Lucerna</w:t>
      </w:r>
    </w:p>
    <w:p w14:paraId="07E4297E" w14:textId="77777777" w:rsidR="00D524D2" w:rsidRPr="00BF15A9" w:rsidRDefault="00D524D2" w:rsidP="00D524D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7187F6B" w14:textId="392B23F6" w:rsidR="00D524D2" w:rsidRDefault="00EE2682" w:rsidP="00D524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="00D524D2" w:rsidRPr="00D524D2">
          <w:rPr>
            <w:rStyle w:val="Hypertextovodkaz"/>
            <w:rFonts w:ascii="Arial" w:hAnsi="Arial" w:cs="Arial"/>
            <w:b/>
            <w:sz w:val="22"/>
            <w:szCs w:val="24"/>
          </w:rPr>
          <w:t>Město na kole</w:t>
        </w:r>
      </w:hyperlink>
    </w:p>
    <w:p w14:paraId="61DD11FF" w14:textId="2B31E08E" w:rsidR="00D524D2" w:rsidRDefault="00D524D2" w:rsidP="00D524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– 13. 4. 2015</w:t>
      </w:r>
    </w:p>
    <w:p w14:paraId="26235135" w14:textId="77777777" w:rsidR="004A6D91" w:rsidRPr="00BF15A9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33EF34DF" w14:textId="77777777" w:rsidR="004A6D91" w:rsidRDefault="00EE2682" w:rsidP="004A6D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r w:rsidR="004A6D9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</w:p>
    <w:p w14:paraId="7ACC27F3" w14:textId="77777777" w:rsidR="004A6D91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a 24. 4.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525866C" w14:textId="77777777" w:rsidR="00B85D46" w:rsidRPr="00BF15A9" w:rsidRDefault="00B85D46" w:rsidP="00B85D4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BA29B81" w14:textId="77777777" w:rsidR="00B85D46" w:rsidRDefault="00EE2682" w:rsidP="00B85D4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Bonnie</w:t>
        </w:r>
        <w:proofErr w:type="spellEnd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Tyler</w:t>
        </w:r>
        <w:proofErr w:type="spellEnd"/>
      </w:hyperlink>
    </w:p>
    <w:p w14:paraId="266540A3" w14:textId="6A85D2CF" w:rsidR="00F50E14" w:rsidRPr="006820B8" w:rsidRDefault="00B85D46" w:rsidP="006820B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25. 4. 2015, 20:0, Fórum Karlín</w:t>
      </w:r>
    </w:p>
    <w:p w14:paraId="20D29016" w14:textId="77777777" w:rsidR="00F50E14" w:rsidRPr="00BF15A9" w:rsidRDefault="00F50E14" w:rsidP="00F50E14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8EE602D" w14:textId="5BE8EA18" w:rsidR="00F50E14" w:rsidRDefault="00EE2682" w:rsidP="00F50E1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Daniel Hope &amp; orchestr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L´arte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del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Mondo</w:t>
        </w:r>
        <w:proofErr w:type="spellEnd"/>
      </w:hyperlink>
    </w:p>
    <w:p w14:paraId="2AF5346E" w14:textId="083B6B12" w:rsidR="006820B8" w:rsidRPr="00EC72BA" w:rsidRDefault="00F50E14" w:rsidP="00EC72B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1B1337">
        <w:rPr>
          <w:rFonts w:ascii="Arial" w:hAnsi="Arial" w:cs="Arial"/>
          <w:b/>
          <w:sz w:val="22"/>
          <w:szCs w:val="24"/>
        </w:rPr>
        <w:t>9</w:t>
      </w:r>
      <w:r>
        <w:rPr>
          <w:rFonts w:ascii="Arial" w:hAnsi="Arial" w:cs="Arial"/>
          <w:b/>
          <w:sz w:val="22"/>
          <w:szCs w:val="24"/>
        </w:rPr>
        <w:t xml:space="preserve">. 4. 2015, </w:t>
      </w:r>
      <w:r w:rsidR="001B1337"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 w:rsidR="001B1337">
        <w:rPr>
          <w:rFonts w:ascii="Arial" w:hAnsi="Arial" w:cs="Arial"/>
          <w:b/>
          <w:sz w:val="22"/>
          <w:szCs w:val="24"/>
        </w:rPr>
        <w:t>30, Španělský sál Pražského hradu</w:t>
      </w:r>
    </w:p>
    <w:p w14:paraId="0AB41A08" w14:textId="77777777"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A575C6E" w14:textId="77777777" w:rsidR="003327ED" w:rsidRDefault="0017620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176209">
        <w:rPr>
          <w:rFonts w:ascii="Arial" w:hAnsi="Arial" w:cs="Arial"/>
          <w:b/>
          <w:bCs/>
          <w:color w:val="0000FF"/>
          <w:sz w:val="22"/>
          <w:szCs w:val="24"/>
          <w:u w:val="single"/>
        </w:rPr>
        <w:t>Mistrovství světa v ledním hokeji IIHF 2015</w:t>
      </w:r>
    </w:p>
    <w:p w14:paraId="4481B24A" w14:textId="77777777"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EA1A1EA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9CD7076" w14:textId="77777777" w:rsidR="00967287" w:rsidRDefault="00EE2682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14:paraId="778EF505" w14:textId="2EE64C9D" w:rsidR="00960DA4" w:rsidRPr="00460C49" w:rsidRDefault="00967287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</w:t>
      </w:r>
      <w:r w:rsidR="00460C49">
        <w:rPr>
          <w:rFonts w:ascii="Arial" w:hAnsi="Arial" w:cs="Arial"/>
          <w:b/>
          <w:sz w:val="22"/>
          <w:szCs w:val="24"/>
        </w:rPr>
        <w:t>ecního domu</w:t>
      </w:r>
    </w:p>
    <w:p w14:paraId="425AB3FB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CB78511" w14:textId="77777777" w:rsidR="00960DA4" w:rsidRPr="00BF15A9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AF254B" w14:textId="77777777" w:rsidR="00F87242" w:rsidRDefault="00EE2682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14:paraId="0D368325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14:paraId="7F51CE32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060575E" w14:textId="77777777" w:rsidR="00967287" w:rsidRDefault="00EE2682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14:paraId="0B0466BA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2E59C2D" w14:textId="77777777" w:rsidR="00F8716D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DA551D0" w14:textId="77777777" w:rsidR="00F8716D" w:rsidRPr="00BF15A9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40838F" w14:textId="77777777" w:rsidR="00F8716D" w:rsidRDefault="00EE2682" w:rsidP="00F8716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F8716D" w:rsidRPr="00F8716D">
          <w:rPr>
            <w:rStyle w:val="Hypertextovodkaz"/>
            <w:rFonts w:ascii="Arial" w:hAnsi="Arial" w:cs="Arial"/>
            <w:b/>
            <w:sz w:val="22"/>
            <w:szCs w:val="24"/>
          </w:rPr>
          <w:t>Český pivní festival</w:t>
        </w:r>
      </w:hyperlink>
    </w:p>
    <w:p w14:paraId="2803ED7A" w14:textId="77777777" w:rsidR="00F8716D" w:rsidRDefault="00F8716D" w:rsidP="00F8716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23. 5. 2015, Letenská pláň</w:t>
      </w:r>
    </w:p>
    <w:p w14:paraId="39BA23B5" w14:textId="77777777"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4F8AE0C" w14:textId="77777777" w:rsidR="00F87242" w:rsidRDefault="00EE2682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14:paraId="4339CD4A" w14:textId="77777777"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14:paraId="1B855BF0" w14:textId="77777777"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624C7AC" w14:textId="77777777" w:rsidR="00BB3D7C" w:rsidRDefault="00EE2682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14:paraId="2C0D083F" w14:textId="77777777"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B022EE8" w14:textId="77777777" w:rsidR="00C564D1" w:rsidRPr="00C564D1" w:rsidRDefault="00C564D1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DCE41D6" w14:textId="112BFEC1" w:rsidR="00C564D1" w:rsidRDefault="00EE2682" w:rsidP="00C564D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C564D1" w:rsidRPr="008D6C0E">
          <w:rPr>
            <w:rStyle w:val="Hypertextovodkaz"/>
            <w:rFonts w:ascii="Arial" w:hAnsi="Arial" w:cs="Arial"/>
            <w:b/>
            <w:sz w:val="22"/>
            <w:szCs w:val="24"/>
          </w:rPr>
          <w:t>Růžový máj</w:t>
        </w:r>
      </w:hyperlink>
    </w:p>
    <w:p w14:paraId="1CC09A7E" w14:textId="77777777" w:rsidR="00C564D1" w:rsidRDefault="00C564D1" w:rsidP="00C564D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5. 2015, 10:00 – 21:00, Náplavka Rašínova nábřeží</w:t>
      </w:r>
    </w:p>
    <w:p w14:paraId="23F38F0B" w14:textId="77777777" w:rsidR="00102E6E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1C36679" w14:textId="77777777" w:rsidR="00102E6E" w:rsidRPr="00BF15A9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03F02C1" w14:textId="77777777" w:rsidR="00102E6E" w:rsidRDefault="00EE2682" w:rsidP="00102E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4" w:history="1">
        <w:r w:rsidR="00102E6E" w:rsidRPr="00102E6E">
          <w:rPr>
            <w:rStyle w:val="Hypertextovodkaz"/>
            <w:rFonts w:ascii="Arial" w:hAnsi="Arial" w:cs="Arial"/>
            <w:b/>
            <w:sz w:val="22"/>
            <w:szCs w:val="24"/>
          </w:rPr>
          <w:t>Prague open v plážovém volejbalu žen 2015</w:t>
        </w:r>
      </w:hyperlink>
      <w:r w:rsidR="00102E6E">
        <w:rPr>
          <w:rFonts w:ascii="Arial" w:hAnsi="Arial" w:cs="Arial"/>
          <w:b/>
          <w:sz w:val="22"/>
          <w:szCs w:val="24"/>
        </w:rPr>
        <w:t xml:space="preserve"> </w:t>
      </w:r>
    </w:p>
    <w:p w14:paraId="1C5974F1" w14:textId="77777777" w:rsidR="00102E6E" w:rsidRDefault="00102E6E" w:rsidP="00102E6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20. – 24. 5. 2015, Štvanice</w:t>
      </w:r>
    </w:p>
    <w:p w14:paraId="2EE7F853" w14:textId="77777777"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42E5987" w14:textId="77777777" w:rsidR="00F7645E" w:rsidRDefault="00EE2682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14:paraId="512D4D8F" w14:textId="77777777"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20545A8" w14:textId="77777777" w:rsidR="009D1CD2" w:rsidRPr="00B7151B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F4E2EA6" w14:textId="77777777" w:rsidR="009D1CD2" w:rsidRDefault="00EE2682" w:rsidP="009D1C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6" w:history="1"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Fringe</w:t>
        </w:r>
        <w:proofErr w:type="spellEnd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14:paraId="6560705E" w14:textId="77777777" w:rsidR="009D1CD2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30. 5. 2015, různá místa</w:t>
      </w:r>
    </w:p>
    <w:p w14:paraId="0798EB2B" w14:textId="77777777" w:rsidR="00460C49" w:rsidRPr="00B7151B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082841A" w14:textId="5EFF0C0E" w:rsidR="00460C49" w:rsidRDefault="00EE2682" w:rsidP="00460C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proofErr w:type="spellStart"/>
        <w:r w:rsidR="00460C49" w:rsidRPr="003A0DB9">
          <w:rPr>
            <w:rStyle w:val="Hypertextovodkaz"/>
            <w:rFonts w:ascii="Arial" w:hAnsi="Arial" w:cs="Arial"/>
            <w:b/>
            <w:sz w:val="22"/>
            <w:szCs w:val="24"/>
          </w:rPr>
          <w:t>Khamoro</w:t>
        </w:r>
        <w:proofErr w:type="spellEnd"/>
      </w:hyperlink>
    </w:p>
    <w:p w14:paraId="7A1284C0" w14:textId="51A31BC3" w:rsidR="00460C49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24. – 30. 5. 2015, různá místa</w:t>
      </w:r>
    </w:p>
    <w:p w14:paraId="3FC3ACBA" w14:textId="77777777" w:rsidR="00B7151B" w:rsidRPr="00B7151B" w:rsidRDefault="00B7151B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0C62899" w14:textId="77777777" w:rsidR="00B7151B" w:rsidRDefault="00EE2682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8" w:history="1">
        <w:r w:rsidR="00B7151B" w:rsidRPr="00B7151B">
          <w:rPr>
            <w:rStyle w:val="Hypertextovodkaz"/>
            <w:rFonts w:ascii="Arial" w:hAnsi="Arial" w:cs="Arial"/>
            <w:b/>
            <w:sz w:val="22"/>
            <w:szCs w:val="24"/>
          </w:rPr>
          <w:t>Noc kostelů</w:t>
        </w:r>
      </w:hyperlink>
    </w:p>
    <w:p w14:paraId="5D1044EE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5. 2015, různá místa</w:t>
      </w:r>
    </w:p>
    <w:p w14:paraId="54314603" w14:textId="77777777" w:rsidR="00E07DE2" w:rsidRPr="00B7151B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157BBFB" w14:textId="77777777" w:rsidR="00E07DE2" w:rsidRDefault="00EE2682" w:rsidP="00E07D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E07DE2" w:rsidRPr="00E07DE2">
          <w:rPr>
            <w:rStyle w:val="Hypertextovodkaz"/>
            <w:rFonts w:ascii="Arial" w:hAnsi="Arial" w:cs="Arial"/>
            <w:b/>
            <w:sz w:val="22"/>
            <w:szCs w:val="24"/>
          </w:rPr>
          <w:t>Prague Food Festival</w:t>
        </w:r>
      </w:hyperlink>
    </w:p>
    <w:p w14:paraId="1DD34C53" w14:textId="77777777" w:rsidR="00E07DE2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– 31. 5. 2015, Pražský hrad</w:t>
      </w:r>
    </w:p>
    <w:p w14:paraId="4E23D236" w14:textId="77777777"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F444097" w14:textId="77777777" w:rsidR="00A67437" w:rsidRDefault="00EE2682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0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14:paraId="086EB048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14:paraId="196D8251" w14:textId="77777777"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92D0DD5" w14:textId="77777777" w:rsidR="00A67437" w:rsidRDefault="00EE2682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1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14:paraId="707864E4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14:paraId="55C367BA" w14:textId="77777777"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46F2FCC" w14:textId="77777777" w:rsidR="00DB0103" w:rsidRDefault="00EE2682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14:paraId="78898E28" w14:textId="77777777"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01F87B2" w14:textId="77777777"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4A5988B" w14:textId="77777777" w:rsidR="00E90A91" w:rsidRDefault="00EE2682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14:paraId="3FDA0761" w14:textId="77777777" w:rsidR="00BB2E49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2A59E9E2" w14:textId="77777777" w:rsidR="00D24275" w:rsidRPr="00BF15A9" w:rsidRDefault="00D2427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566E4E2E" w14:textId="77777777" w:rsidR="00D24275" w:rsidRDefault="00EE2682" w:rsidP="00D242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Sonya</w:t>
        </w:r>
        <w:proofErr w:type="spellEnd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Yoncheva</w:t>
        </w:r>
        <w:proofErr w:type="spellEnd"/>
      </w:hyperlink>
    </w:p>
    <w:p w14:paraId="60BA14B3" w14:textId="77777777" w:rsidR="00D24275" w:rsidRPr="00D24275" w:rsidRDefault="00D24275" w:rsidP="00D242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6. 2015, 19:30, Smetanova síň Obecního domu</w:t>
      </w:r>
    </w:p>
    <w:p w14:paraId="5DB8F6A2" w14:textId="77777777" w:rsidR="00B7151B" w:rsidRPr="00AA2DF3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A9C5D" w14:textId="77777777" w:rsidR="00B7151B" w:rsidRDefault="00EE2682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B7151B" w:rsidRPr="009D1CD2">
          <w:rPr>
            <w:rStyle w:val="Hypertextovodkaz"/>
            <w:rFonts w:ascii="Arial" w:hAnsi="Arial" w:cs="Arial"/>
            <w:b/>
            <w:sz w:val="22"/>
            <w:szCs w:val="24"/>
          </w:rPr>
          <w:t>Pražská muzejní noc</w:t>
        </w:r>
      </w:hyperlink>
    </w:p>
    <w:p w14:paraId="2CAD6AC3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6. 2015, různá místa</w:t>
      </w:r>
    </w:p>
    <w:p w14:paraId="13E57F8D" w14:textId="77777777"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665B0D5A" w14:textId="77777777" w:rsidR="003509E6" w:rsidRDefault="00EE2682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14:paraId="4E1C1A53" w14:textId="77777777"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14:paraId="272AB9D2" w14:textId="77777777"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D2774B2" w14:textId="77777777" w:rsidR="00AA2DF3" w:rsidRDefault="00EE2682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7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14:paraId="5DB4AE79" w14:textId="77777777"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14:paraId="779641AE" w14:textId="77777777" w:rsidR="00AF37A1" w:rsidRPr="00BF15A9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62955D" w14:textId="77777777" w:rsidR="00AF37A1" w:rsidRDefault="00EE2682" w:rsidP="00AF37A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8" w:history="1"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 xml:space="preserve">United </w:t>
        </w:r>
        <w:proofErr w:type="spellStart"/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>Islands</w:t>
        </w:r>
        <w:proofErr w:type="spellEnd"/>
      </w:hyperlink>
    </w:p>
    <w:p w14:paraId="1308F305" w14:textId="77777777" w:rsidR="00AF37A1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- 20. 6. 2015, Praha</w:t>
      </w:r>
    </w:p>
    <w:p w14:paraId="0BD84747" w14:textId="77777777" w:rsidR="00A73EE4" w:rsidRPr="003C23B5" w:rsidRDefault="00A73EE4" w:rsidP="00A73EE4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3332E73" w14:textId="23E20D21" w:rsidR="00A73EE4" w:rsidRPr="00453D2A" w:rsidRDefault="00EE2682" w:rsidP="00A73EE4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A73EE4" w:rsidRPr="00A73EE4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</w:p>
    <w:p w14:paraId="5D899DB9" w14:textId="2511BF67" w:rsidR="00A73EE4" w:rsidRPr="00453D2A" w:rsidRDefault="00A73EE4" w:rsidP="00A73EE4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595FBF50" w14:textId="77777777" w:rsidR="00453D2A" w:rsidRPr="003C23B5" w:rsidRDefault="00453D2A" w:rsidP="00453D2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93B3841" w14:textId="77777777" w:rsidR="00453D2A" w:rsidRPr="00453D2A" w:rsidRDefault="00EE2682" w:rsidP="00453D2A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453D2A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453D2A" w:rsidRPr="00453D2A">
        <w:rPr>
          <w:rFonts w:ascii="Arial" w:hAnsi="Arial" w:cs="Arial"/>
          <w:b/>
          <w:bCs/>
          <w:sz w:val="22"/>
        </w:rPr>
        <w:t xml:space="preserve"> </w:t>
      </w:r>
    </w:p>
    <w:p w14:paraId="7FE9E76E" w14:textId="77777777" w:rsidR="00453D2A" w:rsidRDefault="00453D2A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7. – 23.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63AB827F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5BA38C0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41FE5D6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6C0EC2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52316558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C09C97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F5A0163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Váš</w:t>
      </w:r>
    </w:p>
    <w:p w14:paraId="5D8B244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02B8BF2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Prague City Tourism</w:t>
      </w:r>
    </w:p>
    <w:p w14:paraId="6F2D772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E41EDC9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2E83CF86" w14:textId="68F0E8BE" w:rsidR="006D2750" w:rsidRPr="00453D2A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12D962C" wp14:editId="46D291FA">
            <wp:extent cx="1631092" cy="652012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6" cy="65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5E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E5E13">
        <w:rPr>
          <w:noProof/>
          <w:sz w:val="28"/>
          <w:szCs w:val="28"/>
        </w:rPr>
        <w:t xml:space="preserve">   </w:t>
      </w:r>
      <w:r w:rsidRPr="00EB1756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4E67F0BA" w14:textId="704C6628" w:rsidR="00F540F4" w:rsidRDefault="00F04F0B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14:paraId="1BE922A6" w14:textId="77777777" w:rsidR="006820B8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</w:p>
    <w:p w14:paraId="59E3071B" w14:textId="77777777" w:rsidR="006820B8" w:rsidRPr="00F04F0B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sectPr w:rsidR="006820B8" w:rsidRPr="00F04F0B" w:rsidSect="00526707">
      <w:headerReference w:type="default" r:id="rId182"/>
      <w:footerReference w:type="default" r:id="rId183"/>
      <w:headerReference w:type="first" r:id="rId184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9E97" w14:textId="77777777" w:rsidR="00F72C1F" w:rsidRDefault="00F72C1F" w:rsidP="00636F9B">
      <w:r>
        <w:separator/>
      </w:r>
    </w:p>
  </w:endnote>
  <w:endnote w:type="continuationSeparator" w:id="0">
    <w:p w14:paraId="78AF3F96" w14:textId="77777777" w:rsidR="00F72C1F" w:rsidRDefault="00F72C1F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F72C1F" w:rsidRDefault="00F72C1F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EE2682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F72C1F" w:rsidRDefault="00F72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423A" w14:textId="77777777" w:rsidR="00F72C1F" w:rsidRDefault="00F72C1F" w:rsidP="00636F9B">
      <w:r>
        <w:separator/>
      </w:r>
    </w:p>
  </w:footnote>
  <w:footnote w:type="continuationSeparator" w:id="0">
    <w:p w14:paraId="4BEE2EC4" w14:textId="77777777" w:rsidR="00F72C1F" w:rsidRDefault="00F72C1F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F72C1F" w:rsidRDefault="00F72C1F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F72C1F" w:rsidRDefault="00F72C1F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F72C1F" w:rsidRDefault="00F72C1F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F72C1F" w:rsidRDefault="00F72C1F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F72C1F" w:rsidRPr="008D045A" w:rsidRDefault="00EE2682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F72C1F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F72C1F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F72C1F">
      <w:t xml:space="preserve">                                                                                                            </w:t>
    </w:r>
    <w:hyperlink r:id="rId3" w:history="1">
      <w:r w:rsidR="00F72C1F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F72C1F" w:rsidRDefault="00F72C1F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332C"/>
    <w:rsid w:val="00003DB9"/>
    <w:rsid w:val="000050F3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21833"/>
    <w:rsid w:val="00022C9D"/>
    <w:rsid w:val="00022EA3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8F"/>
    <w:rsid w:val="00041ECA"/>
    <w:rsid w:val="00042406"/>
    <w:rsid w:val="00042B1E"/>
    <w:rsid w:val="00043110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5A7D"/>
    <w:rsid w:val="0005676B"/>
    <w:rsid w:val="000575DC"/>
    <w:rsid w:val="000605EA"/>
    <w:rsid w:val="00060648"/>
    <w:rsid w:val="0006067A"/>
    <w:rsid w:val="00060C15"/>
    <w:rsid w:val="00061402"/>
    <w:rsid w:val="00061A6A"/>
    <w:rsid w:val="000652F1"/>
    <w:rsid w:val="00065301"/>
    <w:rsid w:val="00065478"/>
    <w:rsid w:val="00067AB2"/>
    <w:rsid w:val="00067C12"/>
    <w:rsid w:val="00067FB8"/>
    <w:rsid w:val="00074652"/>
    <w:rsid w:val="00075FB1"/>
    <w:rsid w:val="00077F1E"/>
    <w:rsid w:val="00081DEF"/>
    <w:rsid w:val="0008299F"/>
    <w:rsid w:val="00082A41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8B2"/>
    <w:rsid w:val="00096B15"/>
    <w:rsid w:val="00097489"/>
    <w:rsid w:val="00097799"/>
    <w:rsid w:val="000A0044"/>
    <w:rsid w:val="000A0111"/>
    <w:rsid w:val="000A0BAA"/>
    <w:rsid w:val="000A115C"/>
    <w:rsid w:val="000A2BD5"/>
    <w:rsid w:val="000A5AC5"/>
    <w:rsid w:val="000A78DE"/>
    <w:rsid w:val="000A79B2"/>
    <w:rsid w:val="000B0C0C"/>
    <w:rsid w:val="000B3255"/>
    <w:rsid w:val="000B57F5"/>
    <w:rsid w:val="000B633A"/>
    <w:rsid w:val="000B735D"/>
    <w:rsid w:val="000C0548"/>
    <w:rsid w:val="000C0F2F"/>
    <w:rsid w:val="000C1B38"/>
    <w:rsid w:val="000C2370"/>
    <w:rsid w:val="000C2600"/>
    <w:rsid w:val="000C3AF4"/>
    <w:rsid w:val="000C415A"/>
    <w:rsid w:val="000C52A7"/>
    <w:rsid w:val="000C54DD"/>
    <w:rsid w:val="000C5F4C"/>
    <w:rsid w:val="000C643F"/>
    <w:rsid w:val="000C6B83"/>
    <w:rsid w:val="000D0E60"/>
    <w:rsid w:val="000D133F"/>
    <w:rsid w:val="000D3D01"/>
    <w:rsid w:val="000D496B"/>
    <w:rsid w:val="000D5070"/>
    <w:rsid w:val="000D5F63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7D4"/>
    <w:rsid w:val="000E7BC0"/>
    <w:rsid w:val="000F68EB"/>
    <w:rsid w:val="000F6C1C"/>
    <w:rsid w:val="000F75A8"/>
    <w:rsid w:val="00100D9E"/>
    <w:rsid w:val="00102C4C"/>
    <w:rsid w:val="00102E26"/>
    <w:rsid w:val="00102E6E"/>
    <w:rsid w:val="001036D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2E1"/>
    <w:rsid w:val="00120FDF"/>
    <w:rsid w:val="00121715"/>
    <w:rsid w:val="0012345E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3114"/>
    <w:rsid w:val="00145001"/>
    <w:rsid w:val="00145268"/>
    <w:rsid w:val="00150428"/>
    <w:rsid w:val="001525E2"/>
    <w:rsid w:val="00152A58"/>
    <w:rsid w:val="0015418B"/>
    <w:rsid w:val="001543B8"/>
    <w:rsid w:val="00154975"/>
    <w:rsid w:val="001552BB"/>
    <w:rsid w:val="001555F9"/>
    <w:rsid w:val="00156A0F"/>
    <w:rsid w:val="00156C9D"/>
    <w:rsid w:val="00157FD7"/>
    <w:rsid w:val="00161131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DB0"/>
    <w:rsid w:val="001710BF"/>
    <w:rsid w:val="001713A7"/>
    <w:rsid w:val="001737CA"/>
    <w:rsid w:val="00175656"/>
    <w:rsid w:val="00176209"/>
    <w:rsid w:val="001772DD"/>
    <w:rsid w:val="00177A43"/>
    <w:rsid w:val="00177CAD"/>
    <w:rsid w:val="0018208E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3DA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337"/>
    <w:rsid w:val="001B1634"/>
    <w:rsid w:val="001B16DB"/>
    <w:rsid w:val="001B41C3"/>
    <w:rsid w:val="001B4AFE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3432"/>
    <w:rsid w:val="001C476A"/>
    <w:rsid w:val="001C4DD2"/>
    <w:rsid w:val="001C50B1"/>
    <w:rsid w:val="001C5503"/>
    <w:rsid w:val="001C55D5"/>
    <w:rsid w:val="001C60C6"/>
    <w:rsid w:val="001C6602"/>
    <w:rsid w:val="001C6AAF"/>
    <w:rsid w:val="001D1737"/>
    <w:rsid w:val="001D21D8"/>
    <w:rsid w:val="001D2A48"/>
    <w:rsid w:val="001D4F45"/>
    <w:rsid w:val="001D5359"/>
    <w:rsid w:val="001D5877"/>
    <w:rsid w:val="001D6435"/>
    <w:rsid w:val="001E1685"/>
    <w:rsid w:val="001E3022"/>
    <w:rsid w:val="001E5DAF"/>
    <w:rsid w:val="001E5E13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589"/>
    <w:rsid w:val="001F7361"/>
    <w:rsid w:val="00201ADD"/>
    <w:rsid w:val="002024E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170C4"/>
    <w:rsid w:val="002208A3"/>
    <w:rsid w:val="00221726"/>
    <w:rsid w:val="00221929"/>
    <w:rsid w:val="00222D82"/>
    <w:rsid w:val="00223960"/>
    <w:rsid w:val="0022667F"/>
    <w:rsid w:val="00227716"/>
    <w:rsid w:val="00227C29"/>
    <w:rsid w:val="002302E4"/>
    <w:rsid w:val="00230B62"/>
    <w:rsid w:val="0023131D"/>
    <w:rsid w:val="0023236F"/>
    <w:rsid w:val="00232F38"/>
    <w:rsid w:val="00233BE7"/>
    <w:rsid w:val="002348CC"/>
    <w:rsid w:val="00235D09"/>
    <w:rsid w:val="00235F9D"/>
    <w:rsid w:val="00237EDF"/>
    <w:rsid w:val="00240127"/>
    <w:rsid w:val="00241176"/>
    <w:rsid w:val="00241B13"/>
    <w:rsid w:val="00245300"/>
    <w:rsid w:val="002453EC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2C2"/>
    <w:rsid w:val="002723C4"/>
    <w:rsid w:val="0027284A"/>
    <w:rsid w:val="002731A5"/>
    <w:rsid w:val="0027414E"/>
    <w:rsid w:val="002745A3"/>
    <w:rsid w:val="0027651A"/>
    <w:rsid w:val="002800EC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2F41"/>
    <w:rsid w:val="002A3501"/>
    <w:rsid w:val="002A45C0"/>
    <w:rsid w:val="002A5611"/>
    <w:rsid w:val="002A57AB"/>
    <w:rsid w:val="002A597C"/>
    <w:rsid w:val="002A70E2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2286"/>
    <w:rsid w:val="002C3249"/>
    <w:rsid w:val="002C49EB"/>
    <w:rsid w:val="002C6571"/>
    <w:rsid w:val="002C68A8"/>
    <w:rsid w:val="002C7630"/>
    <w:rsid w:val="002D0508"/>
    <w:rsid w:val="002D18F9"/>
    <w:rsid w:val="002D1BA9"/>
    <w:rsid w:val="002D27ED"/>
    <w:rsid w:val="002D2DBC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2B31"/>
    <w:rsid w:val="002E3393"/>
    <w:rsid w:val="002E368B"/>
    <w:rsid w:val="002E378A"/>
    <w:rsid w:val="002E429A"/>
    <w:rsid w:val="002E4DD6"/>
    <w:rsid w:val="002E537E"/>
    <w:rsid w:val="002E56E4"/>
    <w:rsid w:val="002E5D4A"/>
    <w:rsid w:val="002E60A4"/>
    <w:rsid w:val="002E75A2"/>
    <w:rsid w:val="002F37B0"/>
    <w:rsid w:val="002F4E5F"/>
    <w:rsid w:val="002F53BF"/>
    <w:rsid w:val="002F5D0C"/>
    <w:rsid w:val="002F7A02"/>
    <w:rsid w:val="00300384"/>
    <w:rsid w:val="00300F46"/>
    <w:rsid w:val="00300F93"/>
    <w:rsid w:val="0030156B"/>
    <w:rsid w:val="00301636"/>
    <w:rsid w:val="003018B1"/>
    <w:rsid w:val="00302A68"/>
    <w:rsid w:val="00302A78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4E74"/>
    <w:rsid w:val="00315883"/>
    <w:rsid w:val="00316701"/>
    <w:rsid w:val="00320436"/>
    <w:rsid w:val="00320FE7"/>
    <w:rsid w:val="00322935"/>
    <w:rsid w:val="00322E4E"/>
    <w:rsid w:val="00323102"/>
    <w:rsid w:val="003255EF"/>
    <w:rsid w:val="003257F9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3574"/>
    <w:rsid w:val="003442B3"/>
    <w:rsid w:val="00345FB4"/>
    <w:rsid w:val="0034645C"/>
    <w:rsid w:val="003509E6"/>
    <w:rsid w:val="00350AE2"/>
    <w:rsid w:val="00350DA2"/>
    <w:rsid w:val="00352541"/>
    <w:rsid w:val="0035363E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69A9"/>
    <w:rsid w:val="00376DCB"/>
    <w:rsid w:val="00385A0A"/>
    <w:rsid w:val="003874BB"/>
    <w:rsid w:val="003906B1"/>
    <w:rsid w:val="0039197A"/>
    <w:rsid w:val="00391B9B"/>
    <w:rsid w:val="00391D0D"/>
    <w:rsid w:val="003939D8"/>
    <w:rsid w:val="0039688D"/>
    <w:rsid w:val="003A01F9"/>
    <w:rsid w:val="003A0922"/>
    <w:rsid w:val="003A0DB9"/>
    <w:rsid w:val="003A0F12"/>
    <w:rsid w:val="003A102C"/>
    <w:rsid w:val="003A12D0"/>
    <w:rsid w:val="003A2631"/>
    <w:rsid w:val="003A29DB"/>
    <w:rsid w:val="003A3E52"/>
    <w:rsid w:val="003A48B2"/>
    <w:rsid w:val="003A68CC"/>
    <w:rsid w:val="003A75D4"/>
    <w:rsid w:val="003A7F02"/>
    <w:rsid w:val="003B003C"/>
    <w:rsid w:val="003B05FC"/>
    <w:rsid w:val="003B1120"/>
    <w:rsid w:val="003B25F6"/>
    <w:rsid w:val="003B2F92"/>
    <w:rsid w:val="003B5B6C"/>
    <w:rsid w:val="003C06C5"/>
    <w:rsid w:val="003C23B5"/>
    <w:rsid w:val="003C2ADD"/>
    <w:rsid w:val="003C2CF3"/>
    <w:rsid w:val="003C36E4"/>
    <w:rsid w:val="003C3921"/>
    <w:rsid w:val="003C5991"/>
    <w:rsid w:val="003C643D"/>
    <w:rsid w:val="003C7146"/>
    <w:rsid w:val="003C7BEA"/>
    <w:rsid w:val="003D02D5"/>
    <w:rsid w:val="003D1AD5"/>
    <w:rsid w:val="003D24D8"/>
    <w:rsid w:val="003D3A74"/>
    <w:rsid w:val="003D3E68"/>
    <w:rsid w:val="003D47B5"/>
    <w:rsid w:val="003D4EF8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4901"/>
    <w:rsid w:val="003F4A12"/>
    <w:rsid w:val="003F51BD"/>
    <w:rsid w:val="003F66F6"/>
    <w:rsid w:val="0040109D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1CC0"/>
    <w:rsid w:val="00414AAB"/>
    <w:rsid w:val="00417EEF"/>
    <w:rsid w:val="00420A58"/>
    <w:rsid w:val="00421ECC"/>
    <w:rsid w:val="004220C5"/>
    <w:rsid w:val="0042329A"/>
    <w:rsid w:val="00423E45"/>
    <w:rsid w:val="00424003"/>
    <w:rsid w:val="0042461B"/>
    <w:rsid w:val="00424B0F"/>
    <w:rsid w:val="004251F1"/>
    <w:rsid w:val="004256D6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43B1"/>
    <w:rsid w:val="004450E0"/>
    <w:rsid w:val="0044579F"/>
    <w:rsid w:val="004473CB"/>
    <w:rsid w:val="00447DFD"/>
    <w:rsid w:val="00450074"/>
    <w:rsid w:val="004525DE"/>
    <w:rsid w:val="00452EA9"/>
    <w:rsid w:val="00453C29"/>
    <w:rsid w:val="00453D2A"/>
    <w:rsid w:val="0045431A"/>
    <w:rsid w:val="00455859"/>
    <w:rsid w:val="00456A9D"/>
    <w:rsid w:val="00457371"/>
    <w:rsid w:val="00457A03"/>
    <w:rsid w:val="00457BE9"/>
    <w:rsid w:val="00460527"/>
    <w:rsid w:val="00460719"/>
    <w:rsid w:val="00460C49"/>
    <w:rsid w:val="00461AAA"/>
    <w:rsid w:val="00463943"/>
    <w:rsid w:val="00464637"/>
    <w:rsid w:val="00466977"/>
    <w:rsid w:val="00466A8D"/>
    <w:rsid w:val="00466CE6"/>
    <w:rsid w:val="004678FE"/>
    <w:rsid w:val="0047078E"/>
    <w:rsid w:val="00470CCB"/>
    <w:rsid w:val="004715AD"/>
    <w:rsid w:val="00472026"/>
    <w:rsid w:val="00472BFD"/>
    <w:rsid w:val="0047300B"/>
    <w:rsid w:val="00473166"/>
    <w:rsid w:val="00473520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4E9"/>
    <w:rsid w:val="00481FC7"/>
    <w:rsid w:val="004820AD"/>
    <w:rsid w:val="004833B7"/>
    <w:rsid w:val="004833D9"/>
    <w:rsid w:val="00483B6E"/>
    <w:rsid w:val="00484C2A"/>
    <w:rsid w:val="00484C49"/>
    <w:rsid w:val="00484D63"/>
    <w:rsid w:val="00486621"/>
    <w:rsid w:val="00486A26"/>
    <w:rsid w:val="00487F69"/>
    <w:rsid w:val="004923DC"/>
    <w:rsid w:val="00493F7C"/>
    <w:rsid w:val="00493FA8"/>
    <w:rsid w:val="00494B87"/>
    <w:rsid w:val="00497BB4"/>
    <w:rsid w:val="004A0690"/>
    <w:rsid w:val="004A1330"/>
    <w:rsid w:val="004A271D"/>
    <w:rsid w:val="004A327B"/>
    <w:rsid w:val="004A37AE"/>
    <w:rsid w:val="004A47E5"/>
    <w:rsid w:val="004A58B6"/>
    <w:rsid w:val="004A647A"/>
    <w:rsid w:val="004A69C2"/>
    <w:rsid w:val="004A6D91"/>
    <w:rsid w:val="004A717F"/>
    <w:rsid w:val="004A727C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155A"/>
    <w:rsid w:val="004C1DEF"/>
    <w:rsid w:val="004C28EE"/>
    <w:rsid w:val="004C3A57"/>
    <w:rsid w:val="004C4998"/>
    <w:rsid w:val="004C5ADC"/>
    <w:rsid w:val="004C6994"/>
    <w:rsid w:val="004C7033"/>
    <w:rsid w:val="004C7527"/>
    <w:rsid w:val="004C778E"/>
    <w:rsid w:val="004C79B1"/>
    <w:rsid w:val="004D02A9"/>
    <w:rsid w:val="004D15A4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2B0"/>
    <w:rsid w:val="004F57E4"/>
    <w:rsid w:val="004F7A7C"/>
    <w:rsid w:val="00501282"/>
    <w:rsid w:val="00501535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224B"/>
    <w:rsid w:val="00514706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A0A"/>
    <w:rsid w:val="00533443"/>
    <w:rsid w:val="005351CB"/>
    <w:rsid w:val="0053530D"/>
    <w:rsid w:val="00536602"/>
    <w:rsid w:val="005366EC"/>
    <w:rsid w:val="00536A8F"/>
    <w:rsid w:val="00540D44"/>
    <w:rsid w:val="0054112F"/>
    <w:rsid w:val="00541964"/>
    <w:rsid w:val="0054210B"/>
    <w:rsid w:val="00542BA2"/>
    <w:rsid w:val="00542FEA"/>
    <w:rsid w:val="00544210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2A75"/>
    <w:rsid w:val="00552A77"/>
    <w:rsid w:val="005548EA"/>
    <w:rsid w:val="005560F6"/>
    <w:rsid w:val="005571F2"/>
    <w:rsid w:val="00557565"/>
    <w:rsid w:val="00557662"/>
    <w:rsid w:val="0056147C"/>
    <w:rsid w:val="00562A85"/>
    <w:rsid w:val="005630F3"/>
    <w:rsid w:val="0056476B"/>
    <w:rsid w:val="00565C63"/>
    <w:rsid w:val="0056621F"/>
    <w:rsid w:val="0056697B"/>
    <w:rsid w:val="00567DC7"/>
    <w:rsid w:val="005714A4"/>
    <w:rsid w:val="00572A6D"/>
    <w:rsid w:val="00574F73"/>
    <w:rsid w:val="005756A2"/>
    <w:rsid w:val="00575719"/>
    <w:rsid w:val="005757A5"/>
    <w:rsid w:val="005765F5"/>
    <w:rsid w:val="00576973"/>
    <w:rsid w:val="00576EAE"/>
    <w:rsid w:val="005770A5"/>
    <w:rsid w:val="00582417"/>
    <w:rsid w:val="0058243C"/>
    <w:rsid w:val="005854A9"/>
    <w:rsid w:val="005863D8"/>
    <w:rsid w:val="005872E2"/>
    <w:rsid w:val="005873B1"/>
    <w:rsid w:val="005901E7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B7909"/>
    <w:rsid w:val="005C0437"/>
    <w:rsid w:val="005C0AFF"/>
    <w:rsid w:val="005C20CA"/>
    <w:rsid w:val="005C2B3A"/>
    <w:rsid w:val="005C39B8"/>
    <w:rsid w:val="005C5CEF"/>
    <w:rsid w:val="005C713A"/>
    <w:rsid w:val="005C771B"/>
    <w:rsid w:val="005C7899"/>
    <w:rsid w:val="005D0912"/>
    <w:rsid w:val="005D0BA7"/>
    <w:rsid w:val="005D2371"/>
    <w:rsid w:val="005D292D"/>
    <w:rsid w:val="005D2CE2"/>
    <w:rsid w:val="005D4831"/>
    <w:rsid w:val="005D4996"/>
    <w:rsid w:val="005D5519"/>
    <w:rsid w:val="005D5EEF"/>
    <w:rsid w:val="005D76C1"/>
    <w:rsid w:val="005D7D0E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EEE"/>
    <w:rsid w:val="006134DB"/>
    <w:rsid w:val="00614918"/>
    <w:rsid w:val="00614A8E"/>
    <w:rsid w:val="006158BA"/>
    <w:rsid w:val="00615DE8"/>
    <w:rsid w:val="00617034"/>
    <w:rsid w:val="00617326"/>
    <w:rsid w:val="0062049A"/>
    <w:rsid w:val="006213E3"/>
    <w:rsid w:val="0062244D"/>
    <w:rsid w:val="0062247C"/>
    <w:rsid w:val="006235DA"/>
    <w:rsid w:val="00623644"/>
    <w:rsid w:val="006271A0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7015"/>
    <w:rsid w:val="00651749"/>
    <w:rsid w:val="00652974"/>
    <w:rsid w:val="0065671D"/>
    <w:rsid w:val="006578A1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357"/>
    <w:rsid w:val="006742B4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440E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EE0"/>
    <w:rsid w:val="006A5B7C"/>
    <w:rsid w:val="006A603C"/>
    <w:rsid w:val="006A70EF"/>
    <w:rsid w:val="006B157A"/>
    <w:rsid w:val="006B1F7B"/>
    <w:rsid w:val="006B3318"/>
    <w:rsid w:val="006B407E"/>
    <w:rsid w:val="006B47BD"/>
    <w:rsid w:val="006B61AF"/>
    <w:rsid w:val="006B6577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2750"/>
    <w:rsid w:val="006D33F5"/>
    <w:rsid w:val="006D47E8"/>
    <w:rsid w:val="006D4838"/>
    <w:rsid w:val="006D4AD2"/>
    <w:rsid w:val="006D63B7"/>
    <w:rsid w:val="006D6EA3"/>
    <w:rsid w:val="006D7309"/>
    <w:rsid w:val="006E1B4D"/>
    <w:rsid w:val="006E1F68"/>
    <w:rsid w:val="006E4057"/>
    <w:rsid w:val="006E53A3"/>
    <w:rsid w:val="006E7E0F"/>
    <w:rsid w:val="006F0454"/>
    <w:rsid w:val="006F1AAB"/>
    <w:rsid w:val="006F4B89"/>
    <w:rsid w:val="006F63AD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27BF2"/>
    <w:rsid w:val="007304E1"/>
    <w:rsid w:val="00731745"/>
    <w:rsid w:val="00732861"/>
    <w:rsid w:val="007342C9"/>
    <w:rsid w:val="007366D8"/>
    <w:rsid w:val="0074162B"/>
    <w:rsid w:val="00741AC9"/>
    <w:rsid w:val="00741B9F"/>
    <w:rsid w:val="00741ED2"/>
    <w:rsid w:val="0074221B"/>
    <w:rsid w:val="00745AD1"/>
    <w:rsid w:val="007461FA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D8E"/>
    <w:rsid w:val="00760C5C"/>
    <w:rsid w:val="007610B2"/>
    <w:rsid w:val="00761684"/>
    <w:rsid w:val="007629E7"/>
    <w:rsid w:val="007643D2"/>
    <w:rsid w:val="0076555E"/>
    <w:rsid w:val="007665B5"/>
    <w:rsid w:val="00767407"/>
    <w:rsid w:val="00770FAC"/>
    <w:rsid w:val="00771992"/>
    <w:rsid w:val="007719C3"/>
    <w:rsid w:val="00771CB2"/>
    <w:rsid w:val="007724BE"/>
    <w:rsid w:val="0077446A"/>
    <w:rsid w:val="00774B13"/>
    <w:rsid w:val="00775AB6"/>
    <w:rsid w:val="00776E3C"/>
    <w:rsid w:val="007771F5"/>
    <w:rsid w:val="007773DD"/>
    <w:rsid w:val="0077753C"/>
    <w:rsid w:val="0078139E"/>
    <w:rsid w:val="007817F9"/>
    <w:rsid w:val="00781EE1"/>
    <w:rsid w:val="007852AC"/>
    <w:rsid w:val="00785FFC"/>
    <w:rsid w:val="007860D3"/>
    <w:rsid w:val="00786952"/>
    <w:rsid w:val="007912E3"/>
    <w:rsid w:val="00791C68"/>
    <w:rsid w:val="0079268C"/>
    <w:rsid w:val="0079270C"/>
    <w:rsid w:val="00792CE1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EC2"/>
    <w:rsid w:val="007F491B"/>
    <w:rsid w:val="007F64BD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42D1"/>
    <w:rsid w:val="00815C2B"/>
    <w:rsid w:val="00815D49"/>
    <w:rsid w:val="008167A6"/>
    <w:rsid w:val="008172FD"/>
    <w:rsid w:val="00817BC1"/>
    <w:rsid w:val="00821439"/>
    <w:rsid w:val="0082608C"/>
    <w:rsid w:val="0082639D"/>
    <w:rsid w:val="00827C8F"/>
    <w:rsid w:val="00831E36"/>
    <w:rsid w:val="00832C1F"/>
    <w:rsid w:val="008344C4"/>
    <w:rsid w:val="00834E94"/>
    <w:rsid w:val="00835895"/>
    <w:rsid w:val="008358B3"/>
    <w:rsid w:val="0083675F"/>
    <w:rsid w:val="00837135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354"/>
    <w:rsid w:val="00853EA2"/>
    <w:rsid w:val="00855F7C"/>
    <w:rsid w:val="008569F2"/>
    <w:rsid w:val="008570B3"/>
    <w:rsid w:val="00860709"/>
    <w:rsid w:val="00860D8E"/>
    <w:rsid w:val="008628DB"/>
    <w:rsid w:val="00863B0A"/>
    <w:rsid w:val="00864F63"/>
    <w:rsid w:val="00865338"/>
    <w:rsid w:val="0086538A"/>
    <w:rsid w:val="008657C5"/>
    <w:rsid w:val="008658A4"/>
    <w:rsid w:val="00866303"/>
    <w:rsid w:val="00866D57"/>
    <w:rsid w:val="008700B4"/>
    <w:rsid w:val="00870C8D"/>
    <w:rsid w:val="0087469E"/>
    <w:rsid w:val="00874706"/>
    <w:rsid w:val="0087557B"/>
    <w:rsid w:val="00876FD3"/>
    <w:rsid w:val="0088058F"/>
    <w:rsid w:val="0088393A"/>
    <w:rsid w:val="008847BA"/>
    <w:rsid w:val="00884B14"/>
    <w:rsid w:val="008865A7"/>
    <w:rsid w:val="00886B20"/>
    <w:rsid w:val="00887857"/>
    <w:rsid w:val="00887F2A"/>
    <w:rsid w:val="00890196"/>
    <w:rsid w:val="00890A80"/>
    <w:rsid w:val="0089126C"/>
    <w:rsid w:val="008934FA"/>
    <w:rsid w:val="008935AC"/>
    <w:rsid w:val="00894747"/>
    <w:rsid w:val="00895F14"/>
    <w:rsid w:val="0089647F"/>
    <w:rsid w:val="00896A89"/>
    <w:rsid w:val="00896ADE"/>
    <w:rsid w:val="00897DDD"/>
    <w:rsid w:val="008B076D"/>
    <w:rsid w:val="008B20BC"/>
    <w:rsid w:val="008B21EA"/>
    <w:rsid w:val="008B2416"/>
    <w:rsid w:val="008B26CE"/>
    <w:rsid w:val="008B26EE"/>
    <w:rsid w:val="008B4A6C"/>
    <w:rsid w:val="008B68F4"/>
    <w:rsid w:val="008B70A8"/>
    <w:rsid w:val="008B70E0"/>
    <w:rsid w:val="008B7CCF"/>
    <w:rsid w:val="008C12E5"/>
    <w:rsid w:val="008C24B9"/>
    <w:rsid w:val="008C2A4B"/>
    <w:rsid w:val="008C3333"/>
    <w:rsid w:val="008C43C9"/>
    <w:rsid w:val="008C520D"/>
    <w:rsid w:val="008D045A"/>
    <w:rsid w:val="008D2C59"/>
    <w:rsid w:val="008D6C0E"/>
    <w:rsid w:val="008E04CE"/>
    <w:rsid w:val="008E1729"/>
    <w:rsid w:val="008E247E"/>
    <w:rsid w:val="008E2E03"/>
    <w:rsid w:val="008E4BAD"/>
    <w:rsid w:val="008E5274"/>
    <w:rsid w:val="008E72F6"/>
    <w:rsid w:val="008E7FBB"/>
    <w:rsid w:val="008F0D8D"/>
    <w:rsid w:val="008F0DDC"/>
    <w:rsid w:val="008F262B"/>
    <w:rsid w:val="008F3F80"/>
    <w:rsid w:val="008F418E"/>
    <w:rsid w:val="008F4758"/>
    <w:rsid w:val="008F4F8C"/>
    <w:rsid w:val="008F4FA5"/>
    <w:rsid w:val="008F5AC1"/>
    <w:rsid w:val="008F79B5"/>
    <w:rsid w:val="008F7F39"/>
    <w:rsid w:val="00900C4D"/>
    <w:rsid w:val="0090119E"/>
    <w:rsid w:val="00902783"/>
    <w:rsid w:val="009028CC"/>
    <w:rsid w:val="00905460"/>
    <w:rsid w:val="00905D1E"/>
    <w:rsid w:val="00905E45"/>
    <w:rsid w:val="00907596"/>
    <w:rsid w:val="00907DBE"/>
    <w:rsid w:val="00910880"/>
    <w:rsid w:val="009110F1"/>
    <w:rsid w:val="00911D34"/>
    <w:rsid w:val="00912B8D"/>
    <w:rsid w:val="00913656"/>
    <w:rsid w:val="00914272"/>
    <w:rsid w:val="00916441"/>
    <w:rsid w:val="009168A9"/>
    <w:rsid w:val="00917688"/>
    <w:rsid w:val="00917DD8"/>
    <w:rsid w:val="00920C53"/>
    <w:rsid w:val="00921CED"/>
    <w:rsid w:val="0092283F"/>
    <w:rsid w:val="009237AB"/>
    <w:rsid w:val="00924113"/>
    <w:rsid w:val="0092565F"/>
    <w:rsid w:val="00927434"/>
    <w:rsid w:val="00927F0F"/>
    <w:rsid w:val="009312EE"/>
    <w:rsid w:val="009317CD"/>
    <w:rsid w:val="00931A44"/>
    <w:rsid w:val="00932470"/>
    <w:rsid w:val="00932951"/>
    <w:rsid w:val="00936A9D"/>
    <w:rsid w:val="009418AF"/>
    <w:rsid w:val="00941C7A"/>
    <w:rsid w:val="009423E4"/>
    <w:rsid w:val="009429F5"/>
    <w:rsid w:val="009435FC"/>
    <w:rsid w:val="00943C88"/>
    <w:rsid w:val="00943E1A"/>
    <w:rsid w:val="0094425B"/>
    <w:rsid w:val="009446EF"/>
    <w:rsid w:val="00945997"/>
    <w:rsid w:val="009464B8"/>
    <w:rsid w:val="00947E67"/>
    <w:rsid w:val="00950020"/>
    <w:rsid w:val="009502FB"/>
    <w:rsid w:val="00951631"/>
    <w:rsid w:val="0095442E"/>
    <w:rsid w:val="00954448"/>
    <w:rsid w:val="009550DC"/>
    <w:rsid w:val="00956537"/>
    <w:rsid w:val="00957CC7"/>
    <w:rsid w:val="00960164"/>
    <w:rsid w:val="00960DA4"/>
    <w:rsid w:val="009615A1"/>
    <w:rsid w:val="009623B0"/>
    <w:rsid w:val="00962B9C"/>
    <w:rsid w:val="009643D4"/>
    <w:rsid w:val="00965153"/>
    <w:rsid w:val="009655FE"/>
    <w:rsid w:val="00966496"/>
    <w:rsid w:val="00966B86"/>
    <w:rsid w:val="00966D4C"/>
    <w:rsid w:val="00967287"/>
    <w:rsid w:val="00967D95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A22"/>
    <w:rsid w:val="00977B9C"/>
    <w:rsid w:val="009838EA"/>
    <w:rsid w:val="009862D7"/>
    <w:rsid w:val="00986824"/>
    <w:rsid w:val="00986DB1"/>
    <w:rsid w:val="00987489"/>
    <w:rsid w:val="00987D9E"/>
    <w:rsid w:val="00990CD1"/>
    <w:rsid w:val="009928D1"/>
    <w:rsid w:val="00992CAB"/>
    <w:rsid w:val="009948D2"/>
    <w:rsid w:val="00994CA0"/>
    <w:rsid w:val="00995CC0"/>
    <w:rsid w:val="009973D7"/>
    <w:rsid w:val="00997815"/>
    <w:rsid w:val="009979E8"/>
    <w:rsid w:val="009A0368"/>
    <w:rsid w:val="009A0E79"/>
    <w:rsid w:val="009A5C59"/>
    <w:rsid w:val="009A7716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E3F"/>
    <w:rsid w:val="009D119F"/>
    <w:rsid w:val="009D1372"/>
    <w:rsid w:val="009D1863"/>
    <w:rsid w:val="009D1CD2"/>
    <w:rsid w:val="009D2237"/>
    <w:rsid w:val="009D25A0"/>
    <w:rsid w:val="009D2C8A"/>
    <w:rsid w:val="009D3166"/>
    <w:rsid w:val="009D350E"/>
    <w:rsid w:val="009D3BDA"/>
    <w:rsid w:val="009D7197"/>
    <w:rsid w:val="009D7F99"/>
    <w:rsid w:val="009E0EDD"/>
    <w:rsid w:val="009E1B33"/>
    <w:rsid w:val="009E445B"/>
    <w:rsid w:val="009E449A"/>
    <w:rsid w:val="009E4B6F"/>
    <w:rsid w:val="009E5D36"/>
    <w:rsid w:val="009E6575"/>
    <w:rsid w:val="009E7E57"/>
    <w:rsid w:val="009E7ED1"/>
    <w:rsid w:val="009F0891"/>
    <w:rsid w:val="009F2315"/>
    <w:rsid w:val="009F2915"/>
    <w:rsid w:val="009F412E"/>
    <w:rsid w:val="009F4427"/>
    <w:rsid w:val="009F703F"/>
    <w:rsid w:val="009F70DA"/>
    <w:rsid w:val="009F7D77"/>
    <w:rsid w:val="00A00042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776E"/>
    <w:rsid w:val="00A178AE"/>
    <w:rsid w:val="00A21D44"/>
    <w:rsid w:val="00A2294B"/>
    <w:rsid w:val="00A242FA"/>
    <w:rsid w:val="00A24D24"/>
    <w:rsid w:val="00A25D2C"/>
    <w:rsid w:val="00A30010"/>
    <w:rsid w:val="00A31433"/>
    <w:rsid w:val="00A31572"/>
    <w:rsid w:val="00A3157C"/>
    <w:rsid w:val="00A315BA"/>
    <w:rsid w:val="00A317D3"/>
    <w:rsid w:val="00A3296D"/>
    <w:rsid w:val="00A32C0C"/>
    <w:rsid w:val="00A342AD"/>
    <w:rsid w:val="00A3475B"/>
    <w:rsid w:val="00A354DF"/>
    <w:rsid w:val="00A35E64"/>
    <w:rsid w:val="00A3698D"/>
    <w:rsid w:val="00A37DC9"/>
    <w:rsid w:val="00A4065A"/>
    <w:rsid w:val="00A40CB9"/>
    <w:rsid w:val="00A4290A"/>
    <w:rsid w:val="00A472B1"/>
    <w:rsid w:val="00A47E78"/>
    <w:rsid w:val="00A51370"/>
    <w:rsid w:val="00A527D4"/>
    <w:rsid w:val="00A5320A"/>
    <w:rsid w:val="00A53B99"/>
    <w:rsid w:val="00A544EA"/>
    <w:rsid w:val="00A5588F"/>
    <w:rsid w:val="00A56D5C"/>
    <w:rsid w:val="00A56E4E"/>
    <w:rsid w:val="00A56FE3"/>
    <w:rsid w:val="00A571F4"/>
    <w:rsid w:val="00A5725E"/>
    <w:rsid w:val="00A57CAC"/>
    <w:rsid w:val="00A57D39"/>
    <w:rsid w:val="00A637BA"/>
    <w:rsid w:val="00A64529"/>
    <w:rsid w:val="00A65EC3"/>
    <w:rsid w:val="00A665B6"/>
    <w:rsid w:val="00A66927"/>
    <w:rsid w:val="00A67437"/>
    <w:rsid w:val="00A67D68"/>
    <w:rsid w:val="00A70C64"/>
    <w:rsid w:val="00A71681"/>
    <w:rsid w:val="00A72F78"/>
    <w:rsid w:val="00A739E6"/>
    <w:rsid w:val="00A73BE2"/>
    <w:rsid w:val="00A73E9E"/>
    <w:rsid w:val="00A73EE4"/>
    <w:rsid w:val="00A74BE8"/>
    <w:rsid w:val="00A75083"/>
    <w:rsid w:val="00A75B1D"/>
    <w:rsid w:val="00A75CBE"/>
    <w:rsid w:val="00A80CFF"/>
    <w:rsid w:val="00A80F54"/>
    <w:rsid w:val="00A81937"/>
    <w:rsid w:val="00A81D5F"/>
    <w:rsid w:val="00A820F7"/>
    <w:rsid w:val="00A8344F"/>
    <w:rsid w:val="00A8367D"/>
    <w:rsid w:val="00A865B3"/>
    <w:rsid w:val="00A9254A"/>
    <w:rsid w:val="00A92CD5"/>
    <w:rsid w:val="00A936CB"/>
    <w:rsid w:val="00A94DD2"/>
    <w:rsid w:val="00A9530D"/>
    <w:rsid w:val="00A956DD"/>
    <w:rsid w:val="00A96165"/>
    <w:rsid w:val="00A96E50"/>
    <w:rsid w:val="00A9728A"/>
    <w:rsid w:val="00A97515"/>
    <w:rsid w:val="00AA0E33"/>
    <w:rsid w:val="00AA0FF7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694"/>
    <w:rsid w:val="00AE1B3D"/>
    <w:rsid w:val="00AE1B88"/>
    <w:rsid w:val="00AE2385"/>
    <w:rsid w:val="00AE31D9"/>
    <w:rsid w:val="00AE34F8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451"/>
    <w:rsid w:val="00AF747A"/>
    <w:rsid w:val="00B00334"/>
    <w:rsid w:val="00B00345"/>
    <w:rsid w:val="00B00DF3"/>
    <w:rsid w:val="00B02225"/>
    <w:rsid w:val="00B03268"/>
    <w:rsid w:val="00B048F4"/>
    <w:rsid w:val="00B04A75"/>
    <w:rsid w:val="00B062A9"/>
    <w:rsid w:val="00B074AA"/>
    <w:rsid w:val="00B0753B"/>
    <w:rsid w:val="00B07B66"/>
    <w:rsid w:val="00B100E5"/>
    <w:rsid w:val="00B11258"/>
    <w:rsid w:val="00B11D6D"/>
    <w:rsid w:val="00B12352"/>
    <w:rsid w:val="00B12D3C"/>
    <w:rsid w:val="00B13252"/>
    <w:rsid w:val="00B13CC0"/>
    <w:rsid w:val="00B13F89"/>
    <w:rsid w:val="00B1447E"/>
    <w:rsid w:val="00B16C24"/>
    <w:rsid w:val="00B1739A"/>
    <w:rsid w:val="00B175C0"/>
    <w:rsid w:val="00B17AA7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D90"/>
    <w:rsid w:val="00B273B1"/>
    <w:rsid w:val="00B3000A"/>
    <w:rsid w:val="00B30072"/>
    <w:rsid w:val="00B30FD3"/>
    <w:rsid w:val="00B321F8"/>
    <w:rsid w:val="00B33E14"/>
    <w:rsid w:val="00B3435C"/>
    <w:rsid w:val="00B34547"/>
    <w:rsid w:val="00B35D71"/>
    <w:rsid w:val="00B361A5"/>
    <w:rsid w:val="00B40DE3"/>
    <w:rsid w:val="00B436FD"/>
    <w:rsid w:val="00B45935"/>
    <w:rsid w:val="00B45DBC"/>
    <w:rsid w:val="00B501B5"/>
    <w:rsid w:val="00B5071D"/>
    <w:rsid w:val="00B51041"/>
    <w:rsid w:val="00B52BC5"/>
    <w:rsid w:val="00B537F0"/>
    <w:rsid w:val="00B53A36"/>
    <w:rsid w:val="00B5401F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7151B"/>
    <w:rsid w:val="00B717C5"/>
    <w:rsid w:val="00B7219A"/>
    <w:rsid w:val="00B73D4F"/>
    <w:rsid w:val="00B73ED7"/>
    <w:rsid w:val="00B74864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80E"/>
    <w:rsid w:val="00B876EF"/>
    <w:rsid w:val="00B8770D"/>
    <w:rsid w:val="00B907B9"/>
    <w:rsid w:val="00B90ACC"/>
    <w:rsid w:val="00B91CFF"/>
    <w:rsid w:val="00B9225F"/>
    <w:rsid w:val="00B92757"/>
    <w:rsid w:val="00B928F6"/>
    <w:rsid w:val="00B92E47"/>
    <w:rsid w:val="00B9584E"/>
    <w:rsid w:val="00B9671F"/>
    <w:rsid w:val="00B96963"/>
    <w:rsid w:val="00B96DAB"/>
    <w:rsid w:val="00BA0165"/>
    <w:rsid w:val="00BA1C53"/>
    <w:rsid w:val="00BA3398"/>
    <w:rsid w:val="00BA4B75"/>
    <w:rsid w:val="00BA65FD"/>
    <w:rsid w:val="00BB0381"/>
    <w:rsid w:val="00BB04F1"/>
    <w:rsid w:val="00BB0532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C03DA"/>
    <w:rsid w:val="00BC11B5"/>
    <w:rsid w:val="00BC16A9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5254"/>
    <w:rsid w:val="00BE64A0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10D35"/>
    <w:rsid w:val="00C14CA8"/>
    <w:rsid w:val="00C14F1D"/>
    <w:rsid w:val="00C15A8B"/>
    <w:rsid w:val="00C15BF2"/>
    <w:rsid w:val="00C21790"/>
    <w:rsid w:val="00C21BA7"/>
    <w:rsid w:val="00C2344C"/>
    <w:rsid w:val="00C2469A"/>
    <w:rsid w:val="00C24E48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6470"/>
    <w:rsid w:val="00C50494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3BFB"/>
    <w:rsid w:val="00C6462C"/>
    <w:rsid w:val="00C64F77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C4D"/>
    <w:rsid w:val="00C93DB8"/>
    <w:rsid w:val="00C9462A"/>
    <w:rsid w:val="00C94EED"/>
    <w:rsid w:val="00C97CBE"/>
    <w:rsid w:val="00CA040F"/>
    <w:rsid w:val="00CA059E"/>
    <w:rsid w:val="00CA231E"/>
    <w:rsid w:val="00CA30E2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2C78"/>
    <w:rsid w:val="00CB31E3"/>
    <w:rsid w:val="00CB321D"/>
    <w:rsid w:val="00CB4E35"/>
    <w:rsid w:val="00CC09A4"/>
    <w:rsid w:val="00CC0E5E"/>
    <w:rsid w:val="00CC15D6"/>
    <w:rsid w:val="00CC4A9C"/>
    <w:rsid w:val="00CC4C75"/>
    <w:rsid w:val="00CC6A02"/>
    <w:rsid w:val="00CC7910"/>
    <w:rsid w:val="00CC7AE6"/>
    <w:rsid w:val="00CC7FE3"/>
    <w:rsid w:val="00CD25DE"/>
    <w:rsid w:val="00CD3E9A"/>
    <w:rsid w:val="00CE054B"/>
    <w:rsid w:val="00CE0949"/>
    <w:rsid w:val="00CE102A"/>
    <w:rsid w:val="00CE1BF7"/>
    <w:rsid w:val="00CE281F"/>
    <w:rsid w:val="00CE2DFF"/>
    <w:rsid w:val="00CE2FFC"/>
    <w:rsid w:val="00CE44D9"/>
    <w:rsid w:val="00CE58D3"/>
    <w:rsid w:val="00CE72BF"/>
    <w:rsid w:val="00CF09AC"/>
    <w:rsid w:val="00CF09F5"/>
    <w:rsid w:val="00CF1A47"/>
    <w:rsid w:val="00CF1C3A"/>
    <w:rsid w:val="00CF3453"/>
    <w:rsid w:val="00CF52BF"/>
    <w:rsid w:val="00CF7009"/>
    <w:rsid w:val="00CF7A23"/>
    <w:rsid w:val="00CF7AF8"/>
    <w:rsid w:val="00D030A0"/>
    <w:rsid w:val="00D03D2F"/>
    <w:rsid w:val="00D04E34"/>
    <w:rsid w:val="00D05D6D"/>
    <w:rsid w:val="00D07B37"/>
    <w:rsid w:val="00D100D5"/>
    <w:rsid w:val="00D117E8"/>
    <w:rsid w:val="00D11904"/>
    <w:rsid w:val="00D130D8"/>
    <w:rsid w:val="00D14C45"/>
    <w:rsid w:val="00D14F77"/>
    <w:rsid w:val="00D1533F"/>
    <w:rsid w:val="00D15FAC"/>
    <w:rsid w:val="00D1687C"/>
    <w:rsid w:val="00D17AF6"/>
    <w:rsid w:val="00D17E19"/>
    <w:rsid w:val="00D21722"/>
    <w:rsid w:val="00D2261C"/>
    <w:rsid w:val="00D24275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40D35"/>
    <w:rsid w:val="00D40EB1"/>
    <w:rsid w:val="00D4123C"/>
    <w:rsid w:val="00D41E66"/>
    <w:rsid w:val="00D44760"/>
    <w:rsid w:val="00D44F50"/>
    <w:rsid w:val="00D4533E"/>
    <w:rsid w:val="00D45572"/>
    <w:rsid w:val="00D4692F"/>
    <w:rsid w:val="00D46C72"/>
    <w:rsid w:val="00D4701A"/>
    <w:rsid w:val="00D51048"/>
    <w:rsid w:val="00D518CA"/>
    <w:rsid w:val="00D51F70"/>
    <w:rsid w:val="00D524D2"/>
    <w:rsid w:val="00D52ED5"/>
    <w:rsid w:val="00D54414"/>
    <w:rsid w:val="00D54E2E"/>
    <w:rsid w:val="00D558E9"/>
    <w:rsid w:val="00D5596A"/>
    <w:rsid w:val="00D5608E"/>
    <w:rsid w:val="00D5704D"/>
    <w:rsid w:val="00D57F17"/>
    <w:rsid w:val="00D60080"/>
    <w:rsid w:val="00D60486"/>
    <w:rsid w:val="00D60EAE"/>
    <w:rsid w:val="00D61012"/>
    <w:rsid w:val="00D6150F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77A42"/>
    <w:rsid w:val="00D815FD"/>
    <w:rsid w:val="00D84BDD"/>
    <w:rsid w:val="00D857E8"/>
    <w:rsid w:val="00D9045D"/>
    <w:rsid w:val="00D90C13"/>
    <w:rsid w:val="00D93B76"/>
    <w:rsid w:val="00D94202"/>
    <w:rsid w:val="00D96DE1"/>
    <w:rsid w:val="00D97F24"/>
    <w:rsid w:val="00DA0927"/>
    <w:rsid w:val="00DA0CF1"/>
    <w:rsid w:val="00DA4814"/>
    <w:rsid w:val="00DA6C1A"/>
    <w:rsid w:val="00DA6CC1"/>
    <w:rsid w:val="00DB0103"/>
    <w:rsid w:val="00DB3693"/>
    <w:rsid w:val="00DB4E90"/>
    <w:rsid w:val="00DB601F"/>
    <w:rsid w:val="00DB6B91"/>
    <w:rsid w:val="00DC15A3"/>
    <w:rsid w:val="00DC1DDE"/>
    <w:rsid w:val="00DC32D9"/>
    <w:rsid w:val="00DC33FF"/>
    <w:rsid w:val="00DC391D"/>
    <w:rsid w:val="00DC439C"/>
    <w:rsid w:val="00DC61DC"/>
    <w:rsid w:val="00DC7661"/>
    <w:rsid w:val="00DC7E44"/>
    <w:rsid w:val="00DD39BE"/>
    <w:rsid w:val="00DD4133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E7193"/>
    <w:rsid w:val="00DF00F3"/>
    <w:rsid w:val="00DF031D"/>
    <w:rsid w:val="00DF11A8"/>
    <w:rsid w:val="00DF203B"/>
    <w:rsid w:val="00DF207D"/>
    <w:rsid w:val="00DF24C5"/>
    <w:rsid w:val="00DF2B3B"/>
    <w:rsid w:val="00DF323F"/>
    <w:rsid w:val="00DF3F98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40F2"/>
    <w:rsid w:val="00E0517E"/>
    <w:rsid w:val="00E070AB"/>
    <w:rsid w:val="00E0729C"/>
    <w:rsid w:val="00E07DE2"/>
    <w:rsid w:val="00E10F9E"/>
    <w:rsid w:val="00E117E0"/>
    <w:rsid w:val="00E11EC0"/>
    <w:rsid w:val="00E134AC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5F85"/>
    <w:rsid w:val="00E26EE0"/>
    <w:rsid w:val="00E26F68"/>
    <w:rsid w:val="00E277F7"/>
    <w:rsid w:val="00E301A5"/>
    <w:rsid w:val="00E3078D"/>
    <w:rsid w:val="00E31F30"/>
    <w:rsid w:val="00E338C4"/>
    <w:rsid w:val="00E341BC"/>
    <w:rsid w:val="00E345F8"/>
    <w:rsid w:val="00E356C2"/>
    <w:rsid w:val="00E36891"/>
    <w:rsid w:val="00E376E4"/>
    <w:rsid w:val="00E40034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36C9"/>
    <w:rsid w:val="00E54493"/>
    <w:rsid w:val="00E56470"/>
    <w:rsid w:val="00E57481"/>
    <w:rsid w:val="00E6055B"/>
    <w:rsid w:val="00E6253B"/>
    <w:rsid w:val="00E63C04"/>
    <w:rsid w:val="00E645ED"/>
    <w:rsid w:val="00E65497"/>
    <w:rsid w:val="00E657D4"/>
    <w:rsid w:val="00E6668C"/>
    <w:rsid w:val="00E67DF2"/>
    <w:rsid w:val="00E70AA0"/>
    <w:rsid w:val="00E70F1D"/>
    <w:rsid w:val="00E71001"/>
    <w:rsid w:val="00E7156B"/>
    <w:rsid w:val="00E7284E"/>
    <w:rsid w:val="00E72F18"/>
    <w:rsid w:val="00E736A8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766"/>
    <w:rsid w:val="00E94186"/>
    <w:rsid w:val="00E9470F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7336"/>
    <w:rsid w:val="00EB04D3"/>
    <w:rsid w:val="00EB0761"/>
    <w:rsid w:val="00EB0912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E01F1"/>
    <w:rsid w:val="00EE0CA0"/>
    <w:rsid w:val="00EE1DC9"/>
    <w:rsid w:val="00EE2682"/>
    <w:rsid w:val="00EE4F1B"/>
    <w:rsid w:val="00EE543C"/>
    <w:rsid w:val="00EE57DC"/>
    <w:rsid w:val="00EE697A"/>
    <w:rsid w:val="00EF34AE"/>
    <w:rsid w:val="00EF397F"/>
    <w:rsid w:val="00F000AB"/>
    <w:rsid w:val="00F001AC"/>
    <w:rsid w:val="00F015BE"/>
    <w:rsid w:val="00F01806"/>
    <w:rsid w:val="00F023AF"/>
    <w:rsid w:val="00F028AB"/>
    <w:rsid w:val="00F0377A"/>
    <w:rsid w:val="00F04F0B"/>
    <w:rsid w:val="00F05167"/>
    <w:rsid w:val="00F054D5"/>
    <w:rsid w:val="00F06212"/>
    <w:rsid w:val="00F116A8"/>
    <w:rsid w:val="00F1184B"/>
    <w:rsid w:val="00F146BB"/>
    <w:rsid w:val="00F14E84"/>
    <w:rsid w:val="00F21E2E"/>
    <w:rsid w:val="00F22325"/>
    <w:rsid w:val="00F233BF"/>
    <w:rsid w:val="00F2399E"/>
    <w:rsid w:val="00F2492F"/>
    <w:rsid w:val="00F24DE4"/>
    <w:rsid w:val="00F25DEB"/>
    <w:rsid w:val="00F30188"/>
    <w:rsid w:val="00F33798"/>
    <w:rsid w:val="00F33825"/>
    <w:rsid w:val="00F34AF4"/>
    <w:rsid w:val="00F34C50"/>
    <w:rsid w:val="00F3517E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50E14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2C23"/>
    <w:rsid w:val="00F62C97"/>
    <w:rsid w:val="00F63631"/>
    <w:rsid w:val="00F63656"/>
    <w:rsid w:val="00F65289"/>
    <w:rsid w:val="00F65A77"/>
    <w:rsid w:val="00F65FA7"/>
    <w:rsid w:val="00F679EC"/>
    <w:rsid w:val="00F67D95"/>
    <w:rsid w:val="00F7198F"/>
    <w:rsid w:val="00F726EF"/>
    <w:rsid w:val="00F72C1F"/>
    <w:rsid w:val="00F72CAB"/>
    <w:rsid w:val="00F73EFD"/>
    <w:rsid w:val="00F7645E"/>
    <w:rsid w:val="00F80F34"/>
    <w:rsid w:val="00F84A3A"/>
    <w:rsid w:val="00F84DB7"/>
    <w:rsid w:val="00F860C6"/>
    <w:rsid w:val="00F86F54"/>
    <w:rsid w:val="00F8716D"/>
    <w:rsid w:val="00F87242"/>
    <w:rsid w:val="00F87C97"/>
    <w:rsid w:val="00F87E29"/>
    <w:rsid w:val="00F9279F"/>
    <w:rsid w:val="00F92F0B"/>
    <w:rsid w:val="00F93833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2548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6FA"/>
    <w:rsid w:val="00FB47C9"/>
    <w:rsid w:val="00FB54FF"/>
    <w:rsid w:val="00FB649E"/>
    <w:rsid w:val="00FB7D88"/>
    <w:rsid w:val="00FC154F"/>
    <w:rsid w:val="00FC1923"/>
    <w:rsid w:val="00FC66CD"/>
    <w:rsid w:val="00FD0FE6"/>
    <w:rsid w:val="00FD12A5"/>
    <w:rsid w:val="00FD44C4"/>
    <w:rsid w:val="00FD5050"/>
    <w:rsid w:val="00FD53B6"/>
    <w:rsid w:val="00FD76B9"/>
    <w:rsid w:val="00FE10AD"/>
    <w:rsid w:val="00FE172D"/>
    <w:rsid w:val="00FE1B34"/>
    <w:rsid w:val="00FE2191"/>
    <w:rsid w:val="00FE4131"/>
    <w:rsid w:val="00FE5090"/>
    <w:rsid w:val="00FE56DD"/>
    <w:rsid w:val="00FE7715"/>
    <w:rsid w:val="00FF01C4"/>
    <w:rsid w:val="00FF03A2"/>
    <w:rsid w:val="00FF0796"/>
    <w:rsid w:val="00FF0CC7"/>
    <w:rsid w:val="00FF2DBC"/>
    <w:rsid w:val="00FF3592"/>
    <w:rsid w:val="00FF597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D6D9003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lturanahrade.cz/srv/www/content/pub/cs/hudba/program/zahajeni-letni-turisticke-sezony-prazskeho-hradu-553.shtml" TargetMode="External"/><Relationship Id="rId117" Type="http://schemas.openxmlformats.org/officeDocument/2006/relationships/hyperlink" Target="http://www.narodni-divadlo.cz/cs/predstaveni/7877?t=2015-03-06-19-00" TargetMode="External"/><Relationship Id="rId21" Type="http://schemas.openxmlformats.org/officeDocument/2006/relationships/hyperlink" Target="http://www.protisedi.cz/article/unikatni-poeziomat-je-jukebox-na-basne" TargetMode="External"/><Relationship Id="rId42" Type="http://schemas.openxmlformats.org/officeDocument/2006/relationships/hyperlink" Target="http://www.muzeumprahy.cz/1997-rothmayerova-vila/" TargetMode="External"/><Relationship Id="rId47" Type="http://schemas.openxmlformats.org/officeDocument/2006/relationships/hyperlink" Target="http://www.muzeumprahy.cz/barokni-praha/" TargetMode="External"/><Relationship Id="rId63" Type="http://schemas.openxmlformats.org/officeDocument/2006/relationships/hyperlink" Target="http://www.ngprague.cz/exposition-detail/promeny-williama-hogartha-nezrizenost-bidy/" TargetMode="External"/><Relationship Id="rId68" Type="http://schemas.openxmlformats.org/officeDocument/2006/relationships/hyperlink" Target="http://www.ngprague.cz/exposition-detail/lucas-cranach-zehnajici-jezulatko/" TargetMode="External"/><Relationship Id="rId84" Type="http://schemas.openxmlformats.org/officeDocument/2006/relationships/hyperlink" Target="http://www.nm.cz/Historicke-muzeum/Vystavy-HM/Venkov.html" TargetMode="External"/><Relationship Id="rId89" Type="http://schemas.openxmlformats.org/officeDocument/2006/relationships/hyperlink" Target="http://www.nm.cz/Ceske-muzeum-hudby/Vystavy-CMH/Cestne-diplomy-a-dary-Bedrichu-Smetanovi.html" TargetMode="External"/><Relationship Id="rId112" Type="http://schemas.openxmlformats.org/officeDocument/2006/relationships/hyperlink" Target="http://www.upm.cz/index.php?language=cz&amp;page=123&amp;year=2014&amp;id=250&amp;img=" TargetMode="External"/><Relationship Id="rId133" Type="http://schemas.openxmlformats.org/officeDocument/2006/relationships/hyperlink" Target="http://www.runczech.com/cs/akce/1-2maraton-praha-2015/index.shtml" TargetMode="External"/><Relationship Id="rId138" Type="http://schemas.openxmlformats.org/officeDocument/2006/relationships/hyperlink" Target="http://www.kultura21.cz/vytvarne-umeni/11364-vystava-fotografii-roger-ballen-kafkuv-dum-tz" TargetMode="External"/><Relationship Id="rId154" Type="http://schemas.openxmlformats.org/officeDocument/2006/relationships/hyperlink" Target="http://www.narodni-divadlo.cz/cs/predstaveni/7868" TargetMode="External"/><Relationship Id="rId159" Type="http://schemas.openxmlformats.org/officeDocument/2006/relationships/hyperlink" Target="http://www.narodni-divadlo.cz/cs/predstaveni/8856?t=2015-05-07-20-00" TargetMode="External"/><Relationship Id="rId175" Type="http://schemas.openxmlformats.org/officeDocument/2006/relationships/hyperlink" Target="http://prazskamuzejninoc.cz/" TargetMode="External"/><Relationship Id="rId170" Type="http://schemas.openxmlformats.org/officeDocument/2006/relationships/hyperlink" Target="http://www.narodni-divadlo.cz/cs/predstaveni/7878?t=2015-06-04-19-00" TargetMode="External"/><Relationship Id="rId16" Type="http://schemas.openxmlformats.org/officeDocument/2006/relationships/hyperlink" Target="http://www.praha8.cz/Kobyliska-strelnice-Narodni-kulturni-pamatka.html" TargetMode="External"/><Relationship Id="rId107" Type="http://schemas.openxmlformats.org/officeDocument/2006/relationships/hyperlink" Target="http://www.ntm.cz/aktualita/512-2014-304-2015-premysl-koblic-fotograf-chemik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kulturanahrade.cz/cs/vystavy/program/program/hrady-a-zamky-objevovane-a-opevovane-527.shtml" TargetMode="External"/><Relationship Id="rId37" Type="http://schemas.openxmlformats.org/officeDocument/2006/relationships/hyperlink" Target="http://www.katedralasvatehovita.cz/cs" TargetMode="External"/><Relationship Id="rId53" Type="http://schemas.openxmlformats.org/officeDocument/2006/relationships/hyperlink" Target="http://www.muzeumprahy.cz/co-cas-uz-nevrati-praha-60-let-na-fotografiich-borise-baromykina/" TargetMode="External"/><Relationship Id="rId58" Type="http://schemas.openxmlformats.org/officeDocument/2006/relationships/hyperlink" Target="http://www.muzeumprahy.cz/ma-vlast-2014/" TargetMode="External"/><Relationship Id="rId74" Type="http://schemas.openxmlformats.org/officeDocument/2006/relationships/hyperlink" Target="http://www.ngprague.cz/exposition-detail/gustav-klimt-dama-s-rukavnikem/" TargetMode="External"/><Relationship Id="rId79" Type="http://schemas.openxmlformats.org/officeDocument/2006/relationships/hyperlink" Target="http://www.nm.cz/" TargetMode="External"/><Relationship Id="rId102" Type="http://schemas.openxmlformats.org/officeDocument/2006/relationships/hyperlink" Target="http://www.nm.cz/Ceske-muzeum-hudby/Expozice-CMH/Pamatnik-Jaroslava-Jezka-1906-1942-Modry-pokoj.html" TargetMode="External"/><Relationship Id="rId123" Type="http://schemas.openxmlformats.org/officeDocument/2006/relationships/hyperlink" Target="http://www.o2arena.cz/paul-simon-sting-sb249/" TargetMode="External"/><Relationship Id="rId128" Type="http://schemas.openxmlformats.org/officeDocument/2006/relationships/hyperlink" Target="http://www.zdjc.cz/repertoar/ostatni/295/the-stand-in" TargetMode="External"/><Relationship Id="rId144" Type="http://schemas.openxmlformats.org/officeDocument/2006/relationships/hyperlink" Target="http://www.obecnidum.cz/secese-vitalni-umeni-1900-1404044029.html" TargetMode="External"/><Relationship Id="rId149" Type="http://schemas.openxmlformats.org/officeDocument/2006/relationships/hyperlink" Target="http://www.farmarivpraze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Ceske-muzeum-hudby/Expozice-CMH/Bedrich-Smetana-1824-1884.html" TargetMode="External"/><Relationship Id="rId95" Type="http://schemas.openxmlformats.org/officeDocument/2006/relationships/hyperlink" Target="http://www.nm.cz/Naprstkovo-muzeum/Expozice-NpM/Vojta-Naprstek.html" TargetMode="External"/><Relationship Id="rId160" Type="http://schemas.openxmlformats.org/officeDocument/2006/relationships/hyperlink" Target="http://www.ceskypivnifestival.cz/" TargetMode="External"/><Relationship Id="rId165" Type="http://schemas.openxmlformats.org/officeDocument/2006/relationships/hyperlink" Target="http://www.o2arena.cz/roxette-sb278/" TargetMode="External"/><Relationship Id="rId181" Type="http://schemas.openxmlformats.org/officeDocument/2006/relationships/image" Target="media/image1.png"/><Relationship Id="rId186" Type="http://schemas.openxmlformats.org/officeDocument/2006/relationships/theme" Target="theme/theme1.xml"/><Relationship Id="rId22" Type="http://schemas.openxmlformats.org/officeDocument/2006/relationships/hyperlink" Target="http://www.nrpraha.cz/program/476/vyhlidkova-vez/" TargetMode="External"/><Relationship Id="rId27" Type="http://schemas.openxmlformats.org/officeDocument/2006/relationships/hyperlink" Target="http://www.hrad.cz/cs/prazsky-hrad/kalendar-akci-na-prazskem-hrade/index.shtml" TargetMode="External"/><Relationship Id="rId43" Type="http://schemas.openxmlformats.org/officeDocument/2006/relationships/hyperlink" Target="http://www.muzeumprahy.cz/430-langweiluv-model-prahy/" TargetMode="External"/><Relationship Id="rId48" Type="http://schemas.openxmlformats.org/officeDocument/2006/relationships/hyperlink" Target="http://www.muzeumprahy.cz/slabikar-navstevniku-pamatek/" TargetMode="External"/><Relationship Id="rId64" Type="http://schemas.openxmlformats.org/officeDocument/2006/relationships/hyperlink" Target="http://www.ngprague.cz/objekt-detail/salmovsky-palac/" TargetMode="External"/><Relationship Id="rId69" Type="http://schemas.openxmlformats.org/officeDocument/2006/relationships/hyperlink" Target="http://www.ngprague.cz/exposition-detail/navrat-rembrandta/" TargetMode="External"/><Relationship Id="rId113" Type="http://schemas.openxmlformats.org/officeDocument/2006/relationships/hyperlink" Target="http://www.praha-vysehrad.cz/1005_VSTUPNE-A-SPOJENI" TargetMode="External"/><Relationship Id="rId118" Type="http://schemas.openxmlformats.org/officeDocument/2006/relationships/hyperlink" Target="http://www.o2arena.cz/halove-mistrovstvi-evropy-v-atletice-sb213/" TargetMode="External"/><Relationship Id="rId134" Type="http://schemas.openxmlformats.org/officeDocument/2006/relationships/hyperlink" Target="http://vstupenky.fotbal.cz/" TargetMode="External"/><Relationship Id="rId139" Type="http://schemas.openxmlformats.org/officeDocument/2006/relationships/hyperlink" Target="http://www.botanicka.cz/hlavni-stranka.html?page_id=95" TargetMode="External"/><Relationship Id="rId80" Type="http://schemas.openxmlformats.org/officeDocument/2006/relationships/hyperlink" Target="http://www.nm.cz/Historicke-muzeum/Expozice-HM/Lapidarium-Pamatky-kamenosocharstvi-v-Cechach-od-11-do-19-stoleti.html" TargetMode="External"/><Relationship Id="rId85" Type="http://schemas.openxmlformats.org/officeDocument/2006/relationships/hyperlink" Target="http://www.nm.cz/Historicke-muzeum/Vystavy-HM/Onen-svet.html" TargetMode="External"/><Relationship Id="rId150" Type="http://schemas.openxmlformats.org/officeDocument/2006/relationships/hyperlink" Target="http://www.farmarsketrziste.cz/" TargetMode="External"/><Relationship Id="rId155" Type="http://schemas.openxmlformats.org/officeDocument/2006/relationships/hyperlink" Target="http://www.forumkarlin.cz/cs/action/detail/42" TargetMode="External"/><Relationship Id="rId171" Type="http://schemas.openxmlformats.org/officeDocument/2006/relationships/hyperlink" Target="https://www.facebook.com/events/440008656137751/" TargetMode="External"/><Relationship Id="rId176" Type="http://schemas.openxmlformats.org/officeDocument/2006/relationships/hyperlink" Target="http://www.u21euro2015.cz/" TargetMode="External"/><Relationship Id="rId12" Type="http://schemas.openxmlformats.org/officeDocument/2006/relationships/hyperlink" Target="http://eshop.praguewelcome.cz/srv/www/eshop-catalog/cs/catalog/pris/category/vychazky/index.html" TargetMode="External"/><Relationship Id="rId17" Type="http://schemas.openxmlformats.org/officeDocument/2006/relationships/hyperlink" Target="http://www.praha8.cz/Sanacni-a-restauratorske-prace-v-arealu-NKP-Kobyliska-strelnice-byly-dokonceny.html" TargetMode="External"/><Relationship Id="rId33" Type="http://schemas.openxmlformats.org/officeDocument/2006/relationships/hyperlink" Target="http://www.kulturanahrade.cz/cs/vystavy/program/program/matka-a-syn-525.shtml" TargetMode="External"/><Relationship Id="rId38" Type="http://schemas.openxmlformats.org/officeDocument/2006/relationships/hyperlink" Target="http://www.katedralasvatehovita.cz/flash/virtualni_prohlidka/index.html" TargetMode="External"/><Relationship Id="rId59" Type="http://schemas.openxmlformats.org/officeDocument/2006/relationships/hyperlink" Target="http://www.muzeumprahy.cz/kamen-v-praveku/" TargetMode="External"/><Relationship Id="rId103" Type="http://schemas.openxmlformats.org/officeDocument/2006/relationships/hyperlink" Target="http://www.nm.cz/Historicke-muzeum/Expozice-HM/Pamatnik-Frantiska-Palackeho-a-Frantiska-Ladislava-Riegra.html" TargetMode="External"/><Relationship Id="rId108" Type="http://schemas.openxmlformats.org/officeDocument/2006/relationships/hyperlink" Target="http://www.ntm.cz/aktualita/2210-2014-1110-2015-nuselsky-most-historie-stavba-architektura" TargetMode="External"/><Relationship Id="rId124" Type="http://schemas.openxmlformats.org/officeDocument/2006/relationships/hyperlink" Target="http://www.mbpfw.com/" TargetMode="External"/><Relationship Id="rId129" Type="http://schemas.openxmlformats.org/officeDocument/2006/relationships/hyperlink" Target="https://www.facebook.com/dyzajnmarket" TargetMode="External"/><Relationship Id="rId54" Type="http://schemas.openxmlformats.org/officeDocument/2006/relationships/hyperlink" Target="http://www.muzeumprahy.cz/vltava-a-podskali-z-archivu-spolku-vltavan/" TargetMode="External"/><Relationship Id="rId70" Type="http://schemas.openxmlformats.org/officeDocument/2006/relationships/hyperlink" Target="http://www.ngprague.cz/objekt-detail/sternbersky-palac/" TargetMode="External"/><Relationship Id="rId75" Type="http://schemas.openxmlformats.org/officeDocument/2006/relationships/hyperlink" Target="http://www.ngprague.cz/exposition-detail/oskar-kokoschka-a-ceskoslovensko/" TargetMode="External"/><Relationship Id="rId91" Type="http://schemas.openxmlformats.org/officeDocument/2006/relationships/hyperlink" Target="http://www.nm.cz/Naprstkovo-muzeum/Pripravujeme-NpM/Bhutan-zeme-blizko-nebe.html" TargetMode="External"/><Relationship Id="rId96" Type="http://schemas.openxmlformats.org/officeDocument/2006/relationships/hyperlink" Target="http://www.nm.cz/Historicke-muzeum/Vystavy-HM/Ceskoslovenske-dobrovolnicke-jednotky-v-armadach-Dohody.html" TargetMode="External"/><Relationship Id="rId140" Type="http://schemas.openxmlformats.org/officeDocument/2006/relationships/hyperlink" Target="http://www.muzeumprahy.cz/rudolfinsti-mistri-dila-dvornich-umelcu-rudolfa-ii-z-ceskych-soukromych-sbirek/" TargetMode="External"/><Relationship Id="rId145" Type="http://schemas.openxmlformats.org/officeDocument/2006/relationships/hyperlink" Target="http://www.trhypraha.cz/" TargetMode="External"/><Relationship Id="rId161" Type="http://schemas.openxmlformats.org/officeDocument/2006/relationships/hyperlink" Target="http://www.festival.cz/cz" TargetMode="External"/><Relationship Id="rId166" Type="http://schemas.openxmlformats.org/officeDocument/2006/relationships/hyperlink" Target="http://www.praguefringe.com/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omezeni-dopravy/preruseni-provozu-lanove-drahy-na-petrin-15-02-11/" TargetMode="External"/><Relationship Id="rId28" Type="http://schemas.openxmlformats.org/officeDocument/2006/relationships/hyperlink" Target="http://www.hrad.cz/cs/prazsky-hrad/virtualni-prohlidka/index.shtml" TargetMode="External"/><Relationship Id="rId49" Type="http://schemas.openxmlformats.org/officeDocument/2006/relationships/hyperlink" Target="http://www.muzeumprahy.cz/rudolfinsti-mistri-dila-dvornich-umelcu-rudolfa-ii-z-ceskych-soukromych-sbirek/" TargetMode="External"/><Relationship Id="rId114" Type="http://schemas.openxmlformats.org/officeDocument/2006/relationships/hyperlink" Target="http://www.jewishmuseum.cz/cz/czinfo.htm" TargetMode="External"/><Relationship Id="rId119" Type="http://schemas.openxmlformats.org/officeDocument/2006/relationships/hyperlink" Target="http://www.pragueshakespeare.com/whats-on-schedule.html" TargetMode="External"/><Relationship Id="rId44" Type="http://schemas.openxmlformats.org/officeDocument/2006/relationships/hyperlink" Target="http://www.muzeumprahy.cz/praha-v-praveku/" TargetMode="External"/><Relationship Id="rId60" Type="http://schemas.openxmlformats.org/officeDocument/2006/relationships/hyperlink" Target="http://www.ngprague.cz/objekt-detail/salmovsky-palac/" TargetMode="External"/><Relationship Id="rId65" Type="http://schemas.openxmlformats.org/officeDocument/2006/relationships/hyperlink" Target="http://www.ngprague.cz/exposition-detail/vaclav-hollar-lode/" TargetMode="External"/><Relationship Id="rId81" Type="http://schemas.openxmlformats.org/officeDocument/2006/relationships/hyperlink" Target="http://www.nm.cz/Ceske-muzeum-hudby/Vystavy-CMH/Ema-Destinova.html" TargetMode="External"/><Relationship Id="rId86" Type="http://schemas.openxmlformats.org/officeDocument/2006/relationships/hyperlink" Target="http://www.nm.cz/Historicke-muzeum/Expozice-HM/Ceska-lidova-kultura.html" TargetMode="External"/><Relationship Id="rId130" Type="http://schemas.openxmlformats.org/officeDocument/2006/relationships/hyperlink" Target="http://www.dagmarpeckova.com/" TargetMode="External"/><Relationship Id="rId135" Type="http://schemas.openxmlformats.org/officeDocument/2006/relationships/hyperlink" Target="http://www.kulturanahrade.cz/cs/vystavy/program/program/matka-a-syn-525.shtml" TargetMode="External"/><Relationship Id="rId151" Type="http://schemas.openxmlformats.org/officeDocument/2006/relationships/hyperlink" Target="http://www.nachtigallartists.cz/projekty" TargetMode="External"/><Relationship Id="rId156" Type="http://schemas.openxmlformats.org/officeDocument/2006/relationships/hyperlink" Target="http://www.strunypodzimu.cz/wp-content/uploads/2014/11/TZ_SP_GALA_Daniel_Hope_oznameni-fin.pdf" TargetMode="External"/><Relationship Id="rId177" Type="http://schemas.openxmlformats.org/officeDocument/2006/relationships/hyperlink" Target="http://www.pq.cz/cs/pq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media/tisk/nora-dolanska-ziskala-titul-osobnost-cestovniho-ruchu-2014-11213" TargetMode="External"/><Relationship Id="rId172" Type="http://schemas.openxmlformats.org/officeDocument/2006/relationships/hyperlink" Target="http://www.o2arena.cz/kiss-sb92/" TargetMode="External"/><Relationship Id="rId180" Type="http://schemas.openxmlformats.org/officeDocument/2006/relationships/hyperlink" Target="http://www.dongiovanniprague.cz/" TargetMode="External"/><Relationship Id="rId13" Type="http://schemas.openxmlformats.org/officeDocument/2006/relationships/hyperlink" Target="http://www.janhus600.cz/slavnosti/program" TargetMode="External"/><Relationship Id="rId18" Type="http://schemas.openxmlformats.org/officeDocument/2006/relationships/hyperlink" Target="http://www.bubny.org/cz/vystavy-akce/probihajici-akce" TargetMode="External"/><Relationship Id="rId39" Type="http://schemas.openxmlformats.org/officeDocument/2006/relationships/hyperlink" Target="http://www.loreta.cz/cz/turistickyservis.htm" TargetMode="External"/><Relationship Id="rId109" Type="http://schemas.openxmlformats.org/officeDocument/2006/relationships/hyperlink" Target="http://www.ntm.cz/aktualita/1510-2014-315-2015-nejkrasnejsi-ceske-knihy-roku-2013-v-ntm" TargetMode="External"/><Relationship Id="rId34" Type="http://schemas.openxmlformats.org/officeDocument/2006/relationships/hyperlink" Target="http://www.kulturanahrade.cz/cs/vystavy/program/program/padesat-let-obrazarny-prazskeho-hradu-532.shtml" TargetMode="External"/><Relationship Id="rId50" Type="http://schemas.openxmlformats.org/officeDocument/2006/relationships/hyperlink" Target="http://www.muzeumprahy.cz/u-mesta-parize/" TargetMode="External"/><Relationship Id="rId55" Type="http://schemas.openxmlformats.org/officeDocument/2006/relationships/hyperlink" Target="http://www.muzeumprahy.cz/remesla-v-poradku-historie-profesniho-sdruzovani-remeslniku-od-stredoveku-po-soucasnost/" TargetMode="External"/><Relationship Id="rId76" Type="http://schemas.openxmlformats.org/officeDocument/2006/relationships/hyperlink" Target="http://www.ngprague.cz/exposition-detail/atelier-sekal/" TargetMode="External"/><Relationship Id="rId97" Type="http://schemas.openxmlformats.org/officeDocument/2006/relationships/hyperlink" Target="http://www.nm.cz/Historicke-muzeum/Vystavy-HM/Hudba-a-politika.html" TargetMode="External"/><Relationship Id="rId104" Type="http://schemas.openxmlformats.org/officeDocument/2006/relationships/hyperlink" Target="http://www.ntm.cz/" TargetMode="External"/><Relationship Id="rId120" Type="http://schemas.openxmlformats.org/officeDocument/2006/relationships/hyperlink" Target="http://www.botanicka.cz/hlavni-stranka/aktualni-akce/orchideje.html?page_id=5094" TargetMode="External"/><Relationship Id="rId125" Type="http://schemas.openxmlformats.org/officeDocument/2006/relationships/hyperlink" Target="http://www.pragueshakespeare.com/whats-on-schedule.html" TargetMode="External"/><Relationship Id="rId141" Type="http://schemas.openxmlformats.org/officeDocument/2006/relationships/hyperlink" Target="http://www.iprpraha.cz/clanek/411/praha-planovani-a-rozvoj-metropole-ve-21-stoleti" TargetMode="External"/><Relationship Id="rId146" Type="http://schemas.openxmlformats.org/officeDocument/2006/relationships/hyperlink" Target="http://www.trhypraha.cz/" TargetMode="External"/><Relationship Id="rId167" Type="http://schemas.openxmlformats.org/officeDocument/2006/relationships/hyperlink" Target="http://www.khamoro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benediktini-v-srdci-evropy-800-1300-otevri-zahradu-rajskou/" TargetMode="External"/><Relationship Id="rId92" Type="http://schemas.openxmlformats.org/officeDocument/2006/relationships/hyperlink" Target="http://www.nm.cz/Naprstkovo-muzeum/Vystavy-NpM/Ritualy-smrti.html" TargetMode="External"/><Relationship Id="rId162" Type="http://schemas.openxmlformats.org/officeDocument/2006/relationships/hyperlink" Target="http://www.narodni-divadlo.cz/cs/predstaveni/7859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kalendar-akci-na-prazskem-hrade/83.shtml" TargetMode="External"/><Relationship Id="rId24" Type="http://schemas.openxmlformats.org/officeDocument/2006/relationships/hyperlink" Target="http://www.ropid.cz/tiskove-informace/zmeny-mhd-k-otevreni-novych-stanic-metra-dohodnuty__s193x2874.html" TargetMode="External"/><Relationship Id="rId40" Type="http://schemas.openxmlformats.org/officeDocument/2006/relationships/hyperlink" Target="http://www.loreta.cz/cz/vystavy.htm" TargetMode="External"/><Relationship Id="rId45" Type="http://schemas.openxmlformats.org/officeDocument/2006/relationships/hyperlink" Target="http://www.muzeumprahy.cz/stredoveka-praha/" TargetMode="External"/><Relationship Id="rId66" Type="http://schemas.openxmlformats.org/officeDocument/2006/relationships/hyperlink" Target="http://www.ngprague.cz/objekt-detail/schwarzenbersky-palac/" TargetMode="External"/><Relationship Id="rId87" Type="http://schemas.openxmlformats.org/officeDocument/2006/relationships/hyperlink" Target="http://www.nm.cz/Ceske-muzeum-hudby/Vystavy-CMH/Antonin-Dvorak-a-vlaky.html" TargetMode="External"/><Relationship Id="rId110" Type="http://schemas.openxmlformats.org/officeDocument/2006/relationships/hyperlink" Target="http://www.ntm.cz/aktualita/3-2-19-4-2014-automobily-jawa" TargetMode="External"/><Relationship Id="rId115" Type="http://schemas.openxmlformats.org/officeDocument/2006/relationships/hyperlink" Target="http://www.matejskapout.cz/" TargetMode="External"/><Relationship Id="rId131" Type="http://schemas.openxmlformats.org/officeDocument/2006/relationships/hyperlink" Target="http://www.narodni-divadlo.cz/cs/predstaveni/7858?t=2015-03-26-19-00" TargetMode="External"/><Relationship Id="rId136" Type="http://schemas.openxmlformats.org/officeDocument/2006/relationships/hyperlink" Target="http://www.ngprague.cz/exposition-detail/benediktini-v-srdci-evropy-800-1300-otevri-zahradu-rajskou/" TargetMode="External"/><Relationship Id="rId157" Type="http://schemas.openxmlformats.org/officeDocument/2006/relationships/hyperlink" Target="http://www.nachtigallartists.cz/projekty/vittorio-grigolo-2015" TargetMode="External"/><Relationship Id="rId178" Type="http://schemas.openxmlformats.org/officeDocument/2006/relationships/hyperlink" Target="http://unitedislands.cz/en/" TargetMode="External"/><Relationship Id="rId61" Type="http://schemas.openxmlformats.org/officeDocument/2006/relationships/hyperlink" Target="http://www.ngprague.cz/objekt-detail/klaster-sv-anezky-ceske/" TargetMode="External"/><Relationship Id="rId82" Type="http://schemas.openxmlformats.org/officeDocument/2006/relationships/hyperlink" Target="http://www.nm.cz/Ceske-muzeum-hudby/Vystavy-CMH/Smrt-kmotricka.html" TargetMode="External"/><Relationship Id="rId152" Type="http://schemas.openxmlformats.org/officeDocument/2006/relationships/hyperlink" Target="http://www.ticketpro.cz/jnp/hudba/jazz-blues/1377101-dee-dee-bridgewater.html" TargetMode="External"/><Relationship Id="rId173" Type="http://schemas.openxmlformats.org/officeDocument/2006/relationships/hyperlink" Target="http://www.narodni-divadlo.cz/cs/predstaveni/7862" TargetMode="External"/><Relationship Id="rId19" Type="http://schemas.openxmlformats.org/officeDocument/2006/relationships/hyperlink" Target="http://zpravy.aktualne.cz/regiony/praha/v-praze-vyroste-pomnik-jana-palacha-od-sochare-hejduka/r~i:article:754372/" TargetMode="External"/><Relationship Id="rId14" Type="http://schemas.openxmlformats.org/officeDocument/2006/relationships/hyperlink" Target="http://www.pragueconvention.cz/cz/novinky/praha-je-druhou-nejlepsi-kongresovou-destinaci-v-regionu/" TargetMode="External"/><Relationship Id="rId30" Type="http://schemas.openxmlformats.org/officeDocument/2006/relationships/hyperlink" Target="http://www.kulturanahrade.cz/cs/pribeh-prazskeho-hradu/expozice/stala-expozice-pribeh-prazskeho-hradu-23.shtml" TargetMode="External"/><Relationship Id="rId35" Type="http://schemas.openxmlformats.org/officeDocument/2006/relationships/hyperlink" Target="http://www.kulturanahrade.cz/cs/vystavy/pripravovane-vystavy/zeme-znovuzrozena-558.shtml" TargetMode="External"/><Relationship Id="rId56" Type="http://schemas.openxmlformats.org/officeDocument/2006/relationships/hyperlink" Target="http://www.muzeumprahy.cz/zamek-ctenice-dejiny-stavebni-vyvoj-a-obnova/" TargetMode="External"/><Relationship Id="rId77" Type="http://schemas.openxmlformats.org/officeDocument/2006/relationships/hyperlink" Target="http://www.ngprague.cz/exposition-detail/alfons-mucha-slovanska-epopej/" TargetMode="External"/><Relationship Id="rId100" Type="http://schemas.openxmlformats.org/officeDocument/2006/relationships/hyperlink" Target="http://www.nm.cz/Hlavni-strana/Pripravujeme/Smrtelne-slasti.html" TargetMode="External"/><Relationship Id="rId105" Type="http://schemas.openxmlformats.org/officeDocument/2006/relationships/hyperlink" Target="http://www.ntm.cz/aktualita/dny-se-snizenym-vstupnym" TargetMode="External"/><Relationship Id="rId126" Type="http://schemas.openxmlformats.org/officeDocument/2006/relationships/hyperlink" Target="http://www.febiofest.cz/cs" TargetMode="External"/><Relationship Id="rId147" Type="http://schemas.openxmlformats.org/officeDocument/2006/relationships/hyperlink" Target="http://www.trhypraha.cz/" TargetMode="External"/><Relationship Id="rId168" Type="http://schemas.openxmlformats.org/officeDocument/2006/relationships/hyperlink" Target="http://www.nockostelu.cz/" TargetMode="External"/><Relationship Id="rId8" Type="http://schemas.openxmlformats.org/officeDocument/2006/relationships/hyperlink" Target="http://www.praguecitytourism.cz/qf/cs/ramjet/fairOrder/fairOrderForm?id=1&amp;nazev=imex-frankfurt-2015" TargetMode="External"/><Relationship Id="rId51" Type="http://schemas.openxmlformats.org/officeDocument/2006/relationships/hyperlink" Target="http://www.muzeumprahy.cz/holesovice-bubny-v-objeti-vltavy/" TargetMode="External"/><Relationship Id="rId72" Type="http://schemas.openxmlformats.org/officeDocument/2006/relationships/hyperlink" Target="http://www.ngprague.cz/exposition-detail/40-vyroci-pozaru-veletrzniho-palace/" TargetMode="External"/><Relationship Id="rId93" Type="http://schemas.openxmlformats.org/officeDocument/2006/relationships/hyperlink" Target="http://www.nm.cz/Naprstkovo-muzeum/Expozice-NpM/Kultury-Australie-a-Oceanie.html" TargetMode="External"/><Relationship Id="rId98" Type="http://schemas.openxmlformats.org/officeDocument/2006/relationships/hyperlink" Target="http://www.nm.cz/Historicke-muzeum/Expozice-HM/Krizovatky-ceske-a-ceskoslovenske-statnosti.html" TargetMode="External"/><Relationship Id="rId121" Type="http://schemas.openxmlformats.org/officeDocument/2006/relationships/hyperlink" Target="http://www.branadovesmiru.cz/" TargetMode="External"/><Relationship Id="rId142" Type="http://schemas.openxmlformats.org/officeDocument/2006/relationships/hyperlink" Target="http://www.kulturanahrade.cz/cs/vystavy/program/program/padesat-let-obrazarny-prazskeho-hradu-532.shtml" TargetMode="External"/><Relationship Id="rId163" Type="http://schemas.openxmlformats.org/officeDocument/2006/relationships/hyperlink" Target="http://www.ruzovymaj.cz/" TargetMode="External"/><Relationship Id="rId184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://www.hrad.cz/cs/prazsky-hrad/informace-o-prohlidce-prazskeho-hradu/navsteva-prazskeho-hradu.shtml" TargetMode="External"/><Relationship Id="rId46" Type="http://schemas.openxmlformats.org/officeDocument/2006/relationships/hyperlink" Target="http://www.muzeumprahy.cz/praha-na-prelomu-stredoveku-a-novoveku/" TargetMode="External"/><Relationship Id="rId67" Type="http://schemas.openxmlformats.org/officeDocument/2006/relationships/hyperlink" Target="http://www.ngprague.cz/exposition-detail/rakouske-a-nemecke-umeni-2-poloviny-19-stoleti-ii-dil/" TargetMode="External"/><Relationship Id="rId116" Type="http://schemas.openxmlformats.org/officeDocument/2006/relationships/hyperlink" Target="http://jedensvet.cz/2014/" TargetMode="External"/><Relationship Id="rId137" Type="http://schemas.openxmlformats.org/officeDocument/2006/relationships/hyperlink" Target="http://www.kulturanahrade.cz/cs/vystavy/program/program/hrady-a-zamky-objevovane-opevovane-527.shtml" TargetMode="External"/><Relationship Id="rId158" Type="http://schemas.openxmlformats.org/officeDocument/2006/relationships/hyperlink" Target="http://www.runczech.com/cs/akce/volkswagen-maratonsky-vikend-2015/index.shtml" TargetMode="External"/><Relationship Id="rId20" Type="http://schemas.openxmlformats.org/officeDocument/2006/relationships/hyperlink" Target="http://www.sestka.cz/index.php?clanek=4172&amp;&amp;q=vl%E1%E8il" TargetMode="External"/><Relationship Id="rId41" Type="http://schemas.openxmlformats.org/officeDocument/2006/relationships/hyperlink" Target="http://www.muzeumprahy.cz/" TargetMode="External"/><Relationship Id="rId62" Type="http://schemas.openxmlformats.org/officeDocument/2006/relationships/hyperlink" Target="http://www.ngprague.cz/objekt-detail/palac-kinskych/" TargetMode="External"/><Relationship Id="rId83" Type="http://schemas.openxmlformats.org/officeDocument/2006/relationships/hyperlink" Target="http://www.nm.cz/Ceske-muzeum-hudby/Expozice-CMH/Clovek-nastroj-hudba.html" TargetMode="External"/><Relationship Id="rId88" Type="http://schemas.openxmlformats.org/officeDocument/2006/relationships/hyperlink" Target="http://www.nm.cz/Ceske-muzeum-hudby/Expozice-CMH/Antonin-Dvorak-1841-1904.html" TargetMode="External"/><Relationship Id="rId111" Type="http://schemas.openxmlformats.org/officeDocument/2006/relationships/hyperlink" Target="http://www.strahovskyklaster.cz/" TargetMode="External"/><Relationship Id="rId132" Type="http://schemas.openxmlformats.org/officeDocument/2006/relationships/hyperlink" Target="http://www.forbikes.cz/2015/cz/intercept.asp" TargetMode="External"/><Relationship Id="rId153" Type="http://schemas.openxmlformats.org/officeDocument/2006/relationships/hyperlink" Target="http://mestonakole.cz/" TargetMode="External"/><Relationship Id="rId174" Type="http://schemas.openxmlformats.org/officeDocument/2006/relationships/hyperlink" Target="http://www.nachtigallartists.cz/projekty/sonya-yoncheva-2015" TargetMode="External"/><Relationship Id="rId179" Type="http://schemas.openxmlformats.org/officeDocument/2006/relationships/hyperlink" Target="http://www.zadvermi.cz/program/" TargetMode="External"/><Relationship Id="rId15" Type="http://schemas.openxmlformats.org/officeDocument/2006/relationships/hyperlink" Target="http://www.nase-rotunda.cz/" TargetMode="External"/><Relationship Id="rId36" Type="http://schemas.openxmlformats.org/officeDocument/2006/relationships/hyperlink" Target="http://www.kulturanahrade.cz/cs/svatovitsky-poklad/expozice/svatovitsky-poklad-186.shtml" TargetMode="External"/><Relationship Id="rId57" Type="http://schemas.openxmlformats.org/officeDocument/2006/relationships/hyperlink" Target="http://www.muzeumprahy.cz/dejiny-obce-vinore-od-praveku-do-20-stoleti/" TargetMode="External"/><Relationship Id="rId106" Type="http://schemas.openxmlformats.org/officeDocument/2006/relationships/hyperlink" Target="http://www.ntm.cz/aktualita/ceny-czech-grand-design-finale-2014" TargetMode="External"/><Relationship Id="rId127" Type="http://schemas.openxmlformats.org/officeDocument/2006/relationships/hyperlink" Target="http://www.febiofest.cz/cs/novinky/do-prahy-prijede-italska-herecka-hvezda-alba-rohrwacherova-74" TargetMode="External"/><Relationship Id="rId10" Type="http://schemas.openxmlformats.org/officeDocument/2006/relationships/hyperlink" Target="http://www.praguecitytourism.cz/cs/media/tisk/pocet-turistu-v-praze-poprve-prekonal-hranici-6-milionu-11177" TargetMode="External"/><Relationship Id="rId31" Type="http://schemas.openxmlformats.org/officeDocument/2006/relationships/hyperlink" Target="http://www.kulturanahrade.cz/cs/vystavy/program/program/predjari-v-kralovske-zahrade-3-552.shtml" TargetMode="External"/><Relationship Id="rId52" Type="http://schemas.openxmlformats.org/officeDocument/2006/relationships/hyperlink" Target="http://www.muzeumprahy.cz/hroby-barbaru-v-praze-zlicine-svet-zivych-a-mrtvych-doby-stehovani-narodu/" TargetMode="External"/><Relationship Id="rId73" Type="http://schemas.openxmlformats.org/officeDocument/2006/relationships/hyperlink" Target="http://www.ngprague.cz/exposition-detail/vlastislav-hofman-architekt-nebo-malir/" TargetMode="External"/><Relationship Id="rId78" Type="http://schemas.openxmlformats.org/officeDocument/2006/relationships/hyperlink" Target="http://www.ngprague.cz/objekt-detail/veletrzni-palac/" TargetMode="External"/><Relationship Id="rId94" Type="http://schemas.openxmlformats.org/officeDocument/2006/relationships/hyperlink" Target="http://www.nm.cz/Naprstkovo-muzeum/Expozice-NpM/NIAS-OSTROV-PREDKU-A-MYTU.html" TargetMode="External"/><Relationship Id="rId99" Type="http://schemas.openxmlformats.org/officeDocument/2006/relationships/hyperlink" Target="http://www.nm.cz/Historicke-muzeum/Expozice-HM/Laborator-moci.html" TargetMode="External"/><Relationship Id="rId101" Type="http://schemas.openxmlformats.org/officeDocument/2006/relationships/hyperlink" Target="http://www.nm.cz/Prirodovedecke-muzeum/Pripravujeme-PM/Smrt.html" TargetMode="External"/><Relationship Id="rId122" Type="http://schemas.openxmlformats.org/officeDocument/2006/relationships/hyperlink" Target="http://www.nachtigallartists.cz/projekty/ildebrando-darcangelo-2015" TargetMode="External"/><Relationship Id="rId143" Type="http://schemas.openxmlformats.org/officeDocument/2006/relationships/hyperlink" Target="http://ngprague.cz/exposition-detail/oskar-kokoschka-a-ceskoslovensko/" TargetMode="External"/><Relationship Id="rId148" Type="http://schemas.openxmlformats.org/officeDocument/2006/relationships/hyperlink" Target="http://www.velikonocnitrhy.cz/" TargetMode="External"/><Relationship Id="rId164" Type="http://schemas.openxmlformats.org/officeDocument/2006/relationships/hyperlink" Target="http://www.cvf.cz/?clanek=14308" TargetMode="External"/><Relationship Id="rId169" Type="http://schemas.openxmlformats.org/officeDocument/2006/relationships/hyperlink" Target="http://www.praguefoodfestival.cz/uvodni-strana/" TargetMode="External"/><Relationship Id="rId18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245A-BECD-4D98-8929-FADD9F1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1210</TotalTime>
  <Pages>12</Pages>
  <Words>4391</Words>
  <Characters>38911</Characters>
  <Application>Microsoft Office Word</Application>
  <DocSecurity>0</DocSecurity>
  <Lines>324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138</cp:revision>
  <cp:lastPrinted>2014-11-28T11:51:00Z</cp:lastPrinted>
  <dcterms:created xsi:type="dcterms:W3CDTF">2015-02-18T14:01:00Z</dcterms:created>
  <dcterms:modified xsi:type="dcterms:W3CDTF">2015-03-02T09:07:00Z</dcterms:modified>
</cp:coreProperties>
</file>