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EEE52CF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3A035D">
        <w:rPr>
          <w:rFonts w:ascii="Arial" w:hAnsi="Arial" w:cs="Arial"/>
          <w:b/>
          <w:color w:val="B81B2F"/>
          <w:sz w:val="54"/>
          <w:szCs w:val="54"/>
        </w:rPr>
        <w:t>4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07F74CAE" w:rsidR="00F540F4" w:rsidRPr="00BB70A4" w:rsidRDefault="00F540F4" w:rsidP="00BB70A4">
      <w:pPr>
        <w:pStyle w:val="Nadpis1"/>
        <w:rPr>
          <w:rFonts w:ascii="Arial" w:hAnsi="Arial" w:cs="Arial"/>
          <w:b/>
          <w:sz w:val="22"/>
          <w:szCs w:val="22"/>
        </w:rPr>
      </w:pPr>
      <w:r w:rsidRPr="00BB70A4">
        <w:rPr>
          <w:rFonts w:ascii="Arial" w:hAnsi="Arial" w:cs="Arial"/>
          <w:b/>
          <w:sz w:val="22"/>
          <w:szCs w:val="22"/>
        </w:rPr>
        <w:t>Novinky z Prague City Tourism</w:t>
      </w:r>
    </w:p>
    <w:p w14:paraId="68B63AA3" w14:textId="14F2BB58" w:rsidR="00B51F6E" w:rsidRDefault="00B51F6E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v pohybu – Staroměstské náměstí se na den promění v obří sportovní areál</w:t>
      </w:r>
    </w:p>
    <w:p w14:paraId="3690C33D" w14:textId="72A55F39" w:rsidR="00754C4A" w:rsidRDefault="00750516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 - </w:t>
      </w:r>
      <w:r w:rsidR="002C2286">
        <w:rPr>
          <w:rFonts w:ascii="Arial" w:hAnsi="Arial" w:cs="Arial"/>
          <w:sz w:val="22"/>
        </w:rPr>
        <w:t>PCT organizuje účast na zahraničních MICE veletrzích</w:t>
      </w:r>
    </w:p>
    <w:p w14:paraId="7FE6F457" w14:textId="3EAE33BF" w:rsidR="006F4B89" w:rsidRDefault="00CF35C1" w:rsidP="00E908C4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zve na filmové zážitky</w:t>
      </w:r>
    </w:p>
    <w:p w14:paraId="384BA9D3" w14:textId="40114C35" w:rsidR="00B51F6E" w:rsidRPr="00B51F6E" w:rsidRDefault="00B51F6E" w:rsidP="00B51F6E">
      <w:pPr>
        <w:pStyle w:val="normalniPIS"/>
        <w:numPr>
          <w:ilvl w:val="0"/>
          <w:numId w:val="35"/>
        </w:numPr>
        <w:rPr>
          <w:rFonts w:ascii="Arial" w:hAnsi="Arial" w:cs="Arial"/>
          <w:bCs/>
          <w:sz w:val="22"/>
        </w:rPr>
      </w:pPr>
      <w:r w:rsidRPr="00B51F6E">
        <w:rPr>
          <w:rFonts w:ascii="Arial" w:hAnsi="Arial" w:cs="Arial"/>
          <w:bCs/>
          <w:sz w:val="22"/>
        </w:rPr>
        <w:t>P</w:t>
      </w:r>
      <w:r w:rsidR="00750516">
        <w:rPr>
          <w:rFonts w:ascii="Arial" w:hAnsi="Arial" w:cs="Arial"/>
          <w:bCs/>
          <w:sz w:val="22"/>
        </w:rPr>
        <w:t>IS -PCT</w:t>
      </w:r>
      <w:r w:rsidRPr="00B51F6E">
        <w:rPr>
          <w:rFonts w:ascii="Arial" w:hAnsi="Arial" w:cs="Arial"/>
          <w:bCs/>
          <w:sz w:val="22"/>
        </w:rPr>
        <w:t xml:space="preserve"> zahájil</w:t>
      </w:r>
      <w:r w:rsidR="00750516">
        <w:rPr>
          <w:rFonts w:ascii="Arial" w:hAnsi="Arial" w:cs="Arial"/>
          <w:bCs/>
          <w:sz w:val="22"/>
        </w:rPr>
        <w:t>a</w:t>
      </w:r>
      <w:r w:rsidRPr="00B51F6E">
        <w:rPr>
          <w:rFonts w:ascii="Arial" w:hAnsi="Arial" w:cs="Arial"/>
          <w:bCs/>
          <w:sz w:val="22"/>
        </w:rPr>
        <w:t xml:space="preserve"> tříletý výzkum mezi turisty</w:t>
      </w:r>
    </w:p>
    <w:p w14:paraId="5B8E803F" w14:textId="77777777" w:rsidR="00C50543" w:rsidRDefault="006F4B89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Staroměstsk</w:t>
      </w:r>
      <w:r w:rsidR="00B51F6E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 xml:space="preserve"> radnice</w:t>
      </w:r>
      <w:r w:rsidR="00B51F6E">
        <w:rPr>
          <w:rFonts w:ascii="Arial" w:hAnsi="Arial" w:cs="Arial"/>
          <w:sz w:val="22"/>
        </w:rPr>
        <w:t xml:space="preserve"> – změna vstupného na věž, oprava věžních hodin, </w:t>
      </w:r>
      <w:r w:rsidR="00C50543">
        <w:rPr>
          <w:rFonts w:ascii="Arial" w:hAnsi="Arial" w:cs="Arial"/>
          <w:sz w:val="22"/>
        </w:rPr>
        <w:t xml:space="preserve">možnost    </w:t>
      </w:r>
    </w:p>
    <w:p w14:paraId="197CBBEF" w14:textId="5A7A5DE7" w:rsidR="00C70059" w:rsidRPr="006F4B89" w:rsidRDefault="00C50543" w:rsidP="00C50543">
      <w:pPr>
        <w:pStyle w:val="normalniPIS"/>
        <w:ind w:left="24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zarezervování prohlídek</w:t>
      </w:r>
    </w:p>
    <w:p w14:paraId="47DFDE3D" w14:textId="20C59386" w:rsidR="006F4B89" w:rsidRDefault="00AC7C0A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Vyšla </w:t>
      </w:r>
      <w:r w:rsidR="00C70059">
        <w:rPr>
          <w:rFonts w:ascii="Arial" w:hAnsi="Arial" w:cs="Arial"/>
          <w:sz w:val="22"/>
        </w:rPr>
        <w:t>Brožura pro průvodce</w:t>
      </w:r>
    </w:p>
    <w:p w14:paraId="4D4302F8" w14:textId="536239D8" w:rsidR="00750516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 – PCT zprovoznila webové stránky v italštině</w:t>
      </w:r>
    </w:p>
    <w:p w14:paraId="73DCE53F" w14:textId="654EB1E2" w:rsidR="00750516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zimní sezóně otevíráme TIC v Malostranské mostecké věži</w:t>
      </w:r>
    </w:p>
    <w:p w14:paraId="00F8D6A2" w14:textId="5713729F" w:rsidR="00750516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Praha obhájila své místo v TOP 10 destinací světa na portálu </w:t>
      </w:r>
      <w:proofErr w:type="spellStart"/>
      <w:r>
        <w:rPr>
          <w:rFonts w:ascii="Arial" w:hAnsi="Arial" w:cs="Arial"/>
          <w:sz w:val="22"/>
        </w:rPr>
        <w:t>TripAdvisor</w:t>
      </w:r>
      <w:proofErr w:type="spellEnd"/>
    </w:p>
    <w:p w14:paraId="20211D99" w14:textId="6E5AD6F1" w:rsidR="00750516" w:rsidRPr="006F4B89" w:rsidRDefault="00750516" w:rsidP="006F4B8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 – PCT na Bavorských dnech v Plzni</w:t>
      </w:r>
    </w:p>
    <w:p w14:paraId="4B4703E5" w14:textId="3E25A983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086E33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angličtině</w:t>
      </w:r>
      <w:r w:rsidR="00086E33">
        <w:rPr>
          <w:rFonts w:ascii="Arial" w:hAnsi="Arial" w:cs="Arial"/>
          <w:b/>
          <w:sz w:val="22"/>
          <w:szCs w:val="24"/>
        </w:rPr>
        <w:t>, španělštině</w:t>
      </w:r>
      <w:r w:rsidRPr="00A5588F">
        <w:rPr>
          <w:rFonts w:ascii="Arial" w:hAnsi="Arial" w:cs="Arial"/>
          <w:b/>
          <w:sz w:val="22"/>
          <w:szCs w:val="24"/>
        </w:rPr>
        <w:t xml:space="preserve">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40CFFB79" w14:textId="77777777" w:rsidR="00552A75" w:rsidRPr="006F79F7" w:rsidRDefault="00552A75" w:rsidP="00552A75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Cestovní ruch a </w:t>
      </w:r>
      <w:r>
        <w:rPr>
          <w:rFonts w:ascii="Arial" w:hAnsi="Arial" w:cs="Arial"/>
          <w:b/>
          <w:sz w:val="22"/>
          <w:szCs w:val="24"/>
        </w:rPr>
        <w:t>zajímavosti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05EF3AAF" w14:textId="2867B423" w:rsidR="000C2370" w:rsidRDefault="006F4B89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Praha si připomene odkaz mistra Jana Husa</w:t>
      </w:r>
    </w:p>
    <w:p w14:paraId="45AB0A5D" w14:textId="67801833" w:rsidR="00552A75" w:rsidRDefault="00277102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Prague Convention Bureau povede Lenka Jarošová</w:t>
      </w:r>
    </w:p>
    <w:p w14:paraId="4DB973DE" w14:textId="51F96A0D" w:rsidR="000D739B" w:rsidRDefault="00155225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TTG Travel </w:t>
      </w:r>
      <w:proofErr w:type="spellStart"/>
      <w:r>
        <w:rPr>
          <w:rFonts w:ascii="Arial" w:hAnsi="Arial" w:cs="Arial"/>
          <w:sz w:val="22"/>
        </w:rPr>
        <w:t>Awards</w:t>
      </w:r>
      <w:proofErr w:type="spellEnd"/>
    </w:p>
    <w:p w14:paraId="096C7028" w14:textId="45E4DD82" w:rsidR="006F4B89" w:rsidRPr="006F4B89" w:rsidRDefault="00155225" w:rsidP="00552A75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Omezení provozu lanovky</w:t>
      </w:r>
      <w:r w:rsidR="00086E33">
        <w:rPr>
          <w:rFonts w:ascii="Arial" w:hAnsi="Arial" w:cs="Arial"/>
          <w:iCs/>
          <w:sz w:val="22"/>
        </w:rPr>
        <w:t xml:space="preserve"> na Petřín</w:t>
      </w:r>
    </w:p>
    <w:p w14:paraId="0F80AD7A" w14:textId="2BEF8394" w:rsidR="00F540F4" w:rsidRPr="009E1B33" w:rsidRDefault="00155225" w:rsidP="00552A75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</w:t>
      </w:r>
      <w:r w:rsidR="005D6468">
        <w:rPr>
          <w:rFonts w:ascii="Arial" w:hAnsi="Arial" w:cs="Arial"/>
          <w:sz w:val="22"/>
        </w:rPr>
        <w:t>ezení a novinky v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76B1BDD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235D09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770FAC">
      <w:pPr>
        <w:pStyle w:val="normalniPIS"/>
        <w:numPr>
          <w:ilvl w:val="0"/>
          <w:numId w:val="35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5DE1F2FE" w14:textId="77777777" w:rsidR="007D5E28" w:rsidRPr="00F9279F" w:rsidRDefault="007D5E28" w:rsidP="007D5E28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Velikonoční trhy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17ACBE25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7A81F0B7" w14:textId="64BCE41F" w:rsidR="00754C4A" w:rsidRPr="00A5588F" w:rsidRDefault="009E7B25" w:rsidP="00754C4A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8" w:history="1">
        <w:r w:rsidR="002F1881" w:rsidRPr="002F1881">
          <w:rPr>
            <w:rStyle w:val="Hypertextovodkaz"/>
            <w:rFonts w:ascii="Arial" w:hAnsi="Arial" w:cs="Arial"/>
            <w:b/>
            <w:sz w:val="24"/>
            <w:szCs w:val="26"/>
          </w:rPr>
          <w:t>Praha v pohybu: Staroměstské náměstí se na den promění v obří sportovní areál</w:t>
        </w:r>
      </w:hyperlink>
    </w:p>
    <w:p w14:paraId="65FC8EF8" w14:textId="39774564" w:rsidR="002C2286" w:rsidRDefault="002F1881" w:rsidP="002C2286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2F1881">
        <w:rPr>
          <w:rFonts w:ascii="Arial" w:hAnsi="Arial" w:cs="Arial"/>
          <w:bCs/>
          <w:sz w:val="22"/>
          <w:lang w:eastAsia="cs-CZ"/>
        </w:rPr>
        <w:t>Prahu čeká jednodenní festival s pestrou nabídkou sportů a aktivní turistiky v metropoli. Přehlídka s názvem Praha v</w:t>
      </w:r>
      <w:r>
        <w:rPr>
          <w:rFonts w:ascii="Arial" w:hAnsi="Arial" w:cs="Arial"/>
          <w:bCs/>
          <w:sz w:val="22"/>
          <w:lang w:eastAsia="cs-CZ"/>
        </w:rPr>
        <w:t> </w:t>
      </w:r>
      <w:r w:rsidRPr="002F1881">
        <w:rPr>
          <w:rFonts w:ascii="Arial" w:hAnsi="Arial" w:cs="Arial"/>
          <w:bCs/>
          <w:sz w:val="22"/>
          <w:lang w:eastAsia="cs-CZ"/>
        </w:rPr>
        <w:t>pohybu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2F1881">
        <w:rPr>
          <w:rFonts w:ascii="Arial" w:hAnsi="Arial" w:cs="Arial"/>
          <w:bCs/>
          <w:sz w:val="22"/>
          <w:lang w:eastAsia="cs-CZ"/>
        </w:rPr>
        <w:t>/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2F1881">
        <w:rPr>
          <w:rFonts w:ascii="Arial" w:hAnsi="Arial" w:cs="Arial"/>
          <w:bCs/>
          <w:sz w:val="22"/>
          <w:lang w:eastAsia="cs-CZ"/>
        </w:rPr>
        <w:t xml:space="preserve">Prague in </w:t>
      </w:r>
      <w:proofErr w:type="spellStart"/>
      <w:r w:rsidRPr="002F1881">
        <w:rPr>
          <w:rFonts w:ascii="Arial" w:hAnsi="Arial" w:cs="Arial"/>
          <w:bCs/>
          <w:sz w:val="22"/>
          <w:lang w:eastAsia="cs-CZ"/>
        </w:rPr>
        <w:t>Motion</w:t>
      </w:r>
      <w:proofErr w:type="spellEnd"/>
      <w:r w:rsidRPr="002F1881">
        <w:rPr>
          <w:rFonts w:ascii="Arial" w:hAnsi="Arial" w:cs="Arial"/>
          <w:bCs/>
          <w:sz w:val="22"/>
          <w:lang w:eastAsia="cs-CZ"/>
        </w:rPr>
        <w:t xml:space="preserve"> se bude konat na </w:t>
      </w:r>
      <w:r w:rsidRPr="00CF0243">
        <w:rPr>
          <w:rFonts w:ascii="Arial" w:hAnsi="Arial" w:cs="Arial"/>
          <w:b/>
          <w:bCs/>
          <w:color w:val="FF0000"/>
          <w:sz w:val="22"/>
          <w:lang w:eastAsia="cs-CZ"/>
        </w:rPr>
        <w:t>Staroměstském náměstí v neděli 12. dubna</w:t>
      </w:r>
      <w:r w:rsidRPr="00CF0243">
        <w:rPr>
          <w:rFonts w:ascii="Arial" w:hAnsi="Arial" w:cs="Arial"/>
          <w:bCs/>
          <w:color w:val="FF0000"/>
          <w:sz w:val="22"/>
          <w:lang w:eastAsia="cs-CZ"/>
        </w:rPr>
        <w:t xml:space="preserve"> </w:t>
      </w:r>
      <w:r w:rsidRPr="00CF0243">
        <w:rPr>
          <w:rFonts w:ascii="Arial" w:hAnsi="Arial" w:cs="Arial"/>
          <w:b/>
          <w:bCs/>
          <w:color w:val="FF0000"/>
          <w:sz w:val="22"/>
          <w:lang w:eastAsia="cs-CZ"/>
        </w:rPr>
        <w:t>2015</w:t>
      </w:r>
      <w:r w:rsidRPr="002F1881">
        <w:rPr>
          <w:rFonts w:ascii="Arial" w:hAnsi="Arial" w:cs="Arial"/>
          <w:bCs/>
          <w:sz w:val="22"/>
          <w:lang w:eastAsia="cs-CZ"/>
        </w:rPr>
        <w:t>. Prague City To</w:t>
      </w:r>
      <w:r w:rsidR="00FB6277">
        <w:rPr>
          <w:rFonts w:ascii="Arial" w:hAnsi="Arial" w:cs="Arial"/>
          <w:bCs/>
          <w:sz w:val="22"/>
          <w:lang w:eastAsia="cs-CZ"/>
        </w:rPr>
        <w:t xml:space="preserve">urism - </w:t>
      </w:r>
      <w:r w:rsidRPr="002F1881">
        <w:rPr>
          <w:rFonts w:ascii="Arial" w:hAnsi="Arial" w:cs="Arial"/>
          <w:bCs/>
          <w:sz w:val="22"/>
          <w:lang w:eastAsia="cs-CZ"/>
        </w:rPr>
        <w:t xml:space="preserve">Pražská informační služba touto akcí zahájí letošní aktivní sezonu, kterou obohacuje řada významných sportovních klání, jakými jsou halové mistrovství Evropy, světový šampionát v hokeji nebo mistrovství Evropy ve fotbale hráčů do 21 let. </w:t>
      </w:r>
    </w:p>
    <w:p w14:paraId="3B955FD0" w14:textId="44E4DA31" w:rsidR="00396765" w:rsidRDefault="00396765" w:rsidP="00396765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 w:rsidRPr="00396765">
        <w:rPr>
          <w:rFonts w:ascii="Arial" w:hAnsi="Arial" w:cs="Arial"/>
          <w:bCs/>
          <w:sz w:val="22"/>
          <w:lang w:eastAsia="cs-CZ"/>
        </w:rPr>
        <w:t xml:space="preserve">Stranou pohybových aktivit nezůstane ani Staroměstská radnice. V den konání akce jsou pro zájemce připraveny netradiční desetiminutové prohlídky radnice s kvízem (akce „10 za 10“), paralelně bude probíhat i tzv. „radniční čtyřboj“, jehož završením bude mimořádná večerní prohlídka Staroměstské radnice se zajímavým doprovodným programem. Více informací na </w:t>
      </w:r>
      <w:hyperlink r:id="rId9" w:history="1">
        <w:r w:rsidRPr="00396765">
          <w:rPr>
            <w:rStyle w:val="Hypertextovodkaz"/>
            <w:rFonts w:ascii="Arial" w:hAnsi="Arial" w:cs="Arial"/>
            <w:bCs/>
            <w:sz w:val="22"/>
            <w:lang w:eastAsia="cs-CZ"/>
          </w:rPr>
          <w:t>www.staromestskaradnicepraha.cz</w:t>
        </w:r>
      </w:hyperlink>
      <w:r w:rsidRPr="00396765">
        <w:rPr>
          <w:rFonts w:ascii="Arial" w:hAnsi="Arial" w:cs="Arial"/>
          <w:bCs/>
          <w:sz w:val="22"/>
          <w:lang w:eastAsia="cs-CZ"/>
        </w:rPr>
        <w:t>.</w:t>
      </w:r>
    </w:p>
    <w:p w14:paraId="77F6FE9C" w14:textId="2FADD3C3" w:rsidR="002F1881" w:rsidRPr="00A5588F" w:rsidRDefault="009E7B25" w:rsidP="002F1881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0" w:history="1">
        <w:r w:rsidR="002F1881" w:rsidRPr="00EE4F1B">
          <w:rPr>
            <w:rStyle w:val="Hypertextovodkaz"/>
            <w:rFonts w:ascii="Arial" w:hAnsi="Arial" w:cs="Arial"/>
            <w:b/>
            <w:sz w:val="24"/>
            <w:szCs w:val="26"/>
          </w:rPr>
          <w:t>P</w:t>
        </w:r>
        <w:r w:rsidR="00FB6277">
          <w:rPr>
            <w:rStyle w:val="Hypertextovodkaz"/>
            <w:rFonts w:ascii="Arial" w:hAnsi="Arial" w:cs="Arial"/>
            <w:b/>
            <w:sz w:val="24"/>
            <w:szCs w:val="26"/>
          </w:rPr>
          <w:t>IS - P</w:t>
        </w:r>
        <w:r w:rsidR="002F1881" w:rsidRPr="00EE4F1B">
          <w:rPr>
            <w:rStyle w:val="Hypertextovodkaz"/>
            <w:rFonts w:ascii="Arial" w:hAnsi="Arial" w:cs="Arial"/>
            <w:b/>
            <w:sz w:val="24"/>
            <w:szCs w:val="26"/>
          </w:rPr>
          <w:t>CT organizuje účast na zahraničních MICE veletrzích</w:t>
        </w:r>
      </w:hyperlink>
    </w:p>
    <w:p w14:paraId="2873A7BE" w14:textId="21575D24" w:rsidR="002F1881" w:rsidRDefault="002F1881" w:rsidP="002F1881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PCT ve spolupráci s PCB nabízí možnost vystavovat pod hlavičkou Prahy na jednom z nejvýznamnějších světových veletrhů IMEX Frankfurt, který se koná ve dnech 19. - 21. 5. 2015, a to buď v samostatném, nebo sdíleném sektoru. </w:t>
      </w:r>
    </w:p>
    <w:p w14:paraId="76ECCDDC" w14:textId="10800A3D" w:rsidR="005F5D9F" w:rsidRDefault="009E7B25" w:rsidP="005F5D9F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1" w:history="1">
        <w:r w:rsidR="00CF35C1" w:rsidRPr="00CF35C1">
          <w:rPr>
            <w:rStyle w:val="Hypertextovodkaz"/>
            <w:rFonts w:ascii="Arial" w:hAnsi="Arial" w:cs="Arial"/>
            <w:b/>
            <w:sz w:val="24"/>
            <w:szCs w:val="26"/>
          </w:rPr>
          <w:t>Praha zve na filmové zážitky</w:t>
        </w:r>
      </w:hyperlink>
      <w:r w:rsidR="00CF35C1">
        <w:rPr>
          <w:rFonts w:ascii="Arial" w:hAnsi="Arial" w:cs="Arial"/>
          <w:b/>
          <w:sz w:val="24"/>
          <w:szCs w:val="26"/>
        </w:rPr>
        <w:t xml:space="preserve"> </w:t>
      </w:r>
    </w:p>
    <w:p w14:paraId="2CE8B822" w14:textId="3749AAF1" w:rsidR="005F5D9F" w:rsidRPr="005F5D9F" w:rsidRDefault="00CF35C1" w:rsidP="005F5D9F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CF35C1">
        <w:rPr>
          <w:rFonts w:ascii="Arial" w:hAnsi="Arial" w:cs="Arial"/>
          <w:sz w:val="22"/>
          <w:szCs w:val="22"/>
        </w:rPr>
        <w:t>Film v Praze je hlavním tématem tohoto roku pro české turisty. Záměrem letošního projektu na podporu domácího cestovního ruchu je zdůraznit propojení metropole s filmovou kulturou a pozvat Čechy nejen do pražských kin, ale i na filmové festivaly, výstavy nebo do barrandovskýc</w:t>
      </w:r>
      <w:r w:rsidR="00FB6277">
        <w:rPr>
          <w:rFonts w:ascii="Arial" w:hAnsi="Arial" w:cs="Arial"/>
          <w:sz w:val="22"/>
          <w:szCs w:val="22"/>
        </w:rPr>
        <w:t>h ateliérů. PIS - PCT</w:t>
      </w:r>
      <w:r w:rsidRPr="00CF35C1">
        <w:rPr>
          <w:rFonts w:ascii="Arial" w:hAnsi="Arial" w:cs="Arial"/>
          <w:sz w:val="22"/>
          <w:szCs w:val="22"/>
        </w:rPr>
        <w:t xml:space="preserve"> proto spustil</w:t>
      </w:r>
      <w:r w:rsidR="00FB6277">
        <w:rPr>
          <w:rFonts w:ascii="Arial" w:hAnsi="Arial" w:cs="Arial"/>
          <w:sz w:val="22"/>
          <w:szCs w:val="22"/>
        </w:rPr>
        <w:t>a</w:t>
      </w:r>
      <w:r w:rsidRPr="00CF35C1">
        <w:rPr>
          <w:rFonts w:ascii="Arial" w:hAnsi="Arial" w:cs="Arial"/>
          <w:sz w:val="22"/>
          <w:szCs w:val="22"/>
        </w:rPr>
        <w:t xml:space="preserve"> specializovaný web www.filmvpraze.cz plný tipů na pražské filmové zážitky.</w:t>
      </w:r>
    </w:p>
    <w:p w14:paraId="2D014C31" w14:textId="139FB4F9" w:rsidR="006213E3" w:rsidRDefault="006213E3" w:rsidP="006213E3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</w:t>
      </w:r>
      <w:r w:rsidR="00470340">
        <w:rPr>
          <w:rFonts w:ascii="Arial" w:hAnsi="Arial" w:cs="Arial"/>
          <w:b/>
          <w:sz w:val="24"/>
          <w:szCs w:val="26"/>
        </w:rPr>
        <w:t>ražská informační služba - P</w:t>
      </w:r>
      <w:r>
        <w:rPr>
          <w:rFonts w:ascii="Arial" w:hAnsi="Arial" w:cs="Arial"/>
          <w:b/>
          <w:sz w:val="24"/>
          <w:szCs w:val="26"/>
        </w:rPr>
        <w:t xml:space="preserve">rague City Tourism </w:t>
      </w:r>
      <w:r w:rsidR="00605074">
        <w:rPr>
          <w:rFonts w:ascii="Arial" w:hAnsi="Arial" w:cs="Arial"/>
          <w:b/>
          <w:sz w:val="24"/>
          <w:szCs w:val="26"/>
        </w:rPr>
        <w:t>zahájil</w:t>
      </w:r>
      <w:r w:rsidR="00470340">
        <w:rPr>
          <w:rFonts w:ascii="Arial" w:hAnsi="Arial" w:cs="Arial"/>
          <w:b/>
          <w:sz w:val="24"/>
          <w:szCs w:val="26"/>
        </w:rPr>
        <w:t>a</w:t>
      </w:r>
      <w:r>
        <w:rPr>
          <w:rFonts w:ascii="Arial" w:hAnsi="Arial" w:cs="Arial"/>
          <w:b/>
          <w:sz w:val="24"/>
          <w:szCs w:val="26"/>
        </w:rPr>
        <w:t xml:space="preserve"> tříletý výzkum mezi turisty</w:t>
      </w:r>
    </w:p>
    <w:p w14:paraId="411FF6DC" w14:textId="4B4139A4" w:rsidR="006213E3" w:rsidRDefault="007118B1" w:rsidP="007118B1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7118B1">
        <w:rPr>
          <w:rFonts w:ascii="Arial" w:hAnsi="Arial" w:cs="Arial"/>
          <w:sz w:val="22"/>
          <w:szCs w:val="22"/>
        </w:rPr>
        <w:t xml:space="preserve">Dvakrát ročně by mělo do ulic vyrazit minimálně 20 tazatelů, kteří </w:t>
      </w:r>
      <w:r>
        <w:rPr>
          <w:rFonts w:ascii="Arial" w:hAnsi="Arial" w:cs="Arial"/>
          <w:sz w:val="22"/>
          <w:szCs w:val="22"/>
        </w:rPr>
        <w:t xml:space="preserve">mají oslovit nejméně 1.500 osob, maximálně však 120 jedné národnosti. Tazatelé budou vybaveni dotazníky ve </w:t>
      </w:r>
      <w:r w:rsidR="00E25F85">
        <w:rPr>
          <w:rFonts w:ascii="Arial" w:hAnsi="Arial" w:cs="Arial"/>
          <w:sz w:val="22"/>
          <w:szCs w:val="22"/>
        </w:rPr>
        <w:t>12 jazykových mutacích a bude je</w:t>
      </w:r>
      <w:r>
        <w:rPr>
          <w:rFonts w:ascii="Arial" w:hAnsi="Arial" w:cs="Arial"/>
          <w:sz w:val="22"/>
          <w:szCs w:val="22"/>
        </w:rPr>
        <w:t xml:space="preserve"> mimo jiné zajímat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proč turisté do Prahy jezdí, jak jsou zde spokojeni, které památky navštěvují, zda používají papírové mapy a průvodce</w:t>
      </w:r>
      <w:r w:rsidR="00E25F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 dávají přednost moderním technologiím atd. V roce 2017 vznikne celková analýza.</w:t>
      </w:r>
    </w:p>
    <w:p w14:paraId="4A0E2310" w14:textId="7EA08196" w:rsidR="00EE4F1B" w:rsidRDefault="009E7B25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2" w:history="1">
        <w:r w:rsidR="00EE4F1B" w:rsidRPr="002A199C">
          <w:rPr>
            <w:rStyle w:val="Hypertextovodkaz"/>
            <w:rFonts w:ascii="Arial" w:hAnsi="Arial" w:cs="Arial"/>
            <w:b/>
            <w:sz w:val="24"/>
            <w:szCs w:val="26"/>
          </w:rPr>
          <w:t>Staroměstsk</w:t>
        </w:r>
        <w:r w:rsidR="00980599" w:rsidRPr="002A199C">
          <w:rPr>
            <w:rStyle w:val="Hypertextovodkaz"/>
            <w:rFonts w:ascii="Arial" w:hAnsi="Arial" w:cs="Arial"/>
            <w:b/>
            <w:sz w:val="24"/>
            <w:szCs w:val="26"/>
          </w:rPr>
          <w:t>á</w:t>
        </w:r>
        <w:r w:rsidR="00EE4F1B" w:rsidRPr="002A199C">
          <w:rPr>
            <w:rStyle w:val="Hypertextovodkaz"/>
            <w:rFonts w:ascii="Arial" w:hAnsi="Arial" w:cs="Arial"/>
            <w:b/>
            <w:sz w:val="24"/>
            <w:szCs w:val="26"/>
          </w:rPr>
          <w:t xml:space="preserve"> radnice</w:t>
        </w:r>
      </w:hyperlink>
    </w:p>
    <w:p w14:paraId="7ADED166" w14:textId="68E8C4D3" w:rsidR="00980599" w:rsidRPr="00980599" w:rsidRDefault="00980599" w:rsidP="00980599">
      <w:pPr>
        <w:pStyle w:val="normalniPIS"/>
        <w:ind w:left="12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změna vstupného na věž:</w:t>
      </w:r>
    </w:p>
    <w:p w14:paraId="2DDED782" w14:textId="2944D127" w:rsidR="001E140E" w:rsidRDefault="00EE4F1B" w:rsidP="001E140E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března letošního roku do</w:t>
      </w:r>
      <w:r w:rsidR="00980599">
        <w:rPr>
          <w:rFonts w:ascii="Arial" w:hAnsi="Arial" w:cs="Arial"/>
          <w:sz w:val="22"/>
          <w:szCs w:val="22"/>
        </w:rPr>
        <w:t>šlo</w:t>
      </w:r>
      <w:r>
        <w:rPr>
          <w:rFonts w:ascii="Arial" w:hAnsi="Arial" w:cs="Arial"/>
          <w:sz w:val="22"/>
          <w:szCs w:val="22"/>
        </w:rPr>
        <w:t xml:space="preserve"> ke změně vstupného na věž Staroměstské radnice. Vstupy do kaple, historických sálů a podzemí zůstávají nezměněny, stejně jako kombinované vstupné. </w:t>
      </w:r>
      <w:r w:rsidR="0098059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nformace o </w:t>
      </w:r>
      <w:r w:rsidR="00980599">
        <w:rPr>
          <w:rFonts w:ascii="Arial" w:hAnsi="Arial" w:cs="Arial"/>
          <w:sz w:val="22"/>
          <w:szCs w:val="22"/>
        </w:rPr>
        <w:t>vstupné</w:t>
      </w:r>
      <w:r w:rsidR="00B67DB3">
        <w:rPr>
          <w:rFonts w:ascii="Arial" w:hAnsi="Arial" w:cs="Arial"/>
          <w:sz w:val="22"/>
          <w:szCs w:val="22"/>
        </w:rPr>
        <w:t>m</w:t>
      </w:r>
      <w:r w:rsidR="00980599">
        <w:rPr>
          <w:rFonts w:ascii="Arial" w:hAnsi="Arial" w:cs="Arial"/>
          <w:sz w:val="22"/>
          <w:szCs w:val="22"/>
        </w:rPr>
        <w:t xml:space="preserve"> naleznete </w:t>
      </w:r>
      <w:r w:rsidR="005F4070">
        <w:rPr>
          <w:rFonts w:ascii="Arial" w:hAnsi="Arial" w:cs="Arial"/>
          <w:sz w:val="22"/>
          <w:szCs w:val="22"/>
        </w:rPr>
        <w:t xml:space="preserve">na </w:t>
      </w:r>
      <w:hyperlink r:id="rId13" w:history="1">
        <w:r w:rsidR="00B67DB3" w:rsidRPr="007B4197">
          <w:rPr>
            <w:rStyle w:val="Hypertextovodkaz"/>
            <w:rFonts w:ascii="Arial" w:hAnsi="Arial" w:cs="Arial"/>
            <w:sz w:val="22"/>
            <w:szCs w:val="22"/>
          </w:rPr>
          <w:t>http://www.staromestskaradnicepraha.cz/cs/vez/vstupne/</w:t>
        </w:r>
      </w:hyperlink>
      <w:r w:rsidR="00B67DB3">
        <w:rPr>
          <w:rFonts w:ascii="Arial" w:hAnsi="Arial" w:cs="Arial"/>
          <w:sz w:val="22"/>
          <w:szCs w:val="22"/>
        </w:rPr>
        <w:t xml:space="preserve"> </w:t>
      </w:r>
    </w:p>
    <w:p w14:paraId="07AF4CAB" w14:textId="58FE5E28" w:rsidR="00253CD3" w:rsidRPr="00980599" w:rsidRDefault="00980599" w:rsidP="001E140E">
      <w:pPr>
        <w:pStyle w:val="normalniPIS"/>
        <w:ind w:left="120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oprava věžních hodin:</w:t>
      </w:r>
    </w:p>
    <w:p w14:paraId="5AE4D201" w14:textId="1B7433C7" w:rsidR="000A2392" w:rsidRPr="001E140E" w:rsidRDefault="00DB1753" w:rsidP="001E140E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DB1753">
        <w:rPr>
          <w:rFonts w:ascii="Arial" w:hAnsi="Arial" w:cs="Arial"/>
          <w:sz w:val="22"/>
        </w:rPr>
        <w:t>V současnosti probíhá generální oprava věžních hodin Staroměstské radnice. Na východním průčelí radniční věže tak chybí hodinové ručičky, v tubusu věže jeden z hodinových mechanizmů. V následujících měsících tuto opravu podstoupí i zbývající hodinové mechanizmy. Termín dokončení je plánován na červenec 2015.</w:t>
      </w:r>
    </w:p>
    <w:p w14:paraId="158D58F2" w14:textId="499EB73F" w:rsidR="003C36AB" w:rsidRPr="003C36AB" w:rsidRDefault="00980599" w:rsidP="000A2392">
      <w:pPr>
        <w:pStyle w:val="normalniPIS"/>
        <w:ind w:left="1202"/>
        <w:jc w:val="both"/>
        <w:rPr>
          <w:rFonts w:ascii="Arial" w:hAnsi="Arial" w:cs="Arial"/>
          <w:color w:val="009ACD"/>
          <w:sz w:val="22"/>
        </w:rPr>
      </w:pPr>
      <w:r w:rsidRPr="00980599">
        <w:rPr>
          <w:rFonts w:ascii="Arial" w:hAnsi="Arial" w:cs="Arial"/>
          <w:b/>
          <w:sz w:val="22"/>
          <w:szCs w:val="22"/>
        </w:rPr>
        <w:t>možnost zarezervování prohlídek</w:t>
      </w:r>
      <w:r>
        <w:rPr>
          <w:rFonts w:ascii="Arial" w:hAnsi="Arial" w:cs="Arial"/>
          <w:b/>
          <w:sz w:val="22"/>
          <w:szCs w:val="22"/>
        </w:rPr>
        <w:t>:</w:t>
      </w:r>
    </w:p>
    <w:p w14:paraId="7105A226" w14:textId="206AA1F8" w:rsidR="009230CB" w:rsidRDefault="007E1523" w:rsidP="001E140E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7E1523">
        <w:rPr>
          <w:rFonts w:ascii="Arial" w:hAnsi="Arial" w:cs="Arial"/>
          <w:sz w:val="22"/>
        </w:rPr>
        <w:t xml:space="preserve">Prohlídky </w:t>
      </w:r>
      <w:r>
        <w:rPr>
          <w:rFonts w:ascii="Arial" w:hAnsi="Arial" w:cs="Arial"/>
          <w:sz w:val="22"/>
        </w:rPr>
        <w:t xml:space="preserve">Staroměstské radnice </w:t>
      </w:r>
      <w:r w:rsidRPr="007E1523">
        <w:rPr>
          <w:rFonts w:ascii="Arial" w:hAnsi="Arial" w:cs="Arial"/>
          <w:sz w:val="22"/>
        </w:rPr>
        <w:t>jsou organizovány v různých jazycích v půlhodinových intervalech (</w:t>
      </w:r>
      <w:r w:rsidR="00CC0133">
        <w:rPr>
          <w:rFonts w:ascii="Arial" w:hAnsi="Arial" w:cs="Arial"/>
          <w:sz w:val="22"/>
        </w:rPr>
        <w:t>r</w:t>
      </w:r>
      <w:r w:rsidRPr="007E1523">
        <w:rPr>
          <w:rFonts w:ascii="Arial" w:hAnsi="Arial" w:cs="Arial"/>
          <w:sz w:val="22"/>
        </w:rPr>
        <w:t>ozpis prohlídek</w:t>
      </w:r>
      <w:r w:rsidR="00CC0133">
        <w:rPr>
          <w:rFonts w:ascii="Arial" w:hAnsi="Arial" w:cs="Arial"/>
          <w:sz w:val="22"/>
        </w:rPr>
        <w:t xml:space="preserve">: </w:t>
      </w:r>
      <w:hyperlink r:id="rId14" w:history="1">
        <w:r w:rsidR="00CC0133" w:rsidRPr="007B4197">
          <w:rPr>
            <w:rStyle w:val="Hypertextovodkaz"/>
            <w:rFonts w:ascii="Arial" w:hAnsi="Arial" w:cs="Arial"/>
            <w:sz w:val="22"/>
          </w:rPr>
          <w:t>http://www.staromestskaradnicepraha.cz/cs/prakticke-informace/denni-rozpis/</w:t>
        </w:r>
      </w:hyperlink>
      <w:r w:rsidR="00CC0133">
        <w:rPr>
          <w:rFonts w:ascii="Arial" w:hAnsi="Arial" w:cs="Arial"/>
          <w:sz w:val="22"/>
        </w:rPr>
        <w:t xml:space="preserve">) </w:t>
      </w:r>
      <w:r w:rsidR="00CE7B1F">
        <w:rPr>
          <w:rFonts w:ascii="Arial" w:hAnsi="Arial" w:cs="Arial"/>
          <w:sz w:val="22"/>
        </w:rPr>
        <w:t xml:space="preserve">a jsou </w:t>
      </w:r>
      <w:r w:rsidR="00CE7B1F" w:rsidRPr="007E1523">
        <w:rPr>
          <w:rFonts w:ascii="Arial" w:hAnsi="Arial" w:cs="Arial"/>
          <w:sz w:val="22"/>
        </w:rPr>
        <w:t>vž</w:t>
      </w:r>
      <w:r w:rsidR="00CE7B1F">
        <w:rPr>
          <w:rFonts w:ascii="Arial" w:hAnsi="Arial" w:cs="Arial"/>
          <w:sz w:val="22"/>
        </w:rPr>
        <w:t>dy s průvodcem</w:t>
      </w:r>
      <w:r>
        <w:rPr>
          <w:rFonts w:ascii="Arial" w:hAnsi="Arial" w:cs="Arial"/>
          <w:sz w:val="22"/>
        </w:rPr>
        <w:t>.</w:t>
      </w:r>
      <w:r w:rsidRPr="007E15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Pr="007E1523">
        <w:rPr>
          <w:rFonts w:ascii="Arial" w:hAnsi="Arial" w:cs="Arial"/>
          <w:sz w:val="22"/>
        </w:rPr>
        <w:t xml:space="preserve">ndividuální návštěvníci musí absolvovat prohlídkový okruh celý (tj. kaple, sály a podzemí). Skupiny 10 a více osob si musí prohlídku rezervovat, ideálně týden předem, na naši e-mailové adrese </w:t>
      </w:r>
      <w:hyperlink r:id="rId15" w:history="1">
        <w:r w:rsidRPr="007E1523">
          <w:rPr>
            <w:rStyle w:val="Hypertextovodkaz"/>
            <w:rFonts w:ascii="Arial" w:hAnsi="Arial" w:cs="Arial"/>
            <w:sz w:val="22"/>
          </w:rPr>
          <w:t>staromestskaradnice@prague.eu</w:t>
        </w:r>
      </w:hyperlink>
      <w:r w:rsidRPr="007E1523">
        <w:rPr>
          <w:rFonts w:ascii="Arial" w:hAnsi="Arial" w:cs="Arial"/>
          <w:sz w:val="22"/>
        </w:rPr>
        <w:t xml:space="preserve"> nebo telefonu 236</w:t>
      </w:r>
      <w:r w:rsidR="001E140E">
        <w:rPr>
          <w:rFonts w:ascii="Arial" w:hAnsi="Arial" w:cs="Arial"/>
          <w:sz w:val="22"/>
        </w:rPr>
        <w:t> </w:t>
      </w:r>
      <w:r w:rsidRPr="007E1523">
        <w:rPr>
          <w:rFonts w:ascii="Arial" w:hAnsi="Arial" w:cs="Arial"/>
          <w:sz w:val="22"/>
        </w:rPr>
        <w:t>002</w:t>
      </w:r>
      <w:r w:rsidR="001E140E">
        <w:rPr>
          <w:rFonts w:ascii="Arial" w:hAnsi="Arial" w:cs="Arial"/>
          <w:sz w:val="22"/>
        </w:rPr>
        <w:t xml:space="preserve"> </w:t>
      </w:r>
      <w:r w:rsidRPr="007E1523">
        <w:rPr>
          <w:rFonts w:ascii="Arial" w:hAnsi="Arial" w:cs="Arial"/>
          <w:sz w:val="22"/>
        </w:rPr>
        <w:t>629. Oproti individuálním návštěvníkům mohou skupiny zažádat o prohlídku zkráceného okruhu, tj.</w:t>
      </w:r>
      <w:r w:rsidR="001E140E">
        <w:rPr>
          <w:rFonts w:ascii="Arial" w:hAnsi="Arial" w:cs="Arial"/>
          <w:sz w:val="22"/>
        </w:rPr>
        <w:t xml:space="preserve"> pouze sálů nebo pouze podzemí. </w:t>
      </w:r>
      <w:r w:rsidRPr="007E1523">
        <w:rPr>
          <w:rFonts w:ascii="Arial" w:hAnsi="Arial" w:cs="Arial"/>
          <w:sz w:val="22"/>
        </w:rPr>
        <w:t>Rezervace na prohlídku věže nutná není, ale v nejvíce vytížených měsících (duben-květen, červenec-srpen, prosinec) se doporučuje – v případě rezervace pouštíme skupinu přednostně bez nutnosti stát frontu.</w:t>
      </w:r>
    </w:p>
    <w:p w14:paraId="09D25A11" w14:textId="533BD77B" w:rsidR="009230CB" w:rsidRPr="009230CB" w:rsidRDefault="001E140E" w:rsidP="009230CB">
      <w:pPr>
        <w:pStyle w:val="normalniPIS"/>
        <w:ind w:left="120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</w:t>
      </w:r>
      <w:r w:rsidR="009230CB" w:rsidRPr="009230CB">
        <w:rPr>
          <w:rFonts w:ascii="Arial" w:hAnsi="Arial" w:cs="Arial"/>
          <w:b/>
          <w:bCs/>
          <w:sz w:val="22"/>
        </w:rPr>
        <w:t>roběhla rekonstrukce pokladny</w:t>
      </w:r>
      <w:r w:rsidR="000F706D">
        <w:rPr>
          <w:rFonts w:ascii="Arial" w:hAnsi="Arial" w:cs="Arial"/>
          <w:b/>
          <w:bCs/>
          <w:sz w:val="22"/>
        </w:rPr>
        <w:t>:</w:t>
      </w:r>
      <w:r w:rsidR="009230CB" w:rsidRPr="009230CB">
        <w:rPr>
          <w:rFonts w:ascii="Arial" w:hAnsi="Arial" w:cs="Arial"/>
          <w:b/>
          <w:bCs/>
          <w:sz w:val="22"/>
        </w:rPr>
        <w:t xml:space="preserve"> </w:t>
      </w:r>
    </w:p>
    <w:p w14:paraId="7DB81E0E" w14:textId="024C831E" w:rsidR="009E3718" w:rsidRPr="00253CD3" w:rsidRDefault="009230CB" w:rsidP="009E3718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9230CB">
        <w:rPr>
          <w:rFonts w:ascii="Arial" w:hAnsi="Arial" w:cs="Arial"/>
          <w:sz w:val="22"/>
        </w:rPr>
        <w:t xml:space="preserve">V polovině března 2015 byla dokončena rekonstrukce hlavní pokladny </w:t>
      </w:r>
      <w:r w:rsidR="001E140E">
        <w:rPr>
          <w:rFonts w:ascii="Arial" w:hAnsi="Arial" w:cs="Arial"/>
          <w:sz w:val="22"/>
        </w:rPr>
        <w:t>v přízemí Staroměstské radnice</w:t>
      </w:r>
      <w:r w:rsidRPr="009230CB">
        <w:rPr>
          <w:rFonts w:ascii="Arial" w:hAnsi="Arial" w:cs="Arial"/>
          <w:sz w:val="22"/>
        </w:rPr>
        <w:t xml:space="preserve">. Součástí prodeje je nově i sada </w:t>
      </w:r>
      <w:proofErr w:type="spellStart"/>
      <w:r w:rsidRPr="009230CB">
        <w:rPr>
          <w:rFonts w:ascii="Arial" w:hAnsi="Arial" w:cs="Arial"/>
          <w:sz w:val="22"/>
        </w:rPr>
        <w:t>merchandisingových</w:t>
      </w:r>
      <w:proofErr w:type="spellEnd"/>
      <w:r w:rsidRPr="009230CB">
        <w:rPr>
          <w:rFonts w:ascii="Arial" w:hAnsi="Arial" w:cs="Arial"/>
          <w:sz w:val="22"/>
        </w:rPr>
        <w:t xml:space="preserve"> předmětů Pražské informačn</w:t>
      </w:r>
      <w:r w:rsidR="00396765">
        <w:rPr>
          <w:rFonts w:ascii="Arial" w:hAnsi="Arial" w:cs="Arial"/>
          <w:sz w:val="22"/>
        </w:rPr>
        <w:t>í služby – Prague City Tourism.</w:t>
      </w:r>
    </w:p>
    <w:p w14:paraId="67615AA9" w14:textId="4C91121F" w:rsidR="00EE4F1B" w:rsidRDefault="009E7B25" w:rsidP="00EE4F1B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6" w:history="1">
        <w:r w:rsidR="00AC7C0A" w:rsidRPr="009F2931">
          <w:rPr>
            <w:rStyle w:val="Hypertextovodkaz"/>
            <w:rFonts w:ascii="Arial" w:hAnsi="Arial" w:cs="Arial"/>
            <w:b/>
            <w:sz w:val="24"/>
            <w:szCs w:val="26"/>
          </w:rPr>
          <w:t xml:space="preserve">Vyšla </w:t>
        </w:r>
        <w:r w:rsidR="00EE4F1B" w:rsidRPr="009F2931">
          <w:rPr>
            <w:rStyle w:val="Hypertextovodkaz"/>
            <w:rFonts w:ascii="Arial" w:hAnsi="Arial" w:cs="Arial"/>
            <w:b/>
            <w:sz w:val="24"/>
            <w:szCs w:val="26"/>
          </w:rPr>
          <w:t>Brožura pro průvodce</w:t>
        </w:r>
      </w:hyperlink>
    </w:p>
    <w:p w14:paraId="373BA3B3" w14:textId="3A1428EA" w:rsidR="00913656" w:rsidRDefault="00EE4F1B" w:rsidP="009F2931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C70059">
        <w:rPr>
          <w:rFonts w:ascii="Arial" w:hAnsi="Arial" w:cs="Arial"/>
          <w:sz w:val="22"/>
        </w:rPr>
        <w:t>I pro letošní rok připrav</w:t>
      </w:r>
      <w:r w:rsidR="006F371E">
        <w:rPr>
          <w:rFonts w:ascii="Arial" w:hAnsi="Arial" w:cs="Arial"/>
          <w:sz w:val="22"/>
        </w:rPr>
        <w:t>ila</w:t>
      </w:r>
      <w:r w:rsidRPr="00C70059">
        <w:rPr>
          <w:rFonts w:ascii="Arial" w:hAnsi="Arial" w:cs="Arial"/>
          <w:sz w:val="22"/>
        </w:rPr>
        <w:t xml:space="preserve"> </w:t>
      </w:r>
      <w:r w:rsidR="009F2931">
        <w:rPr>
          <w:rFonts w:ascii="Arial" w:hAnsi="Arial" w:cs="Arial"/>
          <w:sz w:val="22"/>
        </w:rPr>
        <w:t xml:space="preserve">PIS - </w:t>
      </w:r>
      <w:r w:rsidRPr="00C70059">
        <w:rPr>
          <w:rFonts w:ascii="Arial" w:hAnsi="Arial" w:cs="Arial"/>
          <w:sz w:val="22"/>
        </w:rPr>
        <w:t>PCT tradiční brožuru pro průvodce</w:t>
      </w:r>
      <w:r w:rsidR="009F2931">
        <w:rPr>
          <w:rFonts w:ascii="Arial" w:hAnsi="Arial" w:cs="Arial"/>
          <w:sz w:val="22"/>
        </w:rPr>
        <w:t xml:space="preserve"> </w:t>
      </w:r>
      <w:r w:rsidRPr="00C70059">
        <w:rPr>
          <w:rFonts w:ascii="Arial" w:hAnsi="Arial" w:cs="Arial"/>
          <w:sz w:val="22"/>
        </w:rPr>
        <w:t xml:space="preserve">s aktuálními a </w:t>
      </w:r>
      <w:r w:rsidR="009F2931">
        <w:rPr>
          <w:rFonts w:ascii="Arial" w:hAnsi="Arial" w:cs="Arial"/>
          <w:sz w:val="22"/>
        </w:rPr>
        <w:t>p</w:t>
      </w:r>
      <w:r w:rsidRPr="00C70059">
        <w:rPr>
          <w:rFonts w:ascii="Arial" w:hAnsi="Arial" w:cs="Arial"/>
          <w:sz w:val="22"/>
        </w:rPr>
        <w:t>raktickými informacemi</w:t>
      </w:r>
      <w:r w:rsidR="009F2931">
        <w:rPr>
          <w:rFonts w:ascii="Arial" w:hAnsi="Arial" w:cs="Arial"/>
          <w:sz w:val="22"/>
        </w:rPr>
        <w:t>.</w:t>
      </w:r>
      <w:r w:rsidRPr="00C70059">
        <w:rPr>
          <w:rFonts w:ascii="Arial" w:hAnsi="Arial" w:cs="Arial"/>
          <w:sz w:val="22"/>
        </w:rPr>
        <w:t xml:space="preserve"> </w:t>
      </w:r>
    </w:p>
    <w:p w14:paraId="1C3AABF0" w14:textId="44134637" w:rsidR="00176251" w:rsidRPr="00176251" w:rsidRDefault="009E7B25" w:rsidP="00176251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7" w:history="1">
        <w:r w:rsidR="00176251" w:rsidRPr="00745DD5">
          <w:rPr>
            <w:rStyle w:val="Hypertextovodkaz"/>
            <w:rFonts w:ascii="Arial" w:hAnsi="Arial" w:cs="Arial"/>
            <w:b/>
            <w:sz w:val="24"/>
            <w:szCs w:val="26"/>
          </w:rPr>
          <w:t>PIS – PCT</w:t>
        </w:r>
        <w:r w:rsidR="00FB6277" w:rsidRPr="00745DD5">
          <w:rPr>
            <w:rStyle w:val="Hypertextovodkaz"/>
            <w:rFonts w:ascii="Arial" w:hAnsi="Arial" w:cs="Arial"/>
            <w:b/>
            <w:sz w:val="24"/>
            <w:szCs w:val="26"/>
          </w:rPr>
          <w:t xml:space="preserve"> </w:t>
        </w:r>
        <w:r w:rsidR="00745DD5" w:rsidRPr="00745DD5">
          <w:rPr>
            <w:rStyle w:val="Hypertextovodkaz"/>
            <w:rFonts w:ascii="Arial" w:hAnsi="Arial" w:cs="Arial"/>
            <w:b/>
            <w:sz w:val="24"/>
            <w:szCs w:val="26"/>
          </w:rPr>
          <w:t>zprovoznila webové stránky v italštině</w:t>
        </w:r>
      </w:hyperlink>
    </w:p>
    <w:p w14:paraId="5711EA6B" w14:textId="10990DEA" w:rsidR="00AA1AB3" w:rsidRDefault="00176251" w:rsidP="00AA1AB3">
      <w:pPr>
        <w:pStyle w:val="normalniPIS"/>
        <w:ind w:left="1202"/>
        <w:jc w:val="both"/>
        <w:rPr>
          <w:rFonts w:ascii="Arial" w:hAnsi="Arial" w:cs="Arial"/>
          <w:sz w:val="22"/>
        </w:rPr>
      </w:pPr>
      <w:r w:rsidRPr="00176251">
        <w:rPr>
          <w:rFonts w:ascii="Arial" w:hAnsi="Arial" w:cs="Arial"/>
          <w:sz w:val="22"/>
        </w:rPr>
        <w:t xml:space="preserve">Webové stránky Prague.eu byly 23. března obohaceny o další plnohodnotnou jazykovou verzi, a to italskou. Turisté, přijíždějící k nám zejména nyní před Velikonocemi (italské jarní prázdniny) a pak v srpnu, najdou na stránkách všechny potřebné informace pro zajímavý pobyt v našem městě v rodné řeči. Italští turisté mají v poslední době velmi příznivou statistiku pro Prahu: dostali se na 5. příčku návštěvnosti a počet turistů stoupl za poslední rok o 6,6 %. Podporu příjezdové turistiky zajistí i ČSA, které v letošním roce otevírají nové pravidelné linky s </w:t>
      </w:r>
      <w:proofErr w:type="spellStart"/>
      <w:r w:rsidRPr="00176251">
        <w:rPr>
          <w:rFonts w:ascii="Arial" w:hAnsi="Arial" w:cs="Arial"/>
          <w:sz w:val="22"/>
        </w:rPr>
        <w:t>Bologní</w:t>
      </w:r>
      <w:proofErr w:type="spellEnd"/>
      <w:r w:rsidRPr="00176251">
        <w:rPr>
          <w:rFonts w:ascii="Arial" w:hAnsi="Arial" w:cs="Arial"/>
          <w:sz w:val="22"/>
        </w:rPr>
        <w:t xml:space="preserve"> a v létě s Benátkami. Zájem o cestování do Prahy vyvolá jistě i účast ČR na EXPO v Miláně.</w:t>
      </w:r>
    </w:p>
    <w:p w14:paraId="6E777B16" w14:textId="4B33C042" w:rsidR="00AA1AB3" w:rsidRDefault="00AA1AB3" w:rsidP="00AA1AB3">
      <w:pPr>
        <w:pStyle w:val="Nadpis1"/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6"/>
        </w:rPr>
        <w:t>Po zimní sezóně otevíráme TIC v Malostranské mostecké věži</w:t>
      </w:r>
    </w:p>
    <w:p w14:paraId="655AFBB7" w14:textId="29515E65" w:rsidR="00AA1AB3" w:rsidRPr="00745DD5" w:rsidRDefault="00AA1AB3" w:rsidP="00AA1AB3">
      <w:pPr>
        <w:pStyle w:val="normalniPIS"/>
        <w:ind w:left="12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1. dubna bude po zimní sezóně otevřeno turistické informační centrum v Malostranské mostecké věži Karlova mostu. Stejně jako v</w:t>
      </w:r>
      <w:r w:rsidR="00C175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ostatních</w:t>
      </w:r>
      <w:r w:rsidR="00C1758A">
        <w:rPr>
          <w:rFonts w:ascii="Arial" w:hAnsi="Arial" w:cs="Arial"/>
          <w:sz w:val="22"/>
          <w:szCs w:val="22"/>
        </w:rPr>
        <w:t xml:space="preserve"> našich</w:t>
      </w:r>
      <w:r>
        <w:rPr>
          <w:rFonts w:ascii="Arial" w:hAnsi="Arial" w:cs="Arial"/>
          <w:sz w:val="22"/>
          <w:szCs w:val="22"/>
        </w:rPr>
        <w:t xml:space="preserve"> TIC zde získáte informace o Praze a dění v ní a také </w:t>
      </w:r>
      <w:r w:rsidR="00C1758A">
        <w:rPr>
          <w:rFonts w:ascii="Arial" w:hAnsi="Arial" w:cs="Arial"/>
          <w:sz w:val="22"/>
          <w:szCs w:val="22"/>
        </w:rPr>
        <w:t xml:space="preserve">mapy a další </w:t>
      </w:r>
      <w:r>
        <w:rPr>
          <w:rFonts w:ascii="Arial" w:hAnsi="Arial" w:cs="Arial"/>
          <w:sz w:val="22"/>
          <w:szCs w:val="22"/>
        </w:rPr>
        <w:t>propagační materiály</w:t>
      </w:r>
      <w:r w:rsidR="00C1758A">
        <w:rPr>
          <w:rFonts w:ascii="Arial" w:hAnsi="Arial" w:cs="Arial"/>
          <w:sz w:val="22"/>
          <w:szCs w:val="22"/>
        </w:rPr>
        <w:t xml:space="preserve"> PIS - PCT</w:t>
      </w:r>
      <w:r>
        <w:rPr>
          <w:rFonts w:ascii="Arial" w:hAnsi="Arial" w:cs="Arial"/>
          <w:sz w:val="22"/>
          <w:szCs w:val="22"/>
        </w:rPr>
        <w:t xml:space="preserve">. Otevřeno bude denně od 10:00 do 18:00 hodin, a to </w:t>
      </w:r>
      <w:r w:rsidR="00C1758A">
        <w:rPr>
          <w:rFonts w:ascii="Arial" w:hAnsi="Arial" w:cs="Arial"/>
          <w:sz w:val="22"/>
          <w:szCs w:val="22"/>
        </w:rPr>
        <w:t xml:space="preserve">až </w:t>
      </w:r>
      <w:r>
        <w:rPr>
          <w:rFonts w:ascii="Arial" w:hAnsi="Arial" w:cs="Arial"/>
          <w:sz w:val="22"/>
          <w:szCs w:val="22"/>
        </w:rPr>
        <w:t>do 2. listopadu 2015, kdy bude na zimní sezónu opět zavřeno.</w:t>
      </w:r>
    </w:p>
    <w:p w14:paraId="06AFAC9F" w14:textId="2A40CE28" w:rsidR="009E3718" w:rsidRDefault="009E7B25" w:rsidP="009E3718">
      <w:pPr>
        <w:pStyle w:val="Nadpis1"/>
        <w:ind w:left="1200"/>
        <w:rPr>
          <w:rFonts w:ascii="Arial" w:hAnsi="Arial" w:cs="Arial"/>
          <w:b/>
          <w:sz w:val="24"/>
          <w:szCs w:val="26"/>
        </w:rPr>
      </w:pPr>
      <w:hyperlink r:id="rId18" w:history="1">
        <w:r w:rsidR="009E3718" w:rsidRPr="00740B1F">
          <w:rPr>
            <w:rStyle w:val="Hypertextovodkaz"/>
            <w:rFonts w:ascii="Arial" w:hAnsi="Arial" w:cs="Arial"/>
            <w:b/>
            <w:sz w:val="24"/>
            <w:szCs w:val="26"/>
          </w:rPr>
          <w:t xml:space="preserve">Praha obhájila své místo v TOP 10 destinacích světa portálu </w:t>
        </w:r>
        <w:proofErr w:type="spellStart"/>
        <w:r w:rsidR="009E3718" w:rsidRPr="00740B1F">
          <w:rPr>
            <w:rStyle w:val="Hypertextovodkaz"/>
            <w:rFonts w:ascii="Arial" w:hAnsi="Arial" w:cs="Arial"/>
            <w:b/>
            <w:sz w:val="24"/>
            <w:szCs w:val="26"/>
          </w:rPr>
          <w:t>TripAdvisor</w:t>
        </w:r>
        <w:proofErr w:type="spellEnd"/>
      </w:hyperlink>
    </w:p>
    <w:p w14:paraId="4C4ED0DE" w14:textId="261AC238" w:rsidR="009E3718" w:rsidRDefault="009E3718" w:rsidP="0022738D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 w:rsidRPr="009E3718">
        <w:rPr>
          <w:rFonts w:ascii="Arial" w:hAnsi="Arial" w:cs="Arial"/>
          <w:sz w:val="22"/>
          <w:szCs w:val="22"/>
        </w:rPr>
        <w:t xml:space="preserve">Půvaby české metropole oceňují odborníci i samotní cestovatelé. Praha totiž letos obhájila své místo v TOP 10 destinacích světa portálu </w:t>
      </w:r>
      <w:proofErr w:type="spellStart"/>
      <w:r w:rsidRPr="009E3718">
        <w:rPr>
          <w:rFonts w:ascii="Arial" w:hAnsi="Arial" w:cs="Arial"/>
          <w:sz w:val="22"/>
          <w:szCs w:val="22"/>
        </w:rPr>
        <w:t>TripAdvisor</w:t>
      </w:r>
      <w:proofErr w:type="spellEnd"/>
      <w:r w:rsidRPr="009E3718">
        <w:rPr>
          <w:rFonts w:ascii="Arial" w:hAnsi="Arial" w:cs="Arial"/>
          <w:sz w:val="22"/>
          <w:szCs w:val="22"/>
        </w:rPr>
        <w:t xml:space="preserve">. Ocenění </w:t>
      </w:r>
      <w:proofErr w:type="spellStart"/>
      <w:r w:rsidRPr="009E3718">
        <w:rPr>
          <w:rFonts w:ascii="Arial" w:hAnsi="Arial" w:cs="Arial"/>
          <w:sz w:val="22"/>
          <w:szCs w:val="22"/>
        </w:rPr>
        <w:t>Travelers</w:t>
      </w:r>
      <w:proofErr w:type="spellEnd"/>
      <w:r w:rsidRPr="009E3718">
        <w:rPr>
          <w:rFonts w:ascii="Arial" w:hAnsi="Arial" w:cs="Arial"/>
          <w:sz w:val="22"/>
          <w:szCs w:val="22"/>
        </w:rPr>
        <w:t xml:space="preserve">' </w:t>
      </w:r>
      <w:proofErr w:type="spellStart"/>
      <w:r w:rsidRPr="009E3718">
        <w:rPr>
          <w:rFonts w:ascii="Arial" w:hAnsi="Arial" w:cs="Arial"/>
          <w:sz w:val="22"/>
          <w:szCs w:val="22"/>
        </w:rPr>
        <w:t>Choice</w:t>
      </w:r>
      <w:proofErr w:type="spellEnd"/>
      <w:r w:rsidRPr="009E3718">
        <w:rPr>
          <w:rFonts w:ascii="Arial" w:hAnsi="Arial" w:cs="Arial"/>
          <w:sz w:val="22"/>
          <w:szCs w:val="22"/>
        </w:rPr>
        <w:t xml:space="preserve">, ve kterém hlasují samotní turisté, ji pasovalo na páté místo v žebříčku nejatraktivnějších destinací roku 2015. Nejpopulárnějším cílem se letos stala marocká </w:t>
      </w:r>
      <w:proofErr w:type="spellStart"/>
      <w:r w:rsidRPr="009E3718">
        <w:rPr>
          <w:rFonts w:ascii="Arial" w:hAnsi="Arial" w:cs="Arial"/>
          <w:sz w:val="22"/>
          <w:szCs w:val="22"/>
        </w:rPr>
        <w:t>Marakéš</w:t>
      </w:r>
      <w:proofErr w:type="spellEnd"/>
      <w:r w:rsidRPr="009E3718">
        <w:rPr>
          <w:rFonts w:ascii="Arial" w:hAnsi="Arial" w:cs="Arial"/>
          <w:sz w:val="22"/>
          <w:szCs w:val="22"/>
        </w:rPr>
        <w:t>.</w:t>
      </w:r>
    </w:p>
    <w:p w14:paraId="76FF538E" w14:textId="23086695" w:rsidR="00176251" w:rsidRDefault="00176251" w:rsidP="00176251">
      <w:pPr>
        <w:pStyle w:val="Nadpis1"/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6"/>
        </w:rPr>
        <w:t>Pražská informační služba - Prague City Tourism na Bavorských dnech v Plzni</w:t>
      </w:r>
    </w:p>
    <w:p w14:paraId="3C357921" w14:textId="10F1E8AC" w:rsidR="00176251" w:rsidRPr="0022738D" w:rsidRDefault="00176251" w:rsidP="00176251">
      <w:pPr>
        <w:pStyle w:val="normalniPIS"/>
        <w:ind w:left="1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Během týdenního festivalu </w:t>
      </w:r>
      <w:r w:rsidRPr="00176251">
        <w:rPr>
          <w:rFonts w:ascii="Arial" w:hAnsi="Arial" w:cs="Arial"/>
          <w:sz w:val="22"/>
          <w:szCs w:val="22"/>
        </w:rPr>
        <w:t xml:space="preserve">Bavorské kulturní dny 2015 se </w:t>
      </w:r>
      <w:r>
        <w:rPr>
          <w:rFonts w:ascii="Arial" w:hAnsi="Arial" w:cs="Arial"/>
          <w:sz w:val="22"/>
          <w:szCs w:val="22"/>
        </w:rPr>
        <w:t xml:space="preserve">ve dnech 20. - 26. 4. </w:t>
      </w:r>
      <w:r w:rsidRPr="00176251">
        <w:rPr>
          <w:rFonts w:ascii="Arial" w:hAnsi="Arial" w:cs="Arial"/>
          <w:sz w:val="22"/>
          <w:szCs w:val="22"/>
        </w:rPr>
        <w:t xml:space="preserve">na různých místech v Plzni představí současní umělci z Bavorska i projekty česko-bavorské kulturní spolupráce. </w:t>
      </w:r>
      <w:r>
        <w:rPr>
          <w:rFonts w:ascii="Arial" w:hAnsi="Arial" w:cs="Arial"/>
          <w:sz w:val="22"/>
          <w:szCs w:val="22"/>
        </w:rPr>
        <w:t>PIS-PCT</w:t>
      </w:r>
      <w:r w:rsidRPr="00176251">
        <w:rPr>
          <w:rFonts w:ascii="Arial" w:hAnsi="Arial" w:cs="Arial"/>
          <w:sz w:val="22"/>
          <w:szCs w:val="22"/>
        </w:rPr>
        <w:t xml:space="preserve"> se v rámci roadshow zúčastní </w:t>
      </w:r>
      <w:r>
        <w:rPr>
          <w:rFonts w:ascii="Arial" w:hAnsi="Arial" w:cs="Arial"/>
          <w:sz w:val="22"/>
          <w:szCs w:val="22"/>
        </w:rPr>
        <w:t xml:space="preserve">akce </w:t>
      </w:r>
      <w:r w:rsidRPr="00176251">
        <w:rPr>
          <w:rFonts w:ascii="Arial" w:hAnsi="Arial" w:cs="Arial"/>
          <w:sz w:val="22"/>
          <w:szCs w:val="22"/>
        </w:rPr>
        <w:t xml:space="preserve">během festivalového víkendu se svým mobilním turistickým informačním centrem, ve kterém návštěvníci obdrží mapy, brožury a propagační předměty Prahy. Veškeré informace k dovolené nebo výletu do hlavního města budou na místě připraveni zodpovědět </w:t>
      </w:r>
      <w:r>
        <w:rPr>
          <w:rFonts w:ascii="Arial" w:hAnsi="Arial" w:cs="Arial"/>
          <w:sz w:val="22"/>
          <w:szCs w:val="22"/>
        </w:rPr>
        <w:t xml:space="preserve">naši </w:t>
      </w:r>
      <w:r w:rsidRPr="00176251">
        <w:rPr>
          <w:rFonts w:ascii="Arial" w:hAnsi="Arial" w:cs="Arial"/>
          <w:sz w:val="22"/>
          <w:szCs w:val="22"/>
        </w:rPr>
        <w:t>vyškolení pracovníci.</w:t>
      </w:r>
    </w:p>
    <w:p w14:paraId="37B32EDD" w14:textId="77777777" w:rsidR="00615DE8" w:rsidRDefault="00615DE8" w:rsidP="00170DB0">
      <w:pPr>
        <w:pStyle w:val="normalniPIS"/>
        <w:ind w:left="0"/>
        <w:rPr>
          <w:sz w:val="10"/>
          <w:szCs w:val="10"/>
        </w:rPr>
      </w:pPr>
    </w:p>
    <w:p w14:paraId="000D20FA" w14:textId="77777777" w:rsidR="00DC3667" w:rsidRPr="008D6C0E" w:rsidRDefault="00DC3667" w:rsidP="00170DB0">
      <w:pPr>
        <w:pStyle w:val="normalniPIS"/>
        <w:ind w:left="0"/>
        <w:rPr>
          <w:sz w:val="10"/>
          <w:szCs w:val="10"/>
        </w:rPr>
      </w:pPr>
    </w:p>
    <w:p w14:paraId="70199E89" w14:textId="77777777" w:rsidR="00F540F4" w:rsidRPr="00A5588F" w:rsidRDefault="00F540F4" w:rsidP="00E9473E">
      <w:pPr>
        <w:pStyle w:val="Nadpis1"/>
        <w:spacing w:before="0"/>
        <w:ind w:left="1200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03DA9473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</w:r>
      <w:r w:rsidR="00CC09A4">
        <w:rPr>
          <w:rFonts w:ascii="Arial" w:hAnsi="Arial" w:cs="Arial"/>
          <w:b/>
          <w:color w:val="FF0000"/>
          <w:sz w:val="22"/>
          <w:szCs w:val="24"/>
        </w:rPr>
        <w:tab/>
        <w:t xml:space="preserve"> </w:t>
      </w:r>
      <w:r w:rsidR="00E125A9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47300B">
        <w:rPr>
          <w:rFonts w:ascii="Arial" w:hAnsi="Arial" w:cs="Arial"/>
          <w:b/>
          <w:color w:val="FF0000"/>
          <w:sz w:val="22"/>
          <w:szCs w:val="24"/>
        </w:rPr>
        <w:t xml:space="preserve">  </w:t>
      </w:r>
      <w:r w:rsidR="00E125A9">
        <w:rPr>
          <w:rFonts w:ascii="Arial" w:hAnsi="Arial" w:cs="Arial"/>
          <w:b/>
          <w:color w:val="FF0000"/>
          <w:sz w:val="22"/>
          <w:szCs w:val="24"/>
        </w:rPr>
        <w:tab/>
        <w:t xml:space="preserve">   </w:t>
      </w:r>
      <w:r w:rsidR="00E125A9" w:rsidRPr="00E125A9">
        <w:rPr>
          <w:rFonts w:ascii="Arial" w:hAnsi="Arial" w:cs="Arial"/>
          <w:b/>
          <w:sz w:val="22"/>
          <w:szCs w:val="24"/>
        </w:rPr>
        <w:t>4</w:t>
      </w:r>
      <w:r w:rsidR="0047300B">
        <w:rPr>
          <w:rFonts w:ascii="Arial" w:hAnsi="Arial" w:cs="Arial"/>
          <w:b/>
          <w:sz w:val="22"/>
          <w:szCs w:val="24"/>
        </w:rPr>
        <w:t>.</w:t>
      </w:r>
      <w:r w:rsidR="00E125A9">
        <w:rPr>
          <w:rFonts w:ascii="Arial" w:hAnsi="Arial" w:cs="Arial"/>
          <w:b/>
          <w:sz w:val="22"/>
          <w:szCs w:val="24"/>
        </w:rPr>
        <w:t xml:space="preserve"> a 1</w:t>
      </w:r>
      <w:r w:rsidR="006C785C">
        <w:rPr>
          <w:rFonts w:ascii="Arial" w:hAnsi="Arial" w:cs="Arial"/>
          <w:b/>
          <w:sz w:val="22"/>
          <w:szCs w:val="24"/>
        </w:rPr>
        <w:t>8</w:t>
      </w:r>
      <w:r w:rsidR="00F84DB7">
        <w:rPr>
          <w:rFonts w:ascii="Arial" w:hAnsi="Arial" w:cs="Arial"/>
          <w:b/>
          <w:sz w:val="22"/>
          <w:szCs w:val="24"/>
        </w:rPr>
        <w:t>.</w:t>
      </w:r>
      <w:r w:rsidR="00E125A9">
        <w:rPr>
          <w:rFonts w:ascii="Arial" w:hAnsi="Arial" w:cs="Arial"/>
          <w:b/>
          <w:sz w:val="22"/>
          <w:szCs w:val="24"/>
        </w:rPr>
        <w:t xml:space="preserve"> dub</w:t>
      </w:r>
      <w:r w:rsidR="00B96963">
        <w:rPr>
          <w:rFonts w:ascii="Arial" w:hAnsi="Arial" w:cs="Arial"/>
          <w:b/>
          <w:sz w:val="22"/>
          <w:szCs w:val="24"/>
        </w:rPr>
        <w:t>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2992A0C0" w14:textId="69D50CE2" w:rsidR="00E125A9" w:rsidRPr="00E125A9" w:rsidRDefault="00E125A9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Večerní prohlídka Staroměstské radnice ve </w:t>
      </w:r>
      <w:r>
        <w:rPr>
          <w:rFonts w:ascii="Arial" w:hAnsi="Arial" w:cs="Arial"/>
          <w:b/>
          <w:color w:val="FF0000"/>
          <w:sz w:val="22"/>
          <w:szCs w:val="24"/>
        </w:rPr>
        <w:t>španělštině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 3. dubna</w:t>
      </w:r>
    </w:p>
    <w:p w14:paraId="4035DAE4" w14:textId="2D5C385B" w:rsidR="00F540F4" w:rsidRPr="00A5588F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B96963">
        <w:rPr>
          <w:rFonts w:ascii="Arial" w:hAnsi="Arial" w:cs="Arial"/>
          <w:b/>
          <w:sz w:val="22"/>
          <w:szCs w:val="24"/>
        </w:rPr>
        <w:t xml:space="preserve">            </w:t>
      </w:r>
      <w:r w:rsidR="00B96963">
        <w:rPr>
          <w:rFonts w:ascii="Arial" w:hAnsi="Arial" w:cs="Arial"/>
          <w:b/>
          <w:sz w:val="22"/>
          <w:szCs w:val="24"/>
        </w:rPr>
        <w:tab/>
      </w:r>
      <w:r w:rsidR="00B96963">
        <w:rPr>
          <w:rFonts w:ascii="Arial" w:hAnsi="Arial" w:cs="Arial"/>
          <w:b/>
          <w:sz w:val="22"/>
          <w:szCs w:val="24"/>
        </w:rPr>
        <w:tab/>
      </w:r>
      <w:r w:rsidR="00CC09A4">
        <w:rPr>
          <w:rFonts w:ascii="Arial" w:hAnsi="Arial" w:cs="Arial"/>
          <w:b/>
          <w:sz w:val="22"/>
          <w:szCs w:val="24"/>
        </w:rPr>
        <w:t xml:space="preserve">     </w:t>
      </w:r>
      <w:r w:rsidR="00F84DB7">
        <w:rPr>
          <w:rFonts w:ascii="Arial" w:hAnsi="Arial" w:cs="Arial"/>
          <w:b/>
          <w:sz w:val="22"/>
          <w:szCs w:val="24"/>
        </w:rPr>
        <w:t xml:space="preserve">    </w:t>
      </w:r>
      <w:r w:rsidR="006C785C">
        <w:rPr>
          <w:rFonts w:ascii="Arial" w:hAnsi="Arial" w:cs="Arial"/>
          <w:b/>
          <w:sz w:val="22"/>
          <w:szCs w:val="24"/>
        </w:rPr>
        <w:t xml:space="preserve">     </w:t>
      </w:r>
      <w:r w:rsidR="00E125A9">
        <w:rPr>
          <w:rFonts w:ascii="Arial" w:hAnsi="Arial" w:cs="Arial"/>
          <w:b/>
          <w:sz w:val="22"/>
          <w:szCs w:val="24"/>
        </w:rPr>
        <w:t xml:space="preserve">       25</w:t>
      </w:r>
      <w:r w:rsidRPr="00A5588F">
        <w:rPr>
          <w:rFonts w:ascii="Arial" w:hAnsi="Arial" w:cs="Arial"/>
          <w:b/>
          <w:sz w:val="22"/>
          <w:szCs w:val="24"/>
        </w:rPr>
        <w:t xml:space="preserve">. </w:t>
      </w:r>
      <w:r w:rsidR="00E125A9">
        <w:rPr>
          <w:rFonts w:ascii="Arial" w:hAnsi="Arial" w:cs="Arial"/>
          <w:b/>
          <w:sz w:val="22"/>
          <w:szCs w:val="24"/>
        </w:rPr>
        <w:t>dub</w:t>
      </w:r>
      <w:r w:rsidR="00B96963">
        <w:rPr>
          <w:rFonts w:ascii="Arial" w:hAnsi="Arial" w:cs="Arial"/>
          <w:b/>
          <w:sz w:val="22"/>
          <w:szCs w:val="24"/>
        </w:rPr>
        <w:t>n</w:t>
      </w:r>
      <w:r w:rsidR="0047300B">
        <w:rPr>
          <w:rFonts w:ascii="Arial" w:hAnsi="Arial" w:cs="Arial"/>
          <w:b/>
          <w:sz w:val="22"/>
          <w:szCs w:val="24"/>
        </w:rPr>
        <w:t>a</w:t>
      </w:r>
    </w:p>
    <w:p w14:paraId="6D1B37CA" w14:textId="3643406A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</w:p>
    <w:p w14:paraId="48382DDA" w14:textId="1298224F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5714A4">
        <w:rPr>
          <w:rFonts w:ascii="Arial" w:hAnsi="Arial" w:cs="Arial"/>
          <w:b/>
          <w:sz w:val="22"/>
          <w:szCs w:val="24"/>
        </w:rPr>
        <w:t xml:space="preserve">              </w:t>
      </w:r>
      <w:r w:rsidR="00B96963">
        <w:rPr>
          <w:rFonts w:ascii="Arial" w:hAnsi="Arial" w:cs="Arial"/>
          <w:b/>
          <w:sz w:val="22"/>
          <w:szCs w:val="24"/>
        </w:rPr>
        <w:t xml:space="preserve"> </w:t>
      </w:r>
      <w:r w:rsidR="00E125A9">
        <w:rPr>
          <w:rFonts w:ascii="Arial" w:hAnsi="Arial" w:cs="Arial"/>
          <w:b/>
          <w:sz w:val="22"/>
          <w:szCs w:val="24"/>
        </w:rPr>
        <w:t xml:space="preserve">   </w:t>
      </w:r>
      <w:r w:rsidR="00E125A9" w:rsidRPr="00E125A9">
        <w:rPr>
          <w:rFonts w:ascii="Arial" w:hAnsi="Arial" w:cs="Arial"/>
          <w:b/>
          <w:sz w:val="22"/>
          <w:szCs w:val="24"/>
        </w:rPr>
        <w:t>4</w:t>
      </w:r>
      <w:r w:rsidR="00E125A9">
        <w:rPr>
          <w:rFonts w:ascii="Arial" w:hAnsi="Arial" w:cs="Arial"/>
          <w:b/>
          <w:sz w:val="22"/>
          <w:szCs w:val="24"/>
        </w:rPr>
        <w:t>., 18. a 24. dubna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7ED777D9" w14:textId="77777777" w:rsidR="00B9671F" w:rsidRDefault="00F540F4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19" w:history="1">
        <w:r w:rsidR="007A373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BE73B3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2B1DC5BB" w14:textId="77777777" w:rsidR="00F540F4" w:rsidRPr="00470CCB" w:rsidRDefault="00B9671F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Předprodej vycházek zahájen vždy 25. dne v</w:t>
      </w:r>
      <w:r w:rsidR="00453C29">
        <w:rPr>
          <w:rFonts w:ascii="Arial" w:hAnsi="Arial" w:cs="Arial"/>
          <w:b/>
          <w:sz w:val="22"/>
          <w:szCs w:val="24"/>
        </w:rPr>
        <w:t> </w:t>
      </w:r>
      <w:r>
        <w:rPr>
          <w:rFonts w:ascii="Arial" w:hAnsi="Arial" w:cs="Arial"/>
          <w:b/>
          <w:sz w:val="22"/>
          <w:szCs w:val="24"/>
        </w:rPr>
        <w:t>měsíci.</w:t>
      </w:r>
    </w:p>
    <w:p w14:paraId="30376130" w14:textId="77777777" w:rsidR="00D34A19" w:rsidRDefault="00D34A19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58DF20B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718B7153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D877B7C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2199011E" w14:textId="77777777" w:rsidR="006B7661" w:rsidRDefault="006B7661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EB464DF" w14:textId="77777777" w:rsidR="00277102" w:rsidRPr="00EC317B" w:rsidRDefault="00277102" w:rsidP="00D34A19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7984880" w14:textId="18F231B0" w:rsidR="00D34A19" w:rsidRPr="00FE5090" w:rsidRDefault="00D34A19" w:rsidP="002B51F4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Cestovní ruch a zajímavosti</w:t>
      </w:r>
      <w:r w:rsidR="002B51F4">
        <w:rPr>
          <w:rFonts w:ascii="Arial" w:hAnsi="Arial" w:cs="Arial"/>
          <w:b/>
          <w:sz w:val="32"/>
        </w:rPr>
        <w:tab/>
      </w:r>
      <w:bookmarkStart w:id="0" w:name="_GoBack"/>
      <w:bookmarkEnd w:id="0"/>
    </w:p>
    <w:p w14:paraId="08223D15" w14:textId="77777777" w:rsidR="000C2370" w:rsidRDefault="000C2370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2E9FC8E" w14:textId="77777777" w:rsidR="00B5401F" w:rsidRPr="00112077" w:rsidRDefault="00B5401F" w:rsidP="00B5401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C1B75BD" w14:textId="3FFACC71" w:rsidR="00B5401F" w:rsidRPr="00B5401F" w:rsidRDefault="009E7B25" w:rsidP="00B5401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0" w:history="1">
        <w:r w:rsidR="00B5401F" w:rsidRPr="009E7B25">
          <w:rPr>
            <w:rStyle w:val="Hypertextovodkaz"/>
            <w:rFonts w:ascii="Arial" w:hAnsi="Arial" w:cs="Arial"/>
            <w:b/>
            <w:sz w:val="22"/>
          </w:rPr>
          <w:t>Praha si připomene odkaz mistra Jana Husa</w:t>
        </w:r>
      </w:hyperlink>
    </w:p>
    <w:p w14:paraId="37E3E02A" w14:textId="7F1D0FC0" w:rsidR="00B5401F" w:rsidRPr="00B5401F" w:rsidRDefault="00B5401F" w:rsidP="00B5401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B5401F">
        <w:rPr>
          <w:rFonts w:ascii="Arial" w:hAnsi="Arial" w:cs="Arial"/>
          <w:iCs/>
          <w:sz w:val="22"/>
          <w:szCs w:val="24"/>
        </w:rPr>
        <w:t xml:space="preserve">6. </w:t>
      </w:r>
      <w:r w:rsidRPr="00B5401F">
        <w:rPr>
          <w:rFonts w:ascii="Arial" w:hAnsi="Arial" w:cs="Arial" w:hint="eastAsia"/>
          <w:iCs/>
          <w:sz w:val="22"/>
          <w:szCs w:val="24"/>
        </w:rPr>
        <w:t>č</w:t>
      </w:r>
      <w:r w:rsidRPr="00B5401F">
        <w:rPr>
          <w:rFonts w:ascii="Arial" w:hAnsi="Arial" w:cs="Arial"/>
          <w:iCs/>
          <w:sz w:val="22"/>
          <w:szCs w:val="24"/>
        </w:rPr>
        <w:t>ervence to bude 600 let ode dne, kdy byl na kostnickém koncilu upálen kn</w:t>
      </w:r>
      <w:r w:rsidRPr="00B5401F">
        <w:rPr>
          <w:rFonts w:ascii="Arial" w:hAnsi="Arial" w:cs="Arial" w:hint="eastAsia"/>
          <w:iCs/>
          <w:sz w:val="22"/>
          <w:szCs w:val="24"/>
        </w:rPr>
        <w:t>ě</w:t>
      </w:r>
      <w:r w:rsidRPr="00B5401F">
        <w:rPr>
          <w:rFonts w:ascii="Arial" w:hAnsi="Arial" w:cs="Arial"/>
          <w:iCs/>
          <w:sz w:val="22"/>
          <w:szCs w:val="24"/>
        </w:rPr>
        <w:t>z, vysokoškolský profesor a náboženský ref</w:t>
      </w:r>
      <w:r w:rsidR="002B51F4">
        <w:rPr>
          <w:rFonts w:ascii="Arial" w:hAnsi="Arial" w:cs="Arial"/>
          <w:iCs/>
          <w:sz w:val="22"/>
          <w:szCs w:val="24"/>
        </w:rPr>
        <w:t xml:space="preserve">ormátor Jan Hus. </w:t>
      </w:r>
      <w:r w:rsidR="002B51F4">
        <w:rPr>
          <w:rFonts w:ascii="Arial" w:hAnsi="Arial" w:cs="Arial"/>
          <w:iCs/>
          <w:sz w:val="22"/>
          <w:szCs w:val="24"/>
        </w:rPr>
        <w:t>Zajímavosti, tipy na akce i místa, která se s Janem Husem pojí, si přečtete na webu PIS – PCT</w:t>
      </w:r>
    </w:p>
    <w:p w14:paraId="24FE31C8" w14:textId="77777777" w:rsidR="004615AB" w:rsidRPr="00112077" w:rsidRDefault="004615AB" w:rsidP="004615AB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6C882DF" w14:textId="133BA083" w:rsidR="004615AB" w:rsidRPr="00B5401F" w:rsidRDefault="009E7B25" w:rsidP="004615AB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1" w:history="1">
        <w:r w:rsidR="004615AB" w:rsidRPr="004615AB">
          <w:rPr>
            <w:rStyle w:val="Hypertextovodkaz"/>
            <w:rFonts w:ascii="Arial" w:hAnsi="Arial" w:cs="Arial"/>
            <w:b/>
            <w:sz w:val="22"/>
          </w:rPr>
          <w:t>Prague Convention Bureau povede Lenka Jarošová</w:t>
        </w:r>
      </w:hyperlink>
    </w:p>
    <w:p w14:paraId="15518E37" w14:textId="59414312" w:rsidR="004615AB" w:rsidRPr="00B5401F" w:rsidRDefault="004615AB" w:rsidP="004615A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 w:rsidRPr="004615AB">
        <w:rPr>
          <w:rFonts w:ascii="Arial" w:hAnsi="Arial" w:cs="Arial"/>
          <w:iCs/>
          <w:sz w:val="22"/>
          <w:szCs w:val="24"/>
        </w:rPr>
        <w:t xml:space="preserve">V čele Prague Convention Bureau opět stanula žena. Novou ředitelkou organizace se 1. března 2015 stala Lenka Jarošová. </w:t>
      </w:r>
    </w:p>
    <w:p w14:paraId="2087CEFC" w14:textId="77777777" w:rsidR="00B5401F" w:rsidRPr="006F4B89" w:rsidRDefault="00B5401F" w:rsidP="000C2370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248DF54B" w14:textId="26AD3625" w:rsidR="000C2370" w:rsidRPr="00726B8A" w:rsidRDefault="009E7B25" w:rsidP="000C2370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2" w:history="1">
        <w:r w:rsidR="00242D83" w:rsidRPr="00242D83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TTG Travel </w:t>
        </w:r>
        <w:proofErr w:type="spellStart"/>
        <w:r w:rsidR="00242D83" w:rsidRPr="00242D83">
          <w:rPr>
            <w:rStyle w:val="Hypertextovodkaz"/>
            <w:rFonts w:ascii="Arial" w:hAnsi="Arial" w:cs="Arial"/>
            <w:b/>
            <w:iCs/>
            <w:sz w:val="22"/>
            <w:szCs w:val="24"/>
          </w:rPr>
          <w:t>Awards</w:t>
        </w:r>
        <w:proofErr w:type="spellEnd"/>
        <w:r w:rsidR="00242D83" w:rsidRPr="00242D83">
          <w:rPr>
            <w:rStyle w:val="Hypertextovodkaz"/>
            <w:rFonts w:ascii="Arial" w:hAnsi="Arial" w:cs="Arial"/>
            <w:b/>
            <w:iCs/>
            <w:sz w:val="22"/>
            <w:szCs w:val="24"/>
          </w:rPr>
          <w:t xml:space="preserve"> 2014</w:t>
        </w:r>
      </w:hyperlink>
    </w:p>
    <w:p w14:paraId="14D861A6" w14:textId="0EAD9850" w:rsidR="001943DA" w:rsidRDefault="00242D83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iCs/>
          <w:sz w:val="22"/>
        </w:rPr>
        <w:t>1</w:t>
      </w:r>
      <w:r w:rsidRPr="00242D83">
        <w:rPr>
          <w:rFonts w:ascii="Arial" w:hAnsi="Arial" w:cs="Arial"/>
          <w:bCs/>
          <w:iCs/>
          <w:sz w:val="22"/>
        </w:rPr>
        <w:t xml:space="preserve">8. února proběhlo udílení cen TTG Travel </w:t>
      </w:r>
      <w:proofErr w:type="spellStart"/>
      <w:r w:rsidRPr="00242D83">
        <w:rPr>
          <w:rFonts w:ascii="Arial" w:hAnsi="Arial" w:cs="Arial"/>
          <w:bCs/>
          <w:iCs/>
          <w:sz w:val="22"/>
        </w:rPr>
        <w:t>Awards</w:t>
      </w:r>
      <w:proofErr w:type="spellEnd"/>
      <w:r w:rsidRPr="00242D83">
        <w:rPr>
          <w:rFonts w:ascii="Arial" w:hAnsi="Arial" w:cs="Arial"/>
          <w:bCs/>
          <w:iCs/>
          <w:sz w:val="22"/>
        </w:rPr>
        <w:t xml:space="preserve"> 2014 nejlépe hodnoceným subjektům v cestovním ruchu. Pozvání přijala také Monika </w:t>
      </w:r>
      <w:proofErr w:type="spellStart"/>
      <w:r w:rsidRPr="00242D83">
        <w:rPr>
          <w:rFonts w:ascii="Arial" w:hAnsi="Arial" w:cs="Arial"/>
          <w:bCs/>
          <w:iCs/>
          <w:sz w:val="22"/>
        </w:rPr>
        <w:t>Palatková</w:t>
      </w:r>
      <w:proofErr w:type="spellEnd"/>
      <w:r w:rsidRPr="00242D83">
        <w:rPr>
          <w:rFonts w:ascii="Arial" w:hAnsi="Arial" w:cs="Arial"/>
          <w:bCs/>
          <w:iCs/>
          <w:sz w:val="22"/>
        </w:rPr>
        <w:t>, ředitelka agentury CzechTourism, která slavnostně předala redakci TTG certifikát Če</w:t>
      </w:r>
      <w:r>
        <w:rPr>
          <w:rFonts w:ascii="Arial" w:hAnsi="Arial" w:cs="Arial"/>
          <w:bCs/>
          <w:iCs/>
          <w:sz w:val="22"/>
        </w:rPr>
        <w:t xml:space="preserve">ského systému kvality a služeb. Ocenění za 2. místo v kategorii </w:t>
      </w:r>
      <w:r w:rsidR="009A50C2">
        <w:rPr>
          <w:rFonts w:ascii="Arial" w:hAnsi="Arial" w:cs="Arial"/>
          <w:bCs/>
          <w:iCs/>
          <w:sz w:val="22"/>
        </w:rPr>
        <w:t>„</w:t>
      </w:r>
      <w:r w:rsidR="009A50C2" w:rsidRPr="009A50C2">
        <w:rPr>
          <w:rFonts w:ascii="Arial" w:hAnsi="Arial" w:cs="Arial"/>
          <w:bCs/>
          <w:iCs/>
          <w:sz w:val="22"/>
        </w:rPr>
        <w:t>Region v České republice, který nejzodpovědněji podporuje cestovní ruch</w:t>
      </w:r>
      <w:r w:rsidR="009A50C2">
        <w:rPr>
          <w:rFonts w:ascii="Arial" w:hAnsi="Arial" w:cs="Arial"/>
          <w:bCs/>
          <w:iCs/>
          <w:sz w:val="22"/>
        </w:rPr>
        <w:t xml:space="preserve">“ převzala </w:t>
      </w:r>
      <w:r w:rsidR="00F15007">
        <w:rPr>
          <w:rFonts w:ascii="Arial" w:hAnsi="Arial" w:cs="Arial"/>
          <w:bCs/>
          <w:iCs/>
          <w:sz w:val="22"/>
        </w:rPr>
        <w:t xml:space="preserve">za Prahu </w:t>
      </w:r>
      <w:r w:rsidR="00A25F4C">
        <w:rPr>
          <w:rFonts w:ascii="Arial" w:hAnsi="Arial" w:cs="Arial"/>
          <w:bCs/>
          <w:iCs/>
          <w:sz w:val="22"/>
        </w:rPr>
        <w:t xml:space="preserve">PhDr. Jana Hudcová, </w:t>
      </w:r>
      <w:r w:rsidR="009A50C2">
        <w:rPr>
          <w:rFonts w:ascii="Arial" w:hAnsi="Arial" w:cs="Arial"/>
          <w:bCs/>
          <w:iCs/>
          <w:sz w:val="22"/>
        </w:rPr>
        <w:t xml:space="preserve">vedoucí oddělení cestovního ruchu Magistrátu </w:t>
      </w:r>
      <w:r w:rsidR="00A25F4C">
        <w:rPr>
          <w:rFonts w:ascii="Arial" w:hAnsi="Arial" w:cs="Arial"/>
          <w:bCs/>
          <w:iCs/>
          <w:sz w:val="22"/>
        </w:rPr>
        <w:t>hlavního města Prahy</w:t>
      </w:r>
      <w:r w:rsidR="009A50C2">
        <w:rPr>
          <w:rFonts w:ascii="Arial" w:hAnsi="Arial" w:cs="Arial"/>
          <w:bCs/>
          <w:iCs/>
          <w:sz w:val="22"/>
        </w:rPr>
        <w:t xml:space="preserve">. První místo </w:t>
      </w:r>
      <w:r w:rsidR="00104992">
        <w:rPr>
          <w:rFonts w:ascii="Arial" w:hAnsi="Arial" w:cs="Arial"/>
          <w:bCs/>
          <w:iCs/>
          <w:sz w:val="22"/>
        </w:rPr>
        <w:t xml:space="preserve">v této kategorii </w:t>
      </w:r>
      <w:r w:rsidR="009A50C2">
        <w:rPr>
          <w:rFonts w:ascii="Arial" w:hAnsi="Arial" w:cs="Arial"/>
          <w:bCs/>
          <w:iCs/>
          <w:sz w:val="22"/>
        </w:rPr>
        <w:t>obsadila Jižní Morava.</w:t>
      </w:r>
      <w:r w:rsidR="00104992">
        <w:rPr>
          <w:rFonts w:ascii="Arial" w:hAnsi="Arial" w:cs="Arial"/>
          <w:bCs/>
          <w:iCs/>
          <w:sz w:val="22"/>
        </w:rPr>
        <w:t xml:space="preserve"> </w:t>
      </w:r>
    </w:p>
    <w:p w14:paraId="09438FA9" w14:textId="77777777" w:rsidR="00E72F18" w:rsidRPr="00E72F18" w:rsidRDefault="00E72F18" w:rsidP="001943DA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3EF0C060" w14:textId="77777777" w:rsidR="008935AC" w:rsidRPr="008935AC" w:rsidRDefault="008935AC" w:rsidP="008935AC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09764F07" w14:textId="463FEA61" w:rsidR="009446EF" w:rsidRPr="00112077" w:rsidRDefault="009E7B25" w:rsidP="009446EF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3" w:history="1">
        <w:r w:rsidR="004A10AC" w:rsidRPr="004A10AC">
          <w:rPr>
            <w:rStyle w:val="Hypertextovodkaz"/>
            <w:rFonts w:ascii="Arial" w:hAnsi="Arial" w:cs="Arial"/>
            <w:b/>
            <w:bCs/>
            <w:iCs/>
            <w:sz w:val="22"/>
            <w:szCs w:val="24"/>
          </w:rPr>
          <w:t>Omezení provozu lanovky na Petřín</w:t>
        </w:r>
      </w:hyperlink>
    </w:p>
    <w:p w14:paraId="6BF50ED6" w14:textId="3422E349" w:rsidR="004A10AC" w:rsidRPr="004A10AC" w:rsidRDefault="004A10AC" w:rsidP="004A10AC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 w:rsidRPr="004A10AC">
        <w:rPr>
          <w:rFonts w:ascii="Arial" w:hAnsi="Arial" w:cs="Arial"/>
          <w:bCs/>
          <w:sz w:val="22"/>
        </w:rPr>
        <w:t>Z důvodu pravidelné revize bude od </w:t>
      </w:r>
      <w:r>
        <w:rPr>
          <w:rFonts w:ascii="Arial" w:hAnsi="Arial" w:cs="Arial"/>
          <w:bCs/>
          <w:sz w:val="22"/>
        </w:rPr>
        <w:t>30. března </w:t>
      </w:r>
      <w:r w:rsidRPr="004A10AC">
        <w:rPr>
          <w:rFonts w:ascii="Arial" w:hAnsi="Arial" w:cs="Arial"/>
          <w:bCs/>
          <w:sz w:val="22"/>
        </w:rPr>
        <w:t>do </w:t>
      </w:r>
      <w:r>
        <w:rPr>
          <w:rFonts w:ascii="Arial" w:hAnsi="Arial" w:cs="Arial"/>
          <w:bCs/>
          <w:sz w:val="22"/>
        </w:rPr>
        <w:t xml:space="preserve">pátku </w:t>
      </w:r>
      <w:r w:rsidRPr="004A10AC">
        <w:rPr>
          <w:rFonts w:ascii="Arial" w:hAnsi="Arial" w:cs="Arial"/>
          <w:bCs/>
          <w:sz w:val="22"/>
        </w:rPr>
        <w:t xml:space="preserve">3. dubna a následně od úterý 7. dubna do pátku 10. dubna přerušen provoz lanové dráhy </w:t>
      </w:r>
      <w:r w:rsidRPr="001B5228">
        <w:rPr>
          <w:rFonts w:ascii="Arial" w:hAnsi="Arial" w:cs="Arial"/>
          <w:bCs/>
          <w:iCs/>
          <w:sz w:val="22"/>
        </w:rPr>
        <w:t>Újezd – Petřín</w:t>
      </w:r>
      <w:r w:rsidRPr="001B5228">
        <w:rPr>
          <w:rFonts w:ascii="Arial" w:hAnsi="Arial" w:cs="Arial"/>
          <w:bCs/>
          <w:sz w:val="22"/>
        </w:rPr>
        <w:t>.</w:t>
      </w:r>
    </w:p>
    <w:p w14:paraId="334711B1" w14:textId="77777777" w:rsidR="004A10AC" w:rsidRPr="004A10AC" w:rsidRDefault="004A10AC" w:rsidP="004A10AC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r w:rsidRPr="004A10AC">
        <w:rPr>
          <w:rFonts w:ascii="Arial" w:hAnsi="Arial" w:cs="Arial"/>
          <w:bCs/>
          <w:sz w:val="22"/>
        </w:rPr>
        <w:t>V období od soboty 4. dubna 2015 do pondělí 6. dubna 2015 bude lanová dráha na Petřín jezdit dle letního jízdního řádu (od 9.00 hodin do 23.30 hodin v intervalu 10 minut). Provoz bude plně obnoven v sobotu 11. dubna 2015 v 9.00 hodin.</w:t>
      </w:r>
    </w:p>
    <w:p w14:paraId="30140061" w14:textId="77777777" w:rsidR="00112077" w:rsidRPr="00112077" w:rsidRDefault="00112077" w:rsidP="009E1B3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10"/>
          <w:szCs w:val="10"/>
        </w:rPr>
      </w:pPr>
    </w:p>
    <w:p w14:paraId="0A5F5179" w14:textId="2ACAB6D6" w:rsidR="00112077" w:rsidRDefault="005D6468" w:rsidP="00112077">
      <w:pPr>
        <w:numPr>
          <w:ilvl w:val="0"/>
          <w:numId w:val="21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Omezení a novinky v MHD</w:t>
      </w:r>
    </w:p>
    <w:p w14:paraId="4089A29A" w14:textId="75863768" w:rsidR="0046236E" w:rsidRDefault="009E7B25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4" w:history="1">
        <w:r w:rsidR="0046236E" w:rsidRPr="0046236E">
          <w:rPr>
            <w:rStyle w:val="Hypertextovodkaz"/>
            <w:rFonts w:ascii="Arial" w:hAnsi="Arial" w:cs="Arial"/>
            <w:b/>
            <w:iCs/>
            <w:sz w:val="22"/>
            <w:szCs w:val="24"/>
          </w:rPr>
          <w:t>Muzeum  - Roztyly</w:t>
        </w:r>
      </w:hyperlink>
      <w:r w:rsidR="0046236E">
        <w:rPr>
          <w:rFonts w:ascii="Arial" w:hAnsi="Arial" w:cs="Arial"/>
          <w:b/>
          <w:iCs/>
          <w:sz w:val="22"/>
          <w:szCs w:val="24"/>
        </w:rPr>
        <w:t xml:space="preserve"> </w:t>
      </w:r>
      <w:r w:rsidR="0046236E">
        <w:rPr>
          <w:rFonts w:ascii="Arial" w:hAnsi="Arial" w:cs="Arial"/>
          <w:iCs/>
          <w:sz w:val="22"/>
          <w:szCs w:val="24"/>
        </w:rPr>
        <w:t>– v termínu 3. - 6. 4. 2015 bude oboustranně přerušen provoz metra, zavedena bude náhradní autobusová doprava.</w:t>
      </w:r>
    </w:p>
    <w:p w14:paraId="39087735" w14:textId="6CF4592E" w:rsidR="0046236E" w:rsidRPr="0046236E" w:rsidRDefault="009E7B25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5" w:history="1">
        <w:r w:rsidR="004A10AC" w:rsidRPr="004A10AC">
          <w:rPr>
            <w:rStyle w:val="Hypertextovodkaz"/>
            <w:rFonts w:ascii="Arial" w:hAnsi="Arial" w:cs="Arial"/>
            <w:b/>
            <w:iCs/>
            <w:sz w:val="22"/>
            <w:szCs w:val="24"/>
          </w:rPr>
          <w:t>Dejvická – Nemocnice Motol</w:t>
        </w:r>
      </w:hyperlink>
      <w:r w:rsidR="004A10AC">
        <w:rPr>
          <w:rFonts w:ascii="Arial" w:hAnsi="Arial" w:cs="Arial"/>
          <w:iCs/>
          <w:sz w:val="22"/>
          <w:szCs w:val="24"/>
        </w:rPr>
        <w:t xml:space="preserve"> – 6. 4. 2015 v odpoledních hodinách bude zprovozněn další úsek metra trasy A.</w:t>
      </w:r>
    </w:p>
    <w:p w14:paraId="413DE41D" w14:textId="56BE82B9" w:rsidR="0046236E" w:rsidRPr="0046236E" w:rsidRDefault="009E7B25" w:rsidP="0046236E">
      <w:pPr>
        <w:suppressAutoHyphens/>
        <w:spacing w:before="0"/>
        <w:ind w:left="1200" w:right="1077"/>
        <w:rPr>
          <w:rFonts w:ascii="Arial" w:hAnsi="Arial" w:cs="Arial"/>
          <w:b/>
          <w:iCs/>
          <w:sz w:val="22"/>
          <w:szCs w:val="24"/>
        </w:rPr>
      </w:pPr>
      <w:hyperlink r:id="rId26" w:history="1">
        <w:r w:rsidR="0046236E" w:rsidRPr="0046236E">
          <w:rPr>
            <w:rStyle w:val="Hypertextovodkaz"/>
            <w:rFonts w:ascii="Arial" w:hAnsi="Arial" w:cs="Arial"/>
            <w:b/>
            <w:iCs/>
            <w:sz w:val="22"/>
            <w:szCs w:val="24"/>
          </w:rPr>
          <w:t>Ke Stírce – Kobylisy</w:t>
        </w:r>
      </w:hyperlink>
      <w:r w:rsidR="0046236E">
        <w:rPr>
          <w:rFonts w:ascii="Arial" w:hAnsi="Arial" w:cs="Arial"/>
          <w:b/>
          <w:iCs/>
          <w:sz w:val="22"/>
          <w:szCs w:val="24"/>
        </w:rPr>
        <w:t xml:space="preserve"> </w:t>
      </w:r>
      <w:r w:rsidR="0046236E">
        <w:rPr>
          <w:rFonts w:ascii="Arial" w:hAnsi="Arial" w:cs="Arial"/>
          <w:iCs/>
          <w:sz w:val="22"/>
          <w:szCs w:val="24"/>
        </w:rPr>
        <w:t>– v termínu 7. – 13. 4. 2015 bude oboustranně přerušen provoz tramvají, zavedena bude náhradní autobusová doprava.</w:t>
      </w:r>
    </w:p>
    <w:p w14:paraId="6066B76B" w14:textId="70C842A7" w:rsidR="0046236E" w:rsidRDefault="009E7B25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7" w:history="1">
        <w:r w:rsidR="0046236E" w:rsidRPr="0046236E">
          <w:rPr>
            <w:rStyle w:val="Hypertextovodkaz"/>
            <w:rFonts w:ascii="Arial" w:hAnsi="Arial" w:cs="Arial"/>
            <w:b/>
            <w:iCs/>
            <w:sz w:val="22"/>
            <w:szCs w:val="24"/>
          </w:rPr>
          <w:t>Senovážné náměstí – Flora / Nákladové nádraží Žižkov</w:t>
        </w:r>
      </w:hyperlink>
      <w:r w:rsidR="0046236E">
        <w:rPr>
          <w:rFonts w:ascii="Arial" w:hAnsi="Arial" w:cs="Arial"/>
          <w:b/>
          <w:iCs/>
          <w:sz w:val="22"/>
          <w:szCs w:val="24"/>
        </w:rPr>
        <w:t xml:space="preserve"> </w:t>
      </w:r>
      <w:r w:rsidR="0046236E" w:rsidRPr="0046236E">
        <w:rPr>
          <w:rFonts w:ascii="Arial" w:hAnsi="Arial" w:cs="Arial"/>
          <w:iCs/>
          <w:sz w:val="22"/>
          <w:szCs w:val="24"/>
        </w:rPr>
        <w:t>- v</w:t>
      </w:r>
      <w:r w:rsidR="0046236E">
        <w:rPr>
          <w:rFonts w:ascii="Arial" w:hAnsi="Arial" w:cs="Arial"/>
          <w:iCs/>
          <w:sz w:val="22"/>
          <w:szCs w:val="24"/>
        </w:rPr>
        <w:t> termínu 13. - 24. 4. 2015 bude oboustranně přerušen provoz tramvají, zavedena bude náhradní autobusová doprava.</w:t>
      </w:r>
    </w:p>
    <w:p w14:paraId="6DF24428" w14:textId="74B127E7" w:rsidR="00B47E63" w:rsidRPr="00B47E63" w:rsidRDefault="009E7B25" w:rsidP="0046236E">
      <w:pPr>
        <w:suppressAutoHyphens/>
        <w:spacing w:before="0"/>
        <w:ind w:left="1200" w:right="1077"/>
        <w:rPr>
          <w:rFonts w:ascii="Arial" w:hAnsi="Arial" w:cs="Arial"/>
          <w:iCs/>
          <w:sz w:val="22"/>
          <w:szCs w:val="24"/>
        </w:rPr>
      </w:pPr>
      <w:hyperlink r:id="rId28" w:history="1">
        <w:r w:rsidR="00B47E63" w:rsidRPr="00B47E63">
          <w:rPr>
            <w:rStyle w:val="Hypertextovodkaz"/>
            <w:rFonts w:ascii="Arial" w:hAnsi="Arial" w:cs="Arial"/>
            <w:b/>
            <w:iCs/>
            <w:sz w:val="22"/>
            <w:szCs w:val="24"/>
          </w:rPr>
          <w:t>Přívozy na Vltavě</w:t>
        </w:r>
      </w:hyperlink>
      <w:r w:rsidR="00B47E63">
        <w:rPr>
          <w:rFonts w:ascii="Arial" w:hAnsi="Arial" w:cs="Arial"/>
          <w:b/>
          <w:iCs/>
          <w:sz w:val="22"/>
          <w:szCs w:val="24"/>
        </w:rPr>
        <w:t xml:space="preserve"> </w:t>
      </w:r>
      <w:r w:rsidR="00B47E63">
        <w:rPr>
          <w:rFonts w:ascii="Arial" w:hAnsi="Arial" w:cs="Arial"/>
          <w:iCs/>
          <w:sz w:val="22"/>
          <w:szCs w:val="24"/>
        </w:rPr>
        <w:t>– 28. 3. byl obnoven sezónní provoz pražských přívozů.</w:t>
      </w:r>
    </w:p>
    <w:p w14:paraId="7C27E745" w14:textId="77777777" w:rsidR="00D705C3" w:rsidRPr="00A81937" w:rsidRDefault="00D705C3" w:rsidP="00075FB1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14:paraId="21E02B58" w14:textId="77777777" w:rsidR="00F540F4" w:rsidRPr="00614918" w:rsidRDefault="00D34A19" w:rsidP="00614918">
      <w:pPr>
        <w:pStyle w:val="Nadpis3"/>
        <w:spacing w:before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2FEB8A63" w14:textId="77777777" w:rsidR="00F540F4" w:rsidRPr="00FA196C" w:rsidRDefault="009E7B25" w:rsidP="00E9473E">
      <w:pPr>
        <w:pStyle w:val="Nadpis1"/>
        <w:keepNext w:val="0"/>
        <w:keepLines w:val="0"/>
        <w:numPr>
          <w:ilvl w:val="0"/>
          <w:numId w:val="21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29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4872767E" w:rsidR="00F42167" w:rsidRDefault="00A545A3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Od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 31. </w:t>
      </w:r>
      <w:r w:rsidR="003E615F">
        <w:rPr>
          <w:rFonts w:ascii="Arial" w:hAnsi="Arial" w:cs="Arial"/>
          <w:sz w:val="22"/>
          <w:szCs w:val="24"/>
          <w:lang w:eastAsia="cs-CZ"/>
        </w:rPr>
        <w:t>břez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na </w:t>
      </w:r>
      <w:r>
        <w:rPr>
          <w:rFonts w:ascii="Arial" w:hAnsi="Arial" w:cs="Arial"/>
          <w:sz w:val="22"/>
          <w:szCs w:val="24"/>
          <w:lang w:eastAsia="cs-CZ"/>
        </w:rPr>
        <w:t xml:space="preserve">do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1EE45340" w:rsidR="00F540F4" w:rsidRDefault="00F540F4" w:rsidP="00F65FA7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</w:rPr>
        <w:t>Návštěvnické objekty – Starý královský palác, expozice Příběh Pražského hradu, Bazilika sv. Jiří, Zlatá ulička s věží Daliborkou, Obrazárna Pražského hradu, Prašná věž, Rožmberský palác – jsou přístupné od 9:00 do 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0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střídání vojáků Hradní stráže s fanfárami a výměnou standarty probíhá vždy v 12:00 hodin na 1. nádvoří, střídání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1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6AF4BFA1" w14:textId="4B075EA6" w:rsidR="00352541" w:rsidRPr="00F65FA7" w:rsidRDefault="00352541" w:rsidP="00F65FA7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bCs/>
          <w:sz w:val="22"/>
          <w:szCs w:val="24"/>
          <w:lang w:eastAsia="cs-CZ"/>
        </w:rPr>
        <w:t>V letošním roce se plánují opravy fasád Hradu od Slévárenského dvora po Jižní čestné křídlo (odstranění nepůvodních nátěrů, opravy omítek, nový nátěr vápenatými barvami). Opraveny budou také truhlářské, zámečnické a klempířské prvky a repasovaná původní světla – tzv. Plečnikova oka. Na většině křídel bude vyměněna střešní krytina. Opravy čekají také omítky Ludvíkova křídla a Starého královského paláce. Dokončena má být přestavba Jízdárny na Pohořelci</w:t>
      </w:r>
      <w:r w:rsidR="00CF3453">
        <w:rPr>
          <w:rFonts w:ascii="Arial" w:hAnsi="Arial" w:cs="Arial"/>
          <w:bCs/>
          <w:sz w:val="22"/>
          <w:szCs w:val="24"/>
          <w:lang w:eastAsia="cs-CZ"/>
        </w:rPr>
        <w:t xml:space="preserve">. Bude </w:t>
      </w:r>
      <w:r w:rsidR="00CF3453">
        <w:rPr>
          <w:rFonts w:ascii="Arial" w:hAnsi="Arial" w:cs="Arial"/>
          <w:bCs/>
          <w:sz w:val="22"/>
          <w:szCs w:val="24"/>
          <w:lang w:eastAsia="cs-CZ"/>
        </w:rPr>
        <w:lastRenderedPageBreak/>
        <w:t xml:space="preserve">oplechována střecha katedrály sv. Víta, na které budou také opraveny okna a rozety a uvnitř katedrály v kaplích bude opraveno spárování kamene, restaurovány malby, náhrobky a oltáře. </w:t>
      </w:r>
    </w:p>
    <w:p w14:paraId="031D685F" w14:textId="2CF0F09D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A545A3">
        <w:rPr>
          <w:rFonts w:ascii="Arial" w:hAnsi="Arial" w:cs="Arial"/>
          <w:sz w:val="22"/>
          <w:szCs w:val="24"/>
          <w:lang w:eastAsia="cs-CZ"/>
        </w:rPr>
        <w:t>otevřeny od 10:00 do 18:00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415D89D6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773CC771" w14:textId="1F8C1DE0" w:rsidR="00B373EC" w:rsidRPr="00B373EC" w:rsidRDefault="009E7B25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B373EC" w:rsidRPr="00B373E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Den otevřených dveří</w:t>
        </w:r>
      </w:hyperlink>
      <w:r w:rsidR="00B373EC">
        <w:rPr>
          <w:rFonts w:ascii="Arial" w:hAnsi="Arial" w:cs="Arial"/>
          <w:bCs/>
          <w:sz w:val="22"/>
          <w:szCs w:val="24"/>
          <w:lang w:eastAsia="cs-CZ"/>
        </w:rPr>
        <w:t>: v</w:t>
      </w:r>
      <w:r w:rsidR="00B373EC" w:rsidRPr="00B373EC">
        <w:rPr>
          <w:rFonts w:ascii="Arial" w:hAnsi="Arial" w:cs="Arial"/>
          <w:bCs/>
          <w:sz w:val="22"/>
          <w:szCs w:val="24"/>
          <w:lang w:eastAsia="cs-CZ"/>
        </w:rPr>
        <w:t xml:space="preserve"> sobotu dne </w:t>
      </w:r>
      <w:r w:rsidR="00B373EC" w:rsidRPr="00B373EC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16. května 2015</w:t>
      </w:r>
      <w:r w:rsidR="00B373EC" w:rsidRPr="00B373EC">
        <w:rPr>
          <w:rFonts w:ascii="Arial" w:hAnsi="Arial" w:cs="Arial"/>
          <w:bCs/>
          <w:color w:val="FF0000"/>
          <w:sz w:val="22"/>
          <w:szCs w:val="24"/>
          <w:lang w:eastAsia="cs-CZ"/>
        </w:rPr>
        <w:t xml:space="preserve"> </w:t>
      </w:r>
      <w:r w:rsidR="00B373EC" w:rsidRPr="00B373EC">
        <w:rPr>
          <w:rFonts w:ascii="Arial" w:hAnsi="Arial" w:cs="Arial"/>
          <w:bCs/>
          <w:sz w:val="22"/>
          <w:szCs w:val="24"/>
          <w:lang w:eastAsia="cs-CZ"/>
        </w:rPr>
        <w:t xml:space="preserve">budou v době od 9.00 do 16.30 hodin opět </w:t>
      </w:r>
      <w:r w:rsidR="00B373EC" w:rsidRPr="00B373EC">
        <w:rPr>
          <w:rFonts w:ascii="Arial" w:hAnsi="Arial" w:cs="Arial"/>
          <w:b/>
          <w:bCs/>
          <w:color w:val="FF0000"/>
          <w:sz w:val="22"/>
          <w:szCs w:val="24"/>
          <w:lang w:eastAsia="cs-CZ"/>
        </w:rPr>
        <w:t>otevřeny reprezentační prostory</w:t>
      </w:r>
      <w:r w:rsidR="00B373EC" w:rsidRPr="00B373EC">
        <w:rPr>
          <w:rFonts w:ascii="Arial" w:hAnsi="Arial" w:cs="Arial"/>
          <w:bCs/>
          <w:sz w:val="22"/>
          <w:szCs w:val="24"/>
          <w:lang w:eastAsia="cs-CZ"/>
        </w:rPr>
        <w:t xml:space="preserve"> Pražského hradu.</w:t>
      </w:r>
    </w:p>
    <w:p w14:paraId="086F89DB" w14:textId="6FABECDC" w:rsidR="003D4EF8" w:rsidRDefault="009E7B25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history="1">
        <w:r w:rsidR="003D4EF8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 v Prašné věži – Mihulce)</w:t>
      </w:r>
    </w:p>
    <w:p w14:paraId="560319C9" w14:textId="50010790" w:rsidR="002D1BA9" w:rsidRDefault="009E7B25" w:rsidP="002D1BA9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3D4EF8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 xml:space="preserve"> (stálá 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gotickém podlaží Starého královského paláce</w:t>
      </w:r>
      <w:r w:rsidR="003D4EF8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DF7495C" w14:textId="6C1D78F3" w:rsidR="00F34C50" w:rsidRDefault="009E7B25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F34C50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Padesát let Obrazárny Pražského hradu</w:t>
        </w:r>
      </w:hyperlink>
      <w:r w:rsidR="00F34C50">
        <w:rPr>
          <w:rFonts w:ascii="Arial" w:hAnsi="Arial" w:cs="Arial"/>
          <w:bCs/>
          <w:sz w:val="22"/>
          <w:szCs w:val="24"/>
          <w:lang w:eastAsia="cs-CZ"/>
        </w:rPr>
        <w:t xml:space="preserve"> (výstava v Obrazárně Pražského hradu do 15. 4. 2015)</w:t>
      </w:r>
    </w:p>
    <w:p w14:paraId="224CDC1B" w14:textId="164D1124" w:rsidR="003A75D4" w:rsidRDefault="009E7B25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A75D4" w:rsidRPr="00E0729C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Země znovuzrozená</w:t>
        </w:r>
      </w:hyperlink>
      <w:r w:rsidR="003A75D4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 starého královského paláce, 3. 4.- 28. 6. 2015)</w:t>
      </w:r>
    </w:p>
    <w:p w14:paraId="25975B5C" w14:textId="43B79DB4" w:rsidR="00E0729C" w:rsidRDefault="009E7B25" w:rsidP="003A75D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E0729C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Velká Morava a počátky křesťanství</w:t>
        </w:r>
      </w:hyperlink>
      <w:r w:rsidR="00E0729C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konírně, 17. 4.- 28. 6. 2015)</w:t>
      </w:r>
    </w:p>
    <w:p w14:paraId="1091B6EC" w14:textId="3CEC3DC7" w:rsidR="00B8671D" w:rsidRDefault="009E7B25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Hans von </w:t>
        </w:r>
        <w:proofErr w:type="spellStart"/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Aachen</w:t>
        </w:r>
        <w:proofErr w:type="spellEnd"/>
        <w:r w:rsidR="00F71760" w:rsidRPr="00944CD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a Kryštof Popel z Lobkowicz</w:t>
        </w:r>
      </w:hyperlink>
      <w:r w:rsidR="00F71760">
        <w:rPr>
          <w:rFonts w:ascii="Arial" w:hAnsi="Arial" w:cs="Arial"/>
          <w:bCs/>
          <w:sz w:val="22"/>
          <w:szCs w:val="24"/>
          <w:lang w:eastAsia="cs-CZ"/>
        </w:rPr>
        <w:t xml:space="preserve"> (obrazárna Pražského hradu, 22. 4.- 22. 7. 2015)</w:t>
      </w:r>
    </w:p>
    <w:p w14:paraId="09EFBB4D" w14:textId="014016FD" w:rsidR="003D4EF8" w:rsidRPr="003D4EF8" w:rsidRDefault="009E7B25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(výstava v Kapli sv. kříže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77777777" w:rsidR="00F540F4" w:rsidRPr="00FA196C" w:rsidRDefault="009E7B25" w:rsidP="00E9473E">
      <w:pPr>
        <w:pStyle w:val="ListParagraph1"/>
        <w:numPr>
          <w:ilvl w:val="0"/>
          <w:numId w:val="22"/>
        </w:numPr>
        <w:ind w:left="1202" w:right="1077"/>
        <w:rPr>
          <w:rStyle w:val="Siln"/>
          <w:rFonts w:ascii="Arial" w:hAnsi="Arial" w:cs="Arial"/>
          <w:b w:val="0"/>
        </w:rPr>
      </w:pPr>
      <w:hyperlink r:id="rId40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45B1E3D2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93423D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93423D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429671E4" w14:textId="77777777" w:rsidR="00B91CFF" w:rsidRPr="00A5588F" w:rsidRDefault="007A3730" w:rsidP="00FA2548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1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209C1FD5" w14:textId="77777777" w:rsidR="00F540F4" w:rsidRPr="00F04F0B" w:rsidRDefault="00F540F4" w:rsidP="00FA2548">
      <w:pPr>
        <w:spacing w:before="0"/>
        <w:ind w:left="1202" w:right="1077"/>
        <w:jc w:val="both"/>
        <w:rPr>
          <w:rFonts w:ascii="Arial" w:hAnsi="Arial" w:cs="Arial"/>
          <w:sz w:val="6"/>
          <w:szCs w:val="6"/>
        </w:rPr>
      </w:pPr>
    </w:p>
    <w:p w14:paraId="207DE65A" w14:textId="77777777" w:rsidR="00C30ED0" w:rsidRPr="00966D4C" w:rsidRDefault="00C30ED0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0D4246D6" w14:textId="126B5EEA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2. 4.    </w:t>
      </w:r>
      <w:r w:rsidRPr="0093423D">
        <w:rPr>
          <w:rStyle w:val="Siln"/>
          <w:rFonts w:ascii="Arial" w:hAnsi="Arial" w:cs="Arial"/>
          <w:color w:val="FF0000"/>
          <w:sz w:val="22"/>
          <w:szCs w:val="24"/>
        </w:rPr>
        <w:t xml:space="preserve">12:30 – 15:40 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Pr="00CD68AD">
        <w:rPr>
          <w:rStyle w:val="Siln"/>
          <w:rFonts w:ascii="Arial" w:hAnsi="Arial" w:cs="Arial"/>
          <w:sz w:val="22"/>
          <w:szCs w:val="24"/>
        </w:rPr>
        <w:t xml:space="preserve">obřady </w:t>
      </w:r>
      <w:r w:rsidRPr="0093423D">
        <w:rPr>
          <w:rStyle w:val="Siln"/>
          <w:rFonts w:ascii="Arial" w:hAnsi="Arial" w:cs="Arial"/>
          <w:sz w:val="22"/>
          <w:szCs w:val="24"/>
        </w:rPr>
        <w:t>Zelen</w:t>
      </w:r>
      <w:r w:rsidR="002E479C">
        <w:rPr>
          <w:rStyle w:val="Siln"/>
          <w:rFonts w:ascii="Arial" w:hAnsi="Arial" w:cs="Arial"/>
          <w:sz w:val="22"/>
          <w:szCs w:val="24"/>
        </w:rPr>
        <w:t>ý</w:t>
      </w:r>
      <w:r w:rsidRPr="0093423D">
        <w:rPr>
          <w:rStyle w:val="Siln"/>
          <w:rFonts w:ascii="Arial" w:hAnsi="Arial" w:cs="Arial"/>
          <w:sz w:val="22"/>
          <w:szCs w:val="24"/>
        </w:rPr>
        <w:t xml:space="preserve"> čtvrt</w:t>
      </w:r>
      <w:r w:rsidR="002E479C">
        <w:rPr>
          <w:rStyle w:val="Siln"/>
          <w:rFonts w:ascii="Arial" w:hAnsi="Arial" w:cs="Arial"/>
          <w:sz w:val="22"/>
          <w:szCs w:val="24"/>
        </w:rPr>
        <w:t>e</w:t>
      </w:r>
      <w:r w:rsidRPr="0093423D">
        <w:rPr>
          <w:rStyle w:val="Siln"/>
          <w:rFonts w:ascii="Arial" w:hAnsi="Arial" w:cs="Arial"/>
          <w:sz w:val="22"/>
          <w:szCs w:val="24"/>
        </w:rPr>
        <w:t>k</w:t>
      </w:r>
    </w:p>
    <w:p w14:paraId="42A442CE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3. 4.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CD68AD">
        <w:rPr>
          <w:rStyle w:val="Siln"/>
          <w:rFonts w:ascii="Arial" w:hAnsi="Arial" w:cs="Arial"/>
          <w:color w:val="FF0000"/>
          <w:sz w:val="22"/>
          <w:szCs w:val="24"/>
        </w:rPr>
        <w:t xml:space="preserve">9:30 </w:t>
      </w:r>
      <w:r>
        <w:rPr>
          <w:rStyle w:val="Siln"/>
          <w:rFonts w:ascii="Arial" w:hAnsi="Arial" w:cs="Arial"/>
          <w:color w:val="FF0000"/>
          <w:sz w:val="22"/>
          <w:szCs w:val="24"/>
        </w:rPr>
        <w:t>– 15:40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obřady Velkého pátku</w:t>
      </w:r>
    </w:p>
    <w:p w14:paraId="32A3A21E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4. 4.</w:t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>9:30</w:t>
      </w:r>
      <w:r>
        <w:rPr>
          <w:rStyle w:val="Siln"/>
          <w:rFonts w:ascii="Arial" w:hAnsi="Arial" w:cs="Arial"/>
          <w:sz w:val="22"/>
          <w:szCs w:val="24"/>
        </w:rPr>
        <w:t xml:space="preserve"> – 16:40</w:t>
      </w:r>
      <w:r>
        <w:rPr>
          <w:rStyle w:val="Siln"/>
          <w:rFonts w:ascii="Arial" w:hAnsi="Arial" w:cs="Arial"/>
          <w:sz w:val="22"/>
          <w:szCs w:val="24"/>
        </w:rPr>
        <w:tab/>
        <w:t>obřady Bílé soboty</w:t>
      </w:r>
      <w:r w:rsidRPr="00CD68AD">
        <w:rPr>
          <w:rStyle w:val="Siln"/>
          <w:rFonts w:ascii="Arial" w:hAnsi="Arial" w:cs="Arial"/>
          <w:sz w:val="22"/>
          <w:szCs w:val="24"/>
        </w:rPr>
        <w:tab/>
      </w:r>
    </w:p>
    <w:p w14:paraId="4A8F251A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11. 4.    </w:t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13:00 </w:t>
      </w:r>
      <w:r>
        <w:rPr>
          <w:rStyle w:val="Siln"/>
          <w:rFonts w:ascii="Arial" w:hAnsi="Arial" w:cs="Arial"/>
          <w:sz w:val="22"/>
          <w:szCs w:val="24"/>
        </w:rPr>
        <w:t>– 16:40</w:t>
      </w:r>
      <w:r>
        <w:rPr>
          <w:rStyle w:val="Siln"/>
          <w:rFonts w:ascii="Arial" w:hAnsi="Arial" w:cs="Arial"/>
          <w:sz w:val="22"/>
          <w:szCs w:val="24"/>
        </w:rPr>
        <w:tab/>
        <w:t>10:00 mše svatá – výročí konsekrace kardinála Vlka</w:t>
      </w:r>
    </w:p>
    <w:p w14:paraId="708F25DE" w14:textId="77777777" w:rsidR="00122B49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23. 4.</w:t>
      </w:r>
      <w:r>
        <w:rPr>
          <w:rStyle w:val="Siln"/>
          <w:rFonts w:ascii="Arial" w:hAnsi="Arial" w:cs="Arial"/>
          <w:sz w:val="22"/>
          <w:szCs w:val="24"/>
        </w:rPr>
        <w:tab/>
        <w:t xml:space="preserve">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15:40 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Pr="00241A25">
        <w:rPr>
          <w:rStyle w:val="Siln"/>
          <w:rFonts w:ascii="Arial" w:hAnsi="Arial" w:cs="Arial"/>
          <w:sz w:val="22"/>
          <w:szCs w:val="24"/>
        </w:rPr>
        <w:t xml:space="preserve">18:00 </w:t>
      </w:r>
      <w:r>
        <w:rPr>
          <w:rStyle w:val="Siln"/>
          <w:rFonts w:ascii="Arial" w:hAnsi="Arial" w:cs="Arial"/>
          <w:sz w:val="22"/>
          <w:szCs w:val="24"/>
        </w:rPr>
        <w:t>mše svatá – sv. Vojtěch</w:t>
      </w:r>
    </w:p>
    <w:p w14:paraId="0279890C" w14:textId="56C873FF" w:rsidR="00041ECA" w:rsidRDefault="00122B49" w:rsidP="00122B49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30. 4.</w:t>
      </w:r>
      <w:r>
        <w:rPr>
          <w:rStyle w:val="Siln"/>
          <w:rFonts w:ascii="Arial" w:hAnsi="Arial" w:cs="Arial"/>
          <w:sz w:val="22"/>
          <w:szCs w:val="24"/>
        </w:rPr>
        <w:tab/>
        <w:t xml:space="preserve">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>15:40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18:00 mše svatá – sv. Zikmund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77777777" w:rsidR="00041ECA" w:rsidRPr="00FA196C" w:rsidRDefault="009E7B25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42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44397ECC" w:rsidR="005F340D" w:rsidRPr="008D6C0E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0 - 12:15 </w:t>
      </w:r>
      <w:r w:rsidR="005B5769" w:rsidRPr="008D6C0E">
        <w:rPr>
          <w:rFonts w:ascii="Arial" w:hAnsi="Arial" w:cs="Arial"/>
          <w:iCs/>
          <w:sz w:val="22"/>
        </w:rPr>
        <w:t>a</w:t>
      </w:r>
      <w:r w:rsidRPr="008D6C0E">
        <w:rPr>
          <w:rFonts w:ascii="Arial" w:hAnsi="Arial" w:cs="Arial"/>
          <w:iCs/>
          <w:sz w:val="22"/>
        </w:rPr>
        <w:t xml:space="preserve"> 13:00 </w:t>
      </w:r>
      <w:r w:rsidR="005B5769" w:rsidRPr="008D6C0E">
        <w:rPr>
          <w:rFonts w:ascii="Arial" w:hAnsi="Arial" w:cs="Arial"/>
          <w:bCs/>
          <w:sz w:val="22"/>
          <w:lang w:eastAsia="cs-CZ"/>
        </w:rPr>
        <w:t>–</w:t>
      </w:r>
      <w:r w:rsidRPr="008D6C0E">
        <w:rPr>
          <w:rFonts w:ascii="Arial" w:hAnsi="Arial" w:cs="Arial"/>
          <w:iCs/>
          <w:sz w:val="22"/>
        </w:rPr>
        <w:t xml:space="preserve">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</w:p>
    <w:p w14:paraId="5D6B987B" w14:textId="7DF1482C" w:rsidR="00FF597A" w:rsidRPr="008D6C0E" w:rsidRDefault="009E7B25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43" w:history="1">
        <w:r w:rsidR="00FF597A" w:rsidRPr="00FF597A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4C1CDE02" w14:textId="77777777" w:rsidR="008F4FA5" w:rsidRDefault="008F4FA5" w:rsidP="00457347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A7DE05A" w14:textId="77777777" w:rsidR="008F4FA5" w:rsidRPr="00170DB0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1530D0D1" w:rsidR="00423E45" w:rsidRPr="00FA196C" w:rsidRDefault="009E7B25" w:rsidP="00423E45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44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1DCE6338" w14:textId="77777777" w:rsidR="00423E45" w:rsidRPr="00A51370" w:rsidRDefault="00423E45" w:rsidP="00423E4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Velikonoční pondělí 6. 4.</w:t>
      </w:r>
      <w:r w:rsidRPr="00870C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budou všechny objekty až na Müllerovu vilu </w:t>
      </w:r>
      <w:r w:rsidRPr="002170C4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otevřeny jako ve všední den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hyperlink r:id="rId45" w:history="1">
        <w:r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 vila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bude zpřístupněna v červenci 2015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83169E" w14:textId="77777777" w:rsidR="00423E45" w:rsidRPr="008D6C0E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10"/>
          <w:szCs w:val="10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6565454E" w:rsidR="00FA2548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</w:p>
    <w:p w14:paraId="6F820A34" w14:textId="6BF8277B" w:rsidR="00E602D9" w:rsidRPr="00E602D9" w:rsidRDefault="00E602D9" w:rsidP="00E602D9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E602D9">
        <w:rPr>
          <w:rFonts w:ascii="Arial" w:hAnsi="Arial" w:cs="Arial"/>
          <w:iCs/>
          <w:color w:val="FF0000"/>
          <w:sz w:val="22"/>
          <w:szCs w:val="24"/>
        </w:rPr>
        <w:t>Ve dnech 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 xml:space="preserve">13. – 19. 4. 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bude z důvodu údržbových prací 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>zavřené Zrcadlové bludiště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 na</w:t>
      </w:r>
      <w:r>
        <w:rPr>
          <w:rFonts w:ascii="Arial" w:hAnsi="Arial" w:cs="Arial"/>
          <w:bCs/>
          <w:iCs/>
          <w:color w:val="FF0000"/>
          <w:sz w:val="22"/>
          <w:szCs w:val="24"/>
        </w:rPr>
        <w:t xml:space="preserve"> 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>Petříně </w:t>
      </w:r>
      <w:r w:rsidRPr="00E602D9">
        <w:rPr>
          <w:rFonts w:ascii="Arial" w:hAnsi="Arial" w:cs="Arial"/>
          <w:iCs/>
          <w:color w:val="FF0000"/>
          <w:sz w:val="22"/>
          <w:szCs w:val="24"/>
        </w:rPr>
        <w:t>a ve dnech 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 xml:space="preserve">20. – 24. 4. 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bude otevřené od </w:t>
      </w:r>
      <w:r w:rsidRPr="00E602D9">
        <w:rPr>
          <w:rFonts w:ascii="Arial" w:hAnsi="Arial" w:cs="Arial"/>
          <w:b/>
          <w:bCs/>
          <w:iCs/>
          <w:color w:val="FF0000"/>
          <w:sz w:val="22"/>
          <w:szCs w:val="24"/>
        </w:rPr>
        <w:t>13:00 do 22:00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 xml:space="preserve"> hod</w:t>
      </w:r>
      <w:r>
        <w:rPr>
          <w:rFonts w:ascii="Arial" w:hAnsi="Arial" w:cs="Arial"/>
          <w:bCs/>
          <w:iCs/>
          <w:color w:val="FF0000"/>
          <w:sz w:val="22"/>
          <w:szCs w:val="24"/>
        </w:rPr>
        <w:t>in</w:t>
      </w:r>
      <w:r w:rsidRPr="00E602D9">
        <w:rPr>
          <w:rFonts w:ascii="Arial" w:hAnsi="Arial" w:cs="Arial"/>
          <w:bCs/>
          <w:iCs/>
          <w:color w:val="FF0000"/>
          <w:sz w:val="22"/>
          <w:szCs w:val="24"/>
        </w:rPr>
        <w:t>.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2C97D088" w14:textId="77777777" w:rsidR="00423E45" w:rsidRPr="008D6C0E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36649242" w14:textId="1DB57BF9" w:rsidR="00F93FFE" w:rsidRPr="00F93FFE" w:rsidRDefault="00F93FF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Na Mezinárodní den muzeí 17. 5. </w:t>
      </w:r>
      <w:r w:rsidR="00FE094E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2015 je vstup do hlavní budovy zdarma.</w:t>
      </w:r>
    </w:p>
    <w:p w14:paraId="2C12F393" w14:textId="0D0AFC0F" w:rsidR="00CB321D" w:rsidRDefault="009E7B2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A8A20C6" w:rsidR="00CB321D" w:rsidRDefault="009E7B2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77777777" w:rsidR="00CB321D" w:rsidRDefault="009E7B25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C1CE63A" w:rsidR="00CB321D" w:rsidRDefault="009E7B2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6EA5ABA9" w:rsidR="00CB321D" w:rsidRDefault="009E7B2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258C3CAC" w:rsidR="00CB321D" w:rsidRDefault="009E7B2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166FA3C" w14:textId="1DF7F0C7" w:rsidR="00423E45" w:rsidRDefault="009E7B25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2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Holešovice-Bubny / v objetí Vltavy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>do 19. 4. 2014)</w:t>
      </w:r>
    </w:p>
    <w:p w14:paraId="29BAF2CE" w14:textId="4A72EC47" w:rsidR="00514EFB" w:rsidRDefault="009E7B25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3" w:history="1">
        <w:r w:rsidR="00514EFB" w:rsidRPr="00B26C65">
          <w:rPr>
            <w:rStyle w:val="Hypertextovodkaz"/>
            <w:rFonts w:ascii="Arial" w:hAnsi="Arial" w:cs="Arial"/>
            <w:iCs/>
            <w:sz w:val="22"/>
            <w:szCs w:val="24"/>
          </w:rPr>
          <w:t>Těšnovské nádraží / 30 let od demolice, 140 let od otevření</w:t>
        </w:r>
      </w:hyperlink>
      <w:r w:rsidR="00514EFB">
        <w:rPr>
          <w:rFonts w:ascii="Arial" w:hAnsi="Arial" w:cs="Arial"/>
          <w:iCs/>
          <w:sz w:val="22"/>
          <w:szCs w:val="24"/>
        </w:rPr>
        <w:t xml:space="preserve"> (před budovou, do 31.</w:t>
      </w:r>
      <w:r w:rsidR="00B0253E">
        <w:rPr>
          <w:rFonts w:ascii="Arial" w:hAnsi="Arial" w:cs="Arial"/>
          <w:iCs/>
          <w:sz w:val="22"/>
          <w:szCs w:val="24"/>
        </w:rPr>
        <w:t xml:space="preserve"> </w:t>
      </w:r>
      <w:r w:rsidR="00514EFB">
        <w:rPr>
          <w:rFonts w:ascii="Arial" w:hAnsi="Arial" w:cs="Arial"/>
          <w:iCs/>
          <w:sz w:val="22"/>
          <w:szCs w:val="24"/>
        </w:rPr>
        <w:t>5.</w:t>
      </w:r>
      <w:r w:rsidR="00B0253E">
        <w:rPr>
          <w:rFonts w:ascii="Arial" w:hAnsi="Arial" w:cs="Arial"/>
          <w:iCs/>
          <w:sz w:val="22"/>
          <w:szCs w:val="24"/>
        </w:rPr>
        <w:t xml:space="preserve"> </w:t>
      </w:r>
      <w:r w:rsidR="00514EFB">
        <w:rPr>
          <w:rFonts w:ascii="Arial" w:hAnsi="Arial" w:cs="Arial"/>
          <w:iCs/>
          <w:sz w:val="22"/>
          <w:szCs w:val="24"/>
        </w:rPr>
        <w:t>2015)</w:t>
      </w:r>
    </w:p>
    <w:p w14:paraId="2A381267" w14:textId="27765117" w:rsidR="00082A41" w:rsidRDefault="009E7B25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4" w:history="1">
        <w:r w:rsidR="00082A41" w:rsidRPr="00082A41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(27</w:t>
      </w:r>
      <w:r w:rsidR="00082A41">
        <w:rPr>
          <w:rFonts w:ascii="Arial" w:hAnsi="Arial" w:cs="Arial"/>
          <w:iCs/>
          <w:sz w:val="22"/>
          <w:szCs w:val="24"/>
        </w:rPr>
        <w:t>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5.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15</w:t>
      </w:r>
      <w:r w:rsidR="00F614DD">
        <w:rPr>
          <w:rFonts w:ascii="Arial" w:hAnsi="Arial" w:cs="Arial"/>
          <w:iCs/>
          <w:sz w:val="22"/>
          <w:szCs w:val="24"/>
        </w:rPr>
        <w:t xml:space="preserve"> - </w:t>
      </w:r>
      <w:r w:rsidR="00B26C65">
        <w:rPr>
          <w:rFonts w:ascii="Arial" w:hAnsi="Arial" w:cs="Arial"/>
          <w:iCs/>
          <w:sz w:val="22"/>
          <w:szCs w:val="24"/>
        </w:rPr>
        <w:t>14</w:t>
      </w:r>
      <w:r w:rsidR="00082A41">
        <w:rPr>
          <w:rFonts w:ascii="Arial" w:hAnsi="Arial" w:cs="Arial"/>
          <w:iCs/>
          <w:sz w:val="22"/>
          <w:szCs w:val="24"/>
        </w:rPr>
        <w:t>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2.</w:t>
      </w:r>
      <w:r w:rsidR="00B26C65">
        <w:rPr>
          <w:rFonts w:ascii="Arial" w:hAnsi="Arial" w:cs="Arial"/>
          <w:iCs/>
          <w:sz w:val="22"/>
          <w:szCs w:val="24"/>
        </w:rPr>
        <w:t xml:space="preserve"> </w:t>
      </w:r>
      <w:r w:rsidR="00082A41">
        <w:rPr>
          <w:rFonts w:ascii="Arial" w:hAnsi="Arial" w:cs="Arial"/>
          <w:iCs/>
          <w:sz w:val="22"/>
          <w:szCs w:val="24"/>
        </w:rPr>
        <w:t>16)</w:t>
      </w:r>
    </w:p>
    <w:p w14:paraId="4CE7043E" w14:textId="4BDCCE45" w:rsidR="00082A41" w:rsidRPr="00692F6E" w:rsidRDefault="009E7B25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5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B26C65">
        <w:rPr>
          <w:rFonts w:ascii="Arial" w:hAnsi="Arial" w:cs="Arial"/>
          <w:iCs/>
          <w:sz w:val="22"/>
          <w:szCs w:val="24"/>
        </w:rPr>
        <w:t>13</w:t>
      </w:r>
      <w:r w:rsidR="00ED4032">
        <w:rPr>
          <w:rFonts w:ascii="Arial" w:hAnsi="Arial" w:cs="Arial"/>
          <w:iCs/>
          <w:sz w:val="22"/>
          <w:szCs w:val="24"/>
        </w:rPr>
        <w:t>. 5.</w:t>
      </w:r>
      <w:r w:rsidR="00F614DD">
        <w:rPr>
          <w:rFonts w:ascii="Arial" w:hAnsi="Arial" w:cs="Arial"/>
          <w:iCs/>
          <w:sz w:val="22"/>
          <w:szCs w:val="24"/>
        </w:rPr>
        <w:t xml:space="preserve">-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5727B4D7" w14:textId="77777777" w:rsidR="00423E45" w:rsidRPr="008D6C0E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46469CBE" w:rsidR="00423E45" w:rsidRPr="00692F6E" w:rsidRDefault="009E7B25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6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8D6C0E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951883B" w14:textId="77777777" w:rsidR="00423E45" w:rsidRPr="008D6C0E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454780" w14:textId="5EFEBDA1" w:rsidR="00FA2548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77777777" w:rsidR="00423E45" w:rsidRDefault="009E7B25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18CF0E04" w:rsidR="00423E45" w:rsidRDefault="009E7B25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504E23F9" w:rsidR="00423E45" w:rsidRDefault="009E7B25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3BAE1" w14:textId="11B357C2" w:rsidR="00F30188" w:rsidRDefault="009E7B25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0" w:history="1">
        <w:r w:rsidR="00F25DEB" w:rsidRPr="00F25DEB">
          <w:rPr>
            <w:rStyle w:val="Hypertextovodkaz"/>
            <w:rFonts w:ascii="Arial" w:hAnsi="Arial" w:cs="Arial"/>
            <w:iCs/>
            <w:sz w:val="22"/>
            <w:szCs w:val="24"/>
          </w:rPr>
          <w:t>Má vlast 2014</w:t>
        </w:r>
      </w:hyperlink>
      <w:r w:rsidR="00F30188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>výstava</w:t>
      </w:r>
      <w:r w:rsidR="00EF3D9F">
        <w:rPr>
          <w:rFonts w:ascii="Arial" w:hAnsi="Arial" w:cs="Arial"/>
          <w:iCs/>
          <w:sz w:val="22"/>
          <w:szCs w:val="24"/>
        </w:rPr>
        <w:t xml:space="preserve"> do</w:t>
      </w:r>
      <w:r w:rsidR="00F25DEB">
        <w:rPr>
          <w:rFonts w:ascii="Arial" w:hAnsi="Arial" w:cs="Arial"/>
          <w:iCs/>
          <w:sz w:val="22"/>
          <w:szCs w:val="24"/>
        </w:rPr>
        <w:t xml:space="preserve"> 12. 4.</w:t>
      </w:r>
      <w:r w:rsidR="00F30188">
        <w:rPr>
          <w:rFonts w:ascii="Arial" w:hAnsi="Arial" w:cs="Arial"/>
          <w:iCs/>
          <w:sz w:val="22"/>
          <w:szCs w:val="24"/>
        </w:rPr>
        <w:t xml:space="preserve"> 2015)</w:t>
      </w:r>
    </w:p>
    <w:p w14:paraId="1D99FD14" w14:textId="035822C2" w:rsidR="00C21790" w:rsidRDefault="009E7B25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1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C21790">
        <w:rPr>
          <w:rFonts w:ascii="Arial" w:hAnsi="Arial" w:cs="Arial"/>
          <w:iCs/>
          <w:sz w:val="22"/>
          <w:szCs w:val="24"/>
        </w:rPr>
        <w:t>12. 4.- 4. 10. 2015)</w:t>
      </w:r>
    </w:p>
    <w:p w14:paraId="5268D0D5" w14:textId="0F9515A5" w:rsidR="005D7D0E" w:rsidRPr="008F4FA5" w:rsidRDefault="005D7D0E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692F6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127AB74F" w14:textId="77777777" w:rsidR="002170C4" w:rsidRPr="00FA196C" w:rsidRDefault="009E7B25" w:rsidP="002170C4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5792C7BE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2170C4">
        <w:rPr>
          <w:rFonts w:ascii="Arial" w:hAnsi="Arial" w:cs="Arial"/>
          <w:bCs/>
          <w:iCs/>
          <w:sz w:val="22"/>
        </w:rPr>
        <w:t>Běžná o</w:t>
      </w:r>
      <w:r w:rsidR="005D7D0E" w:rsidRPr="002170C4">
        <w:rPr>
          <w:rFonts w:ascii="Arial" w:hAnsi="Arial" w:cs="Arial"/>
          <w:bCs/>
          <w:iCs/>
          <w:sz w:val="22"/>
        </w:rPr>
        <w:t>tevírací doba:</w:t>
      </w:r>
      <w:r w:rsidR="00B269D5" w:rsidRPr="002170C4">
        <w:rPr>
          <w:rFonts w:ascii="Arial" w:hAnsi="Arial" w:cs="Arial"/>
          <w:bCs/>
          <w:iCs/>
          <w:sz w:val="22"/>
        </w:rPr>
        <w:t xml:space="preserve"> </w:t>
      </w:r>
      <w:r w:rsidR="00A342A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</w:t>
      </w:r>
      <w:r w:rsidR="00B269D5" w:rsidRPr="002170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– 18:00</w:t>
      </w:r>
    </w:p>
    <w:p w14:paraId="5EC55510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10"/>
          <w:szCs w:val="10"/>
        </w:rPr>
      </w:pPr>
    </w:p>
    <w:p w14:paraId="535D1D0E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77777777" w:rsidR="002170C4" w:rsidRDefault="009E7B25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63" w:history="1">
        <w:r w:rsidR="002170C4" w:rsidRPr="002170C4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>
        <w:rPr>
          <w:rFonts w:ascii="Arial" w:hAnsi="Arial" w:cs="Arial"/>
          <w:bCs/>
          <w:iCs/>
          <w:sz w:val="22"/>
        </w:rPr>
        <w:t xml:space="preserve"> (stálá expozice)</w:t>
      </w:r>
    </w:p>
    <w:p w14:paraId="6D4E527B" w14:textId="283A79FB" w:rsidR="00E73C0E" w:rsidRDefault="009E7B25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64" w:history="1">
        <w:r w:rsidR="00E73C0E" w:rsidRPr="00E73C0E">
          <w:rPr>
            <w:rStyle w:val="Hypertextovodkaz"/>
            <w:rFonts w:ascii="Arial" w:hAnsi="Arial" w:cs="Arial"/>
            <w:bCs/>
            <w:iCs/>
            <w:sz w:val="22"/>
          </w:rPr>
          <w:t xml:space="preserve">Tajemné dálky, symbolismus v českých zemích, 1880 – </w:t>
        </w:r>
        <w:proofErr w:type="gramStart"/>
        <w:r w:rsidR="00E73C0E" w:rsidRPr="00E73C0E">
          <w:rPr>
            <w:rStyle w:val="Hypertextovodkaz"/>
            <w:rFonts w:ascii="Arial" w:hAnsi="Arial" w:cs="Arial"/>
            <w:bCs/>
            <w:iCs/>
            <w:sz w:val="22"/>
          </w:rPr>
          <w:t>1914</w:t>
        </w:r>
      </w:hyperlink>
      <w:r w:rsidR="00E73C0E">
        <w:rPr>
          <w:rFonts w:ascii="Arial" w:hAnsi="Arial" w:cs="Arial"/>
          <w:bCs/>
          <w:iCs/>
          <w:sz w:val="22"/>
        </w:rPr>
        <w:t xml:space="preserve"> ( </w:t>
      </w:r>
      <w:r w:rsidR="0046293C">
        <w:rPr>
          <w:rFonts w:ascii="Arial" w:hAnsi="Arial" w:cs="Arial"/>
          <w:bCs/>
          <w:iCs/>
          <w:sz w:val="22"/>
        </w:rPr>
        <w:t>výstava</w:t>
      </w:r>
      <w:proofErr w:type="gramEnd"/>
      <w:r w:rsidR="0046293C">
        <w:rPr>
          <w:rFonts w:ascii="Arial" w:hAnsi="Arial" w:cs="Arial"/>
          <w:bCs/>
          <w:iCs/>
          <w:sz w:val="22"/>
        </w:rPr>
        <w:t xml:space="preserve">, </w:t>
      </w:r>
      <w:r w:rsidR="00E73C0E">
        <w:rPr>
          <w:rFonts w:ascii="Arial" w:hAnsi="Arial" w:cs="Arial"/>
          <w:bCs/>
          <w:iCs/>
          <w:sz w:val="22"/>
        </w:rPr>
        <w:t>22. 4.</w:t>
      </w:r>
      <w:r w:rsidR="00EF3D9F">
        <w:rPr>
          <w:rFonts w:ascii="Arial" w:hAnsi="Arial" w:cs="Arial"/>
          <w:bCs/>
          <w:iCs/>
          <w:sz w:val="22"/>
        </w:rPr>
        <w:t xml:space="preserve"> </w:t>
      </w:r>
      <w:r w:rsidR="00E73C0E">
        <w:rPr>
          <w:rFonts w:ascii="Arial" w:hAnsi="Arial" w:cs="Arial"/>
          <w:bCs/>
          <w:iCs/>
          <w:sz w:val="22"/>
        </w:rPr>
        <w:t>- 27. 9. 2015)</w:t>
      </w:r>
    </w:p>
    <w:p w14:paraId="331AEC22" w14:textId="77777777" w:rsidR="008D6C0E" w:rsidRPr="008D6C0E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7D73A03D" w14:textId="77777777" w:rsidR="002170C4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Palác Kinských:</w:t>
      </w:r>
    </w:p>
    <w:p w14:paraId="57D74D21" w14:textId="77777777" w:rsidR="002170C4" w:rsidRDefault="009E7B25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5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Asie /Umění starověku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2AE1A3ED" w14:textId="77777777" w:rsidR="008D6C0E" w:rsidRPr="008D6C0E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79B6C653" w14:textId="77777777" w:rsidR="002170C4" w:rsidRPr="00692F6E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Konírna paláce Kinských:</w:t>
      </w:r>
    </w:p>
    <w:p w14:paraId="7151E14A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6D3CB79C" w14:textId="77777777" w:rsidR="002170C4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Default="009E7B25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6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568E331E" w14:textId="216C7826" w:rsidR="00932746" w:rsidRDefault="009E7B25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7" w:history="1">
        <w:r w:rsidR="00932746" w:rsidRPr="00451B85">
          <w:rPr>
            <w:rStyle w:val="Hypertextovodkaz"/>
            <w:rFonts w:ascii="Arial" w:hAnsi="Arial" w:cs="Arial"/>
            <w:iCs/>
            <w:sz w:val="22"/>
          </w:rPr>
          <w:t xml:space="preserve">Po stopách inspektora. Josef Karel </w:t>
        </w:r>
        <w:proofErr w:type="spellStart"/>
        <w:r w:rsidR="00932746" w:rsidRPr="00451B85">
          <w:rPr>
            <w:rStyle w:val="Hypertextovodkaz"/>
            <w:rFonts w:ascii="Arial" w:hAnsi="Arial" w:cs="Arial"/>
            <w:iCs/>
            <w:sz w:val="22"/>
          </w:rPr>
          <w:t>Burde</w:t>
        </w:r>
        <w:proofErr w:type="spellEnd"/>
        <w:r w:rsidR="00932746" w:rsidRPr="00451B85">
          <w:rPr>
            <w:rStyle w:val="Hypertextovodkaz"/>
            <w:rFonts w:ascii="Arial" w:hAnsi="Arial" w:cs="Arial"/>
            <w:iCs/>
            <w:sz w:val="22"/>
          </w:rPr>
          <w:t xml:space="preserve"> 1779 – 1848</w:t>
        </w:r>
      </w:hyperlink>
      <w:r w:rsidR="00932746">
        <w:rPr>
          <w:rFonts w:ascii="Arial" w:hAnsi="Arial" w:cs="Arial"/>
          <w:iCs/>
          <w:sz w:val="22"/>
        </w:rPr>
        <w:t xml:space="preserve"> (</w:t>
      </w:r>
      <w:proofErr w:type="gramStart"/>
      <w:r w:rsidR="0046293C">
        <w:rPr>
          <w:rFonts w:ascii="Arial" w:hAnsi="Arial" w:cs="Arial"/>
          <w:iCs/>
          <w:sz w:val="22"/>
        </w:rPr>
        <w:t xml:space="preserve">výstava, </w:t>
      </w:r>
      <w:r w:rsidR="00932746">
        <w:rPr>
          <w:rFonts w:ascii="Arial" w:hAnsi="Arial" w:cs="Arial"/>
          <w:iCs/>
          <w:sz w:val="22"/>
        </w:rPr>
        <w:t>7. 4.- 5. 7. 2015</w:t>
      </w:r>
      <w:proofErr w:type="gramEnd"/>
      <w:r w:rsidR="00932746">
        <w:rPr>
          <w:rFonts w:ascii="Arial" w:hAnsi="Arial" w:cs="Arial"/>
          <w:iCs/>
          <w:sz w:val="22"/>
        </w:rPr>
        <w:t>)</w:t>
      </w:r>
    </w:p>
    <w:p w14:paraId="206D6ADC" w14:textId="77777777" w:rsidR="008F4FA5" w:rsidRPr="00E73C0E" w:rsidRDefault="008F4FA5" w:rsidP="00C27D7A">
      <w:pPr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D32CCBD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Schwarzenberský palác:</w:t>
      </w:r>
    </w:p>
    <w:p w14:paraId="00E558B0" w14:textId="3DDD5E3A" w:rsidR="00A25D2C" w:rsidRDefault="009E7B25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8" w:history="1">
        <w:r w:rsidR="00A25D2C" w:rsidRPr="004B3A16">
          <w:rPr>
            <w:rStyle w:val="Hypertextovodkaz"/>
            <w:rFonts w:ascii="Arial" w:hAnsi="Arial" w:cs="Arial"/>
            <w:iCs/>
            <w:sz w:val="22"/>
          </w:rPr>
          <w:t xml:space="preserve">Václav </w:t>
        </w:r>
        <w:proofErr w:type="spellStart"/>
        <w:r w:rsidR="00A25D2C" w:rsidRPr="004B3A16">
          <w:rPr>
            <w:rStyle w:val="Hypertextovodkaz"/>
            <w:rFonts w:ascii="Arial" w:hAnsi="Arial" w:cs="Arial"/>
            <w:iCs/>
            <w:sz w:val="22"/>
          </w:rPr>
          <w:t>Hollar</w:t>
        </w:r>
        <w:proofErr w:type="spellEnd"/>
        <w:r w:rsidR="00A25D2C" w:rsidRPr="004B3A16">
          <w:rPr>
            <w:rStyle w:val="Hypertextovodkaz"/>
            <w:rFonts w:ascii="Arial" w:hAnsi="Arial" w:cs="Arial"/>
            <w:iCs/>
            <w:sz w:val="22"/>
          </w:rPr>
          <w:t>: Lodě</w:t>
        </w:r>
      </w:hyperlink>
      <w:r w:rsidR="00A25D2C">
        <w:rPr>
          <w:rFonts w:ascii="Arial" w:hAnsi="Arial" w:cs="Arial"/>
          <w:iCs/>
          <w:sz w:val="22"/>
        </w:rPr>
        <w:t xml:space="preserve"> (</w:t>
      </w:r>
      <w:r w:rsidR="0046293C">
        <w:rPr>
          <w:rFonts w:ascii="Arial" w:hAnsi="Arial" w:cs="Arial"/>
          <w:iCs/>
          <w:sz w:val="22"/>
        </w:rPr>
        <w:t xml:space="preserve">výstava </w:t>
      </w:r>
      <w:r w:rsidR="00A25D2C">
        <w:rPr>
          <w:rFonts w:ascii="Arial" w:hAnsi="Arial" w:cs="Arial"/>
          <w:iCs/>
          <w:sz w:val="22"/>
        </w:rPr>
        <w:t>do 19. 4. 2015)</w:t>
      </w:r>
    </w:p>
    <w:p w14:paraId="79880C3C" w14:textId="77777777" w:rsidR="002170C4" w:rsidRDefault="009E7B25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9" w:history="1">
        <w:r w:rsidR="002170C4" w:rsidRPr="002170C4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>
        <w:rPr>
          <w:rFonts w:ascii="Arial" w:hAnsi="Arial" w:cs="Arial"/>
          <w:iCs/>
          <w:sz w:val="22"/>
        </w:rPr>
        <w:t xml:space="preserve"> (stálá expozice)</w:t>
      </w:r>
    </w:p>
    <w:p w14:paraId="734A51C1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052F5D84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Šternberský palác:</w:t>
      </w:r>
    </w:p>
    <w:p w14:paraId="34CB8438" w14:textId="77777777" w:rsidR="005D7D0E" w:rsidRPr="00692F6E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0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 xml:space="preserve">Lucas </w:t>
        </w:r>
        <w:proofErr w:type="spellStart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5D7D0E" w:rsidRPr="00692F6E">
          <w:rPr>
            <w:rStyle w:val="Hypertextovodkaz"/>
            <w:rFonts w:ascii="Arial" w:hAnsi="Arial" w:cs="Arial"/>
            <w:iCs/>
            <w:sz w:val="22"/>
          </w:rPr>
          <w:t>: Žehnající Jezulátko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28.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6.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7E9C376D" w14:textId="77777777" w:rsidR="005D7D0E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1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5D7D0E" w:rsidRPr="00692F6E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4A073DB1" w14:textId="77777777" w:rsidR="00E301A5" w:rsidRPr="00692F6E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2" w:history="1">
        <w:r w:rsidR="00E301A5" w:rsidRPr="00E301A5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E301A5">
        <w:rPr>
          <w:rFonts w:ascii="Arial" w:hAnsi="Arial" w:cs="Arial"/>
          <w:iCs/>
          <w:sz w:val="22"/>
        </w:rPr>
        <w:t xml:space="preserve"> (stálá expozice)</w:t>
      </w:r>
    </w:p>
    <w:p w14:paraId="12D69B20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4E09DCB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Valdštejnská jízdárna:</w:t>
      </w:r>
    </w:p>
    <w:p w14:paraId="1FB939F8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FF1A9A6" w14:textId="77777777" w:rsidR="005D7D0E" w:rsidRPr="00692F6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692F6E">
        <w:rPr>
          <w:rFonts w:ascii="Arial" w:hAnsi="Arial" w:cs="Arial"/>
          <w:b/>
          <w:iCs/>
          <w:sz w:val="22"/>
        </w:rPr>
        <w:t>Veletržní palác:</w:t>
      </w:r>
    </w:p>
    <w:p w14:paraId="255BD1D5" w14:textId="77777777" w:rsidR="004B3A16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3" w:history="1">
        <w:r w:rsidR="004B3A16" w:rsidRPr="004B3A16">
          <w:rPr>
            <w:rStyle w:val="Hypertextovodkaz"/>
            <w:rFonts w:ascii="Arial" w:hAnsi="Arial" w:cs="Arial"/>
            <w:iCs/>
            <w:sz w:val="22"/>
          </w:rPr>
          <w:t>Vlastislav Hofman. Architekt nebo malíř?</w:t>
        </w:r>
      </w:hyperlink>
      <w:r w:rsidR="004B3A16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4B3A16">
        <w:rPr>
          <w:rFonts w:ascii="Arial" w:hAnsi="Arial" w:cs="Arial"/>
          <w:iCs/>
          <w:sz w:val="22"/>
        </w:rPr>
        <w:t>do 5. 4. 2015)</w:t>
      </w:r>
    </w:p>
    <w:p w14:paraId="473F37B8" w14:textId="73B0CFE4" w:rsidR="0083764D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4" w:history="1">
        <w:r w:rsidR="0083764D" w:rsidRPr="00DD0EC0">
          <w:rPr>
            <w:rStyle w:val="Hypertextovodkaz"/>
            <w:rFonts w:ascii="Arial" w:hAnsi="Arial" w:cs="Arial"/>
            <w:iCs/>
            <w:sz w:val="22"/>
          </w:rPr>
          <w:t>Jak je důležité býti v (pohyblivém) obraze</w:t>
        </w:r>
      </w:hyperlink>
      <w:r w:rsidR="0083764D">
        <w:rPr>
          <w:rFonts w:ascii="Arial" w:hAnsi="Arial" w:cs="Arial"/>
          <w:iCs/>
          <w:sz w:val="22"/>
        </w:rPr>
        <w:t xml:space="preserve"> (výstava do 24. 5. 2015)</w:t>
      </w:r>
    </w:p>
    <w:p w14:paraId="4E8DA6E7" w14:textId="77777777" w:rsidR="00E216F5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5" w:history="1">
        <w:r w:rsidR="00E216F5" w:rsidRPr="00E216F5">
          <w:rPr>
            <w:rStyle w:val="Hypertextovodkaz"/>
            <w:rFonts w:ascii="Arial" w:hAnsi="Arial" w:cs="Arial"/>
            <w:iCs/>
            <w:sz w:val="22"/>
          </w:rPr>
          <w:t>Gustav Klimt: Dáma s rukávníkem</w:t>
        </w:r>
      </w:hyperlink>
      <w:r w:rsidR="00E216F5">
        <w:rPr>
          <w:rFonts w:ascii="Arial" w:hAnsi="Arial" w:cs="Arial"/>
          <w:iCs/>
          <w:sz w:val="22"/>
        </w:rPr>
        <w:t xml:space="preserve"> (</w:t>
      </w:r>
      <w:r w:rsidR="002170C4">
        <w:rPr>
          <w:rFonts w:ascii="Arial" w:hAnsi="Arial" w:cs="Arial"/>
          <w:iCs/>
          <w:sz w:val="22"/>
        </w:rPr>
        <w:t xml:space="preserve">výstava </w:t>
      </w:r>
      <w:r w:rsidR="00E216F5">
        <w:rPr>
          <w:rFonts w:ascii="Arial" w:hAnsi="Arial" w:cs="Arial"/>
          <w:iCs/>
          <w:sz w:val="22"/>
        </w:rPr>
        <w:t>do 31. 5. 2015)</w:t>
      </w:r>
    </w:p>
    <w:p w14:paraId="1838BB15" w14:textId="49E3F163" w:rsidR="0046293C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6" w:history="1">
        <w:r w:rsidR="0046293C" w:rsidRPr="009625EE">
          <w:rPr>
            <w:rStyle w:val="Hypertextovodkaz"/>
            <w:rFonts w:ascii="Arial" w:hAnsi="Arial" w:cs="Arial"/>
            <w:iCs/>
            <w:sz w:val="22"/>
          </w:rPr>
          <w:t>Grand Prix architektů – Národní cena za architekturu</w:t>
        </w:r>
      </w:hyperlink>
      <w:r w:rsidR="0046293C">
        <w:rPr>
          <w:rFonts w:ascii="Arial" w:hAnsi="Arial" w:cs="Arial"/>
          <w:iCs/>
          <w:sz w:val="22"/>
        </w:rPr>
        <w:t xml:space="preserve"> (výstava,</w:t>
      </w:r>
      <w:r w:rsidR="00916340">
        <w:rPr>
          <w:rFonts w:ascii="Arial" w:hAnsi="Arial" w:cs="Arial"/>
          <w:iCs/>
          <w:sz w:val="22"/>
        </w:rPr>
        <w:t xml:space="preserve"> 20. 5.</w:t>
      </w:r>
      <w:r w:rsidR="00BB1358">
        <w:rPr>
          <w:rFonts w:ascii="Arial" w:hAnsi="Arial" w:cs="Arial"/>
          <w:iCs/>
          <w:sz w:val="22"/>
        </w:rPr>
        <w:t xml:space="preserve"> </w:t>
      </w:r>
      <w:r w:rsidR="00916340">
        <w:rPr>
          <w:rFonts w:ascii="Arial" w:hAnsi="Arial" w:cs="Arial"/>
          <w:iCs/>
          <w:sz w:val="22"/>
        </w:rPr>
        <w:t>- 14. 6. 2015)</w:t>
      </w:r>
      <w:r w:rsidR="0046293C">
        <w:rPr>
          <w:rFonts w:ascii="Arial" w:hAnsi="Arial" w:cs="Arial"/>
          <w:iCs/>
          <w:sz w:val="22"/>
        </w:rPr>
        <w:t xml:space="preserve">  </w:t>
      </w:r>
    </w:p>
    <w:p w14:paraId="49F2BE51" w14:textId="03F8946B" w:rsidR="00A03C00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7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Oskar Kokoschka a Praha</w:t>
        </w:r>
      </w:hyperlink>
      <w:r w:rsidR="00A03C00">
        <w:rPr>
          <w:rFonts w:ascii="Arial" w:hAnsi="Arial" w:cs="Arial"/>
          <w:iCs/>
          <w:sz w:val="22"/>
        </w:rPr>
        <w:t xml:space="preserve"> (výstava do 28. 6. 2015)</w:t>
      </w:r>
    </w:p>
    <w:p w14:paraId="07AFA76B" w14:textId="162E0AC4" w:rsidR="00A03C00" w:rsidRPr="00692F6E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8" w:history="1">
        <w:r w:rsidR="00A03C00" w:rsidRPr="00A03C00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>
        <w:rPr>
          <w:rFonts w:ascii="Arial" w:hAnsi="Arial" w:cs="Arial"/>
          <w:iCs/>
          <w:sz w:val="22"/>
        </w:rPr>
        <w:t xml:space="preserve"> (výstava do 31. 12. 2015)</w:t>
      </w:r>
    </w:p>
    <w:p w14:paraId="2B48D38C" w14:textId="77777777" w:rsidR="005D7D0E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79" w:history="1">
        <w:r w:rsidR="005D7D0E" w:rsidRPr="00692F6E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692F6E">
        <w:rPr>
          <w:rFonts w:ascii="Arial" w:hAnsi="Arial" w:cs="Arial"/>
          <w:iCs/>
          <w:sz w:val="22"/>
        </w:rPr>
        <w:t xml:space="preserve"> </w:t>
      </w:r>
      <w:r w:rsidR="002170C4">
        <w:rPr>
          <w:rFonts w:ascii="Arial" w:hAnsi="Arial" w:cs="Arial"/>
          <w:iCs/>
          <w:sz w:val="22"/>
        </w:rPr>
        <w:t xml:space="preserve">(výstava </w:t>
      </w:r>
      <w:r w:rsidR="005D7D0E" w:rsidRPr="00692F6E">
        <w:rPr>
          <w:rFonts w:ascii="Arial" w:hAnsi="Arial" w:cs="Arial"/>
          <w:iCs/>
          <w:sz w:val="22"/>
        </w:rPr>
        <w:t>do 31.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12.</w:t>
      </w:r>
      <w:r w:rsidR="001B6CC7" w:rsidRPr="00692F6E">
        <w:rPr>
          <w:rFonts w:ascii="Arial" w:hAnsi="Arial" w:cs="Arial"/>
          <w:iCs/>
          <w:sz w:val="22"/>
        </w:rPr>
        <w:t xml:space="preserve"> </w:t>
      </w:r>
      <w:r w:rsidR="005D7D0E" w:rsidRPr="00692F6E">
        <w:rPr>
          <w:rFonts w:ascii="Arial" w:hAnsi="Arial" w:cs="Arial"/>
          <w:iCs/>
          <w:sz w:val="22"/>
        </w:rPr>
        <w:t>2015)</w:t>
      </w:r>
      <w:r w:rsidR="005D7D0E" w:rsidRPr="00692F6E">
        <w:rPr>
          <w:rFonts w:ascii="Arial" w:hAnsi="Arial" w:cs="Arial"/>
          <w:iCs/>
          <w:sz w:val="22"/>
        </w:rPr>
        <w:tab/>
      </w:r>
    </w:p>
    <w:p w14:paraId="23E85D5B" w14:textId="77777777" w:rsidR="005264FA" w:rsidRPr="00692F6E" w:rsidRDefault="009E7B2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0" w:history="1">
        <w:r w:rsidR="005264FA" w:rsidRPr="005264FA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5264FA">
        <w:rPr>
          <w:rFonts w:ascii="Arial" w:hAnsi="Arial" w:cs="Arial"/>
          <w:iCs/>
          <w:sz w:val="22"/>
        </w:rPr>
        <w:t xml:space="preserve"> (stálá expozice)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77777777" w:rsidR="0016773F" w:rsidRPr="00FA196C" w:rsidRDefault="009E7B25" w:rsidP="001B6CC7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81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4B299BFA" w14:textId="316EBE46" w:rsidR="00050455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1E39DAEF" w:rsidR="002B1FB7" w:rsidRPr="007F77C1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color w:val="FF0000"/>
          <w:sz w:val="22"/>
          <w:szCs w:val="24"/>
        </w:rPr>
      </w:pPr>
      <w:r w:rsidRPr="007F77C1">
        <w:rPr>
          <w:rFonts w:ascii="Arial" w:hAnsi="Arial" w:cs="Arial"/>
          <w:b/>
          <w:iCs/>
          <w:color w:val="FF0000"/>
          <w:sz w:val="22"/>
          <w:szCs w:val="24"/>
        </w:rPr>
        <w:t>do 3</w:t>
      </w:r>
      <w:r w:rsidR="007F77C1" w:rsidRPr="007F77C1">
        <w:rPr>
          <w:rFonts w:ascii="Arial" w:hAnsi="Arial" w:cs="Arial"/>
          <w:b/>
          <w:iCs/>
          <w:color w:val="FF0000"/>
          <w:sz w:val="22"/>
          <w:szCs w:val="24"/>
        </w:rPr>
        <w:t>0</w:t>
      </w:r>
      <w:r w:rsidRPr="007F77C1">
        <w:rPr>
          <w:rFonts w:ascii="Arial" w:hAnsi="Arial" w:cs="Arial"/>
          <w:b/>
          <w:iCs/>
          <w:color w:val="FF0000"/>
          <w:sz w:val="22"/>
          <w:szCs w:val="24"/>
        </w:rPr>
        <w:t xml:space="preserve">. </w:t>
      </w:r>
      <w:r w:rsidR="007F77C1" w:rsidRPr="007F77C1">
        <w:rPr>
          <w:rFonts w:ascii="Arial" w:hAnsi="Arial" w:cs="Arial"/>
          <w:b/>
          <w:iCs/>
          <w:color w:val="FF0000"/>
          <w:sz w:val="22"/>
          <w:szCs w:val="24"/>
        </w:rPr>
        <w:t>4</w:t>
      </w:r>
      <w:r w:rsidRPr="007F77C1">
        <w:rPr>
          <w:rFonts w:ascii="Arial" w:hAnsi="Arial" w:cs="Arial"/>
          <w:b/>
          <w:iCs/>
          <w:color w:val="FF0000"/>
          <w:sz w:val="22"/>
          <w:szCs w:val="24"/>
        </w:rPr>
        <w:t>. 2015</w:t>
      </w:r>
      <w:r w:rsidR="009B637C" w:rsidRPr="007F77C1">
        <w:rPr>
          <w:rFonts w:ascii="Arial" w:hAnsi="Arial" w:cs="Arial"/>
          <w:b/>
          <w:iCs/>
          <w:color w:val="FF0000"/>
          <w:sz w:val="22"/>
          <w:szCs w:val="24"/>
        </w:rPr>
        <w:t xml:space="preserve"> uzavřeno</w:t>
      </w:r>
    </w:p>
    <w:p w14:paraId="16519878" w14:textId="53F819AD" w:rsidR="00A5725E" w:rsidRDefault="009E7B25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8D6C0E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41669B30" w14:textId="79B6BC89" w:rsidR="00A079F0" w:rsidRDefault="009E7B25" w:rsidP="00A079F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6F2C42">
        <w:rPr>
          <w:rFonts w:ascii="Arial" w:hAnsi="Arial" w:cs="Arial"/>
          <w:iCs/>
          <w:sz w:val="22"/>
          <w:szCs w:val="24"/>
        </w:rPr>
        <w:t>15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6F2C42">
        <w:rPr>
          <w:rFonts w:ascii="Arial" w:hAnsi="Arial" w:cs="Arial"/>
          <w:iCs/>
          <w:sz w:val="22"/>
          <w:szCs w:val="24"/>
        </w:rPr>
        <w:t>6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75F11C65" w14:textId="596ECD4E" w:rsidR="00E86618" w:rsidRDefault="009E7B2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E86618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E86618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737FEC8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C0C6810" w14:textId="4FD81009" w:rsidR="00647015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440E581C" w14:textId="08696F1B" w:rsidR="00647015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6" w:history="1">
        <w:r w:rsidR="0064701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Onen svět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</w:t>
      </w:r>
      <w:r w:rsidR="00647015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 w:rsidRPr="00692F6E">
        <w:rPr>
          <w:rFonts w:ascii="Arial" w:hAnsi="Arial" w:cs="Arial"/>
          <w:iCs/>
          <w:sz w:val="22"/>
          <w:szCs w:val="24"/>
        </w:rPr>
        <w:t>do 12. 7. 2015)</w:t>
      </w:r>
    </w:p>
    <w:p w14:paraId="566BC952" w14:textId="1FDA51CC" w:rsidR="002B1FB7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7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A35FA26" w14:textId="77777777" w:rsidR="008D6C0E" w:rsidRP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A99A2F7" w:rsidR="008B68F4" w:rsidRPr="0042691B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42691B">
        <w:rPr>
          <w:rFonts w:ascii="Arial" w:hAnsi="Arial" w:cs="Arial"/>
          <w:iCs/>
          <w:sz w:val="22"/>
          <w:szCs w:val="24"/>
        </w:rPr>
        <w:t xml:space="preserve">, </w:t>
      </w:r>
      <w:r w:rsidR="0042691B">
        <w:rPr>
          <w:rFonts w:ascii="Arial" w:hAnsi="Arial" w:cs="Arial"/>
          <w:iCs/>
          <w:color w:val="FF0000"/>
          <w:sz w:val="22"/>
          <w:szCs w:val="24"/>
        </w:rPr>
        <w:t>5. a 6. 4. otevřeno 10:00 – 17:00</w:t>
      </w:r>
    </w:p>
    <w:p w14:paraId="4659E5C2" w14:textId="2416F370" w:rsidR="00E9470F" w:rsidRDefault="009E7B2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3CA662F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13D4A042" w:rsidR="00E9470F" w:rsidRDefault="009E7B2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9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(1824 – 1884) (stálá expozice)</w:t>
      </w:r>
    </w:p>
    <w:p w14:paraId="66BF05DE" w14:textId="77777777" w:rsidR="008D6C0E" w:rsidRPr="008D6C0E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  <w:r w:rsidRPr="00F41D6A">
        <w:rPr>
          <w:rFonts w:ascii="Arial" w:hAnsi="Arial" w:cs="Arial"/>
          <w:i/>
          <w:iCs/>
          <w:sz w:val="22"/>
          <w:szCs w:val="24"/>
        </w:rPr>
        <w:t>1. poschodí (Amerika) uzavřeno.</w:t>
      </w:r>
    </w:p>
    <w:p w14:paraId="0784A3A9" w14:textId="20446BF3" w:rsidR="00D12906" w:rsidRPr="006F6B01" w:rsidRDefault="00D12906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color w:val="FF0000"/>
          <w:sz w:val="22"/>
          <w:szCs w:val="24"/>
        </w:rPr>
      </w:pPr>
      <w:r w:rsidRPr="006F6B01">
        <w:rPr>
          <w:rFonts w:ascii="Arial" w:hAnsi="Arial" w:cs="Arial"/>
          <w:b/>
          <w:iCs/>
          <w:color w:val="FF0000"/>
          <w:sz w:val="22"/>
          <w:szCs w:val="24"/>
        </w:rPr>
        <w:t xml:space="preserve">6. 4. otevřeno 10:00 – 18:00, 16. 4. otevřeno 10:00 – 14:00. </w:t>
      </w:r>
    </w:p>
    <w:p w14:paraId="29D22989" w14:textId="4FBFF683" w:rsidR="00A079F0" w:rsidRPr="00A079F0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0" w:history="1">
        <w:r w:rsidR="00A079F0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A079F0">
        <w:rPr>
          <w:rFonts w:ascii="Arial" w:hAnsi="Arial" w:cs="Arial"/>
          <w:iCs/>
          <w:sz w:val="22"/>
          <w:szCs w:val="24"/>
        </w:rPr>
        <w:t xml:space="preserve"> (</w:t>
      </w:r>
      <w:r w:rsidR="00354221">
        <w:rPr>
          <w:rFonts w:ascii="Arial" w:hAnsi="Arial" w:cs="Arial"/>
          <w:iCs/>
          <w:sz w:val="22"/>
          <w:szCs w:val="24"/>
        </w:rPr>
        <w:t xml:space="preserve">výstava do </w:t>
      </w:r>
      <w:r w:rsidR="00A079F0">
        <w:rPr>
          <w:rFonts w:ascii="Arial" w:hAnsi="Arial" w:cs="Arial"/>
          <w:iCs/>
          <w:sz w:val="22"/>
          <w:szCs w:val="24"/>
        </w:rPr>
        <w:t>14. 6. 2015)</w:t>
      </w:r>
    </w:p>
    <w:p w14:paraId="59519C59" w14:textId="77777777" w:rsidR="00647015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1" w:history="1">
        <w:r w:rsidR="00647015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1D2707F3" w14:textId="77777777" w:rsidR="00647015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2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68BFD4" w14:textId="77777777" w:rsidR="00647015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3" w:history="1">
        <w:r w:rsidR="00647015" w:rsidRPr="00456A9D">
          <w:rPr>
            <w:rStyle w:val="Hypertextovodkaz"/>
            <w:rFonts w:ascii="Arial" w:hAnsi="Arial" w:cs="Arial"/>
            <w:iCs/>
            <w:sz w:val="22"/>
            <w:szCs w:val="24"/>
          </w:rPr>
          <w:t>Nias – ostrov předků a mýtů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7C8297F" w:rsidR="008D6C0E" w:rsidRDefault="009E7B25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4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5E5E442" w14:textId="77777777" w:rsidR="001C50B1" w:rsidRPr="001C50B1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0900B463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i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nteriéry</w:t>
      </w:r>
      <w:r w:rsidR="00A9673C">
        <w:rPr>
          <w:rFonts w:ascii="Arial" w:hAnsi="Arial" w:cs="Arial"/>
          <w:iCs/>
          <w:sz w:val="22"/>
          <w:szCs w:val="24"/>
        </w:rPr>
        <w:t xml:space="preserve"> otevřeny S</w:t>
      </w:r>
      <w:r w:rsidR="003E5084" w:rsidRPr="00692F6E">
        <w:rPr>
          <w:rFonts w:ascii="Arial" w:hAnsi="Arial" w:cs="Arial"/>
          <w:iCs/>
          <w:sz w:val="22"/>
          <w:szCs w:val="24"/>
        </w:rPr>
        <w:t xml:space="preserve">t – Ne 10:00 – 18:00, </w:t>
      </w:r>
      <w:r w:rsidR="00864F63" w:rsidRPr="00692F6E">
        <w:rPr>
          <w:rFonts w:ascii="Arial" w:hAnsi="Arial" w:cs="Arial"/>
          <w:b/>
          <w:iCs/>
          <w:sz w:val="22"/>
          <w:szCs w:val="24"/>
        </w:rPr>
        <w:t>v</w:t>
      </w:r>
      <w:r w:rsidR="003E5084" w:rsidRPr="00692F6E">
        <w:rPr>
          <w:rFonts w:ascii="Arial" w:hAnsi="Arial" w:cs="Arial"/>
          <w:b/>
          <w:iCs/>
          <w:sz w:val="22"/>
          <w:szCs w:val="24"/>
        </w:rPr>
        <w:t>yhlídka</w:t>
      </w:r>
      <w:r w:rsidR="00A9673C">
        <w:rPr>
          <w:rFonts w:ascii="Arial" w:hAnsi="Arial" w:cs="Arial"/>
          <w:iCs/>
          <w:sz w:val="22"/>
          <w:szCs w:val="24"/>
        </w:rPr>
        <w:t xml:space="preserve"> 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</w:p>
    <w:p w14:paraId="7B14ECD6" w14:textId="7395B5CF" w:rsidR="00A9673C" w:rsidRPr="00A9673C" w:rsidRDefault="00A9673C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10. 4. otevřeno 12:00 – 18:00.</w:t>
      </w:r>
    </w:p>
    <w:p w14:paraId="134B7DE0" w14:textId="29FEE079" w:rsidR="002B1FB7" w:rsidRPr="002B1FB7" w:rsidRDefault="009E7B2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5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05406ABD" w:rsidR="002B1FB7" w:rsidRDefault="009E7B2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E2617D" w14:textId="77777777" w:rsidR="00A150B7" w:rsidRP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ED4492C" w14:textId="6C17FE62" w:rsidR="00A150B7" w:rsidRDefault="009E7B2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7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Smrtelné slasti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A150B7">
        <w:rPr>
          <w:rFonts w:ascii="Arial" w:hAnsi="Arial" w:cs="Arial"/>
          <w:iCs/>
          <w:sz w:val="22"/>
          <w:szCs w:val="24"/>
        </w:rPr>
        <w:t xml:space="preserve"> 21. 6. 2015)</w:t>
      </w:r>
    </w:p>
    <w:p w14:paraId="0378A734" w14:textId="24402FA4" w:rsidR="00A150B7" w:rsidRPr="00A150B7" w:rsidRDefault="009E7B2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8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A150B7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4F728B72" w14:textId="77777777" w:rsidR="001C50B1" w:rsidRPr="001C50B1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D257A1C" w:rsidR="00647015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99" w:history="1"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Pokoj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544AEF0" w14:textId="77777777" w:rsidR="008D6C0E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48B04772" w14:textId="77777777" w:rsidR="00BB1358" w:rsidRDefault="00BB1358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2DB1AA25" w14:textId="77777777" w:rsidR="00BB1358" w:rsidRPr="008D6C0E" w:rsidRDefault="00BB1358" w:rsidP="00647015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lastRenderedPageBreak/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AD89174" w:rsidR="00771CB2" w:rsidRPr="00771CB2" w:rsidRDefault="009E7B2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0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692F6E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</w:p>
    <w:p w14:paraId="56AA1FC4" w14:textId="77777777" w:rsidR="007629E7" w:rsidRPr="00FA196C" w:rsidRDefault="009E7B25" w:rsidP="007629E7">
      <w:pPr>
        <w:numPr>
          <w:ilvl w:val="0"/>
          <w:numId w:val="21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01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70AD8BC" w14:textId="2920DCBA" w:rsidR="00030996" w:rsidRDefault="009E7B25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02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17. 5., 5. 7., 28. 9., 28. 10., 18. 12. 2015  </w:t>
      </w:r>
    </w:p>
    <w:p w14:paraId="3CF64322" w14:textId="36262B3B" w:rsidR="00692F6E" w:rsidRPr="007817F9" w:rsidRDefault="00E2358D" w:rsidP="007817F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0C52A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NTM plánuje opravu nejstaršího dochovaného podlahového kolotoče v Evropě</w:t>
      </w:r>
      <w:r w:rsidRPr="00E2358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E7A4F2F" w14:textId="77777777" w:rsidR="00932470" w:rsidRDefault="00932470" w:rsidP="0008299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Probíhající výstavy:</w:t>
      </w:r>
    </w:p>
    <w:p w14:paraId="1666CD46" w14:textId="2BE8F4F2" w:rsidR="005149DD" w:rsidRDefault="009E7B25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3" w:history="1">
        <w:r w:rsidR="005149DD" w:rsidRPr="00093BA4">
          <w:rPr>
            <w:rStyle w:val="Hypertextovodkaz"/>
            <w:rFonts w:ascii="Arial" w:hAnsi="Arial" w:cs="Arial"/>
            <w:iCs/>
            <w:sz w:val="22"/>
            <w:szCs w:val="24"/>
          </w:rPr>
          <w:t>Cesta k památníku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(do 12. 4. 2015)</w:t>
      </w:r>
    </w:p>
    <w:p w14:paraId="0E1E02D2" w14:textId="4187DA0F" w:rsidR="005149DD" w:rsidRPr="005149DD" w:rsidRDefault="009E7B25" w:rsidP="005149D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4" w:history="1">
        <w:r w:rsidR="005149DD" w:rsidRPr="008344C4">
          <w:rPr>
            <w:rStyle w:val="Hypertextovodkaz"/>
            <w:rFonts w:ascii="Arial" w:hAnsi="Arial" w:cs="Arial"/>
            <w:iCs/>
            <w:sz w:val="22"/>
            <w:szCs w:val="24"/>
          </w:rPr>
          <w:t>Automobily Jawa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(do 19. 4. 2015)</w:t>
      </w:r>
    </w:p>
    <w:p w14:paraId="0EFB01C8" w14:textId="14EB0721" w:rsidR="00077F1E" w:rsidRPr="00692F6E" w:rsidRDefault="009E7B25" w:rsidP="0008299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5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Přemysl </w:t>
        </w:r>
        <w:proofErr w:type="spellStart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Koblic</w:t>
        </w:r>
        <w:proofErr w:type="spellEnd"/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. Legendární postava české amatérské fotografie.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(do 17</w:t>
      </w:r>
      <w:r w:rsidR="00077F1E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5149DD">
        <w:rPr>
          <w:rFonts w:ascii="Arial" w:hAnsi="Arial" w:cs="Arial"/>
          <w:iCs/>
          <w:sz w:val="22"/>
          <w:szCs w:val="24"/>
        </w:rPr>
        <w:t>5</w:t>
      </w:r>
      <w:r w:rsidR="00077F1E" w:rsidRPr="00692F6E">
        <w:rPr>
          <w:rFonts w:ascii="Arial" w:hAnsi="Arial" w:cs="Arial"/>
          <w:iCs/>
          <w:sz w:val="22"/>
          <w:szCs w:val="24"/>
        </w:rPr>
        <w:t>. 2015)</w:t>
      </w:r>
    </w:p>
    <w:p w14:paraId="22949BE3" w14:textId="77777777" w:rsidR="00193010" w:rsidRDefault="009E7B25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6" w:history="1">
        <w:r w:rsidR="00077F1E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Nejkrásnější české knihy 2013</w:t>
        </w:r>
      </w:hyperlink>
      <w:r w:rsidR="00077F1E" w:rsidRPr="00692F6E">
        <w:rPr>
          <w:rFonts w:ascii="Arial" w:hAnsi="Arial" w:cs="Arial"/>
          <w:iCs/>
          <w:sz w:val="22"/>
          <w:szCs w:val="24"/>
        </w:rPr>
        <w:t xml:space="preserve"> (do 31. 5. 2015)</w:t>
      </w:r>
    </w:p>
    <w:p w14:paraId="6CC08A22" w14:textId="13B80A10" w:rsidR="005149DD" w:rsidRDefault="009E7B25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7" w:history="1">
        <w:r w:rsidR="005149DD" w:rsidRPr="005149D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Věda a technika. Dobrodružství, které vás bude bavit! 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(do 19. 7. 2015)</w:t>
      </w:r>
    </w:p>
    <w:p w14:paraId="62D73676" w14:textId="0C3011BD" w:rsidR="005149DD" w:rsidRPr="00692F6E" w:rsidRDefault="009E7B25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08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(do 11. 10. 2015)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589DDFCB" w:rsidR="00041ECA" w:rsidRPr="00FA196C" w:rsidRDefault="009E7B25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09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77777777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BE5254">
        <w:rPr>
          <w:rFonts w:ascii="Arial" w:hAnsi="Arial" w:cs="Arial"/>
          <w:bCs/>
          <w:iCs/>
          <w:sz w:val="22"/>
        </w:rPr>
        <w:t xml:space="preserve">  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74C4F410" w14:textId="5D5C0DEF" w:rsidR="00041ECA" w:rsidRPr="00FE1E9C" w:rsidRDefault="00FE1E9C" w:rsidP="00FE1E9C">
      <w:pPr>
        <w:spacing w:before="0"/>
        <w:ind w:left="1202" w:right="1077"/>
        <w:jc w:val="both"/>
        <w:rPr>
          <w:rFonts w:ascii="Arial" w:hAnsi="Arial" w:cs="Arial"/>
          <w:bCs/>
          <w:iCs/>
          <w:color w:val="FF0000"/>
          <w:sz w:val="22"/>
        </w:rPr>
      </w:pPr>
      <w:r w:rsidRPr="00FE1E9C">
        <w:rPr>
          <w:rFonts w:ascii="Arial" w:hAnsi="Arial" w:cs="Arial"/>
          <w:bCs/>
          <w:iCs/>
          <w:color w:val="FF0000"/>
          <w:sz w:val="22"/>
        </w:rPr>
        <w:t>2. a 3. dubna je uzavřena studovna Strahovské knihovny; 5. dubna jsou uzavřeny historické sály Strahovské knihovny a Strahovská obrazárna.</w:t>
      </w:r>
    </w:p>
    <w:p w14:paraId="3472F702" w14:textId="31103D2B" w:rsid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Po dobu trvání výstavy </w:t>
      </w:r>
      <w:hyperlink r:id="rId110" w:history="1">
        <w:r w:rsidRPr="00354E36">
          <w:rPr>
            <w:rStyle w:val="Hypertextovodkaz"/>
            <w:rFonts w:ascii="Arial" w:hAnsi="Arial" w:cs="Arial"/>
            <w:bCs/>
            <w:iCs/>
            <w:sz w:val="22"/>
          </w:rPr>
          <w:t>Kánon a dialog</w:t>
        </w:r>
      </w:hyperlink>
      <w:r>
        <w:rPr>
          <w:rFonts w:ascii="Arial" w:hAnsi="Arial" w:cs="Arial"/>
          <w:bCs/>
          <w:iCs/>
          <w:sz w:val="22"/>
        </w:rPr>
        <w:t xml:space="preserve"> (do 13. 5. 2015) </w:t>
      </w:r>
      <w:r w:rsidRPr="001F525F">
        <w:rPr>
          <w:rFonts w:ascii="Arial" w:hAnsi="Arial" w:cs="Arial"/>
          <w:bCs/>
          <w:iCs/>
          <w:sz w:val="22"/>
        </w:rPr>
        <w:t xml:space="preserve">bude </w:t>
      </w:r>
      <w:r w:rsidRPr="001F525F">
        <w:rPr>
          <w:rFonts w:ascii="Arial" w:hAnsi="Arial" w:cs="Arial"/>
          <w:bCs/>
          <w:iCs/>
          <w:color w:val="FF0000"/>
          <w:sz w:val="22"/>
        </w:rPr>
        <w:t xml:space="preserve">zvýšeno </w:t>
      </w:r>
      <w:r>
        <w:rPr>
          <w:rFonts w:ascii="Arial" w:hAnsi="Arial" w:cs="Arial"/>
          <w:bCs/>
          <w:iCs/>
          <w:color w:val="FF0000"/>
          <w:sz w:val="22"/>
        </w:rPr>
        <w:t xml:space="preserve">základní a snížené </w:t>
      </w:r>
      <w:r w:rsidRPr="001F525F">
        <w:rPr>
          <w:rFonts w:ascii="Arial" w:hAnsi="Arial" w:cs="Arial"/>
          <w:bCs/>
          <w:iCs/>
          <w:color w:val="FF0000"/>
          <w:sz w:val="22"/>
        </w:rPr>
        <w:t>vstupné</w:t>
      </w:r>
      <w:r w:rsidRPr="001F525F">
        <w:rPr>
          <w:rFonts w:ascii="Arial" w:hAnsi="Arial" w:cs="Arial"/>
          <w:bCs/>
          <w:iCs/>
          <w:sz w:val="22"/>
        </w:rPr>
        <w:t xml:space="preserve"> do</w:t>
      </w:r>
      <w:r>
        <w:rPr>
          <w:rFonts w:ascii="Arial" w:hAnsi="Arial" w:cs="Arial"/>
          <w:bCs/>
          <w:iCs/>
          <w:sz w:val="22"/>
        </w:rPr>
        <w:t xml:space="preserve"> prostor Strahovské obrazárny a do expozic v konventní budově na 120,-Kč a 60,-Kč; rodinné vstupné zůstává 200,-Kč, běžné vstupné: základní 100,-Kč, snížené 50,-Kč.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77777777" w:rsidR="00B60A7C" w:rsidRPr="00912149" w:rsidRDefault="009E7B25" w:rsidP="00B60A7C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11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3968C490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7A3730" w:rsidRPr="00821439">
        <w:rPr>
          <w:rFonts w:ascii="Arial" w:hAnsi="Arial" w:cs="Arial"/>
          <w:iCs/>
          <w:color w:val="FF0000"/>
          <w:sz w:val="22"/>
        </w:rPr>
        <w:t>udovy, která rozšíří výstavní prostory</w:t>
      </w:r>
      <w:r w:rsidRPr="00821439">
        <w:rPr>
          <w:rFonts w:ascii="Arial" w:hAnsi="Arial" w:cs="Arial"/>
          <w:iCs/>
          <w:color w:val="FF0000"/>
          <w:sz w:val="22"/>
        </w:rPr>
        <w:t xml:space="preserve"> </w:t>
      </w:r>
      <w:r w:rsidR="007A3730" w:rsidRPr="00821439">
        <w:rPr>
          <w:rFonts w:ascii="Arial" w:hAnsi="Arial" w:cs="Arial"/>
          <w:iCs/>
          <w:color w:val="FF0000"/>
          <w:sz w:val="22"/>
        </w:rPr>
        <w:t>a zlepší služ</w:t>
      </w:r>
      <w:r w:rsidR="00206500" w:rsidRPr="00821439">
        <w:rPr>
          <w:rFonts w:ascii="Arial" w:hAnsi="Arial" w:cs="Arial"/>
          <w:iCs/>
          <w:color w:val="FF0000"/>
          <w:sz w:val="22"/>
        </w:rPr>
        <w:t>b</w:t>
      </w:r>
      <w:r w:rsidR="007A3730" w:rsidRPr="00821439">
        <w:rPr>
          <w:rFonts w:ascii="Arial" w:hAnsi="Arial" w:cs="Arial"/>
          <w:iCs/>
          <w:color w:val="FF0000"/>
          <w:sz w:val="22"/>
        </w:rPr>
        <w:t>y</w:t>
      </w:r>
      <w:r w:rsidR="00206500" w:rsidRPr="00821439">
        <w:rPr>
          <w:rFonts w:ascii="Arial" w:hAnsi="Arial" w:cs="Arial"/>
          <w:iCs/>
          <w:color w:val="FF0000"/>
          <w:sz w:val="22"/>
        </w:rPr>
        <w:t xml:space="preserve"> návštěvníkům, bude ukončena ve druhé polovině roku 2016.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77777777" w:rsidR="00041ECA" w:rsidRPr="00912149" w:rsidRDefault="009E7B25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12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4AB8DEF7" w14:textId="5020C7F0" w:rsidR="00041ECA" w:rsidRPr="00D44F50" w:rsidRDefault="00041ECA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března jsou všechny expozice – Staré purkrabství, Gotický sklep, 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13" w:history="1">
        <w:r w:rsidRPr="004577E8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 -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 So 10:00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, Ne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Každý 1. a 3. víkend v měsíce vždy v 11:00 a 14:00 hodin se můžete zúčastnit komentované prohlídky odsvěcené kaple Stětí sv. Jana Křtitele a každý 2. a 4. víkend opět v 11:00 a 14:00 hodin komentované prohlídky Martinských kasemat. </w:t>
      </w:r>
    </w:p>
    <w:p w14:paraId="720D0812" w14:textId="77777777" w:rsidR="008F4FA5" w:rsidRPr="00D60080" w:rsidRDefault="008F4FA5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44B070C0" w:rsidR="00041ECA" w:rsidRPr="00A5588F" w:rsidRDefault="009E7B25" w:rsidP="00041ECA">
      <w:pPr>
        <w:numPr>
          <w:ilvl w:val="0"/>
          <w:numId w:val="21"/>
        </w:num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hyperlink r:id="rId114" w:history="1">
        <w:r w:rsidR="00041ECA" w:rsidRPr="009F7438">
          <w:rPr>
            <w:rStyle w:val="Hypertextovodkaz"/>
            <w:rFonts w:ascii="Arial" w:hAnsi="Arial" w:cs="Arial"/>
            <w:b/>
            <w:iCs/>
            <w:sz w:val="22"/>
            <w:szCs w:val="24"/>
          </w:rPr>
          <w:t>Židovské muzeum</w:t>
        </w:r>
      </w:hyperlink>
    </w:p>
    <w:p w14:paraId="079CA39F" w14:textId="6AFEA2AF" w:rsidR="00CA231E" w:rsidRDefault="00041ECA" w:rsidP="002E2B3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(Starý židovský hřbitov, </w:t>
      </w:r>
      <w:r w:rsidRPr="009F7438">
        <w:rPr>
          <w:rFonts w:ascii="Arial" w:hAnsi="Arial" w:cs="Arial"/>
          <w:iCs/>
          <w:strike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 a Obřadní síň) jsou </w:t>
      </w:r>
      <w:r w:rsidRPr="00487F69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>d 1. 4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 xml:space="preserve">0 hodin. Staronová synagoga (Židovská obec)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>
        <w:rPr>
          <w:rFonts w:ascii="Arial" w:hAnsi="Arial" w:cs="Arial"/>
          <w:iCs/>
          <w:sz w:val="22"/>
        </w:rPr>
        <w:t xml:space="preserve">, </w:t>
      </w:r>
      <w:r w:rsidR="00227716">
        <w:rPr>
          <w:rFonts w:ascii="Arial" w:hAnsi="Arial" w:cs="Arial"/>
          <w:iCs/>
          <w:sz w:val="22"/>
        </w:rPr>
        <w:t xml:space="preserve">v pátek 6.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</w:t>
      </w:r>
      <w:r w:rsidR="00CA231E">
        <w:rPr>
          <w:rFonts w:ascii="Arial" w:hAnsi="Arial" w:cs="Arial"/>
          <w:iCs/>
          <w:sz w:val="22"/>
        </w:rPr>
        <w:t>6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30</w:t>
      </w:r>
      <w:r w:rsidR="00227716">
        <w:rPr>
          <w:rFonts w:ascii="Arial" w:hAnsi="Arial" w:cs="Arial"/>
          <w:iCs/>
          <w:sz w:val="22"/>
        </w:rPr>
        <w:t xml:space="preserve">, 13.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>. do 16:</w:t>
      </w:r>
      <w:r w:rsidR="00CA231E">
        <w:rPr>
          <w:rFonts w:ascii="Arial" w:hAnsi="Arial" w:cs="Arial"/>
          <w:iCs/>
          <w:sz w:val="22"/>
        </w:rPr>
        <w:t>45</w:t>
      </w:r>
      <w:r w:rsidR="00227716">
        <w:rPr>
          <w:rFonts w:ascii="Arial" w:hAnsi="Arial" w:cs="Arial"/>
          <w:iCs/>
          <w:sz w:val="22"/>
        </w:rPr>
        <w:t xml:space="preserve">, 20. </w:t>
      </w:r>
      <w:r w:rsidR="00CA231E">
        <w:rPr>
          <w:rFonts w:ascii="Arial" w:hAnsi="Arial" w:cs="Arial"/>
          <w:iCs/>
          <w:sz w:val="22"/>
        </w:rPr>
        <w:t>3</w:t>
      </w:r>
      <w:r w:rsidR="00227716">
        <w:rPr>
          <w:rFonts w:ascii="Arial" w:hAnsi="Arial" w:cs="Arial"/>
          <w:iCs/>
          <w:sz w:val="22"/>
        </w:rPr>
        <w:t xml:space="preserve">. </w:t>
      </w:r>
      <w:r w:rsidR="00CA231E">
        <w:rPr>
          <w:rFonts w:ascii="Arial" w:hAnsi="Arial" w:cs="Arial"/>
          <w:iCs/>
          <w:sz w:val="22"/>
        </w:rPr>
        <w:t xml:space="preserve">do 17:00 </w:t>
      </w:r>
      <w:r w:rsidR="00227716">
        <w:rPr>
          <w:rFonts w:ascii="Arial" w:hAnsi="Arial" w:cs="Arial"/>
          <w:iCs/>
          <w:sz w:val="22"/>
        </w:rPr>
        <w:t xml:space="preserve">a 27. </w:t>
      </w:r>
      <w:r w:rsidR="00CA231E">
        <w:rPr>
          <w:rFonts w:ascii="Arial" w:hAnsi="Arial" w:cs="Arial"/>
          <w:iCs/>
          <w:sz w:val="22"/>
        </w:rPr>
        <w:t>3. do 17</w:t>
      </w:r>
      <w:r w:rsidR="00227716">
        <w:rPr>
          <w:rFonts w:ascii="Arial" w:hAnsi="Arial" w:cs="Arial"/>
          <w:iCs/>
          <w:sz w:val="22"/>
        </w:rPr>
        <w:t>:</w:t>
      </w:r>
      <w:r w:rsidR="00CA231E">
        <w:rPr>
          <w:rFonts w:ascii="Arial" w:hAnsi="Arial" w:cs="Arial"/>
          <w:iCs/>
          <w:sz w:val="22"/>
        </w:rPr>
        <w:t>00</w:t>
      </w:r>
      <w:r w:rsidR="00227716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8F3A01">
        <w:rPr>
          <w:rFonts w:ascii="Arial" w:hAnsi="Arial" w:cs="Arial"/>
          <w:iCs/>
          <w:sz w:val="22"/>
        </w:rPr>
        <w:t>je d</w:t>
      </w:r>
      <w:r>
        <w:rPr>
          <w:rFonts w:ascii="Arial" w:hAnsi="Arial" w:cs="Arial"/>
          <w:iCs/>
          <w:sz w:val="22"/>
        </w:rPr>
        <w:t xml:space="preserve">o 31. </w:t>
      </w:r>
      <w:r w:rsidR="008F3A01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2015 </w:t>
      </w:r>
      <w:r w:rsidR="008F3A01">
        <w:rPr>
          <w:rFonts w:ascii="Arial" w:hAnsi="Arial" w:cs="Arial"/>
          <w:iCs/>
          <w:sz w:val="22"/>
        </w:rPr>
        <w:t>otevřena 11:00 – 17:00</w:t>
      </w:r>
      <w:r w:rsidRPr="00487F69">
        <w:rPr>
          <w:rFonts w:ascii="Arial" w:hAnsi="Arial" w:cs="Arial"/>
          <w:iCs/>
          <w:sz w:val="22"/>
        </w:rPr>
        <w:t xml:space="preserve">. Nový židovský hřbitov (Želivského) je 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hodin. Starý židovský hřbitov na Žižkově </w:t>
      </w:r>
      <w:r>
        <w:rPr>
          <w:rFonts w:ascii="Arial" w:hAnsi="Arial" w:cs="Arial"/>
          <w:iCs/>
          <w:sz w:val="22"/>
        </w:rPr>
        <w:t xml:space="preserve">(Fibichova) </w:t>
      </w:r>
      <w:r w:rsidRPr="00487F69">
        <w:rPr>
          <w:rFonts w:ascii="Arial" w:hAnsi="Arial" w:cs="Arial"/>
          <w:iCs/>
          <w:sz w:val="22"/>
        </w:rPr>
        <w:t xml:space="preserve">je s výjimkou židovských svátků otevřen </w:t>
      </w:r>
      <w:r w:rsidR="008F3A01">
        <w:rPr>
          <w:rFonts w:ascii="Arial" w:hAnsi="Arial" w:cs="Arial"/>
          <w:iCs/>
          <w:sz w:val="22"/>
        </w:rPr>
        <w:t>Ne</w:t>
      </w:r>
      <w:r w:rsidR="006B407E">
        <w:rPr>
          <w:rFonts w:ascii="Arial" w:hAnsi="Arial" w:cs="Arial"/>
          <w:iCs/>
          <w:sz w:val="22"/>
        </w:rPr>
        <w:t xml:space="preserve"> – </w:t>
      </w:r>
      <w:r w:rsidR="008F3A01">
        <w:rPr>
          <w:rFonts w:ascii="Arial" w:hAnsi="Arial" w:cs="Arial"/>
          <w:iCs/>
          <w:sz w:val="22"/>
        </w:rPr>
        <w:t>Čt 11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 w:rsidR="008F3A01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>:00 a je přístupný zdarma. Zavíracím dnem ve všech objektech je sobota</w:t>
      </w:r>
      <w:r>
        <w:rPr>
          <w:rFonts w:ascii="Arial" w:hAnsi="Arial" w:cs="Arial"/>
          <w:iCs/>
          <w:sz w:val="22"/>
        </w:rPr>
        <w:t>.</w:t>
      </w:r>
      <w:r w:rsidR="00094B91">
        <w:rPr>
          <w:rFonts w:ascii="Arial" w:hAnsi="Arial" w:cs="Arial"/>
          <w:iCs/>
          <w:sz w:val="22"/>
        </w:rPr>
        <w:t xml:space="preserve"> Prohlídky historická </w:t>
      </w:r>
      <w:proofErr w:type="spellStart"/>
      <w:r w:rsidR="00094B91">
        <w:rPr>
          <w:rFonts w:ascii="Arial" w:hAnsi="Arial" w:cs="Arial"/>
          <w:iCs/>
          <w:sz w:val="22"/>
        </w:rPr>
        <w:t>mikve</w:t>
      </w:r>
      <w:proofErr w:type="spellEnd"/>
      <w:r w:rsidR="00094B91"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</w:p>
    <w:p w14:paraId="4FBAA193" w14:textId="3987E73C" w:rsidR="009F7438" w:rsidRPr="009F7438" w:rsidRDefault="009F7438" w:rsidP="002E2B31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>Maiselova synagoga je z důvodu rekonstrukce dočasně uzavřena.</w:t>
      </w:r>
    </w:p>
    <w:p w14:paraId="4863328F" w14:textId="1B0DE948" w:rsidR="00227716" w:rsidRPr="00CA231E" w:rsidRDefault="00CA231E" w:rsidP="002E2B31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CA231E">
        <w:rPr>
          <w:rFonts w:ascii="Arial" w:hAnsi="Arial" w:cs="Arial"/>
          <w:b/>
          <w:iCs/>
          <w:color w:val="FF0000"/>
          <w:sz w:val="22"/>
        </w:rPr>
        <w:t>Veškeré objekty jsou 5. a 10. 4. uzavřeny (2. a 7. den Pesach).</w:t>
      </w:r>
      <w:r w:rsidR="00041ECA" w:rsidRPr="00CA231E">
        <w:rPr>
          <w:rFonts w:ascii="Arial" w:hAnsi="Arial" w:cs="Arial"/>
          <w:b/>
          <w:iCs/>
          <w:color w:val="FF0000"/>
          <w:sz w:val="22"/>
        </w:rPr>
        <w:t xml:space="preserve"> </w:t>
      </w:r>
    </w:p>
    <w:p w14:paraId="55E814DC" w14:textId="77777777" w:rsidR="007D5E28" w:rsidRDefault="007D5E28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7AF8EE4B" w14:textId="77777777" w:rsidR="00A35FE7" w:rsidRDefault="00A35FE7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43752340" w14:textId="77777777" w:rsidR="007D5E28" w:rsidRPr="003C5991" w:rsidRDefault="007D5E28" w:rsidP="007D5E28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7FD6143B" w14:textId="77777777" w:rsidR="007D5E28" w:rsidRDefault="007D5E28" w:rsidP="007D5E28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lastRenderedPageBreak/>
        <w:t>Velikonoční trhy</w:t>
      </w:r>
    </w:p>
    <w:p w14:paraId="52D30E4C" w14:textId="77777777" w:rsidR="007D5E28" w:rsidRDefault="007D5E28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05D864FC" w14:textId="77777777" w:rsidR="007D5E28" w:rsidRDefault="009E7B25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15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Staroměstské náměstí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  <w:t>do 11. 4. 2015</w:t>
      </w:r>
    </w:p>
    <w:p w14:paraId="59A6D630" w14:textId="77777777" w:rsidR="007D5E28" w:rsidRDefault="009E7B25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16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Václavské náměstí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  <w:t>do 12. 4. 2015</w:t>
      </w:r>
    </w:p>
    <w:p w14:paraId="7073C394" w14:textId="77777777" w:rsidR="007D5E28" w:rsidRDefault="009E7B25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17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náměstí Republiky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  <w:t>do 12. 4. 2015</w:t>
      </w:r>
    </w:p>
    <w:p w14:paraId="2423044C" w14:textId="77777777" w:rsidR="007D5E28" w:rsidRDefault="009E7B25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18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náměstí Míru</w:t>
        </w:r>
      </w:hyperlink>
      <w:r w:rsidR="007D5E28">
        <w:rPr>
          <w:rFonts w:ascii="Arial" w:hAnsi="Arial" w:cs="Arial"/>
          <w:sz w:val="22"/>
          <w:szCs w:val="24"/>
        </w:rPr>
        <w:t xml:space="preserve"> </w:t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proofErr w:type="gramStart"/>
      <w:r w:rsidR="007D5E28">
        <w:rPr>
          <w:rFonts w:ascii="Arial" w:hAnsi="Arial" w:cs="Arial"/>
          <w:sz w:val="22"/>
          <w:szCs w:val="24"/>
        </w:rPr>
        <w:t>do   6. 4. 2015</w:t>
      </w:r>
      <w:proofErr w:type="gramEnd"/>
    </w:p>
    <w:p w14:paraId="6E689114" w14:textId="77777777" w:rsidR="007D5E28" w:rsidRDefault="009E7B25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19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Anděl</w:t>
        </w:r>
      </w:hyperlink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r w:rsidR="007D5E28">
        <w:rPr>
          <w:rFonts w:ascii="Arial" w:hAnsi="Arial" w:cs="Arial"/>
          <w:sz w:val="22"/>
          <w:szCs w:val="24"/>
        </w:rPr>
        <w:tab/>
      </w:r>
      <w:proofErr w:type="gramStart"/>
      <w:r w:rsidR="007D5E28">
        <w:rPr>
          <w:rFonts w:ascii="Arial" w:hAnsi="Arial" w:cs="Arial"/>
          <w:sz w:val="22"/>
          <w:szCs w:val="24"/>
        </w:rPr>
        <w:t>do   6. 4. 2015</w:t>
      </w:r>
      <w:proofErr w:type="gramEnd"/>
    </w:p>
    <w:p w14:paraId="3C929252" w14:textId="77777777" w:rsidR="007D5E28" w:rsidRDefault="009E7B25" w:rsidP="007D5E28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hyperlink r:id="rId120" w:history="1">
        <w:r w:rsidR="007D5E28" w:rsidRPr="00486A26">
          <w:rPr>
            <w:rStyle w:val="Hypertextovodkaz"/>
            <w:rFonts w:ascii="Arial" w:hAnsi="Arial" w:cs="Arial"/>
            <w:sz w:val="22"/>
            <w:szCs w:val="24"/>
          </w:rPr>
          <w:t>náměstí Jiřího z Poděbrad</w:t>
        </w:r>
      </w:hyperlink>
      <w:r w:rsidR="007D5E28">
        <w:rPr>
          <w:rFonts w:ascii="Arial" w:hAnsi="Arial" w:cs="Arial"/>
          <w:sz w:val="22"/>
          <w:szCs w:val="24"/>
        </w:rPr>
        <w:tab/>
        <w:t xml:space="preserve">3. </w:t>
      </w:r>
      <w:proofErr w:type="gramStart"/>
      <w:r w:rsidR="007D5E28">
        <w:rPr>
          <w:rFonts w:ascii="Arial" w:hAnsi="Arial" w:cs="Arial"/>
          <w:sz w:val="22"/>
          <w:szCs w:val="24"/>
        </w:rPr>
        <w:t>-  4. 4. 2015</w:t>
      </w:r>
      <w:proofErr w:type="gramEnd"/>
    </w:p>
    <w:p w14:paraId="74ECA15C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34F7376A" w14:textId="77777777" w:rsidR="000050F3" w:rsidRPr="009550DC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3F4EFAA8" w14:textId="77777777" w:rsidR="005366EC" w:rsidRPr="005366EC" w:rsidRDefault="005366EC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FDDAA4" w14:textId="4D64E192" w:rsidR="009435FC" w:rsidRPr="004443B1" w:rsidRDefault="009E7B25" w:rsidP="009435F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1" w:history="1"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Venus</w:t>
        </w:r>
        <w:proofErr w:type="spellEnd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 </w:t>
        </w:r>
        <w:proofErr w:type="spellStart"/>
        <w:r w:rsidR="009435FC" w:rsidRPr="009435FC">
          <w:rPr>
            <w:rStyle w:val="Hypertextovodkaz"/>
            <w:rFonts w:ascii="Arial" w:hAnsi="Arial" w:cs="Arial"/>
            <w:b/>
            <w:sz w:val="22"/>
            <w:szCs w:val="24"/>
          </w:rPr>
          <w:t>Fur</w:t>
        </w:r>
        <w:proofErr w:type="spellEnd"/>
      </w:hyperlink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</w:r>
      <w:r w:rsidR="009435FC">
        <w:rPr>
          <w:rFonts w:ascii="Arial" w:hAnsi="Arial" w:cs="Arial"/>
          <w:b/>
          <w:sz w:val="22"/>
          <w:szCs w:val="24"/>
        </w:rPr>
        <w:tab/>
        <w:t xml:space="preserve">   </w:t>
      </w:r>
      <w:r w:rsidR="003A035D">
        <w:rPr>
          <w:rFonts w:ascii="Arial" w:hAnsi="Arial" w:cs="Arial"/>
          <w:b/>
          <w:sz w:val="22"/>
          <w:szCs w:val="24"/>
        </w:rPr>
        <w:t xml:space="preserve">          </w:t>
      </w:r>
      <w:r w:rsidR="000A2392">
        <w:rPr>
          <w:rFonts w:ascii="Arial" w:hAnsi="Arial" w:cs="Arial"/>
          <w:b/>
          <w:sz w:val="22"/>
          <w:szCs w:val="24"/>
        </w:rPr>
        <w:t xml:space="preserve">                               </w:t>
      </w:r>
      <w:r w:rsidR="009435FC">
        <w:rPr>
          <w:rFonts w:ascii="Arial" w:hAnsi="Arial" w:cs="Arial"/>
          <w:b/>
          <w:sz w:val="22"/>
          <w:szCs w:val="24"/>
        </w:rPr>
        <w:t>30. 3. 2015, 19:00</w:t>
      </w:r>
    </w:p>
    <w:p w14:paraId="2987ED63" w14:textId="50DCA83C" w:rsidR="002C5124" w:rsidRDefault="009435FC" w:rsidP="0034682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 w:rsidRPr="009435FC">
        <w:rPr>
          <w:rFonts w:ascii="Arial" w:hAnsi="Arial" w:cs="Arial"/>
          <w:sz w:val="22"/>
          <w:szCs w:val="24"/>
        </w:rPr>
        <w:t xml:space="preserve">Představení </w:t>
      </w:r>
      <w:r>
        <w:rPr>
          <w:rFonts w:ascii="Arial" w:hAnsi="Arial" w:cs="Arial"/>
          <w:sz w:val="22"/>
          <w:szCs w:val="24"/>
        </w:rPr>
        <w:t>Prague Shakespeare Company</w:t>
      </w:r>
      <w:r w:rsidR="000A2392">
        <w:rPr>
          <w:rFonts w:ascii="Arial" w:hAnsi="Arial" w:cs="Arial"/>
          <w:sz w:val="22"/>
          <w:szCs w:val="24"/>
        </w:rPr>
        <w:t xml:space="preserve"> v angličtině s českými titulky v Divadle </w:t>
      </w:r>
      <w:proofErr w:type="spellStart"/>
      <w:r w:rsidR="000A2392">
        <w:rPr>
          <w:rFonts w:ascii="Arial" w:hAnsi="Arial" w:cs="Arial"/>
          <w:sz w:val="22"/>
          <w:szCs w:val="24"/>
        </w:rPr>
        <w:t>Kolowrat</w:t>
      </w:r>
      <w:proofErr w:type="spellEnd"/>
      <w:r w:rsidR="000A2392">
        <w:rPr>
          <w:rFonts w:ascii="Arial" w:hAnsi="Arial" w:cs="Arial"/>
          <w:sz w:val="22"/>
          <w:szCs w:val="24"/>
        </w:rPr>
        <w:t>.</w:t>
      </w:r>
      <w:r w:rsidR="000A2392" w:rsidRPr="000A2392">
        <w:rPr>
          <w:rFonts w:ascii="Arial" w:hAnsi="Arial" w:cs="Arial"/>
          <w:sz w:val="6"/>
          <w:szCs w:val="6"/>
        </w:rPr>
        <w:t xml:space="preserve"> </w:t>
      </w:r>
    </w:p>
    <w:p w14:paraId="6225F294" w14:textId="77777777" w:rsidR="000A2392" w:rsidRPr="000A2392" w:rsidRDefault="000A2392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3F42C216" w14:textId="2A4438A7" w:rsidR="00A41361" w:rsidRDefault="009E7B25" w:rsidP="00C27D7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2" w:history="1">
        <w:r w:rsidR="00A41361" w:rsidRPr="00CE0949">
          <w:rPr>
            <w:rStyle w:val="Hypertextovodkaz"/>
            <w:rFonts w:ascii="Arial" w:hAnsi="Arial" w:cs="Arial"/>
            <w:b/>
            <w:sz w:val="22"/>
            <w:szCs w:val="24"/>
          </w:rPr>
          <w:t xml:space="preserve">Max Emanuel </w:t>
        </w:r>
        <w:proofErr w:type="spellStart"/>
        <w:r w:rsidR="00A41361" w:rsidRPr="00CE0949">
          <w:rPr>
            <w:rStyle w:val="Hypertextovodkaz"/>
            <w:rFonts w:ascii="Arial" w:hAnsi="Arial" w:cs="Arial"/>
            <w:b/>
            <w:sz w:val="22"/>
            <w:szCs w:val="24"/>
          </w:rPr>
          <w:t>Cencic</w:t>
        </w:r>
        <w:proofErr w:type="spellEnd"/>
      </w:hyperlink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  <w:t xml:space="preserve">   </w:t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  <w:t xml:space="preserve">           </w:t>
      </w:r>
      <w:r w:rsidR="00A41361" w:rsidRPr="00C27D7A">
        <w:rPr>
          <w:rFonts w:ascii="Arial" w:hAnsi="Arial" w:cs="Arial"/>
          <w:b/>
          <w:sz w:val="22"/>
          <w:szCs w:val="24"/>
        </w:rPr>
        <w:t>4. 4. 2015, 19:30</w:t>
      </w:r>
    </w:p>
    <w:p w14:paraId="5EAAAC41" w14:textId="01F47E1B" w:rsidR="002C5124" w:rsidRPr="002C5124" w:rsidRDefault="002C5124" w:rsidP="002C512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C5124">
        <w:rPr>
          <w:rFonts w:ascii="Arial" w:hAnsi="Arial" w:cs="Arial"/>
          <w:sz w:val="22"/>
          <w:szCs w:val="24"/>
        </w:rPr>
        <w:t>Ve svém novém projektu nazvaném </w:t>
      </w:r>
      <w:proofErr w:type="spellStart"/>
      <w:r w:rsidRPr="002C5124">
        <w:rPr>
          <w:rFonts w:ascii="Arial" w:hAnsi="Arial" w:cs="Arial"/>
          <w:sz w:val="22"/>
          <w:szCs w:val="24"/>
        </w:rPr>
        <w:t>Venezia</w:t>
      </w:r>
      <w:proofErr w:type="spellEnd"/>
      <w:r w:rsidRPr="002C5124">
        <w:rPr>
          <w:rFonts w:ascii="Arial" w:hAnsi="Arial" w:cs="Arial"/>
          <w:sz w:val="22"/>
          <w:szCs w:val="24"/>
        </w:rPr>
        <w:t> nabí</w:t>
      </w:r>
      <w:r w:rsidR="0010408F">
        <w:rPr>
          <w:rFonts w:ascii="Arial" w:hAnsi="Arial" w:cs="Arial"/>
          <w:sz w:val="22"/>
          <w:szCs w:val="24"/>
        </w:rPr>
        <w:t>dne</w:t>
      </w:r>
      <w:r w:rsidRPr="002C512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kontratenorista </w:t>
      </w:r>
      <w:r w:rsidR="0010408F">
        <w:rPr>
          <w:rFonts w:ascii="Arial" w:hAnsi="Arial" w:cs="Arial"/>
          <w:sz w:val="22"/>
          <w:szCs w:val="24"/>
        </w:rPr>
        <w:t xml:space="preserve">návštěvníkům Dvořákovy síně Obecního domu </w:t>
      </w:r>
      <w:r>
        <w:rPr>
          <w:rFonts w:ascii="Arial" w:hAnsi="Arial" w:cs="Arial"/>
          <w:sz w:val="22"/>
          <w:szCs w:val="24"/>
        </w:rPr>
        <w:t xml:space="preserve">dvanáct </w:t>
      </w:r>
      <w:r w:rsidRPr="002C5124">
        <w:rPr>
          <w:rFonts w:ascii="Arial" w:hAnsi="Arial" w:cs="Arial"/>
          <w:sz w:val="22"/>
          <w:szCs w:val="24"/>
        </w:rPr>
        <w:t>ári</w:t>
      </w:r>
      <w:r>
        <w:rPr>
          <w:rFonts w:ascii="Arial" w:hAnsi="Arial" w:cs="Arial"/>
          <w:sz w:val="22"/>
          <w:szCs w:val="24"/>
        </w:rPr>
        <w:t>í</w:t>
      </w:r>
      <w:r w:rsidRPr="002C5124">
        <w:rPr>
          <w:rFonts w:ascii="Arial" w:hAnsi="Arial" w:cs="Arial"/>
          <w:sz w:val="22"/>
          <w:szCs w:val="24"/>
        </w:rPr>
        <w:t xml:space="preserve"> z barokních Benátek. Jejich autory jsou takoví mistři jako Antonio </w:t>
      </w:r>
      <w:proofErr w:type="spellStart"/>
      <w:r w:rsidRPr="002C5124">
        <w:rPr>
          <w:rFonts w:ascii="Arial" w:hAnsi="Arial" w:cs="Arial"/>
          <w:sz w:val="22"/>
          <w:szCs w:val="24"/>
        </w:rPr>
        <w:t>Vivaldi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, Francesco </w:t>
      </w:r>
      <w:proofErr w:type="spellStart"/>
      <w:r w:rsidRPr="002C5124">
        <w:rPr>
          <w:rFonts w:ascii="Arial" w:hAnsi="Arial" w:cs="Arial"/>
          <w:sz w:val="22"/>
          <w:szCs w:val="24"/>
        </w:rPr>
        <w:t>Gasparini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2C5124">
        <w:rPr>
          <w:rFonts w:ascii="Arial" w:hAnsi="Arial" w:cs="Arial"/>
          <w:sz w:val="22"/>
          <w:szCs w:val="24"/>
        </w:rPr>
        <w:t>Tomaso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C5124">
        <w:rPr>
          <w:rFonts w:ascii="Arial" w:hAnsi="Arial" w:cs="Arial"/>
          <w:sz w:val="22"/>
          <w:szCs w:val="24"/>
        </w:rPr>
        <w:t>Albinoni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 nebo Antonio </w:t>
      </w:r>
      <w:proofErr w:type="spellStart"/>
      <w:r w:rsidRPr="002C5124">
        <w:rPr>
          <w:rFonts w:ascii="Arial" w:hAnsi="Arial" w:cs="Arial"/>
          <w:sz w:val="22"/>
          <w:szCs w:val="24"/>
        </w:rPr>
        <w:t>Lotti</w:t>
      </w:r>
      <w:proofErr w:type="spellEnd"/>
      <w:r w:rsidRPr="002C5124">
        <w:rPr>
          <w:rFonts w:ascii="Arial" w:hAnsi="Arial" w:cs="Arial"/>
          <w:sz w:val="22"/>
          <w:szCs w:val="24"/>
        </w:rPr>
        <w:t xml:space="preserve">, jejichž opery zcela nezaslouženě zmizely ze světových operních scén. </w:t>
      </w:r>
    </w:p>
    <w:p w14:paraId="7F1C9F74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6D93ABD" w14:textId="5186359A" w:rsidR="00A41361" w:rsidRDefault="009E7B25" w:rsidP="00C27D7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3" w:history="1">
        <w:proofErr w:type="spellStart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>Dee</w:t>
        </w:r>
        <w:proofErr w:type="spellEnd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582417">
          <w:rPr>
            <w:rStyle w:val="Hypertextovodkaz"/>
            <w:rFonts w:ascii="Arial" w:hAnsi="Arial" w:cs="Arial"/>
            <w:b/>
            <w:sz w:val="22"/>
            <w:szCs w:val="24"/>
          </w:rPr>
          <w:t>Bridgewater</w:t>
        </w:r>
        <w:proofErr w:type="spellEnd"/>
      </w:hyperlink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5762FA">
        <w:rPr>
          <w:rFonts w:ascii="Arial" w:hAnsi="Arial" w:cs="Arial"/>
          <w:b/>
          <w:color w:val="FF0000"/>
          <w:sz w:val="22"/>
          <w:szCs w:val="24"/>
        </w:rPr>
        <w:t>akce zrušena</w:t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  <w:t xml:space="preserve">         </w:t>
      </w:r>
      <w:r w:rsidR="00A41361" w:rsidRPr="00C27D7A">
        <w:rPr>
          <w:rFonts w:ascii="Arial" w:hAnsi="Arial" w:cs="Arial"/>
          <w:b/>
          <w:sz w:val="22"/>
          <w:szCs w:val="24"/>
        </w:rPr>
        <w:t>7. 4. 2015, 20:0, Lucerna</w:t>
      </w:r>
    </w:p>
    <w:p w14:paraId="4AB0681D" w14:textId="77777777" w:rsidR="0010408F" w:rsidRPr="00763DE2" w:rsidRDefault="0010408F" w:rsidP="0010408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7EC81316" w14:textId="2F67C6C0" w:rsidR="0010408F" w:rsidRPr="004443B1" w:rsidRDefault="009E7B25" w:rsidP="0010408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4" w:history="1">
        <w:r w:rsidR="0010408F" w:rsidRPr="00763DE2">
          <w:rPr>
            <w:rStyle w:val="Hypertextovodkaz"/>
            <w:rFonts w:ascii="Arial" w:hAnsi="Arial" w:cs="Arial"/>
            <w:b/>
            <w:sz w:val="22"/>
            <w:szCs w:val="24"/>
          </w:rPr>
          <w:t>Dny evropského filmu</w:t>
        </w:r>
      </w:hyperlink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</w:r>
      <w:r w:rsidR="0010408F">
        <w:rPr>
          <w:rFonts w:ascii="Arial" w:hAnsi="Arial" w:cs="Arial"/>
          <w:b/>
          <w:sz w:val="22"/>
          <w:szCs w:val="24"/>
        </w:rPr>
        <w:tab/>
        <w:t xml:space="preserve">                                   9. – 16. 4. 2015</w:t>
      </w:r>
    </w:p>
    <w:p w14:paraId="52889955" w14:textId="7992CFA2" w:rsidR="000B1481" w:rsidRPr="000B1481" w:rsidRDefault="000B1481" w:rsidP="000B1481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B1481">
        <w:rPr>
          <w:rFonts w:ascii="Arial" w:hAnsi="Arial" w:cs="Arial"/>
          <w:sz w:val="22"/>
          <w:szCs w:val="24"/>
        </w:rPr>
        <w:t>Filmová p</w:t>
      </w:r>
      <w:r w:rsidRPr="000B1481">
        <w:rPr>
          <w:rFonts w:ascii="Arial" w:hAnsi="Arial" w:cs="Arial" w:hint="eastAsia"/>
          <w:sz w:val="22"/>
          <w:szCs w:val="24"/>
        </w:rPr>
        <w:t>ř</w:t>
      </w:r>
      <w:r w:rsidRPr="000B1481">
        <w:rPr>
          <w:rFonts w:ascii="Arial" w:hAnsi="Arial" w:cs="Arial"/>
          <w:sz w:val="22"/>
          <w:szCs w:val="24"/>
        </w:rPr>
        <w:t>ehlídka toho nejlepšího, co v evropské kinematograf</w:t>
      </w:r>
      <w:r>
        <w:rPr>
          <w:rFonts w:ascii="Arial" w:hAnsi="Arial" w:cs="Arial"/>
          <w:sz w:val="22"/>
          <w:szCs w:val="24"/>
        </w:rPr>
        <w:t xml:space="preserve">ii za poslední 2 roky vzniklo, </w:t>
      </w:r>
      <w:r w:rsidRPr="000B1481">
        <w:rPr>
          <w:rFonts w:ascii="Arial" w:hAnsi="Arial" w:cs="Arial"/>
          <w:sz w:val="22"/>
          <w:szCs w:val="24"/>
        </w:rPr>
        <w:t>p</w:t>
      </w:r>
      <w:r w:rsidRPr="000B1481">
        <w:rPr>
          <w:rFonts w:ascii="Arial" w:hAnsi="Arial" w:cs="Arial" w:hint="eastAsia"/>
          <w:sz w:val="22"/>
          <w:szCs w:val="24"/>
        </w:rPr>
        <w:t>ř</w:t>
      </w:r>
      <w:r w:rsidRPr="000B1481">
        <w:rPr>
          <w:rFonts w:ascii="Arial" w:hAnsi="Arial" w:cs="Arial"/>
          <w:sz w:val="22"/>
          <w:szCs w:val="24"/>
        </w:rPr>
        <w:t xml:space="preserve">edstaví </w:t>
      </w:r>
    </w:p>
    <w:p w14:paraId="24C33169" w14:textId="53D84FB2" w:rsidR="005762FA" w:rsidRPr="005D330A" w:rsidRDefault="000B1481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 w:rsidRPr="000B1481">
        <w:rPr>
          <w:rFonts w:ascii="Arial" w:hAnsi="Arial" w:cs="Arial"/>
          <w:sz w:val="22"/>
          <w:szCs w:val="24"/>
        </w:rPr>
        <w:t xml:space="preserve">41 </w:t>
      </w:r>
      <w:proofErr w:type="gramStart"/>
      <w:r w:rsidRPr="000B1481">
        <w:rPr>
          <w:rFonts w:ascii="Arial" w:hAnsi="Arial" w:cs="Arial"/>
          <w:sz w:val="22"/>
          <w:szCs w:val="24"/>
        </w:rPr>
        <w:t>evropských  film</w:t>
      </w:r>
      <w:r w:rsidRPr="000B1481">
        <w:rPr>
          <w:rFonts w:ascii="Arial" w:hAnsi="Arial" w:cs="Arial" w:hint="eastAsia"/>
          <w:sz w:val="22"/>
          <w:szCs w:val="24"/>
        </w:rPr>
        <w:t>ů</w:t>
      </w:r>
      <w:proofErr w:type="gramEnd"/>
      <w:r w:rsidRPr="000B1481">
        <w:rPr>
          <w:rFonts w:ascii="Arial" w:hAnsi="Arial" w:cs="Arial"/>
          <w:sz w:val="22"/>
          <w:szCs w:val="24"/>
        </w:rPr>
        <w:t xml:space="preserve">  rozd</w:t>
      </w:r>
      <w:r w:rsidRPr="000B1481">
        <w:rPr>
          <w:rFonts w:ascii="Arial" w:hAnsi="Arial" w:cs="Arial" w:hint="eastAsia"/>
          <w:sz w:val="22"/>
          <w:szCs w:val="24"/>
        </w:rPr>
        <w:t>ě</w:t>
      </w:r>
      <w:r w:rsidRPr="000B1481">
        <w:rPr>
          <w:rFonts w:ascii="Arial" w:hAnsi="Arial" w:cs="Arial"/>
          <w:sz w:val="22"/>
          <w:szCs w:val="24"/>
        </w:rPr>
        <w:t>lených  do  n</w:t>
      </w:r>
      <w:r w:rsidRPr="000B1481">
        <w:rPr>
          <w:rFonts w:ascii="Arial" w:hAnsi="Arial" w:cs="Arial" w:hint="eastAsia"/>
          <w:sz w:val="22"/>
          <w:szCs w:val="24"/>
        </w:rPr>
        <w:t>ě</w:t>
      </w:r>
      <w:r w:rsidRPr="000B1481">
        <w:rPr>
          <w:rFonts w:ascii="Arial" w:hAnsi="Arial" w:cs="Arial"/>
          <w:sz w:val="22"/>
          <w:szCs w:val="24"/>
        </w:rPr>
        <w:t>kolika  sekcí</w:t>
      </w:r>
      <w:r>
        <w:rPr>
          <w:rFonts w:ascii="Arial" w:hAnsi="Arial" w:cs="Arial"/>
          <w:sz w:val="22"/>
          <w:szCs w:val="24"/>
        </w:rPr>
        <w:t>.</w:t>
      </w:r>
    </w:p>
    <w:p w14:paraId="56AF119E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614F5ADD" w14:textId="10D29538" w:rsidR="00A41361" w:rsidRDefault="009E7B25" w:rsidP="00C27D7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5" w:history="1">
        <w:r w:rsidR="00A41361" w:rsidRPr="00D524D2">
          <w:rPr>
            <w:rStyle w:val="Hypertextovodkaz"/>
            <w:rFonts w:ascii="Arial" w:hAnsi="Arial" w:cs="Arial"/>
            <w:b/>
            <w:sz w:val="22"/>
            <w:szCs w:val="24"/>
          </w:rPr>
          <w:t>Město na kole</w:t>
        </w:r>
      </w:hyperlink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C27D7A">
        <w:rPr>
          <w:rFonts w:ascii="Arial" w:hAnsi="Arial" w:cs="Arial"/>
          <w:b/>
          <w:sz w:val="22"/>
          <w:szCs w:val="24"/>
        </w:rPr>
        <w:tab/>
      </w:r>
      <w:r w:rsidR="005762FA">
        <w:rPr>
          <w:rFonts w:ascii="Arial" w:hAnsi="Arial" w:cs="Arial"/>
          <w:b/>
          <w:color w:val="FF0000"/>
          <w:sz w:val="22"/>
          <w:szCs w:val="24"/>
        </w:rPr>
        <w:t>akce zrušena</w:t>
      </w:r>
      <w:r w:rsidR="00762672">
        <w:rPr>
          <w:rFonts w:ascii="Arial" w:hAnsi="Arial" w:cs="Arial"/>
          <w:b/>
          <w:color w:val="FF0000"/>
          <w:sz w:val="22"/>
          <w:szCs w:val="24"/>
        </w:rPr>
        <w:t xml:space="preserve">       </w:t>
      </w:r>
      <w:r w:rsidR="00C27D7A">
        <w:rPr>
          <w:rFonts w:ascii="Arial" w:hAnsi="Arial" w:cs="Arial"/>
          <w:b/>
          <w:sz w:val="22"/>
          <w:szCs w:val="24"/>
        </w:rPr>
        <w:t xml:space="preserve">                    </w:t>
      </w:r>
      <w:r w:rsidR="00A41361" w:rsidRPr="00C27D7A">
        <w:rPr>
          <w:rFonts w:ascii="Arial" w:hAnsi="Arial" w:cs="Arial"/>
          <w:b/>
          <w:sz w:val="22"/>
          <w:szCs w:val="24"/>
        </w:rPr>
        <w:t>12. – 13. 4. 2015</w:t>
      </w:r>
      <w:r w:rsidR="00C27D7A">
        <w:rPr>
          <w:rFonts w:ascii="Arial" w:hAnsi="Arial" w:cs="Arial"/>
          <w:b/>
          <w:sz w:val="22"/>
          <w:szCs w:val="24"/>
        </w:rPr>
        <w:t>, Rašínovo nábřeží</w:t>
      </w:r>
    </w:p>
    <w:p w14:paraId="15554139" w14:textId="77777777" w:rsidR="00536961" w:rsidRPr="000A3C37" w:rsidRDefault="00536961" w:rsidP="0053696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2B3E9CC" w14:textId="466F18BF" w:rsidR="00536961" w:rsidRDefault="009E7B25" w:rsidP="0053696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6" w:history="1">
        <w:proofErr w:type="spellStart"/>
        <w:r w:rsidR="00536961" w:rsidRPr="00536961">
          <w:rPr>
            <w:rStyle w:val="Hypertextovodkaz"/>
            <w:rFonts w:ascii="Arial" w:hAnsi="Arial" w:cs="Arial"/>
            <w:b/>
            <w:sz w:val="22"/>
            <w:szCs w:val="24"/>
          </w:rPr>
          <w:t>Fanfare</w:t>
        </w:r>
        <w:proofErr w:type="spellEnd"/>
        <w:r w:rsidR="00536961" w:rsidRPr="00536961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536961" w:rsidRPr="00536961">
          <w:rPr>
            <w:rStyle w:val="Hypertextovodkaz"/>
            <w:rFonts w:ascii="Arial" w:hAnsi="Arial" w:cs="Arial"/>
            <w:b/>
            <w:sz w:val="22"/>
            <w:szCs w:val="24"/>
          </w:rPr>
          <w:t>Ciocarlia</w:t>
        </w:r>
        <w:proofErr w:type="spellEnd"/>
      </w:hyperlink>
      <w:r w:rsidR="00536961">
        <w:rPr>
          <w:rFonts w:ascii="Arial" w:hAnsi="Arial" w:cs="Arial"/>
          <w:b/>
          <w:sz w:val="22"/>
          <w:szCs w:val="24"/>
        </w:rPr>
        <w:tab/>
      </w:r>
      <w:r w:rsidR="00536961">
        <w:rPr>
          <w:rFonts w:ascii="Arial" w:hAnsi="Arial" w:cs="Arial"/>
          <w:b/>
          <w:sz w:val="22"/>
          <w:szCs w:val="24"/>
        </w:rPr>
        <w:tab/>
      </w:r>
      <w:r w:rsidR="00536961">
        <w:rPr>
          <w:rFonts w:ascii="Arial" w:hAnsi="Arial" w:cs="Arial"/>
          <w:b/>
          <w:sz w:val="22"/>
          <w:szCs w:val="24"/>
        </w:rPr>
        <w:tab/>
      </w:r>
      <w:r w:rsidR="00536961">
        <w:rPr>
          <w:rFonts w:ascii="Arial" w:hAnsi="Arial" w:cs="Arial"/>
          <w:b/>
          <w:sz w:val="22"/>
          <w:szCs w:val="24"/>
        </w:rPr>
        <w:tab/>
      </w:r>
      <w:r w:rsidR="00536961">
        <w:rPr>
          <w:rFonts w:ascii="Arial" w:hAnsi="Arial" w:cs="Arial"/>
          <w:b/>
          <w:sz w:val="22"/>
          <w:szCs w:val="24"/>
        </w:rPr>
        <w:tab/>
        <w:t xml:space="preserve">                                           13. 4. 2015, 20:00 </w:t>
      </w:r>
    </w:p>
    <w:p w14:paraId="37AC16C2" w14:textId="2C7651DB" w:rsidR="000A3C37" w:rsidRDefault="00536961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6961">
        <w:rPr>
          <w:rFonts w:ascii="Arial" w:hAnsi="Arial" w:cs="Arial"/>
          <w:sz w:val="22"/>
          <w:szCs w:val="24"/>
        </w:rPr>
        <w:t xml:space="preserve">Nejrychlejší a nejzběsilejší cikánská dechovka všech dob po roce znovu v Praze! </w:t>
      </w:r>
      <w:r>
        <w:rPr>
          <w:rFonts w:ascii="Arial" w:hAnsi="Arial" w:cs="Arial"/>
          <w:sz w:val="22"/>
          <w:szCs w:val="24"/>
        </w:rPr>
        <w:t>K</w:t>
      </w:r>
      <w:r w:rsidRPr="00536961">
        <w:rPr>
          <w:rFonts w:ascii="Arial" w:hAnsi="Arial" w:cs="Arial"/>
          <w:sz w:val="22"/>
          <w:szCs w:val="24"/>
        </w:rPr>
        <w:t>apel</w:t>
      </w:r>
      <w:r>
        <w:rPr>
          <w:rFonts w:ascii="Arial" w:hAnsi="Arial" w:cs="Arial"/>
          <w:sz w:val="22"/>
          <w:szCs w:val="24"/>
        </w:rPr>
        <w:t>a</w:t>
      </w:r>
      <w:r w:rsidRPr="00536961">
        <w:rPr>
          <w:rFonts w:ascii="Arial" w:hAnsi="Arial" w:cs="Arial"/>
          <w:sz w:val="22"/>
          <w:szCs w:val="24"/>
        </w:rPr>
        <w:t xml:space="preserve"> pocház</w:t>
      </w:r>
      <w:r>
        <w:rPr>
          <w:rFonts w:ascii="Arial" w:hAnsi="Arial" w:cs="Arial"/>
          <w:sz w:val="22"/>
          <w:szCs w:val="24"/>
        </w:rPr>
        <w:t>ejíc</w:t>
      </w:r>
      <w:r w:rsidRPr="00536961">
        <w:rPr>
          <w:rFonts w:ascii="Arial" w:hAnsi="Arial" w:cs="Arial"/>
          <w:sz w:val="22"/>
          <w:szCs w:val="24"/>
        </w:rPr>
        <w:t>í ze zapadlé vesničky na východě Rumunska</w:t>
      </w:r>
      <w:r>
        <w:rPr>
          <w:rFonts w:ascii="Arial" w:hAnsi="Arial" w:cs="Arial"/>
          <w:sz w:val="22"/>
          <w:szCs w:val="24"/>
        </w:rPr>
        <w:t xml:space="preserve"> vystoupí v Lucerna Music Baru.</w:t>
      </w:r>
    </w:p>
    <w:p w14:paraId="522F1181" w14:textId="77777777" w:rsidR="005D330A" w:rsidRPr="005D330A" w:rsidRDefault="005D330A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154E41B" w14:textId="65E71C36" w:rsidR="000A3C37" w:rsidRDefault="009E7B25" w:rsidP="000A3C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7" w:history="1">
        <w:r w:rsidR="000A3C37" w:rsidRPr="000A3C37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="000A3C37" w:rsidRPr="000A3C37">
          <w:rPr>
            <w:rStyle w:val="Hypertextovodkaz"/>
            <w:rFonts w:ascii="Arial" w:hAnsi="Arial" w:cs="Arial"/>
            <w:b/>
            <w:sz w:val="22"/>
            <w:szCs w:val="24"/>
          </w:rPr>
          <w:t>Fashion</w:t>
        </w:r>
        <w:proofErr w:type="spellEnd"/>
        <w:r w:rsidR="000A3C37" w:rsidRPr="000A3C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Night</w:t>
        </w:r>
      </w:hyperlink>
      <w:r w:rsidR="000A3C37">
        <w:rPr>
          <w:rFonts w:ascii="Arial" w:hAnsi="Arial" w:cs="Arial"/>
          <w:b/>
          <w:sz w:val="22"/>
          <w:szCs w:val="24"/>
        </w:rPr>
        <w:tab/>
      </w:r>
      <w:r w:rsidR="000A3C37">
        <w:rPr>
          <w:rFonts w:ascii="Arial" w:hAnsi="Arial" w:cs="Arial"/>
          <w:b/>
          <w:sz w:val="22"/>
          <w:szCs w:val="24"/>
        </w:rPr>
        <w:tab/>
      </w:r>
      <w:r w:rsidR="000A3C37">
        <w:rPr>
          <w:rFonts w:ascii="Arial" w:hAnsi="Arial" w:cs="Arial"/>
          <w:b/>
          <w:sz w:val="22"/>
          <w:szCs w:val="24"/>
        </w:rPr>
        <w:tab/>
      </w:r>
      <w:r w:rsidR="000A3C37">
        <w:rPr>
          <w:rFonts w:ascii="Arial" w:hAnsi="Arial" w:cs="Arial"/>
          <w:b/>
          <w:sz w:val="22"/>
          <w:szCs w:val="24"/>
        </w:rPr>
        <w:tab/>
      </w:r>
      <w:r w:rsidR="000A3C37">
        <w:rPr>
          <w:rFonts w:ascii="Arial" w:hAnsi="Arial" w:cs="Arial"/>
          <w:b/>
          <w:sz w:val="22"/>
          <w:szCs w:val="24"/>
        </w:rPr>
        <w:tab/>
      </w:r>
      <w:r w:rsidR="000A3C37">
        <w:rPr>
          <w:rFonts w:ascii="Arial" w:hAnsi="Arial" w:cs="Arial"/>
          <w:b/>
          <w:sz w:val="22"/>
          <w:szCs w:val="24"/>
        </w:rPr>
        <w:tab/>
        <w:t xml:space="preserve">                      16. 4. 2015, 17:00-22:00 </w:t>
      </w:r>
    </w:p>
    <w:p w14:paraId="780306F5" w14:textId="67836B33" w:rsidR="00A3291D" w:rsidRPr="00203E33" w:rsidRDefault="000A3C37" w:rsidP="00203E3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Nákupní noc v centru Prahy</w:t>
      </w:r>
      <w:r w:rsidR="00203E33">
        <w:rPr>
          <w:rFonts w:ascii="Arial" w:hAnsi="Arial" w:cs="Arial"/>
          <w:sz w:val="22"/>
          <w:szCs w:val="24"/>
        </w:rPr>
        <w:t>.</w:t>
      </w:r>
    </w:p>
    <w:p w14:paraId="3C5DCAA5" w14:textId="77777777" w:rsidR="00A41361" w:rsidRPr="00BF15A9" w:rsidRDefault="00A41361" w:rsidP="00A4136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338448B" w14:textId="28317A2E" w:rsidR="00A41361" w:rsidRDefault="009E7B25" w:rsidP="006B43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8" w:history="1">
        <w:r w:rsidR="00A41361" w:rsidRPr="004A6D91">
          <w:rPr>
            <w:rStyle w:val="Hypertextovodkaz"/>
            <w:rFonts w:ascii="Arial" w:hAnsi="Arial" w:cs="Arial"/>
            <w:b/>
            <w:sz w:val="22"/>
            <w:szCs w:val="24"/>
          </w:rPr>
          <w:t>Jeníček a Mařenka</w:t>
        </w:r>
      </w:hyperlink>
      <w:r w:rsidR="006B4364">
        <w:rPr>
          <w:rFonts w:ascii="Arial" w:hAnsi="Arial" w:cs="Arial"/>
          <w:b/>
          <w:sz w:val="22"/>
          <w:szCs w:val="24"/>
        </w:rPr>
        <w:t xml:space="preserve">                              </w:t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763DE2">
        <w:rPr>
          <w:rFonts w:ascii="Arial" w:hAnsi="Arial" w:cs="Arial"/>
          <w:b/>
          <w:sz w:val="22"/>
          <w:szCs w:val="24"/>
        </w:rPr>
        <w:tab/>
      </w:r>
      <w:r w:rsidR="00A41361" w:rsidRPr="006B4364">
        <w:rPr>
          <w:rFonts w:ascii="Arial" w:hAnsi="Arial" w:cs="Arial"/>
          <w:b/>
          <w:sz w:val="22"/>
          <w:szCs w:val="24"/>
        </w:rPr>
        <w:t>23. a 24. 4. 2015, 19:00</w:t>
      </w:r>
    </w:p>
    <w:p w14:paraId="272EEF06" w14:textId="6FA4CDF9" w:rsidR="00A3291D" w:rsidRPr="00A3291D" w:rsidRDefault="00A3291D" w:rsidP="00A3291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3291D">
        <w:rPr>
          <w:rFonts w:ascii="Arial" w:hAnsi="Arial" w:cs="Arial"/>
          <w:sz w:val="22"/>
          <w:szCs w:val="24"/>
        </w:rPr>
        <w:t xml:space="preserve">Opera na námět pohádky bratří </w:t>
      </w:r>
      <w:proofErr w:type="spellStart"/>
      <w:r w:rsidRPr="00A3291D">
        <w:rPr>
          <w:rFonts w:ascii="Arial" w:hAnsi="Arial" w:cs="Arial"/>
          <w:sz w:val="22"/>
          <w:szCs w:val="24"/>
        </w:rPr>
        <w:t>Grimmů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 je dílem sourozenců, skladatele Engelberta </w:t>
      </w:r>
      <w:proofErr w:type="spellStart"/>
      <w:r w:rsidRPr="00A3291D">
        <w:rPr>
          <w:rFonts w:ascii="Arial" w:hAnsi="Arial" w:cs="Arial"/>
          <w:sz w:val="22"/>
          <w:szCs w:val="24"/>
        </w:rPr>
        <w:t>Humperdincka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 a jeho sestry </w:t>
      </w:r>
      <w:proofErr w:type="spellStart"/>
      <w:r w:rsidRPr="00A3291D">
        <w:rPr>
          <w:rFonts w:ascii="Arial" w:hAnsi="Arial" w:cs="Arial"/>
          <w:sz w:val="22"/>
          <w:szCs w:val="24"/>
        </w:rPr>
        <w:t>Adelheid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A3291D">
        <w:rPr>
          <w:rFonts w:ascii="Arial" w:hAnsi="Arial" w:cs="Arial"/>
          <w:sz w:val="22"/>
          <w:szCs w:val="24"/>
        </w:rPr>
        <w:t>Wetteové</w:t>
      </w:r>
      <w:proofErr w:type="spellEnd"/>
      <w:r w:rsidRPr="00A3291D">
        <w:rPr>
          <w:rFonts w:ascii="Arial" w:hAnsi="Arial" w:cs="Arial"/>
          <w:sz w:val="22"/>
          <w:szCs w:val="24"/>
        </w:rPr>
        <w:t xml:space="preserve">. Poprvé byla opera uvedena ve Výmaru 23. 12. 1893 dirigentem a později světoznámým skladatelem Richardem </w:t>
      </w:r>
      <w:proofErr w:type="spellStart"/>
      <w:r w:rsidRPr="00A3291D">
        <w:rPr>
          <w:rFonts w:ascii="Arial" w:hAnsi="Arial" w:cs="Arial"/>
          <w:sz w:val="22"/>
          <w:szCs w:val="24"/>
        </w:rPr>
        <w:t>Straussem</w:t>
      </w:r>
      <w:proofErr w:type="spellEnd"/>
      <w:r w:rsidRPr="00A3291D">
        <w:rPr>
          <w:rFonts w:ascii="Arial" w:hAnsi="Arial" w:cs="Arial"/>
          <w:sz w:val="22"/>
          <w:szCs w:val="24"/>
        </w:rPr>
        <w:t>.</w:t>
      </w:r>
      <w:r w:rsidR="00763DE2">
        <w:rPr>
          <w:rFonts w:ascii="Arial" w:hAnsi="Arial" w:cs="Arial"/>
          <w:sz w:val="22"/>
          <w:szCs w:val="24"/>
        </w:rPr>
        <w:t xml:space="preserve"> V režii Matěje Formana ji můžete navštívit ve Státní opeře.</w:t>
      </w:r>
    </w:p>
    <w:p w14:paraId="00AA864E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665CBEA" w14:textId="281155E0" w:rsidR="00A41361" w:rsidRDefault="009E7B25" w:rsidP="006B43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29" w:history="1">
        <w:proofErr w:type="spellStart"/>
        <w:r w:rsidR="00A41361" w:rsidRPr="00B85D46">
          <w:rPr>
            <w:rStyle w:val="Hypertextovodkaz"/>
            <w:rFonts w:ascii="Arial" w:hAnsi="Arial" w:cs="Arial"/>
            <w:b/>
            <w:sz w:val="22"/>
            <w:szCs w:val="24"/>
          </w:rPr>
          <w:t>Bonnie</w:t>
        </w:r>
        <w:proofErr w:type="spellEnd"/>
        <w:r w:rsidR="00A41361" w:rsidRPr="00B85D46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B85D46">
          <w:rPr>
            <w:rStyle w:val="Hypertextovodkaz"/>
            <w:rFonts w:ascii="Arial" w:hAnsi="Arial" w:cs="Arial"/>
            <w:b/>
            <w:sz w:val="22"/>
            <w:szCs w:val="24"/>
          </w:rPr>
          <w:t>Tyler</w:t>
        </w:r>
        <w:proofErr w:type="spellEnd"/>
      </w:hyperlink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</w:r>
      <w:r w:rsidR="006B4364"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763DE2">
        <w:rPr>
          <w:rFonts w:ascii="Arial" w:hAnsi="Arial" w:cs="Arial"/>
          <w:b/>
          <w:sz w:val="22"/>
          <w:szCs w:val="24"/>
        </w:rPr>
        <w:t xml:space="preserve">                      </w:t>
      </w:r>
      <w:r w:rsidR="00A41361" w:rsidRPr="006B4364">
        <w:rPr>
          <w:rFonts w:ascii="Arial" w:hAnsi="Arial" w:cs="Arial"/>
          <w:b/>
          <w:sz w:val="22"/>
          <w:szCs w:val="24"/>
        </w:rPr>
        <w:t>25. 4. 2015, 20:0</w:t>
      </w:r>
      <w:r w:rsidR="00763DE2">
        <w:rPr>
          <w:rFonts w:ascii="Arial" w:hAnsi="Arial" w:cs="Arial"/>
          <w:b/>
          <w:sz w:val="22"/>
          <w:szCs w:val="24"/>
        </w:rPr>
        <w:t>0</w:t>
      </w:r>
    </w:p>
    <w:p w14:paraId="5F565BFF" w14:textId="7DCAA7CD" w:rsidR="00611B6A" w:rsidRDefault="00611B6A" w:rsidP="00611B6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611B6A">
        <w:rPr>
          <w:rFonts w:ascii="Arial" w:hAnsi="Arial" w:cs="Arial"/>
          <w:sz w:val="22"/>
          <w:szCs w:val="24"/>
        </w:rPr>
        <w:t>Velšská zp</w:t>
      </w:r>
      <w:r w:rsidRPr="00611B6A">
        <w:rPr>
          <w:rFonts w:ascii="Arial" w:hAnsi="Arial" w:cs="Arial" w:hint="eastAsia"/>
          <w:sz w:val="22"/>
          <w:szCs w:val="24"/>
        </w:rPr>
        <w:t>ě</w:t>
      </w:r>
      <w:r w:rsidRPr="00611B6A">
        <w:rPr>
          <w:rFonts w:ascii="Arial" w:hAnsi="Arial" w:cs="Arial"/>
          <w:sz w:val="22"/>
          <w:szCs w:val="24"/>
        </w:rPr>
        <w:t>va</w:t>
      </w:r>
      <w:r w:rsidRPr="00611B6A">
        <w:rPr>
          <w:rFonts w:ascii="Arial" w:hAnsi="Arial" w:cs="Arial" w:hint="eastAsia"/>
          <w:sz w:val="22"/>
          <w:szCs w:val="24"/>
        </w:rPr>
        <w:t>č</w:t>
      </w:r>
      <w:r w:rsidRPr="00611B6A">
        <w:rPr>
          <w:rFonts w:ascii="Arial" w:hAnsi="Arial" w:cs="Arial"/>
          <w:sz w:val="22"/>
          <w:szCs w:val="24"/>
        </w:rPr>
        <w:t>ka s nezam</w:t>
      </w:r>
      <w:r w:rsidRPr="00611B6A">
        <w:rPr>
          <w:rFonts w:ascii="Arial" w:hAnsi="Arial" w:cs="Arial" w:hint="eastAsia"/>
          <w:sz w:val="22"/>
          <w:szCs w:val="24"/>
        </w:rPr>
        <w:t>ě</w:t>
      </w:r>
      <w:r w:rsidRPr="00611B6A">
        <w:rPr>
          <w:rFonts w:ascii="Arial" w:hAnsi="Arial" w:cs="Arial"/>
          <w:sz w:val="22"/>
          <w:szCs w:val="24"/>
        </w:rPr>
        <w:t>nitelným chraplavým hlasem</w:t>
      </w:r>
      <w:r>
        <w:rPr>
          <w:rFonts w:ascii="Arial" w:hAnsi="Arial" w:cs="Arial"/>
          <w:sz w:val="22"/>
          <w:szCs w:val="24"/>
        </w:rPr>
        <w:t xml:space="preserve"> </w:t>
      </w:r>
      <w:r w:rsidR="00763DE2">
        <w:rPr>
          <w:rFonts w:ascii="Arial" w:hAnsi="Arial" w:cs="Arial"/>
          <w:sz w:val="22"/>
          <w:szCs w:val="24"/>
        </w:rPr>
        <w:t>a</w:t>
      </w:r>
      <w:r w:rsidRPr="00611B6A">
        <w:rPr>
          <w:rFonts w:ascii="Arial" w:hAnsi="Arial" w:cs="Arial"/>
          <w:sz w:val="22"/>
          <w:szCs w:val="24"/>
        </w:rPr>
        <w:t xml:space="preserve"> megahity jako "</w:t>
      </w:r>
      <w:proofErr w:type="spellStart"/>
      <w:r w:rsidRPr="00611B6A">
        <w:rPr>
          <w:rFonts w:ascii="Arial" w:hAnsi="Arial" w:cs="Arial"/>
          <w:sz w:val="22"/>
          <w:szCs w:val="24"/>
        </w:rPr>
        <w:t>Total</w:t>
      </w:r>
      <w:proofErr w:type="spellEnd"/>
      <w:r w:rsidRPr="00611B6A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11B6A">
        <w:rPr>
          <w:rFonts w:ascii="Arial" w:hAnsi="Arial" w:cs="Arial"/>
          <w:sz w:val="22"/>
          <w:szCs w:val="24"/>
        </w:rPr>
        <w:t>Eclip</w:t>
      </w:r>
      <w:r w:rsidR="00763DE2">
        <w:rPr>
          <w:rFonts w:ascii="Arial" w:hAnsi="Arial" w:cs="Arial"/>
          <w:sz w:val="22"/>
          <w:szCs w:val="24"/>
        </w:rPr>
        <w:t>se</w:t>
      </w:r>
      <w:proofErr w:type="spellEnd"/>
      <w:r w:rsidR="00763DE2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763DE2">
        <w:rPr>
          <w:rFonts w:ascii="Arial" w:hAnsi="Arial" w:cs="Arial"/>
          <w:sz w:val="22"/>
          <w:szCs w:val="24"/>
        </w:rPr>
        <w:t>Of</w:t>
      </w:r>
      <w:proofErr w:type="spellEnd"/>
      <w:r w:rsidR="00763DE2">
        <w:rPr>
          <w:rFonts w:ascii="Arial" w:hAnsi="Arial" w:cs="Arial"/>
          <w:sz w:val="22"/>
          <w:szCs w:val="24"/>
        </w:rPr>
        <w:t xml:space="preserve"> The </w:t>
      </w:r>
      <w:proofErr w:type="spellStart"/>
      <w:r w:rsidR="00763DE2">
        <w:rPr>
          <w:rFonts w:ascii="Arial" w:hAnsi="Arial" w:cs="Arial"/>
          <w:sz w:val="22"/>
          <w:szCs w:val="24"/>
        </w:rPr>
        <w:t>Heart</w:t>
      </w:r>
      <w:proofErr w:type="spellEnd"/>
      <w:r w:rsidR="00763DE2">
        <w:rPr>
          <w:rFonts w:ascii="Arial" w:hAnsi="Arial" w:cs="Arial"/>
          <w:sz w:val="22"/>
          <w:szCs w:val="24"/>
        </w:rPr>
        <w:t>" nebo "</w:t>
      </w:r>
      <w:proofErr w:type="spellStart"/>
      <w:r w:rsidR="00763DE2">
        <w:rPr>
          <w:rFonts w:ascii="Arial" w:hAnsi="Arial" w:cs="Arial"/>
          <w:sz w:val="22"/>
          <w:szCs w:val="24"/>
        </w:rPr>
        <w:t>Islands</w:t>
      </w:r>
      <w:proofErr w:type="spellEnd"/>
      <w:r w:rsidR="00763DE2">
        <w:rPr>
          <w:rFonts w:ascii="Arial" w:hAnsi="Arial" w:cs="Arial"/>
          <w:sz w:val="22"/>
          <w:szCs w:val="24"/>
        </w:rPr>
        <w:t>" vystoupí ve Fóru Karlín.</w:t>
      </w:r>
    </w:p>
    <w:p w14:paraId="61F85E22" w14:textId="77777777" w:rsidR="00FF007D" w:rsidRPr="00BF15A9" w:rsidRDefault="00FF007D" w:rsidP="00FF007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04036EA" w14:textId="7319583D" w:rsidR="00FF007D" w:rsidRDefault="009E7B25" w:rsidP="00FF007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0" w:history="1">
        <w:proofErr w:type="spellStart"/>
        <w:r w:rsidR="00FF007D" w:rsidRPr="00FF007D">
          <w:rPr>
            <w:rStyle w:val="Hypertextovodkaz"/>
            <w:rFonts w:ascii="Arial" w:hAnsi="Arial" w:cs="Arial"/>
            <w:b/>
            <w:sz w:val="22"/>
            <w:szCs w:val="24"/>
          </w:rPr>
          <w:t>Avishai</w:t>
        </w:r>
        <w:proofErr w:type="spellEnd"/>
        <w:r w:rsidR="00FF007D" w:rsidRPr="00FF007D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F007D" w:rsidRPr="00FF007D">
          <w:rPr>
            <w:rStyle w:val="Hypertextovodkaz"/>
            <w:rFonts w:ascii="Arial" w:hAnsi="Arial" w:cs="Arial"/>
            <w:b/>
            <w:sz w:val="22"/>
            <w:szCs w:val="24"/>
          </w:rPr>
          <w:t>Cohen</w:t>
        </w:r>
        <w:proofErr w:type="spellEnd"/>
        <w:r w:rsidR="00FF007D" w:rsidRPr="00FF007D">
          <w:rPr>
            <w:rStyle w:val="Hypertextovodkaz"/>
            <w:rFonts w:ascii="Arial" w:hAnsi="Arial" w:cs="Arial"/>
            <w:b/>
            <w:sz w:val="22"/>
            <w:szCs w:val="24"/>
          </w:rPr>
          <w:t xml:space="preserve"> Trio</w:t>
        </w:r>
      </w:hyperlink>
      <w:r w:rsidR="00FF007D">
        <w:rPr>
          <w:rFonts w:ascii="Arial" w:hAnsi="Arial" w:cs="Arial"/>
          <w:b/>
          <w:sz w:val="22"/>
          <w:szCs w:val="24"/>
        </w:rPr>
        <w:tab/>
      </w:r>
      <w:r w:rsidR="00FF007D">
        <w:rPr>
          <w:rFonts w:ascii="Arial" w:hAnsi="Arial" w:cs="Arial"/>
          <w:b/>
          <w:sz w:val="22"/>
          <w:szCs w:val="24"/>
        </w:rPr>
        <w:tab/>
      </w:r>
      <w:r w:rsidR="00FF007D">
        <w:rPr>
          <w:rFonts w:ascii="Arial" w:hAnsi="Arial" w:cs="Arial"/>
          <w:b/>
          <w:sz w:val="22"/>
          <w:szCs w:val="24"/>
        </w:rPr>
        <w:tab/>
      </w:r>
      <w:r w:rsidR="00FF007D">
        <w:rPr>
          <w:rFonts w:ascii="Arial" w:hAnsi="Arial" w:cs="Arial"/>
          <w:b/>
          <w:sz w:val="22"/>
          <w:szCs w:val="24"/>
        </w:rPr>
        <w:tab/>
      </w:r>
      <w:r w:rsidR="00FF007D">
        <w:rPr>
          <w:rFonts w:ascii="Arial" w:hAnsi="Arial" w:cs="Arial"/>
          <w:b/>
          <w:sz w:val="22"/>
          <w:szCs w:val="24"/>
        </w:rPr>
        <w:tab/>
      </w:r>
      <w:r w:rsidR="00FF007D">
        <w:rPr>
          <w:rFonts w:ascii="Arial" w:hAnsi="Arial" w:cs="Arial"/>
          <w:b/>
          <w:sz w:val="22"/>
          <w:szCs w:val="24"/>
        </w:rPr>
        <w:tab/>
      </w:r>
      <w:r w:rsidR="00FF007D">
        <w:rPr>
          <w:rFonts w:ascii="Arial" w:hAnsi="Arial" w:cs="Arial"/>
          <w:b/>
          <w:sz w:val="22"/>
          <w:szCs w:val="24"/>
        </w:rPr>
        <w:tab/>
        <w:t xml:space="preserve">                     </w:t>
      </w:r>
      <w:r w:rsidR="00FF007D" w:rsidRPr="006B4364">
        <w:rPr>
          <w:rFonts w:ascii="Arial" w:hAnsi="Arial" w:cs="Arial"/>
          <w:b/>
          <w:sz w:val="22"/>
          <w:szCs w:val="24"/>
        </w:rPr>
        <w:t>2</w:t>
      </w:r>
      <w:r w:rsidR="00FF007D">
        <w:rPr>
          <w:rFonts w:ascii="Arial" w:hAnsi="Arial" w:cs="Arial"/>
          <w:b/>
          <w:sz w:val="22"/>
          <w:szCs w:val="24"/>
        </w:rPr>
        <w:t>7</w:t>
      </w:r>
      <w:r w:rsidR="00FF007D" w:rsidRPr="006B4364">
        <w:rPr>
          <w:rFonts w:ascii="Arial" w:hAnsi="Arial" w:cs="Arial"/>
          <w:b/>
          <w:sz w:val="22"/>
          <w:szCs w:val="24"/>
        </w:rPr>
        <w:t>. 4. 2015, 20:0</w:t>
      </w:r>
      <w:r w:rsidR="00FF007D">
        <w:rPr>
          <w:rFonts w:ascii="Arial" w:hAnsi="Arial" w:cs="Arial"/>
          <w:b/>
          <w:sz w:val="22"/>
          <w:szCs w:val="24"/>
        </w:rPr>
        <w:t>0</w:t>
      </w:r>
    </w:p>
    <w:p w14:paraId="118CCF46" w14:textId="209F19D3" w:rsidR="00FF007D" w:rsidRPr="00611B6A" w:rsidRDefault="00FF007D" w:rsidP="00FF007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FF007D">
        <w:rPr>
          <w:rFonts w:ascii="Arial" w:hAnsi="Arial" w:cs="Arial"/>
          <w:bCs/>
          <w:sz w:val="22"/>
          <w:szCs w:val="24"/>
        </w:rPr>
        <w:t>Živá prezentace nejnovějšího alba "</w:t>
      </w:r>
      <w:proofErr w:type="spellStart"/>
      <w:r w:rsidRPr="00FF007D">
        <w:rPr>
          <w:rFonts w:ascii="Arial" w:hAnsi="Arial" w:cs="Arial"/>
          <w:bCs/>
          <w:sz w:val="22"/>
          <w:szCs w:val="24"/>
        </w:rPr>
        <w:t>From</w:t>
      </w:r>
      <w:proofErr w:type="spellEnd"/>
      <w:r w:rsidRPr="00FF007D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Pr="00FF007D">
        <w:rPr>
          <w:rFonts w:ascii="Arial" w:hAnsi="Arial" w:cs="Arial"/>
          <w:bCs/>
          <w:sz w:val="22"/>
          <w:szCs w:val="24"/>
        </w:rPr>
        <w:t>Darkness</w:t>
      </w:r>
      <w:proofErr w:type="spellEnd"/>
      <w:r w:rsidRPr="00FF007D">
        <w:rPr>
          <w:rFonts w:ascii="Arial" w:hAnsi="Arial" w:cs="Arial"/>
          <w:bCs/>
          <w:sz w:val="22"/>
          <w:szCs w:val="24"/>
        </w:rPr>
        <w:t xml:space="preserve">" nejnovější sestavy Tria </w:t>
      </w:r>
      <w:r>
        <w:rPr>
          <w:rFonts w:ascii="Arial" w:hAnsi="Arial" w:cs="Arial"/>
          <w:bCs/>
          <w:sz w:val="22"/>
          <w:szCs w:val="24"/>
        </w:rPr>
        <w:t xml:space="preserve">kontrabasisty </w:t>
      </w:r>
      <w:proofErr w:type="spellStart"/>
      <w:r w:rsidRPr="00FF007D">
        <w:rPr>
          <w:rFonts w:ascii="Arial" w:hAnsi="Arial" w:cs="Arial"/>
          <w:bCs/>
          <w:sz w:val="22"/>
          <w:szCs w:val="24"/>
        </w:rPr>
        <w:t>Avishaie</w:t>
      </w:r>
      <w:proofErr w:type="spellEnd"/>
      <w:r w:rsidRPr="00FF007D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4"/>
        </w:rPr>
        <w:t>Cohena</w:t>
      </w:r>
      <w:proofErr w:type="spellEnd"/>
      <w:r>
        <w:rPr>
          <w:rFonts w:ascii="Arial" w:hAnsi="Arial" w:cs="Arial"/>
          <w:bCs/>
          <w:sz w:val="22"/>
          <w:szCs w:val="24"/>
        </w:rPr>
        <w:t xml:space="preserve"> v Dvořákově síni Rudolfina.</w:t>
      </w:r>
    </w:p>
    <w:p w14:paraId="3A4CC41C" w14:textId="77777777" w:rsidR="00A41361" w:rsidRPr="00BF15A9" w:rsidRDefault="00A41361" w:rsidP="00A4136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6BB87DE" w14:textId="438B3091" w:rsidR="00A41361" w:rsidRDefault="009E7B25" w:rsidP="006B4364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1" w:history="1"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Daniel Hope &amp; orchestr </w:t>
        </w:r>
        <w:proofErr w:type="spellStart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>L´arte</w:t>
        </w:r>
        <w:proofErr w:type="spellEnd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>del</w:t>
        </w:r>
        <w:proofErr w:type="spellEnd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41361" w:rsidRPr="001B1337">
          <w:rPr>
            <w:rStyle w:val="Hypertextovodkaz"/>
            <w:rFonts w:ascii="Arial" w:hAnsi="Arial" w:cs="Arial"/>
            <w:b/>
            <w:sz w:val="22"/>
            <w:szCs w:val="24"/>
          </w:rPr>
          <w:t>Mondo</w:t>
        </w:r>
        <w:proofErr w:type="spellEnd"/>
      </w:hyperlink>
      <w:r w:rsidR="006B4364">
        <w:rPr>
          <w:rFonts w:ascii="Arial" w:hAnsi="Arial" w:cs="Arial"/>
          <w:b/>
          <w:sz w:val="22"/>
          <w:szCs w:val="24"/>
        </w:rPr>
        <w:t xml:space="preserve">      </w:t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A41361" w:rsidRPr="006B4364">
        <w:rPr>
          <w:rFonts w:ascii="Arial" w:hAnsi="Arial" w:cs="Arial"/>
          <w:b/>
          <w:sz w:val="22"/>
          <w:szCs w:val="24"/>
        </w:rPr>
        <w:t>29. 4. 2015, 19:30</w:t>
      </w:r>
    </w:p>
    <w:p w14:paraId="42455B1C" w14:textId="15F4C659" w:rsidR="00170F7C" w:rsidRPr="00170F7C" w:rsidRDefault="00170F7C" w:rsidP="00170F7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170F7C">
        <w:rPr>
          <w:rFonts w:ascii="Arial" w:hAnsi="Arial" w:cs="Arial"/>
          <w:sz w:val="22"/>
          <w:szCs w:val="24"/>
        </w:rPr>
        <w:t>Jarní GALA pro Struny podzimu, tradiční donátorský večer, na kterém vystoupí brilant</w:t>
      </w:r>
      <w:r>
        <w:rPr>
          <w:rFonts w:ascii="Arial" w:hAnsi="Arial" w:cs="Arial"/>
          <w:sz w:val="22"/>
          <w:szCs w:val="24"/>
        </w:rPr>
        <w:t xml:space="preserve">ní houslista Daniel Hope, kterého </w:t>
      </w:r>
      <w:r w:rsidRPr="00170F7C">
        <w:rPr>
          <w:rFonts w:ascii="Arial" w:hAnsi="Arial" w:cs="Arial"/>
          <w:sz w:val="22"/>
          <w:szCs w:val="24"/>
        </w:rPr>
        <w:t xml:space="preserve">doprovodí všestranný orchestr </w:t>
      </w:r>
      <w:proofErr w:type="spellStart"/>
      <w:r w:rsidRPr="00170F7C">
        <w:rPr>
          <w:rFonts w:ascii="Arial" w:hAnsi="Arial" w:cs="Arial"/>
          <w:sz w:val="22"/>
          <w:szCs w:val="24"/>
        </w:rPr>
        <w:t>L'Arte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70F7C">
        <w:rPr>
          <w:rFonts w:ascii="Arial" w:hAnsi="Arial" w:cs="Arial"/>
          <w:sz w:val="22"/>
          <w:szCs w:val="24"/>
        </w:rPr>
        <w:t>del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70F7C">
        <w:rPr>
          <w:rFonts w:ascii="Arial" w:hAnsi="Arial" w:cs="Arial"/>
          <w:sz w:val="22"/>
          <w:szCs w:val="24"/>
        </w:rPr>
        <w:t>Mondo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z </w:t>
      </w:r>
      <w:proofErr w:type="spellStart"/>
      <w:r w:rsidRPr="00170F7C">
        <w:rPr>
          <w:rFonts w:ascii="Arial" w:hAnsi="Arial" w:cs="Arial"/>
          <w:sz w:val="22"/>
          <w:szCs w:val="24"/>
        </w:rPr>
        <w:t>Leverkusenu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. Na návštěvníky </w:t>
      </w:r>
      <w:r w:rsidR="00590325">
        <w:rPr>
          <w:rFonts w:ascii="Arial" w:hAnsi="Arial" w:cs="Arial"/>
          <w:sz w:val="22"/>
          <w:szCs w:val="24"/>
        </w:rPr>
        <w:t xml:space="preserve">Španělského sálu Pražského hradu </w:t>
      </w:r>
      <w:r w:rsidRPr="00170F7C">
        <w:rPr>
          <w:rFonts w:ascii="Arial" w:hAnsi="Arial" w:cs="Arial"/>
          <w:sz w:val="22"/>
          <w:szCs w:val="24"/>
        </w:rPr>
        <w:t xml:space="preserve">čeká ceněný projekt Maxe Richtera </w:t>
      </w:r>
      <w:proofErr w:type="spellStart"/>
      <w:r w:rsidRPr="00170F7C">
        <w:rPr>
          <w:rFonts w:ascii="Arial" w:hAnsi="Arial" w:cs="Arial"/>
          <w:sz w:val="22"/>
          <w:szCs w:val="24"/>
        </w:rPr>
        <w:t>Vivaldi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70F7C">
        <w:rPr>
          <w:rFonts w:ascii="Arial" w:hAnsi="Arial" w:cs="Arial"/>
          <w:sz w:val="22"/>
          <w:szCs w:val="24"/>
        </w:rPr>
        <w:t>Recomposed</w:t>
      </w:r>
      <w:proofErr w:type="spellEnd"/>
      <w:r w:rsidRPr="00170F7C">
        <w:rPr>
          <w:rFonts w:ascii="Arial" w:hAnsi="Arial" w:cs="Arial"/>
          <w:sz w:val="22"/>
          <w:szCs w:val="24"/>
        </w:rPr>
        <w:t xml:space="preserve"> i další hudební skvosty.</w:t>
      </w:r>
    </w:p>
    <w:p w14:paraId="3D20F313" w14:textId="77777777" w:rsidR="003A035D" w:rsidRPr="00CE2BB0" w:rsidRDefault="003A035D" w:rsidP="009435FC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</w:p>
    <w:p w14:paraId="587A927A" w14:textId="2741D6EE" w:rsidR="002D2DBC" w:rsidRDefault="009E7B25" w:rsidP="002D2DB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2" w:history="1"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2D2DBC" w:rsidRPr="002D2DBC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2D2DBC">
        <w:rPr>
          <w:rFonts w:ascii="Arial" w:hAnsi="Arial" w:cs="Arial"/>
          <w:b/>
          <w:sz w:val="22"/>
          <w:szCs w:val="24"/>
        </w:rPr>
        <w:t xml:space="preserve">                                       </w:t>
      </w:r>
      <w:r w:rsidR="002D2DBC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</w:r>
      <w:r w:rsidR="00590325">
        <w:rPr>
          <w:rFonts w:ascii="Arial" w:hAnsi="Arial" w:cs="Arial"/>
          <w:b/>
          <w:sz w:val="22"/>
          <w:szCs w:val="24"/>
        </w:rPr>
        <w:tab/>
        <w:t xml:space="preserve">        </w:t>
      </w:r>
      <w:r w:rsidR="002D2DBC">
        <w:rPr>
          <w:rFonts w:ascii="Arial" w:hAnsi="Arial" w:cs="Arial"/>
          <w:b/>
          <w:sz w:val="22"/>
          <w:szCs w:val="24"/>
        </w:rPr>
        <w:t>1</w:t>
      </w:r>
      <w:r w:rsidR="003A035D">
        <w:rPr>
          <w:rFonts w:ascii="Arial" w:hAnsi="Arial" w:cs="Arial"/>
          <w:b/>
          <w:sz w:val="22"/>
          <w:szCs w:val="24"/>
        </w:rPr>
        <w:t>8</w:t>
      </w:r>
      <w:r w:rsidR="002D2DBC" w:rsidRPr="004443B1">
        <w:rPr>
          <w:rFonts w:ascii="Arial" w:hAnsi="Arial" w:cs="Arial"/>
          <w:b/>
          <w:sz w:val="22"/>
          <w:szCs w:val="24"/>
        </w:rPr>
        <w:t xml:space="preserve">. </w:t>
      </w:r>
      <w:r w:rsidR="003A035D">
        <w:rPr>
          <w:rFonts w:ascii="Arial" w:hAnsi="Arial" w:cs="Arial"/>
          <w:b/>
          <w:sz w:val="22"/>
          <w:szCs w:val="24"/>
        </w:rPr>
        <w:t>4</w:t>
      </w:r>
      <w:r w:rsidR="002D2DBC" w:rsidRPr="004443B1">
        <w:rPr>
          <w:rFonts w:ascii="Arial" w:hAnsi="Arial" w:cs="Arial"/>
          <w:b/>
          <w:sz w:val="22"/>
          <w:szCs w:val="24"/>
        </w:rPr>
        <w:t>. 2015</w:t>
      </w:r>
      <w:r w:rsidR="002D2DBC">
        <w:rPr>
          <w:rFonts w:ascii="Arial" w:hAnsi="Arial" w:cs="Arial"/>
          <w:b/>
          <w:sz w:val="22"/>
          <w:szCs w:val="24"/>
        </w:rPr>
        <w:t>, 19:00</w:t>
      </w:r>
    </w:p>
    <w:p w14:paraId="62F7C062" w14:textId="329DF505" w:rsidR="005C2B3A" w:rsidRPr="005D330A" w:rsidRDefault="00590325" w:rsidP="005D330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4"/>
        </w:rPr>
        <w:t>D</w:t>
      </w:r>
      <w:r w:rsidR="002D2DBC" w:rsidRPr="002D2DBC">
        <w:rPr>
          <w:rFonts w:ascii="Arial" w:hAnsi="Arial" w:cs="Arial"/>
          <w:sz w:val="22"/>
          <w:szCs w:val="24"/>
        </w:rPr>
        <w:t>ivadelní hr</w:t>
      </w:r>
      <w:r>
        <w:rPr>
          <w:rFonts w:ascii="Arial" w:hAnsi="Arial" w:cs="Arial"/>
          <w:sz w:val="22"/>
          <w:szCs w:val="24"/>
        </w:rPr>
        <w:t>a</w:t>
      </w:r>
      <w:r w:rsidR="002D2DBC" w:rsidRPr="002D2DBC">
        <w:rPr>
          <w:rFonts w:ascii="Arial" w:hAnsi="Arial" w:cs="Arial"/>
          <w:sz w:val="22"/>
          <w:szCs w:val="24"/>
        </w:rPr>
        <w:t xml:space="preserve"> </w:t>
      </w:r>
      <w:r w:rsidR="002D2DBC">
        <w:rPr>
          <w:rFonts w:ascii="Arial" w:hAnsi="Arial" w:cs="Arial"/>
          <w:sz w:val="22"/>
          <w:szCs w:val="24"/>
        </w:rPr>
        <w:t xml:space="preserve">„Záskok“ </w:t>
      </w:r>
      <w:r w:rsidR="002D2DBC" w:rsidRPr="002D2DBC">
        <w:rPr>
          <w:rFonts w:ascii="Arial" w:hAnsi="Arial" w:cs="Arial"/>
          <w:sz w:val="22"/>
          <w:szCs w:val="24"/>
        </w:rPr>
        <w:t>v anglickém jazyce v podání anglických profesion</w:t>
      </w:r>
      <w:r>
        <w:rPr>
          <w:rFonts w:ascii="Arial" w:hAnsi="Arial" w:cs="Arial"/>
          <w:sz w:val="22"/>
          <w:szCs w:val="24"/>
        </w:rPr>
        <w:t>álních herců žijících v Čechách v Žižkovském divadle Járy Cimrmana.</w:t>
      </w:r>
    </w:p>
    <w:p w14:paraId="4FF8D937" w14:textId="77777777" w:rsidR="00DC3667" w:rsidRDefault="00DC3667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18B20240" w14:textId="77777777" w:rsidR="00DC3667" w:rsidRPr="00D96DE1" w:rsidRDefault="00DC3667" w:rsidP="00A4065A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115BC392" w14:textId="77777777" w:rsidR="000A2392" w:rsidRPr="001A2D3D" w:rsidRDefault="000A2392" w:rsidP="000A239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86A6C58" w14:textId="64B3EF48" w:rsidR="000A2392" w:rsidRDefault="009E7B25" w:rsidP="000A239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3" w:history="1"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Best </w:t>
        </w:r>
        <w:proofErr w:type="spellStart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>of</w:t>
        </w:r>
        <w:proofErr w:type="spellEnd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 xml:space="preserve"> Czech Press </w:t>
        </w:r>
        <w:proofErr w:type="spellStart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>Photo</w:t>
        </w:r>
        <w:proofErr w:type="spellEnd"/>
        <w:r w:rsidR="000A2392" w:rsidRPr="000A2392">
          <w:rPr>
            <w:rStyle w:val="Hypertextovodkaz"/>
            <w:rFonts w:ascii="Arial" w:hAnsi="Arial" w:cs="Arial"/>
            <w:b/>
            <w:sz w:val="22"/>
            <w:szCs w:val="24"/>
          </w:rPr>
          <w:t xml:space="preserve"> – Obrazy dvou desetiletí</w:t>
        </w:r>
      </w:hyperlink>
      <w:r w:rsidR="000A2392">
        <w:rPr>
          <w:rFonts w:ascii="Arial" w:hAnsi="Arial" w:cs="Arial"/>
          <w:b/>
          <w:sz w:val="22"/>
          <w:szCs w:val="24"/>
        </w:rPr>
        <w:t xml:space="preserve">                                       do</w:t>
      </w:r>
      <w:r w:rsidR="000A2392" w:rsidRPr="00936A9D">
        <w:rPr>
          <w:rFonts w:ascii="Arial" w:hAnsi="Arial" w:cs="Arial"/>
          <w:b/>
          <w:sz w:val="22"/>
          <w:szCs w:val="24"/>
        </w:rPr>
        <w:t xml:space="preserve"> 1</w:t>
      </w:r>
      <w:r w:rsidR="000A2392">
        <w:rPr>
          <w:rFonts w:ascii="Arial" w:hAnsi="Arial" w:cs="Arial"/>
          <w:b/>
          <w:sz w:val="22"/>
          <w:szCs w:val="24"/>
        </w:rPr>
        <w:t>1</w:t>
      </w:r>
      <w:r w:rsidR="000A2392" w:rsidRPr="00936A9D">
        <w:rPr>
          <w:rFonts w:ascii="Arial" w:hAnsi="Arial" w:cs="Arial"/>
          <w:b/>
          <w:sz w:val="22"/>
          <w:szCs w:val="24"/>
        </w:rPr>
        <w:t xml:space="preserve">. </w:t>
      </w:r>
      <w:r w:rsidR="000A2392">
        <w:rPr>
          <w:rFonts w:ascii="Arial" w:hAnsi="Arial" w:cs="Arial"/>
          <w:b/>
          <w:sz w:val="22"/>
          <w:szCs w:val="24"/>
        </w:rPr>
        <w:t>4. 2015</w:t>
      </w:r>
    </w:p>
    <w:p w14:paraId="75CB1733" w14:textId="52322066" w:rsidR="000A2392" w:rsidRDefault="000A2392" w:rsidP="000A23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0A2392">
        <w:rPr>
          <w:rFonts w:ascii="Arial" w:hAnsi="Arial" w:cs="Arial"/>
          <w:sz w:val="22"/>
        </w:rPr>
        <w:t>Retrospektivní výstava fotografií, která je denně od 10:00 do 19:00 otevřena v Křížové chodbě a Rytířském sále Staroměstské radnice.</w:t>
      </w:r>
    </w:p>
    <w:p w14:paraId="0F255466" w14:textId="77777777" w:rsidR="0034682A" w:rsidRPr="001A2D3D" w:rsidRDefault="0034682A" w:rsidP="0034682A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6237957" w14:textId="20338BE5" w:rsidR="0034682A" w:rsidRDefault="009E7B25" w:rsidP="0034682A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4" w:history="1">
        <w:r w:rsidR="0034682A" w:rsidRPr="0034682A">
          <w:rPr>
            <w:rStyle w:val="Hypertextovodkaz"/>
            <w:rFonts w:ascii="Arial" w:hAnsi="Arial" w:cs="Arial"/>
            <w:b/>
            <w:sz w:val="22"/>
            <w:szCs w:val="24"/>
          </w:rPr>
          <w:t xml:space="preserve">František Kupka ze sbírky </w:t>
        </w:r>
        <w:proofErr w:type="spellStart"/>
        <w:r w:rsidR="0034682A" w:rsidRPr="0034682A">
          <w:rPr>
            <w:rStyle w:val="Hypertextovodkaz"/>
            <w:rFonts w:ascii="Arial" w:hAnsi="Arial" w:cs="Arial"/>
            <w:b/>
            <w:sz w:val="22"/>
            <w:szCs w:val="24"/>
          </w:rPr>
          <w:t>Lilli</w:t>
        </w:r>
        <w:proofErr w:type="spellEnd"/>
        <w:r w:rsidR="0034682A" w:rsidRPr="0034682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34682A" w:rsidRPr="0034682A">
          <w:rPr>
            <w:rStyle w:val="Hypertextovodkaz"/>
            <w:rFonts w:ascii="Arial" w:hAnsi="Arial" w:cs="Arial"/>
            <w:b/>
            <w:sz w:val="22"/>
            <w:szCs w:val="24"/>
          </w:rPr>
          <w:t>Lonngren</w:t>
        </w:r>
        <w:proofErr w:type="spellEnd"/>
        <w:r w:rsidR="0034682A" w:rsidRPr="0034682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34682A" w:rsidRPr="0034682A">
          <w:rPr>
            <w:rStyle w:val="Hypertextovodkaz"/>
            <w:rFonts w:ascii="Arial" w:hAnsi="Arial" w:cs="Arial"/>
            <w:b/>
            <w:sz w:val="22"/>
            <w:szCs w:val="24"/>
          </w:rPr>
          <w:t>Anders</w:t>
        </w:r>
        <w:proofErr w:type="spellEnd"/>
      </w:hyperlink>
      <w:r w:rsidR="0034682A">
        <w:rPr>
          <w:rFonts w:ascii="Arial" w:hAnsi="Arial" w:cs="Arial"/>
          <w:b/>
          <w:sz w:val="22"/>
          <w:szCs w:val="24"/>
        </w:rPr>
        <w:t xml:space="preserve">                                                     do</w:t>
      </w:r>
      <w:r w:rsidR="0034682A" w:rsidRPr="00936A9D">
        <w:rPr>
          <w:rFonts w:ascii="Arial" w:hAnsi="Arial" w:cs="Arial"/>
          <w:b/>
          <w:sz w:val="22"/>
          <w:szCs w:val="24"/>
        </w:rPr>
        <w:t xml:space="preserve"> 1</w:t>
      </w:r>
      <w:r w:rsidR="0034682A">
        <w:rPr>
          <w:rFonts w:ascii="Arial" w:hAnsi="Arial" w:cs="Arial"/>
          <w:b/>
          <w:sz w:val="22"/>
          <w:szCs w:val="24"/>
        </w:rPr>
        <w:t>2</w:t>
      </w:r>
      <w:r w:rsidR="0034682A" w:rsidRPr="00936A9D">
        <w:rPr>
          <w:rFonts w:ascii="Arial" w:hAnsi="Arial" w:cs="Arial"/>
          <w:b/>
          <w:sz w:val="22"/>
          <w:szCs w:val="24"/>
        </w:rPr>
        <w:t xml:space="preserve">. </w:t>
      </w:r>
      <w:r w:rsidR="0034682A">
        <w:rPr>
          <w:rFonts w:ascii="Arial" w:hAnsi="Arial" w:cs="Arial"/>
          <w:b/>
          <w:sz w:val="22"/>
          <w:szCs w:val="24"/>
        </w:rPr>
        <w:t>4. 2015</w:t>
      </w:r>
    </w:p>
    <w:p w14:paraId="47291C09" w14:textId="5DF92815" w:rsidR="0034682A" w:rsidRPr="0034682A" w:rsidRDefault="0034682A" w:rsidP="0034682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34682A">
        <w:rPr>
          <w:rFonts w:ascii="Arial" w:hAnsi="Arial" w:cs="Arial"/>
          <w:sz w:val="22"/>
          <w:szCs w:val="24"/>
        </w:rPr>
        <w:t xml:space="preserve">Museum Kampa připravilo dlouho očekávanou výstavu Františka Kupky ze sbírky Lilly </w:t>
      </w:r>
      <w:proofErr w:type="spellStart"/>
      <w:r w:rsidRPr="0034682A">
        <w:rPr>
          <w:rFonts w:ascii="Arial" w:hAnsi="Arial" w:cs="Arial"/>
          <w:sz w:val="22"/>
          <w:szCs w:val="24"/>
        </w:rPr>
        <w:t>Lonngren</w:t>
      </w:r>
      <w:proofErr w:type="spellEnd"/>
      <w:r w:rsidRPr="0034682A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4682A">
        <w:rPr>
          <w:rFonts w:ascii="Arial" w:hAnsi="Arial" w:cs="Arial"/>
          <w:sz w:val="22"/>
          <w:szCs w:val="24"/>
        </w:rPr>
        <w:t>Anders</w:t>
      </w:r>
      <w:proofErr w:type="spellEnd"/>
      <w:r w:rsidRPr="0034682A">
        <w:rPr>
          <w:rFonts w:ascii="Arial" w:hAnsi="Arial" w:cs="Arial"/>
          <w:sz w:val="22"/>
          <w:szCs w:val="24"/>
        </w:rPr>
        <w:t xml:space="preserve">, kterou Meda Mládková zakoupila na sklonku roku 2011 a za velkého zájmu médií a veřejnosti přivezla do Čech na začátku roku 2012. Komparativní výstava sbírek Jana a Medy Mládkových a sbírky Lilly </w:t>
      </w:r>
      <w:proofErr w:type="spellStart"/>
      <w:r w:rsidRPr="0034682A">
        <w:rPr>
          <w:rFonts w:ascii="Arial" w:hAnsi="Arial" w:cs="Arial"/>
          <w:sz w:val="22"/>
          <w:szCs w:val="24"/>
        </w:rPr>
        <w:t>Lonngren</w:t>
      </w:r>
      <w:proofErr w:type="spellEnd"/>
      <w:r w:rsidRPr="0034682A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34682A">
        <w:rPr>
          <w:rFonts w:ascii="Arial" w:hAnsi="Arial" w:cs="Arial"/>
          <w:sz w:val="22"/>
          <w:szCs w:val="24"/>
        </w:rPr>
        <w:t>Anders</w:t>
      </w:r>
      <w:proofErr w:type="spellEnd"/>
      <w:r w:rsidRPr="0034682A">
        <w:rPr>
          <w:rFonts w:ascii="Arial" w:hAnsi="Arial" w:cs="Arial"/>
          <w:sz w:val="22"/>
          <w:szCs w:val="24"/>
        </w:rPr>
        <w:t>, na které budou vystavené kresby, oleje a dokumentace Františka Kupky, poukazuje na to, jak důležitou akvizici sbírka pro doplnění a rozšíření sbírky vytvořenou manželi Mládkových představuje.</w:t>
      </w:r>
    </w:p>
    <w:p w14:paraId="36FD67B3" w14:textId="77777777" w:rsidR="003A035D" w:rsidRPr="001A2D3D" w:rsidRDefault="003A035D" w:rsidP="003A035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27FFFA1" w14:textId="3DF0D9D1" w:rsidR="003A035D" w:rsidRDefault="009E7B25" w:rsidP="003A035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5" w:history="1">
        <w:r w:rsidR="003A035D" w:rsidRPr="00677EC3">
          <w:rPr>
            <w:rStyle w:val="Hypertextovodkaz"/>
            <w:rFonts w:ascii="Arial" w:hAnsi="Arial" w:cs="Arial"/>
            <w:b/>
            <w:sz w:val="22"/>
            <w:szCs w:val="24"/>
          </w:rPr>
          <w:t>Matějská pouť</w:t>
        </w:r>
      </w:hyperlink>
      <w:r w:rsidR="003A035D">
        <w:rPr>
          <w:rFonts w:ascii="Arial" w:hAnsi="Arial" w:cs="Arial"/>
          <w:b/>
          <w:sz w:val="22"/>
          <w:szCs w:val="24"/>
        </w:rPr>
        <w:tab/>
      </w:r>
      <w:r w:rsidR="003A035D">
        <w:rPr>
          <w:rFonts w:ascii="Arial" w:hAnsi="Arial" w:cs="Arial"/>
          <w:b/>
          <w:sz w:val="22"/>
          <w:szCs w:val="24"/>
        </w:rPr>
        <w:tab/>
      </w:r>
      <w:r w:rsidR="003A035D">
        <w:rPr>
          <w:rFonts w:ascii="Arial" w:hAnsi="Arial" w:cs="Arial"/>
          <w:b/>
          <w:sz w:val="22"/>
          <w:szCs w:val="24"/>
        </w:rPr>
        <w:tab/>
      </w:r>
      <w:r w:rsidR="003A035D">
        <w:rPr>
          <w:rFonts w:ascii="Arial" w:hAnsi="Arial" w:cs="Arial"/>
          <w:b/>
          <w:sz w:val="22"/>
          <w:szCs w:val="24"/>
        </w:rPr>
        <w:tab/>
        <w:t xml:space="preserve">                                                                         do</w:t>
      </w:r>
      <w:r w:rsidR="003A035D" w:rsidRPr="00936A9D">
        <w:rPr>
          <w:rFonts w:ascii="Arial" w:hAnsi="Arial" w:cs="Arial"/>
          <w:b/>
          <w:sz w:val="22"/>
          <w:szCs w:val="24"/>
        </w:rPr>
        <w:t xml:space="preserve"> 1</w:t>
      </w:r>
      <w:r w:rsidR="003A035D">
        <w:rPr>
          <w:rFonts w:ascii="Arial" w:hAnsi="Arial" w:cs="Arial"/>
          <w:b/>
          <w:sz w:val="22"/>
          <w:szCs w:val="24"/>
        </w:rPr>
        <w:t>9</w:t>
      </w:r>
      <w:r w:rsidR="003A035D" w:rsidRPr="00936A9D">
        <w:rPr>
          <w:rFonts w:ascii="Arial" w:hAnsi="Arial" w:cs="Arial"/>
          <w:b/>
          <w:sz w:val="22"/>
          <w:szCs w:val="24"/>
        </w:rPr>
        <w:t xml:space="preserve">. </w:t>
      </w:r>
      <w:r w:rsidR="003A035D">
        <w:rPr>
          <w:rFonts w:ascii="Arial" w:hAnsi="Arial" w:cs="Arial"/>
          <w:b/>
          <w:sz w:val="22"/>
          <w:szCs w:val="24"/>
        </w:rPr>
        <w:t>4. 2015</w:t>
      </w:r>
    </w:p>
    <w:p w14:paraId="737E8B1E" w14:textId="2FC054DF" w:rsidR="003A035D" w:rsidRPr="00936A9D" w:rsidRDefault="003A035D" w:rsidP="003A035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52. ročník nabízí v prostorách Výstaviště Praha Holešovice 120 atrakcí. Den pro postižené děti je 23. 3. 2015 od 11:00 do 15:00 hodin.</w:t>
      </w:r>
    </w:p>
    <w:p w14:paraId="3D2ACE66" w14:textId="77777777" w:rsidR="00017CE3" w:rsidRPr="001A2D3D" w:rsidRDefault="00017CE3" w:rsidP="00017CE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E3CF00E" w14:textId="7C26518C" w:rsidR="00017CE3" w:rsidRDefault="009E7B25" w:rsidP="00017CE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6" w:history="1">
        <w:r w:rsidR="00017CE3" w:rsidRPr="00017CE3">
          <w:rPr>
            <w:rStyle w:val="Hypertextovodkaz"/>
            <w:rFonts w:ascii="Arial" w:hAnsi="Arial" w:cs="Arial"/>
            <w:b/>
            <w:sz w:val="22"/>
            <w:szCs w:val="24"/>
          </w:rPr>
          <w:t>Perutě – výstava fotografií Ladislava Sitenského</w:t>
        </w:r>
      </w:hyperlink>
      <w:r w:rsidR="00017CE3">
        <w:rPr>
          <w:rFonts w:ascii="Arial" w:hAnsi="Arial" w:cs="Arial"/>
          <w:b/>
          <w:sz w:val="22"/>
          <w:szCs w:val="24"/>
        </w:rPr>
        <w:t xml:space="preserve">                                                     do 25</w:t>
      </w:r>
      <w:r w:rsidR="00017CE3" w:rsidRPr="00936A9D">
        <w:rPr>
          <w:rFonts w:ascii="Arial" w:hAnsi="Arial" w:cs="Arial"/>
          <w:b/>
          <w:sz w:val="22"/>
          <w:szCs w:val="24"/>
        </w:rPr>
        <w:t xml:space="preserve">. </w:t>
      </w:r>
      <w:r w:rsidR="00017CE3">
        <w:rPr>
          <w:rFonts w:ascii="Arial" w:hAnsi="Arial" w:cs="Arial"/>
          <w:b/>
          <w:sz w:val="22"/>
          <w:szCs w:val="24"/>
        </w:rPr>
        <w:t>4. 2015</w:t>
      </w:r>
    </w:p>
    <w:p w14:paraId="72D20A1F" w14:textId="362602BC" w:rsidR="00017CE3" w:rsidRPr="00936A9D" w:rsidRDefault="00017CE3" w:rsidP="00017CE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017CE3">
        <w:rPr>
          <w:rFonts w:ascii="Arial" w:hAnsi="Arial" w:cs="Arial"/>
          <w:sz w:val="22"/>
          <w:szCs w:val="24"/>
        </w:rPr>
        <w:t>Výstava</w:t>
      </w:r>
      <w:r>
        <w:rPr>
          <w:rFonts w:ascii="Arial" w:hAnsi="Arial" w:cs="Arial"/>
          <w:sz w:val="22"/>
          <w:szCs w:val="24"/>
        </w:rPr>
        <w:t xml:space="preserve"> unikátních </w:t>
      </w:r>
      <w:r w:rsidRPr="00017CE3">
        <w:rPr>
          <w:rFonts w:ascii="Arial" w:hAnsi="Arial" w:cs="Arial"/>
          <w:sz w:val="22"/>
          <w:szCs w:val="24"/>
        </w:rPr>
        <w:t xml:space="preserve">fotografií </w:t>
      </w:r>
      <w:r>
        <w:rPr>
          <w:rFonts w:ascii="Arial" w:hAnsi="Arial" w:cs="Arial"/>
          <w:sz w:val="22"/>
          <w:szCs w:val="24"/>
        </w:rPr>
        <w:t xml:space="preserve">významného českého fotografa </w:t>
      </w:r>
      <w:r w:rsidRPr="00017CE3">
        <w:rPr>
          <w:rFonts w:ascii="Arial" w:hAnsi="Arial" w:cs="Arial"/>
          <w:sz w:val="22"/>
          <w:szCs w:val="24"/>
        </w:rPr>
        <w:t>Ladislava Sitenského z prost</w:t>
      </w:r>
      <w:r w:rsidRPr="00017CE3">
        <w:rPr>
          <w:rFonts w:ascii="Arial" w:hAnsi="Arial" w:cs="Arial" w:hint="eastAsia"/>
          <w:sz w:val="22"/>
          <w:szCs w:val="24"/>
        </w:rPr>
        <w:t>ř</w:t>
      </w:r>
      <w:r w:rsidRPr="00017CE3">
        <w:rPr>
          <w:rFonts w:ascii="Arial" w:hAnsi="Arial" w:cs="Arial"/>
          <w:sz w:val="22"/>
          <w:szCs w:val="24"/>
        </w:rPr>
        <w:t xml:space="preserve">edí </w:t>
      </w:r>
      <w:r w:rsidRPr="00017CE3">
        <w:rPr>
          <w:rFonts w:ascii="Arial" w:hAnsi="Arial" w:cs="Arial" w:hint="eastAsia"/>
          <w:sz w:val="22"/>
          <w:szCs w:val="24"/>
        </w:rPr>
        <w:t>č</w:t>
      </w:r>
      <w:r w:rsidRPr="00017CE3">
        <w:rPr>
          <w:rFonts w:ascii="Arial" w:hAnsi="Arial" w:cs="Arial"/>
          <w:sz w:val="22"/>
          <w:szCs w:val="24"/>
        </w:rPr>
        <w:t>eskoslovenských perutí Britského královského letectva b</w:t>
      </w:r>
      <w:r w:rsidRPr="00017CE3">
        <w:rPr>
          <w:rFonts w:ascii="Arial" w:hAnsi="Arial" w:cs="Arial" w:hint="eastAsia"/>
          <w:sz w:val="22"/>
          <w:szCs w:val="24"/>
        </w:rPr>
        <w:t>ě</w:t>
      </w:r>
      <w:r w:rsidRPr="00017CE3">
        <w:rPr>
          <w:rFonts w:ascii="Arial" w:hAnsi="Arial" w:cs="Arial"/>
          <w:sz w:val="22"/>
          <w:szCs w:val="24"/>
        </w:rPr>
        <w:t>hem 2. sv</w:t>
      </w:r>
      <w:r w:rsidRPr="00017CE3">
        <w:rPr>
          <w:rFonts w:ascii="Arial" w:hAnsi="Arial" w:cs="Arial" w:hint="eastAsia"/>
          <w:sz w:val="22"/>
          <w:szCs w:val="24"/>
        </w:rPr>
        <w:t>ě</w:t>
      </w:r>
      <w:r w:rsidRPr="00017CE3">
        <w:rPr>
          <w:rFonts w:ascii="Arial" w:hAnsi="Arial" w:cs="Arial"/>
          <w:sz w:val="22"/>
          <w:szCs w:val="24"/>
        </w:rPr>
        <w:t xml:space="preserve">tové války </w:t>
      </w:r>
      <w:r>
        <w:rPr>
          <w:rFonts w:ascii="Arial" w:hAnsi="Arial" w:cs="Arial"/>
          <w:sz w:val="22"/>
          <w:szCs w:val="24"/>
        </w:rPr>
        <w:t xml:space="preserve">probíhá v Českém centru Praha v Rytířské 31 </w:t>
      </w:r>
      <w:r w:rsidRPr="00017CE3">
        <w:rPr>
          <w:rFonts w:ascii="Arial" w:hAnsi="Arial" w:cs="Arial"/>
          <w:sz w:val="22"/>
          <w:szCs w:val="24"/>
        </w:rPr>
        <w:t>u příležitosti 70. výročí konce 2. světové války a 75. výročí vzniku československých perutí RAF</w:t>
      </w:r>
      <w:r>
        <w:rPr>
          <w:rFonts w:ascii="Arial" w:hAnsi="Arial" w:cs="Arial"/>
          <w:sz w:val="22"/>
          <w:szCs w:val="24"/>
        </w:rPr>
        <w:t>. Otevřeno Po-So 11:00 – 18:00, Ne 11:00 – 17:00. Vstup zdarma.</w:t>
      </w:r>
    </w:p>
    <w:p w14:paraId="1597C955" w14:textId="77777777" w:rsidR="00D17AF6" w:rsidRPr="00783C55" w:rsidRDefault="00D17AF6" w:rsidP="00D17AF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603C330D" w14:textId="4642E816" w:rsidR="00D17AF6" w:rsidRPr="00D17AF6" w:rsidRDefault="009E7B25" w:rsidP="00D17AF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7" w:history="1">
        <w:proofErr w:type="spellStart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>Kokoschka</w:t>
        </w:r>
        <w:proofErr w:type="spellEnd"/>
        <w:r w:rsidR="00D17AF6" w:rsidRPr="00D17AF6">
          <w:rPr>
            <w:rStyle w:val="Hypertextovodkaz"/>
            <w:rFonts w:ascii="Arial" w:hAnsi="Arial" w:cs="Arial"/>
            <w:b/>
            <w:sz w:val="22"/>
            <w:szCs w:val="24"/>
          </w:rPr>
          <w:t xml:space="preserve"> a Praha</w:t>
        </w:r>
      </w:hyperlink>
      <w:r w:rsidR="00D17AF6" w:rsidRP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 w:rsidRPr="00D17AF6">
        <w:rPr>
          <w:rFonts w:ascii="Arial" w:hAnsi="Arial" w:cs="Arial"/>
          <w:b/>
          <w:sz w:val="22"/>
          <w:szCs w:val="24"/>
        </w:rPr>
        <w:t>do 28. 6. 2015</w:t>
      </w:r>
    </w:p>
    <w:p w14:paraId="0B26AF8A" w14:textId="61EB930E" w:rsidR="00D17AF6" w:rsidRPr="002E2B31" w:rsidRDefault="00D17AF6" w:rsidP="002E2B31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D17AF6">
        <w:rPr>
          <w:rFonts w:ascii="Arial" w:hAnsi="Arial" w:cs="Arial"/>
          <w:sz w:val="22"/>
          <w:szCs w:val="24"/>
        </w:rPr>
        <w:t xml:space="preserve">Na výstavě ve Veletržním paláci Národní galerie </w:t>
      </w:r>
      <w:r w:rsidR="00EE0D0C">
        <w:rPr>
          <w:rFonts w:ascii="Arial" w:hAnsi="Arial" w:cs="Arial"/>
          <w:sz w:val="22"/>
          <w:szCs w:val="24"/>
        </w:rPr>
        <w:t>je</w:t>
      </w:r>
      <w:r w:rsidRPr="00D17AF6">
        <w:rPr>
          <w:rFonts w:ascii="Arial" w:hAnsi="Arial" w:cs="Arial"/>
          <w:sz w:val="22"/>
          <w:szCs w:val="24"/>
        </w:rPr>
        <w:t xml:space="preserve"> prezentován výběr děl z českých i zahraničních institucí, která </w:t>
      </w:r>
      <w:proofErr w:type="spellStart"/>
      <w:r w:rsidRPr="00D17AF6">
        <w:rPr>
          <w:rFonts w:ascii="Arial" w:hAnsi="Arial" w:cs="Arial"/>
          <w:sz w:val="22"/>
          <w:szCs w:val="24"/>
        </w:rPr>
        <w:t>Kokoschka</w:t>
      </w:r>
      <w:proofErr w:type="spellEnd"/>
      <w:r w:rsidRPr="00D17AF6">
        <w:rPr>
          <w:rFonts w:ascii="Arial" w:hAnsi="Arial" w:cs="Arial"/>
          <w:sz w:val="22"/>
          <w:szCs w:val="24"/>
        </w:rPr>
        <w:t xml:space="preserve"> vytvořil především v letech 1934-1938 v Československu.</w:t>
      </w:r>
    </w:p>
    <w:p w14:paraId="26BA09EE" w14:textId="77777777" w:rsidR="00A77988" w:rsidRPr="001A2D3D" w:rsidRDefault="00A77988" w:rsidP="00A77988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2EA98B5" w14:textId="77777777" w:rsidR="002730C6" w:rsidRPr="00783C55" w:rsidRDefault="002730C6" w:rsidP="002730C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CF11A49" w14:textId="1F33A798" w:rsidR="002730C6" w:rsidRPr="00D17AF6" w:rsidRDefault="009E7B25" w:rsidP="002730C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8" w:history="1">
        <w:r w:rsidR="002730C6" w:rsidRPr="002730C6">
          <w:rPr>
            <w:rStyle w:val="Hypertextovodkaz"/>
            <w:rFonts w:ascii="Arial" w:hAnsi="Arial" w:cs="Arial"/>
            <w:b/>
            <w:sz w:val="22"/>
            <w:szCs w:val="24"/>
          </w:rPr>
          <w:t>Giganti doby ledové</w:t>
        </w:r>
      </w:hyperlink>
      <w:r w:rsidR="002730C6" w:rsidRPr="00D17AF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>
        <w:rPr>
          <w:rFonts w:ascii="Arial" w:hAnsi="Arial" w:cs="Arial"/>
          <w:b/>
          <w:sz w:val="22"/>
          <w:szCs w:val="24"/>
        </w:rPr>
        <w:tab/>
      </w:r>
      <w:r w:rsidR="002730C6" w:rsidRPr="00D17AF6">
        <w:rPr>
          <w:rFonts w:ascii="Arial" w:hAnsi="Arial" w:cs="Arial"/>
          <w:b/>
          <w:sz w:val="22"/>
          <w:szCs w:val="24"/>
        </w:rPr>
        <w:t>do 28. 6. 2015</w:t>
      </w:r>
    </w:p>
    <w:p w14:paraId="488A6E1D" w14:textId="18F31798" w:rsidR="002730C6" w:rsidRPr="002E2B31" w:rsidRDefault="00093BA4" w:rsidP="002730C6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4"/>
        </w:rPr>
        <w:t>Výstava realistických modelů a koster vyhynulých zvířat doby ledové v Hale D Holešovického výstaviště.</w:t>
      </w:r>
    </w:p>
    <w:p w14:paraId="4A1BB90A" w14:textId="77777777" w:rsidR="00A77988" w:rsidRPr="00BF15A9" w:rsidRDefault="00A77988" w:rsidP="00A77988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24969CB6" w14:textId="3241802F" w:rsidR="00A77988" w:rsidRPr="00986DB1" w:rsidRDefault="009E7B25" w:rsidP="00A77988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39" w:anchor="!/" w:history="1">
        <w:proofErr w:type="spellStart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>Gateway</w:t>
        </w:r>
        <w:proofErr w:type="spellEnd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to </w:t>
        </w:r>
        <w:proofErr w:type="spellStart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>space</w:t>
        </w:r>
        <w:proofErr w:type="spellEnd"/>
        <w:r w:rsidR="00A77988" w:rsidRPr="00D60EAE">
          <w:rPr>
            <w:rStyle w:val="Hypertextovodkaz"/>
            <w:rFonts w:ascii="Arial" w:hAnsi="Arial" w:cs="Arial"/>
            <w:b/>
            <w:sz w:val="22"/>
            <w:szCs w:val="24"/>
          </w:rPr>
          <w:t xml:space="preserve"> - Brána do vesmíru</w:t>
        </w:r>
      </w:hyperlink>
      <w:r w:rsidR="00A77988">
        <w:rPr>
          <w:rFonts w:ascii="Arial" w:hAnsi="Arial" w:cs="Arial"/>
          <w:b/>
          <w:sz w:val="22"/>
          <w:szCs w:val="24"/>
        </w:rPr>
        <w:t xml:space="preserve"> </w:t>
      </w:r>
      <w:r w:rsidR="00A77988">
        <w:rPr>
          <w:rFonts w:ascii="Arial" w:hAnsi="Arial" w:cs="Arial"/>
          <w:b/>
          <w:sz w:val="22"/>
          <w:szCs w:val="24"/>
        </w:rPr>
        <w:tab/>
        <w:t xml:space="preserve">   </w:t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E07928">
        <w:rPr>
          <w:rFonts w:ascii="Arial" w:hAnsi="Arial" w:cs="Arial"/>
          <w:b/>
          <w:sz w:val="22"/>
          <w:szCs w:val="24"/>
        </w:rPr>
        <w:tab/>
      </w:r>
      <w:r w:rsidR="00A77988">
        <w:rPr>
          <w:rFonts w:ascii="Arial" w:hAnsi="Arial" w:cs="Arial"/>
          <w:b/>
          <w:sz w:val="22"/>
          <w:szCs w:val="24"/>
        </w:rPr>
        <w:t>do</w:t>
      </w:r>
      <w:r w:rsidR="00A77988" w:rsidRPr="00986DB1">
        <w:rPr>
          <w:rFonts w:ascii="Arial" w:hAnsi="Arial" w:cs="Arial"/>
          <w:b/>
          <w:sz w:val="22"/>
          <w:szCs w:val="24"/>
        </w:rPr>
        <w:t xml:space="preserve"> 28. 6. 2015</w:t>
      </w:r>
    </w:p>
    <w:p w14:paraId="38C3561B" w14:textId="66495C93" w:rsidR="00A77988" w:rsidRPr="009435FC" w:rsidRDefault="00A77988" w:rsidP="00E0792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V Křižíkových pavilonech B a C </w:t>
      </w:r>
      <w:r w:rsidR="00E07928">
        <w:rPr>
          <w:rFonts w:ascii="Arial" w:hAnsi="Arial" w:cs="Arial"/>
          <w:bCs/>
          <w:sz w:val="22"/>
          <w:szCs w:val="24"/>
        </w:rPr>
        <w:t xml:space="preserve">Výstaviště Praha Holešovice </w:t>
      </w:r>
      <w:r w:rsidR="00EE0D0C">
        <w:rPr>
          <w:rFonts w:ascii="Arial" w:hAnsi="Arial" w:cs="Arial"/>
          <w:bCs/>
          <w:sz w:val="22"/>
          <w:szCs w:val="24"/>
        </w:rPr>
        <w:t>se koná</w:t>
      </w:r>
      <w:r w:rsidRPr="00805EA3">
        <w:rPr>
          <w:rFonts w:ascii="Arial" w:hAnsi="Arial" w:cs="Arial"/>
          <w:bCs/>
          <w:sz w:val="22"/>
          <w:szCs w:val="24"/>
        </w:rPr>
        <w:t xml:space="preserve"> světová putovní výstava</w:t>
      </w:r>
      <w:r w:rsidRPr="00805EA3">
        <w:rPr>
          <w:rFonts w:ascii="Arial" w:hAnsi="Arial" w:cs="Arial"/>
          <w:sz w:val="22"/>
          <w:szCs w:val="24"/>
        </w:rPr>
        <w:t xml:space="preserve"> o vstu</w:t>
      </w:r>
      <w:r>
        <w:rPr>
          <w:rFonts w:ascii="Arial" w:hAnsi="Arial" w:cs="Arial"/>
          <w:sz w:val="22"/>
          <w:szCs w:val="24"/>
        </w:rPr>
        <w:t xml:space="preserve">pu lidstva do vesmíru. </w:t>
      </w:r>
      <w:r w:rsidRPr="00805EA3">
        <w:rPr>
          <w:rFonts w:ascii="Arial" w:hAnsi="Arial" w:cs="Arial"/>
          <w:bCs/>
          <w:sz w:val="22"/>
          <w:szCs w:val="24"/>
        </w:rPr>
        <w:t>Exponáty pochází ze sbírek americké NASA i ze sovětské éry</w:t>
      </w:r>
      <w:r w:rsidRPr="00805EA3">
        <w:rPr>
          <w:rFonts w:ascii="Arial" w:hAnsi="Arial" w:cs="Arial"/>
          <w:sz w:val="22"/>
          <w:szCs w:val="24"/>
        </w:rPr>
        <w:t>. Výstava bude obsahovat také současné orbitální stanice, do jejichž modulu se bude moc</w:t>
      </w:r>
      <w:r>
        <w:rPr>
          <w:rFonts w:ascii="Arial" w:hAnsi="Arial" w:cs="Arial"/>
          <w:sz w:val="22"/>
          <w:szCs w:val="24"/>
        </w:rPr>
        <w:t>i vstoupit, zájemci si budou moci</w:t>
      </w:r>
      <w:r w:rsidRPr="00805EA3">
        <w:rPr>
          <w:rFonts w:ascii="Arial" w:hAnsi="Arial" w:cs="Arial"/>
          <w:sz w:val="22"/>
          <w:szCs w:val="24"/>
        </w:rPr>
        <w:t xml:space="preserve"> vyzkoušet pilotovat raketoplán.</w:t>
      </w:r>
      <w:r>
        <w:rPr>
          <w:rFonts w:ascii="Arial" w:hAnsi="Arial" w:cs="Arial"/>
          <w:sz w:val="22"/>
          <w:szCs w:val="24"/>
        </w:rPr>
        <w:t xml:space="preserve"> N</w:t>
      </w:r>
      <w:r w:rsidRPr="00805EA3">
        <w:rPr>
          <w:rFonts w:ascii="Arial" w:hAnsi="Arial" w:cs="Arial"/>
          <w:sz w:val="22"/>
          <w:szCs w:val="24"/>
        </w:rPr>
        <w:t xml:space="preserve">echybí ani </w:t>
      </w:r>
      <w:r w:rsidRPr="00805EA3">
        <w:rPr>
          <w:rFonts w:ascii="Arial" w:hAnsi="Arial" w:cs="Arial"/>
          <w:bCs/>
          <w:sz w:val="22"/>
          <w:szCs w:val="24"/>
        </w:rPr>
        <w:t>kámen z Měsíce</w:t>
      </w:r>
      <w:r w:rsidRPr="00805EA3">
        <w:rPr>
          <w:rFonts w:ascii="Arial" w:hAnsi="Arial" w:cs="Arial"/>
          <w:sz w:val="22"/>
          <w:szCs w:val="24"/>
        </w:rPr>
        <w:t xml:space="preserve">, bezesporu nejcennější exponát celé expozice. </w:t>
      </w:r>
    </w:p>
    <w:p w14:paraId="5AEFE850" w14:textId="77777777" w:rsidR="00F505A3" w:rsidRPr="00783C55" w:rsidRDefault="00F505A3" w:rsidP="00F505A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0B020A0" w14:textId="171A1A92" w:rsidR="00F505A3" w:rsidRPr="00D17AF6" w:rsidRDefault="009E7B25" w:rsidP="00F505A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0" w:history="1"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Art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Brut</w:t>
        </w:r>
        <w:proofErr w:type="spellEnd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Live – sbírka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abcd</w:t>
        </w:r>
        <w:proofErr w:type="spellEnd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 xml:space="preserve">/Bruno </w:t>
        </w:r>
        <w:proofErr w:type="spellStart"/>
        <w:r w:rsidR="00F505A3" w:rsidRPr="00F505A3">
          <w:rPr>
            <w:rStyle w:val="Hypertextovodkaz"/>
            <w:rFonts w:ascii="Arial" w:hAnsi="Arial" w:cs="Arial"/>
            <w:b/>
            <w:sz w:val="22"/>
            <w:szCs w:val="24"/>
          </w:rPr>
          <w:t>Decharme</w:t>
        </w:r>
        <w:proofErr w:type="spellEnd"/>
      </w:hyperlink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>
        <w:rPr>
          <w:rFonts w:ascii="Arial" w:hAnsi="Arial" w:cs="Arial"/>
          <w:b/>
          <w:sz w:val="22"/>
          <w:szCs w:val="24"/>
        </w:rPr>
        <w:tab/>
      </w:r>
      <w:r w:rsidR="00F505A3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F505A3">
        <w:rPr>
          <w:rFonts w:ascii="Arial" w:hAnsi="Arial" w:cs="Arial"/>
          <w:b/>
          <w:sz w:val="22"/>
          <w:szCs w:val="24"/>
        </w:rPr>
        <w:t>17</w:t>
      </w:r>
      <w:r w:rsidR="00F505A3" w:rsidRPr="00D17AF6">
        <w:rPr>
          <w:rFonts w:ascii="Arial" w:hAnsi="Arial" w:cs="Arial"/>
          <w:b/>
          <w:sz w:val="22"/>
          <w:szCs w:val="24"/>
        </w:rPr>
        <w:t xml:space="preserve">. </w:t>
      </w:r>
      <w:r w:rsidR="00F505A3">
        <w:rPr>
          <w:rFonts w:ascii="Arial" w:hAnsi="Arial" w:cs="Arial"/>
          <w:b/>
          <w:sz w:val="22"/>
          <w:szCs w:val="24"/>
        </w:rPr>
        <w:t>8</w:t>
      </w:r>
      <w:r w:rsidR="00F505A3" w:rsidRPr="00D17AF6">
        <w:rPr>
          <w:rFonts w:ascii="Arial" w:hAnsi="Arial" w:cs="Arial"/>
          <w:b/>
          <w:sz w:val="22"/>
          <w:szCs w:val="24"/>
        </w:rPr>
        <w:t>. 2015</w:t>
      </w:r>
    </w:p>
    <w:p w14:paraId="3FE0729E" w14:textId="3A8D2223" w:rsidR="00F505A3" w:rsidRPr="002E2B31" w:rsidRDefault="00F505A3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10"/>
          <w:szCs w:val="10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 xml:space="preserve">v centru současného umění DOX </w:t>
      </w:r>
      <w:r w:rsidRPr="00F505A3">
        <w:rPr>
          <w:rFonts w:ascii="Arial" w:hAnsi="Arial" w:cs="Arial"/>
          <w:bCs/>
          <w:sz w:val="22"/>
          <w:szCs w:val="24"/>
        </w:rPr>
        <w:t xml:space="preserve">zahrnuje více než tři sta převážně současných děl art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brut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ze sbírky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abcd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, kterou francouzský sběratel Bruno </w:t>
      </w:r>
      <w:proofErr w:type="spellStart"/>
      <w:r w:rsidRPr="00F505A3">
        <w:rPr>
          <w:rFonts w:ascii="Arial" w:hAnsi="Arial" w:cs="Arial"/>
          <w:bCs/>
          <w:sz w:val="22"/>
          <w:szCs w:val="24"/>
        </w:rPr>
        <w:t>Decharme</w:t>
      </w:r>
      <w:proofErr w:type="spellEnd"/>
      <w:r w:rsidRPr="00F505A3">
        <w:rPr>
          <w:rFonts w:ascii="Arial" w:hAnsi="Arial" w:cs="Arial"/>
          <w:bCs/>
          <w:sz w:val="22"/>
          <w:szCs w:val="24"/>
        </w:rPr>
        <w:t xml:space="preserve"> shromažďuje přes třicet let.</w:t>
      </w:r>
      <w:r w:rsidRPr="00F505A3">
        <w:rPr>
          <w:rFonts w:ascii="Arial" w:hAnsi="Arial" w:cs="Arial"/>
          <w:sz w:val="22"/>
          <w:szCs w:val="24"/>
        </w:rPr>
        <w:t xml:space="preserve"> </w:t>
      </w:r>
    </w:p>
    <w:p w14:paraId="56D1D703" w14:textId="77777777" w:rsidR="00B6088B" w:rsidRPr="00783C55" w:rsidRDefault="00B6088B" w:rsidP="007B00DA">
      <w:pPr>
        <w:spacing w:before="0"/>
        <w:ind w:right="1077"/>
        <w:jc w:val="both"/>
        <w:rPr>
          <w:rFonts w:ascii="Arial" w:hAnsi="Arial" w:cs="Arial"/>
          <w:color w:val="000000"/>
          <w:sz w:val="6"/>
          <w:szCs w:val="6"/>
        </w:rPr>
      </w:pPr>
    </w:p>
    <w:p w14:paraId="4B32623C" w14:textId="7366D772" w:rsidR="00F540F4" w:rsidRPr="00BB2E49" w:rsidRDefault="009E7B25" w:rsidP="00BB2E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1" w:history="1">
        <w:r w:rsidR="00F540F4" w:rsidRPr="00A5588F">
          <w:rPr>
            <w:rStyle w:val="Hypertextovodkaz"/>
            <w:rFonts w:ascii="Arial" w:hAnsi="Arial" w:cs="Arial"/>
            <w:b/>
            <w:sz w:val="22"/>
            <w:szCs w:val="24"/>
          </w:rPr>
          <w:t>Secese – Vitální umění 1900</w:t>
        </w:r>
      </w:hyperlink>
      <w:r w:rsidR="00BB2E49">
        <w:rPr>
          <w:rFonts w:ascii="Arial" w:hAnsi="Arial" w:cs="Arial"/>
          <w:b/>
          <w:sz w:val="22"/>
          <w:szCs w:val="24"/>
        </w:rPr>
        <w:tab/>
      </w:r>
      <w:r w:rsidR="00BB2E49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D17AF6">
        <w:rPr>
          <w:rFonts w:ascii="Arial" w:hAnsi="Arial" w:cs="Arial"/>
          <w:b/>
          <w:sz w:val="22"/>
          <w:szCs w:val="24"/>
        </w:rPr>
        <w:tab/>
      </w:r>
      <w:r w:rsidR="00F540F4" w:rsidRPr="00BB2E49">
        <w:rPr>
          <w:rFonts w:ascii="Arial" w:hAnsi="Arial" w:cs="Arial"/>
          <w:b/>
          <w:sz w:val="22"/>
          <w:szCs w:val="24"/>
        </w:rPr>
        <w:t>do 31. 12. 2015</w:t>
      </w:r>
    </w:p>
    <w:p w14:paraId="66EF70F6" w14:textId="69787540" w:rsidR="0030450A" w:rsidRDefault="00F540F4" w:rsidP="000C54DD">
      <w:pPr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Toulouse-</w:t>
      </w:r>
      <w:proofErr w:type="spellStart"/>
      <w:r w:rsidRPr="00A5588F">
        <w:rPr>
          <w:rFonts w:ascii="Arial" w:hAnsi="Arial" w:cs="Arial"/>
          <w:sz w:val="22"/>
          <w:szCs w:val="24"/>
        </w:rPr>
        <w:t>Lautrec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Kotěra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A5588F">
        <w:rPr>
          <w:rFonts w:ascii="Arial" w:hAnsi="Arial" w:cs="Arial"/>
          <w:sz w:val="22"/>
          <w:szCs w:val="24"/>
        </w:rPr>
        <w:t>Tiffany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 Gočár, </w:t>
      </w:r>
      <w:proofErr w:type="spellStart"/>
      <w:r w:rsidRPr="00A5588F">
        <w:rPr>
          <w:rFonts w:ascii="Arial" w:hAnsi="Arial" w:cs="Arial"/>
          <w:sz w:val="22"/>
          <w:szCs w:val="24"/>
        </w:rPr>
        <w:t>Gallé</w:t>
      </w:r>
      <w:proofErr w:type="spellEnd"/>
      <w:r w:rsidRPr="00A5588F">
        <w:rPr>
          <w:rFonts w:ascii="Arial" w:hAnsi="Arial" w:cs="Arial"/>
          <w:sz w:val="22"/>
          <w:szCs w:val="24"/>
        </w:rPr>
        <w:t>, Mucha,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 xml:space="preserve">Sucharda, Hoffmann, </w:t>
      </w:r>
      <w:proofErr w:type="spellStart"/>
      <w:r w:rsidRPr="00A5588F">
        <w:rPr>
          <w:rFonts w:ascii="Arial" w:hAnsi="Arial" w:cs="Arial"/>
          <w:sz w:val="22"/>
          <w:szCs w:val="24"/>
        </w:rPr>
        <w:t>Olbrich</w:t>
      </w:r>
      <w:proofErr w:type="spellEnd"/>
      <w:r w:rsidRPr="00A5588F">
        <w:rPr>
          <w:rFonts w:ascii="Arial" w:hAnsi="Arial" w:cs="Arial"/>
          <w:sz w:val="22"/>
          <w:szCs w:val="24"/>
        </w:rPr>
        <w:t xml:space="preserve">, G. &amp; E. </w:t>
      </w:r>
      <w:proofErr w:type="spellStart"/>
      <w:r w:rsidRPr="00A5588F">
        <w:rPr>
          <w:rFonts w:ascii="Arial" w:hAnsi="Arial" w:cs="Arial"/>
          <w:sz w:val="22"/>
          <w:szCs w:val="24"/>
        </w:rPr>
        <w:t>Spitzer</w:t>
      </w:r>
      <w:proofErr w:type="spellEnd"/>
      <w:r w:rsidRPr="00A5588F">
        <w:rPr>
          <w:rFonts w:ascii="Arial" w:hAnsi="Arial" w:cs="Arial"/>
          <w:sz w:val="22"/>
          <w:szCs w:val="24"/>
        </w:rPr>
        <w:t>, Bílek, Oli</w:t>
      </w:r>
      <w:r w:rsidR="00E10F9E">
        <w:rPr>
          <w:rFonts w:ascii="Arial" w:hAnsi="Arial" w:cs="Arial"/>
          <w:sz w:val="22"/>
          <w:szCs w:val="24"/>
        </w:rPr>
        <w:t xml:space="preserve">va, </w:t>
      </w:r>
      <w:proofErr w:type="spellStart"/>
      <w:r w:rsidR="00E10F9E">
        <w:rPr>
          <w:rFonts w:ascii="Arial" w:hAnsi="Arial" w:cs="Arial"/>
          <w:sz w:val="22"/>
          <w:szCs w:val="24"/>
        </w:rPr>
        <w:t>Hansal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Marold</w:t>
      </w:r>
      <w:proofErr w:type="spellEnd"/>
      <w:r w:rsidR="00E10F9E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E10F9E">
        <w:rPr>
          <w:rFonts w:ascii="Arial" w:hAnsi="Arial" w:cs="Arial"/>
          <w:sz w:val="22"/>
          <w:szCs w:val="24"/>
        </w:rPr>
        <w:t>Drtikol</w:t>
      </w:r>
      <w:proofErr w:type="spellEnd"/>
      <w:r w:rsidR="00E10F9E">
        <w:rPr>
          <w:rFonts w:ascii="Arial" w:hAnsi="Arial" w:cs="Arial"/>
          <w:sz w:val="22"/>
          <w:szCs w:val="24"/>
        </w:rPr>
        <w:t>….</w:t>
      </w:r>
      <w:r w:rsidR="000C54DD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v Obecním domě představ</w:t>
      </w:r>
      <w:r w:rsidR="0085321F">
        <w:rPr>
          <w:rFonts w:ascii="Arial" w:hAnsi="Arial" w:cs="Arial"/>
          <w:sz w:val="22"/>
          <w:szCs w:val="24"/>
        </w:rPr>
        <w:t>uje</w:t>
      </w:r>
      <w:r w:rsidRPr="00A5588F">
        <w:rPr>
          <w:rFonts w:ascii="Arial" w:hAnsi="Arial" w:cs="Arial"/>
          <w:sz w:val="22"/>
          <w:szCs w:val="24"/>
        </w:rPr>
        <w:t xml:space="preserve"> výběr špičkových děl české a evropské secese ze sbírek Uměleckoprůmyslového musea v Praze. </w:t>
      </w:r>
    </w:p>
    <w:p w14:paraId="0ACD6D0E" w14:textId="77777777" w:rsidR="007A5993" w:rsidRDefault="007A5993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70CD9303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8DBDE6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DBAD1E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3148C33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6535A5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6BE99D2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91FE6A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7E16F6F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E7CE770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8C7A608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E393B6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4A9991E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963E98B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49034493" w14:textId="77777777" w:rsidR="005D330A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5DD63D8" w14:textId="77777777" w:rsidR="009C73D8" w:rsidRDefault="007A4EE7" w:rsidP="00BB2E4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lastRenderedPageBreak/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5D2A39C9" w14:textId="77777777" w:rsidR="00CE0949" w:rsidRPr="00BF15A9" w:rsidRDefault="00CE0949" w:rsidP="00CE0949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AB41A08" w14:textId="77777777" w:rsidR="003327ED" w:rsidRPr="00BF15A9" w:rsidRDefault="003327ED" w:rsidP="00DF00F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A575C6E" w14:textId="77777777" w:rsidR="003327ED" w:rsidRDefault="00176209" w:rsidP="003327E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176209">
        <w:rPr>
          <w:rFonts w:ascii="Arial" w:hAnsi="Arial" w:cs="Arial"/>
          <w:b/>
          <w:bCs/>
          <w:color w:val="0000FF"/>
          <w:sz w:val="22"/>
          <w:szCs w:val="24"/>
          <w:u w:val="single"/>
        </w:rPr>
        <w:t>Mistrovství světa v ledním hokeji IIHF 2015</w:t>
      </w:r>
    </w:p>
    <w:p w14:paraId="4481B24A" w14:textId="77777777" w:rsidR="003327ED" w:rsidRDefault="003327ED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– 17. 5. 2015</w:t>
      </w:r>
      <w:r w:rsidR="00C10D35">
        <w:rPr>
          <w:rFonts w:ascii="Arial" w:hAnsi="Arial" w:cs="Arial"/>
          <w:b/>
          <w:sz w:val="22"/>
          <w:szCs w:val="24"/>
        </w:rPr>
        <w:t xml:space="preserve">, O2 </w:t>
      </w:r>
      <w:proofErr w:type="spellStart"/>
      <w:r w:rsidR="00C10D35"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EA1A1EA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9CD7076" w14:textId="77777777" w:rsidR="00967287" w:rsidRDefault="009E7B25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2" w:history="1"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Vittorio</w:t>
        </w:r>
        <w:proofErr w:type="spellEnd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67287" w:rsidRPr="00995CC0">
          <w:rPr>
            <w:rStyle w:val="Hypertextovodkaz"/>
            <w:rFonts w:ascii="Arial" w:hAnsi="Arial" w:cs="Arial"/>
            <w:b/>
            <w:sz w:val="22"/>
            <w:szCs w:val="24"/>
          </w:rPr>
          <w:t>Grigólo</w:t>
        </w:r>
        <w:proofErr w:type="spellEnd"/>
      </w:hyperlink>
    </w:p>
    <w:p w14:paraId="778EF505" w14:textId="2EE64C9D" w:rsidR="00960DA4" w:rsidRPr="00460C49" w:rsidRDefault="00967287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5. 2015, 19:30, Smetanova síň Ob</w:t>
      </w:r>
      <w:r w:rsidR="00460C49">
        <w:rPr>
          <w:rFonts w:ascii="Arial" w:hAnsi="Arial" w:cs="Arial"/>
          <w:b/>
          <w:sz w:val="22"/>
          <w:szCs w:val="24"/>
        </w:rPr>
        <w:t>ecního domu</w:t>
      </w:r>
    </w:p>
    <w:p w14:paraId="425AB3FB" w14:textId="77777777" w:rsidR="00960DA4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CB78511" w14:textId="77777777" w:rsidR="00960DA4" w:rsidRPr="00BF15A9" w:rsidRDefault="00960DA4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FAF254B" w14:textId="77777777" w:rsidR="00F87242" w:rsidRDefault="009E7B25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3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Volkswagen Maratonský víkend</w:t>
        </w:r>
      </w:hyperlink>
    </w:p>
    <w:p w14:paraId="0D368325" w14:textId="77777777" w:rsidR="00F87242" w:rsidRDefault="00F87242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2. – 3. 5. 2015, Praha</w:t>
      </w:r>
    </w:p>
    <w:p w14:paraId="7F51CE32" w14:textId="77777777" w:rsidR="00967287" w:rsidRPr="00BF15A9" w:rsidRDefault="00967287" w:rsidP="0096728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0060575E" w14:textId="77777777" w:rsidR="00967287" w:rsidRDefault="009E7B25" w:rsidP="0096728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4" w:history="1">
        <w:r w:rsidR="00967287" w:rsidRPr="00967287">
          <w:rPr>
            <w:rStyle w:val="Hypertextovodkaz"/>
            <w:rFonts w:ascii="Arial" w:hAnsi="Arial" w:cs="Arial"/>
            <w:b/>
            <w:sz w:val="22"/>
            <w:szCs w:val="24"/>
          </w:rPr>
          <w:t>Rudá Marie</w:t>
        </w:r>
      </w:hyperlink>
    </w:p>
    <w:p w14:paraId="0B0466BA" w14:textId="77777777" w:rsidR="00967287" w:rsidRDefault="00967287" w:rsidP="0096728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5. 2015, 20:00, Nová scéna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42E59C2D" w14:textId="77777777" w:rsidR="00F8716D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DA551D0" w14:textId="77777777" w:rsidR="00F8716D" w:rsidRPr="00BF15A9" w:rsidRDefault="00F8716D" w:rsidP="00F8716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A40838F" w14:textId="77777777" w:rsidR="00F8716D" w:rsidRDefault="009E7B25" w:rsidP="00F8716D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5" w:history="1">
        <w:r w:rsidR="00F8716D" w:rsidRPr="00F8716D">
          <w:rPr>
            <w:rStyle w:val="Hypertextovodkaz"/>
            <w:rFonts w:ascii="Arial" w:hAnsi="Arial" w:cs="Arial"/>
            <w:b/>
            <w:sz w:val="22"/>
            <w:szCs w:val="24"/>
          </w:rPr>
          <w:t>Český pivní festival</w:t>
        </w:r>
      </w:hyperlink>
    </w:p>
    <w:p w14:paraId="2803ED7A" w14:textId="77777777" w:rsidR="00F8716D" w:rsidRDefault="00F8716D" w:rsidP="00F8716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– 23. 5. 2015, Letenská pláň</w:t>
      </w:r>
    </w:p>
    <w:p w14:paraId="760ED2A9" w14:textId="77777777" w:rsidR="00A92E91" w:rsidRDefault="00A92E91" w:rsidP="00A92E9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1B49668" w14:textId="77777777" w:rsidR="00A92E91" w:rsidRPr="00BF15A9" w:rsidRDefault="00A92E91" w:rsidP="00A92E9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77FAD4BE" w14:textId="26666AA0" w:rsidR="00A92E91" w:rsidRDefault="009E7B25" w:rsidP="00A92E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6" w:history="1">
        <w:r w:rsidR="00A92E91" w:rsidRPr="00A92E91">
          <w:rPr>
            <w:rStyle w:val="Hypertextovodkaz"/>
            <w:rFonts w:ascii="Arial" w:hAnsi="Arial" w:cs="Arial"/>
            <w:b/>
            <w:sz w:val="22"/>
            <w:szCs w:val="24"/>
          </w:rPr>
          <w:t>Bitva národů</w:t>
        </w:r>
      </w:hyperlink>
    </w:p>
    <w:p w14:paraId="6CC0695E" w14:textId="43626683" w:rsidR="00A92E91" w:rsidRDefault="00A92E91" w:rsidP="00A92E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– 10. 5. 2015, Petřín</w:t>
      </w:r>
    </w:p>
    <w:p w14:paraId="39BA23B5" w14:textId="77777777" w:rsidR="00A030EE" w:rsidRPr="00BF15A9" w:rsidRDefault="00A030EE" w:rsidP="00F87242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4F8AE0C" w14:textId="77777777" w:rsidR="00F87242" w:rsidRDefault="009E7B25" w:rsidP="00F8724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7" w:history="1">
        <w:r w:rsidR="00F87242" w:rsidRPr="00F87242">
          <w:rPr>
            <w:rStyle w:val="Hypertextovodkaz"/>
            <w:rFonts w:ascii="Arial" w:hAnsi="Arial" w:cs="Arial"/>
            <w:b/>
            <w:sz w:val="22"/>
            <w:szCs w:val="24"/>
          </w:rPr>
          <w:t>Pražské jaro</w:t>
        </w:r>
      </w:hyperlink>
    </w:p>
    <w:p w14:paraId="4339CD4A" w14:textId="5EE175ED" w:rsidR="00F87242" w:rsidRDefault="00F7645E" w:rsidP="00F8724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12. 5. – 3. 6. 2015</w:t>
      </w:r>
      <w:r w:rsidR="00B422EF">
        <w:rPr>
          <w:rFonts w:ascii="Arial" w:hAnsi="Arial" w:cs="Arial"/>
          <w:b/>
          <w:sz w:val="22"/>
          <w:szCs w:val="24"/>
        </w:rPr>
        <w:t>, různá místa</w:t>
      </w:r>
    </w:p>
    <w:p w14:paraId="1B855BF0" w14:textId="77777777" w:rsidR="00BB3D7C" w:rsidRPr="00BF15A9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624C7AC" w14:textId="77777777" w:rsidR="00BB3D7C" w:rsidRDefault="009E7B25" w:rsidP="00BB3D7C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8" w:history="1">
        <w:r w:rsidR="00BB3D7C" w:rsidRPr="00BB3D7C">
          <w:rPr>
            <w:rStyle w:val="Hypertextovodkaz"/>
            <w:rFonts w:ascii="Arial" w:hAnsi="Arial" w:cs="Arial"/>
            <w:b/>
            <w:sz w:val="22"/>
            <w:szCs w:val="24"/>
          </w:rPr>
          <w:t>Z mrtvého domu</w:t>
        </w:r>
      </w:hyperlink>
    </w:p>
    <w:p w14:paraId="2C0D083F" w14:textId="77777777" w:rsidR="00BB3D7C" w:rsidRDefault="00BB3D7C" w:rsidP="00BB3D7C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14. a 16. 5. 2015, 19:00, Národní divadlo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49015827" w14:textId="77777777" w:rsidR="00E93271" w:rsidRPr="00BF15A9" w:rsidRDefault="00E93271" w:rsidP="00E93271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39FB88B" w14:textId="62F9E703" w:rsidR="00E93271" w:rsidRDefault="009E7B25" w:rsidP="00E9327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49" w:history="1">
        <w:proofErr w:type="spellStart"/>
        <w:r w:rsidR="00E93271" w:rsidRPr="00E93271">
          <w:rPr>
            <w:rStyle w:val="Hypertextovodkaz"/>
            <w:rFonts w:ascii="Arial" w:hAnsi="Arial" w:cs="Arial"/>
            <w:b/>
            <w:sz w:val="22"/>
            <w:szCs w:val="24"/>
          </w:rPr>
          <w:t>Navalis</w:t>
        </w:r>
        <w:proofErr w:type="spellEnd"/>
      </w:hyperlink>
    </w:p>
    <w:p w14:paraId="3177874F" w14:textId="105C49AF" w:rsidR="00E93271" w:rsidRPr="00460C49" w:rsidRDefault="00E93271" w:rsidP="00E9327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15. 5. 2015, 18:00, Katedrála sv. Víta, Václava a Vojtěcha, </w:t>
      </w:r>
      <w:r w:rsidR="00672109">
        <w:rPr>
          <w:rFonts w:ascii="Arial" w:hAnsi="Arial" w:cs="Arial"/>
          <w:b/>
          <w:sz w:val="22"/>
          <w:szCs w:val="24"/>
        </w:rPr>
        <w:t xml:space="preserve">Vltava v </w:t>
      </w:r>
      <w:r>
        <w:rPr>
          <w:rFonts w:ascii="Arial" w:hAnsi="Arial" w:cs="Arial"/>
          <w:b/>
          <w:sz w:val="22"/>
          <w:szCs w:val="24"/>
        </w:rPr>
        <w:t>okolí Karlova mostu</w:t>
      </w:r>
    </w:p>
    <w:p w14:paraId="0B022EE8" w14:textId="77777777" w:rsidR="00C564D1" w:rsidRPr="00C564D1" w:rsidRDefault="00C564D1" w:rsidP="00E93271">
      <w:pPr>
        <w:suppressAutoHyphens/>
        <w:spacing w:before="0"/>
        <w:ind w:right="1077"/>
        <w:jc w:val="both"/>
        <w:rPr>
          <w:rFonts w:ascii="Arial" w:hAnsi="Arial" w:cs="Arial"/>
          <w:b/>
          <w:sz w:val="10"/>
          <w:szCs w:val="10"/>
        </w:rPr>
      </w:pPr>
    </w:p>
    <w:p w14:paraId="6DCE41D6" w14:textId="112BFEC1" w:rsidR="00C564D1" w:rsidRDefault="009E7B25" w:rsidP="00C564D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0" w:history="1">
        <w:r w:rsidR="00C564D1" w:rsidRPr="008D6C0E">
          <w:rPr>
            <w:rStyle w:val="Hypertextovodkaz"/>
            <w:rFonts w:ascii="Arial" w:hAnsi="Arial" w:cs="Arial"/>
            <w:b/>
            <w:sz w:val="22"/>
            <w:szCs w:val="24"/>
          </w:rPr>
          <w:t>Růžový máj</w:t>
        </w:r>
      </w:hyperlink>
    </w:p>
    <w:p w14:paraId="1CC09A7E" w14:textId="77777777" w:rsidR="00C564D1" w:rsidRDefault="00C564D1" w:rsidP="00C564D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5. 2015, 10:00 – 21:00, Náplavka Rašínova nábřeží</w:t>
      </w:r>
    </w:p>
    <w:p w14:paraId="23F38F0B" w14:textId="77777777" w:rsidR="00102E6E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1C36679" w14:textId="77777777" w:rsidR="00102E6E" w:rsidRPr="00BF15A9" w:rsidRDefault="00102E6E" w:rsidP="00102E6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03F02C1" w14:textId="77777777" w:rsidR="00102E6E" w:rsidRDefault="009E7B25" w:rsidP="00102E6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1" w:history="1">
        <w:r w:rsidR="00102E6E" w:rsidRPr="00102E6E">
          <w:rPr>
            <w:rStyle w:val="Hypertextovodkaz"/>
            <w:rFonts w:ascii="Arial" w:hAnsi="Arial" w:cs="Arial"/>
            <w:b/>
            <w:sz w:val="22"/>
            <w:szCs w:val="24"/>
          </w:rPr>
          <w:t>Prague open v plážovém volejbalu žen 2015</w:t>
        </w:r>
      </w:hyperlink>
      <w:r w:rsidR="00102E6E">
        <w:rPr>
          <w:rFonts w:ascii="Arial" w:hAnsi="Arial" w:cs="Arial"/>
          <w:b/>
          <w:sz w:val="22"/>
          <w:szCs w:val="24"/>
        </w:rPr>
        <w:t xml:space="preserve"> </w:t>
      </w:r>
    </w:p>
    <w:p w14:paraId="1C5974F1" w14:textId="77777777" w:rsidR="00102E6E" w:rsidRDefault="00102E6E" w:rsidP="00102E6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20. – 24. 5. 2015, Štvanice</w:t>
      </w:r>
    </w:p>
    <w:p w14:paraId="2EE7F853" w14:textId="77777777" w:rsidR="00F7645E" w:rsidRPr="00BF15A9" w:rsidRDefault="00F7645E" w:rsidP="00F7645E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42E5987" w14:textId="77777777" w:rsidR="00F7645E" w:rsidRDefault="009E7B25" w:rsidP="00F7645E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2" w:history="1">
        <w:proofErr w:type="spellStart"/>
        <w:r w:rsidR="00A24D24" w:rsidRPr="00A24D24">
          <w:rPr>
            <w:rStyle w:val="Hypertextovodkaz"/>
            <w:rFonts w:ascii="Arial" w:hAnsi="Arial" w:cs="Arial"/>
            <w:b/>
            <w:sz w:val="22"/>
            <w:szCs w:val="24"/>
          </w:rPr>
          <w:t>Roxette</w:t>
        </w:r>
        <w:proofErr w:type="spellEnd"/>
      </w:hyperlink>
    </w:p>
    <w:p w14:paraId="512D4D8F" w14:textId="77777777" w:rsidR="00F7645E" w:rsidRDefault="00F7645E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21. 5.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20545A8" w14:textId="77777777" w:rsidR="009D1CD2" w:rsidRPr="00B7151B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2F4E2EA6" w14:textId="77777777" w:rsidR="009D1CD2" w:rsidRDefault="009E7B25" w:rsidP="009D1CD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3" w:history="1"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Prague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Fringe</w:t>
        </w:r>
        <w:proofErr w:type="spellEnd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9D1CD2" w:rsidRPr="009D1CD2">
          <w:rPr>
            <w:rStyle w:val="Hypertextovodkaz"/>
            <w:rFonts w:ascii="Arial" w:hAnsi="Arial" w:cs="Arial"/>
            <w:b/>
            <w:sz w:val="22"/>
            <w:szCs w:val="24"/>
          </w:rPr>
          <w:t>Fest</w:t>
        </w:r>
        <w:proofErr w:type="spellEnd"/>
      </w:hyperlink>
    </w:p>
    <w:p w14:paraId="6560705E" w14:textId="77777777" w:rsidR="009D1CD2" w:rsidRDefault="009D1CD2" w:rsidP="009D1CD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30. 5. 2015, různá místa</w:t>
      </w:r>
    </w:p>
    <w:p w14:paraId="0798EB2B" w14:textId="77777777" w:rsidR="00460C49" w:rsidRPr="00B7151B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082841A" w14:textId="5EFF0C0E" w:rsidR="00460C49" w:rsidRDefault="009E7B25" w:rsidP="00460C49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4" w:history="1">
        <w:proofErr w:type="spellStart"/>
        <w:r w:rsidR="00460C49" w:rsidRPr="003A0DB9">
          <w:rPr>
            <w:rStyle w:val="Hypertextovodkaz"/>
            <w:rFonts w:ascii="Arial" w:hAnsi="Arial" w:cs="Arial"/>
            <w:b/>
            <w:sz w:val="22"/>
            <w:szCs w:val="24"/>
          </w:rPr>
          <w:t>Khamoro</w:t>
        </w:r>
        <w:proofErr w:type="spellEnd"/>
      </w:hyperlink>
    </w:p>
    <w:p w14:paraId="7A1284C0" w14:textId="51A31BC3" w:rsidR="00460C49" w:rsidRDefault="00460C49" w:rsidP="00460C49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24. – 30. 5. 2015, různá místa</w:t>
      </w:r>
    </w:p>
    <w:p w14:paraId="3FC3ACBA" w14:textId="77777777" w:rsidR="00B7151B" w:rsidRPr="00B7151B" w:rsidRDefault="00B7151B" w:rsidP="00F7645E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50C62899" w14:textId="77777777" w:rsidR="00B7151B" w:rsidRDefault="009E7B25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r w:rsidR="00B7151B" w:rsidRPr="00B7151B">
          <w:rPr>
            <w:rStyle w:val="Hypertextovodkaz"/>
            <w:rFonts w:ascii="Arial" w:hAnsi="Arial" w:cs="Arial"/>
            <w:b/>
            <w:sz w:val="22"/>
            <w:szCs w:val="24"/>
          </w:rPr>
          <w:t>Noc kostelů</w:t>
        </w:r>
      </w:hyperlink>
    </w:p>
    <w:p w14:paraId="5D1044EE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5. 2015, různá místa</w:t>
      </w:r>
    </w:p>
    <w:p w14:paraId="54314603" w14:textId="77777777" w:rsidR="00E07DE2" w:rsidRPr="00B7151B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0157BBFB" w14:textId="77777777" w:rsidR="00E07DE2" w:rsidRDefault="009E7B25" w:rsidP="00E07DE2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6" w:history="1">
        <w:r w:rsidR="00E07DE2" w:rsidRPr="00E07DE2">
          <w:rPr>
            <w:rStyle w:val="Hypertextovodkaz"/>
            <w:rFonts w:ascii="Arial" w:hAnsi="Arial" w:cs="Arial"/>
            <w:b/>
            <w:sz w:val="22"/>
            <w:szCs w:val="24"/>
          </w:rPr>
          <w:t>Prague Food Festival</w:t>
        </w:r>
      </w:hyperlink>
    </w:p>
    <w:p w14:paraId="1DD34C53" w14:textId="77777777" w:rsidR="00E07DE2" w:rsidRDefault="00E07DE2" w:rsidP="00E07DE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29. – 31. 5. 2015, Pražský hrad</w:t>
      </w:r>
    </w:p>
    <w:p w14:paraId="4E23D236" w14:textId="77777777" w:rsidR="00A67437" w:rsidRPr="00BF15A9" w:rsidRDefault="00A67437" w:rsidP="00A67437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4F444097" w14:textId="77777777" w:rsidR="00A67437" w:rsidRDefault="009E7B25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7" w:history="1"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Ohad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Naharin</w:t>
        </w:r>
        <w:proofErr w:type="spellEnd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 xml:space="preserve">: </w:t>
        </w:r>
        <w:proofErr w:type="spellStart"/>
        <w:r w:rsidR="00A67437" w:rsidRPr="00905D1E">
          <w:rPr>
            <w:rStyle w:val="Hypertextovodkaz"/>
            <w:rFonts w:ascii="Arial" w:hAnsi="Arial" w:cs="Arial"/>
            <w:b/>
            <w:sz w:val="22"/>
            <w:szCs w:val="24"/>
          </w:rPr>
          <w:t>Decadance</w:t>
        </w:r>
        <w:proofErr w:type="spellEnd"/>
      </w:hyperlink>
    </w:p>
    <w:p w14:paraId="086EB048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4. a 5. 6. 2015, 19:00, Nová scéna, premiéra Balet ND</w:t>
      </w:r>
    </w:p>
    <w:p w14:paraId="196D8251" w14:textId="77777777" w:rsidR="00A67437" w:rsidRPr="00BF15A9" w:rsidRDefault="00A67437" w:rsidP="00A6743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92D0DD5" w14:textId="77777777" w:rsidR="00A67437" w:rsidRDefault="009E7B25" w:rsidP="00A6743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8" w:history="1"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Bobby</w:t>
        </w:r>
        <w:proofErr w:type="spellEnd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A67437" w:rsidRPr="00A67437">
          <w:rPr>
            <w:rStyle w:val="Hypertextovodkaz"/>
            <w:rFonts w:ascii="Arial" w:hAnsi="Arial" w:cs="Arial"/>
            <w:b/>
            <w:sz w:val="22"/>
            <w:szCs w:val="24"/>
          </w:rPr>
          <w:t>McFerrin</w:t>
        </w:r>
        <w:proofErr w:type="spellEnd"/>
      </w:hyperlink>
    </w:p>
    <w:p w14:paraId="707864E4" w14:textId="77777777" w:rsidR="00A67437" w:rsidRDefault="00A67437" w:rsidP="00A6743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6. 2015, 19:00, </w:t>
      </w:r>
      <w:proofErr w:type="spellStart"/>
      <w:r>
        <w:rPr>
          <w:rFonts w:ascii="Arial" w:hAnsi="Arial" w:cs="Arial"/>
          <w:b/>
          <w:sz w:val="22"/>
          <w:szCs w:val="24"/>
        </w:rPr>
        <w:t>Forum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Karlín</w:t>
      </w:r>
    </w:p>
    <w:p w14:paraId="55C367BA" w14:textId="77777777" w:rsidR="00DB0103" w:rsidRPr="00BF15A9" w:rsidRDefault="00DB0103" w:rsidP="00DB0103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46F2FCC" w14:textId="77777777" w:rsidR="00DB0103" w:rsidRDefault="009E7B25" w:rsidP="00DB010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r w:rsidR="00DB0103" w:rsidRPr="00DB0103">
          <w:rPr>
            <w:rStyle w:val="Hypertextovodkaz"/>
            <w:rFonts w:ascii="Arial" w:hAnsi="Arial" w:cs="Arial"/>
            <w:b/>
            <w:sz w:val="22"/>
            <w:szCs w:val="24"/>
          </w:rPr>
          <w:t>KISS</w:t>
        </w:r>
      </w:hyperlink>
    </w:p>
    <w:p w14:paraId="78898E28" w14:textId="77777777" w:rsidR="00DB0103" w:rsidRDefault="00DB0103" w:rsidP="00DB010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8. 6.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01F87B2" w14:textId="77777777" w:rsidR="00E90A91" w:rsidRPr="00AA2DF3" w:rsidRDefault="00E90A91" w:rsidP="00E90A9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64A5988B" w14:textId="77777777" w:rsidR="00E90A91" w:rsidRDefault="009E7B25" w:rsidP="00E90A9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proofErr w:type="spellStart"/>
        <w:r w:rsidR="00E90A91" w:rsidRPr="00E90A91">
          <w:rPr>
            <w:rStyle w:val="Hypertextovodkaz"/>
            <w:rFonts w:ascii="Arial" w:hAnsi="Arial" w:cs="Arial"/>
            <w:b/>
            <w:sz w:val="22"/>
            <w:szCs w:val="24"/>
          </w:rPr>
          <w:t>Macbeth</w:t>
        </w:r>
        <w:proofErr w:type="spellEnd"/>
      </w:hyperlink>
    </w:p>
    <w:p w14:paraId="3FDA0761" w14:textId="77777777" w:rsidR="00BB2E49" w:rsidRDefault="00E90A91" w:rsidP="001A2D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a 13. 6. 2015, 19:00, Státní opera</w:t>
      </w:r>
      <w:r w:rsidR="00C82E37">
        <w:rPr>
          <w:rFonts w:ascii="Arial" w:hAnsi="Arial" w:cs="Arial"/>
          <w:b/>
          <w:sz w:val="22"/>
          <w:szCs w:val="24"/>
        </w:rPr>
        <w:t>,</w:t>
      </w:r>
      <w:r w:rsidR="00C82E37" w:rsidRPr="00C82E37">
        <w:rPr>
          <w:rFonts w:ascii="Arial" w:hAnsi="Arial" w:cs="Arial"/>
          <w:b/>
          <w:sz w:val="22"/>
          <w:szCs w:val="24"/>
        </w:rPr>
        <w:t xml:space="preserve"> </w:t>
      </w:r>
      <w:r w:rsidR="00C82E37">
        <w:rPr>
          <w:rFonts w:ascii="Arial" w:hAnsi="Arial" w:cs="Arial"/>
          <w:b/>
          <w:sz w:val="22"/>
          <w:szCs w:val="24"/>
        </w:rPr>
        <w:t>premiéra Opera ND</w:t>
      </w:r>
    </w:p>
    <w:p w14:paraId="2A59E9E2" w14:textId="77777777" w:rsidR="00D24275" w:rsidRDefault="00D24275" w:rsidP="00D24275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1D922D38" w14:textId="77777777" w:rsidR="008C2A65" w:rsidRPr="00BF15A9" w:rsidRDefault="008C2A65" w:rsidP="00D24275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566E4E2E" w14:textId="77777777" w:rsidR="00D24275" w:rsidRDefault="009E7B25" w:rsidP="00D242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1" w:history="1"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Sonya</w:t>
        </w:r>
        <w:proofErr w:type="spellEnd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D24275" w:rsidRPr="00D24275">
          <w:rPr>
            <w:rStyle w:val="Hypertextovodkaz"/>
            <w:rFonts w:ascii="Arial" w:hAnsi="Arial" w:cs="Arial"/>
            <w:b/>
            <w:sz w:val="22"/>
            <w:szCs w:val="24"/>
          </w:rPr>
          <w:t>Yoncheva</w:t>
        </w:r>
        <w:proofErr w:type="spellEnd"/>
      </w:hyperlink>
    </w:p>
    <w:p w14:paraId="60BA14B3" w14:textId="77777777" w:rsidR="00D24275" w:rsidRPr="00D24275" w:rsidRDefault="00D24275" w:rsidP="00D2427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6. 2015, 19:30, Smetanova síň Obecního domu</w:t>
      </w:r>
    </w:p>
    <w:p w14:paraId="5DB8F6A2" w14:textId="77777777" w:rsidR="00B7151B" w:rsidRPr="00AA2DF3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10"/>
          <w:szCs w:val="10"/>
        </w:rPr>
      </w:pPr>
    </w:p>
    <w:p w14:paraId="1BDA9C5D" w14:textId="77777777" w:rsidR="00B7151B" w:rsidRDefault="009E7B25" w:rsidP="00B7151B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2" w:history="1">
        <w:r w:rsidR="00B7151B" w:rsidRPr="009D1CD2">
          <w:rPr>
            <w:rStyle w:val="Hypertextovodkaz"/>
            <w:rFonts w:ascii="Arial" w:hAnsi="Arial" w:cs="Arial"/>
            <w:b/>
            <w:sz w:val="22"/>
            <w:szCs w:val="24"/>
          </w:rPr>
          <w:t>Pražská muzejní noc</w:t>
        </w:r>
      </w:hyperlink>
    </w:p>
    <w:p w14:paraId="2CAD6AC3" w14:textId="77777777" w:rsidR="00B7151B" w:rsidRDefault="00B7151B" w:rsidP="00B7151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13. 6. 2015, různá místa</w:t>
      </w:r>
    </w:p>
    <w:p w14:paraId="13E57F8D" w14:textId="77777777" w:rsidR="00BB2E49" w:rsidRPr="00BF15A9" w:rsidRDefault="00BB2E49" w:rsidP="00F87242">
      <w:pPr>
        <w:suppressAutoHyphens/>
        <w:spacing w:before="0"/>
        <w:ind w:right="1077"/>
        <w:jc w:val="both"/>
        <w:rPr>
          <w:rFonts w:ascii="Arial" w:hAnsi="Arial" w:cs="Arial"/>
          <w:b/>
          <w:sz w:val="6"/>
          <w:szCs w:val="6"/>
        </w:rPr>
      </w:pPr>
    </w:p>
    <w:p w14:paraId="665B0D5A" w14:textId="77777777" w:rsidR="003509E6" w:rsidRDefault="009E7B25" w:rsidP="003509E6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3" w:history="1">
        <w:r w:rsidR="003509E6" w:rsidRPr="003509E6">
          <w:rPr>
            <w:rStyle w:val="Hypertextovodkaz"/>
            <w:rFonts w:ascii="Arial" w:hAnsi="Arial" w:cs="Arial"/>
            <w:b/>
            <w:sz w:val="22"/>
            <w:szCs w:val="24"/>
          </w:rPr>
          <w:t>ME ve fotbale do 21 let</w:t>
        </w:r>
      </w:hyperlink>
    </w:p>
    <w:p w14:paraId="4E1C1A53" w14:textId="77777777" w:rsidR="003509E6" w:rsidRDefault="003509E6" w:rsidP="003509E6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17. - 30.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stadiony SK Slavia Praha a AC Sparta Praha</w:t>
      </w:r>
    </w:p>
    <w:p w14:paraId="272AB9D2" w14:textId="77777777" w:rsidR="00AA2DF3" w:rsidRPr="00BF15A9" w:rsidRDefault="00AA2DF3" w:rsidP="003327E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D2774B2" w14:textId="77777777" w:rsidR="00AA2DF3" w:rsidRDefault="009E7B25" w:rsidP="00AA2DF3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4" w:history="1"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 xml:space="preserve">Pražské </w:t>
        </w:r>
        <w:proofErr w:type="spellStart"/>
        <w:r w:rsidR="00AA2DF3" w:rsidRPr="00F860C6">
          <w:rPr>
            <w:rStyle w:val="Hypertextovodkaz"/>
            <w:rFonts w:ascii="Arial" w:hAnsi="Arial" w:cs="Arial"/>
            <w:b/>
            <w:sz w:val="22"/>
            <w:szCs w:val="24"/>
          </w:rPr>
          <w:t>Quadriennale</w:t>
        </w:r>
        <w:proofErr w:type="spellEnd"/>
      </w:hyperlink>
    </w:p>
    <w:p w14:paraId="5DB4AE79" w14:textId="77777777" w:rsidR="00AA2DF3" w:rsidRDefault="00AA2DF3" w:rsidP="00AA2DF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- 28. 6. 2015</w:t>
      </w:r>
      <w:r w:rsidR="00C10D35">
        <w:rPr>
          <w:rFonts w:ascii="Arial" w:hAnsi="Arial" w:cs="Arial"/>
          <w:b/>
          <w:sz w:val="22"/>
          <w:szCs w:val="24"/>
        </w:rPr>
        <w:t xml:space="preserve">, </w:t>
      </w:r>
      <w:r w:rsidR="004A271D">
        <w:rPr>
          <w:rFonts w:ascii="Arial" w:hAnsi="Arial" w:cs="Arial"/>
          <w:b/>
          <w:sz w:val="22"/>
          <w:szCs w:val="24"/>
        </w:rPr>
        <w:t>Praha</w:t>
      </w:r>
    </w:p>
    <w:p w14:paraId="779641AE" w14:textId="77777777" w:rsidR="00AF37A1" w:rsidRPr="00BF15A9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A62955D" w14:textId="77777777" w:rsidR="00AF37A1" w:rsidRDefault="009E7B25" w:rsidP="00AF37A1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 xml:space="preserve">United </w:t>
        </w:r>
        <w:proofErr w:type="spellStart"/>
        <w:r w:rsidR="00AF37A1" w:rsidRPr="00AF37A1">
          <w:rPr>
            <w:rStyle w:val="Hypertextovodkaz"/>
            <w:rFonts w:ascii="Arial" w:hAnsi="Arial" w:cs="Arial"/>
            <w:b/>
            <w:sz w:val="22"/>
            <w:szCs w:val="24"/>
          </w:rPr>
          <w:t>Islands</w:t>
        </w:r>
        <w:proofErr w:type="spellEnd"/>
      </w:hyperlink>
    </w:p>
    <w:p w14:paraId="1308F305" w14:textId="77777777" w:rsidR="00AF37A1" w:rsidRDefault="00AF37A1" w:rsidP="00AF37A1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18. - 20. 6. 2015, Praha</w:t>
      </w:r>
    </w:p>
    <w:p w14:paraId="4B2D387C" w14:textId="77777777" w:rsidR="000901B0" w:rsidRPr="003C23B5" w:rsidRDefault="000901B0" w:rsidP="000901B0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20DCD4AD" w14:textId="172AE00A" w:rsidR="000901B0" w:rsidRPr="00453D2A" w:rsidRDefault="009E7B25" w:rsidP="000901B0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6" w:history="1">
        <w:r w:rsidR="000901B0" w:rsidRPr="000901B0">
          <w:rPr>
            <w:rStyle w:val="Hypertextovodkaz"/>
            <w:rFonts w:ascii="Arial" w:hAnsi="Arial" w:cs="Arial"/>
            <w:b/>
            <w:bCs/>
            <w:sz w:val="22"/>
          </w:rPr>
          <w:t>Husovské slavnosti</w:t>
        </w:r>
      </w:hyperlink>
    </w:p>
    <w:p w14:paraId="52D7AC57" w14:textId="3F15176D" w:rsidR="000901B0" w:rsidRPr="00453D2A" w:rsidRDefault="000901B0" w:rsidP="000901B0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ulice Prahy</w:t>
      </w:r>
    </w:p>
    <w:p w14:paraId="0BD84747" w14:textId="77777777" w:rsidR="00A73EE4" w:rsidRPr="003C23B5" w:rsidRDefault="00A73EE4" w:rsidP="00A73EE4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03332E73" w14:textId="23E20D21" w:rsidR="00A73EE4" w:rsidRPr="00453D2A" w:rsidRDefault="009E7B25" w:rsidP="00A73EE4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7" w:history="1">
        <w:r w:rsidR="00A73EE4" w:rsidRPr="00A73EE4">
          <w:rPr>
            <w:rStyle w:val="Hypertextovodkaz"/>
            <w:rFonts w:ascii="Arial" w:hAnsi="Arial" w:cs="Arial"/>
            <w:b/>
            <w:bCs/>
            <w:sz w:val="22"/>
          </w:rPr>
          <w:t>Za dveřmi</w:t>
        </w:r>
      </w:hyperlink>
    </w:p>
    <w:p w14:paraId="5D899DB9" w14:textId="2A3FFF0C" w:rsidR="00A73EE4" w:rsidRPr="00453D2A" w:rsidRDefault="00A73EE4" w:rsidP="00A73EE4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 w:rsidR="002966A5">
        <w:rPr>
          <w:rFonts w:ascii="Arial" w:hAnsi="Arial" w:cs="Arial"/>
          <w:b/>
          <w:bCs/>
          <w:sz w:val="22"/>
        </w:rPr>
        <w:t>, ulice Prahy</w:t>
      </w:r>
    </w:p>
    <w:p w14:paraId="20A34DBC" w14:textId="77777777" w:rsidR="00573AE7" w:rsidRPr="003C23B5" w:rsidRDefault="00573AE7" w:rsidP="00573AE7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33E9ED4E" w14:textId="289480E5" w:rsidR="00573AE7" w:rsidRPr="00453D2A" w:rsidRDefault="009E7B25" w:rsidP="00573AE7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8" w:history="1">
        <w:r w:rsidR="00573AE7" w:rsidRPr="003259D4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</w:p>
    <w:p w14:paraId="3041922B" w14:textId="6421A509" w:rsidR="00573AE7" w:rsidRPr="00453D2A" w:rsidRDefault="00573AE7" w:rsidP="00573AE7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3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6. 8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 w:rsidR="003259D4">
        <w:rPr>
          <w:rFonts w:ascii="Arial" w:hAnsi="Arial" w:cs="Arial"/>
          <w:b/>
          <w:bCs/>
          <w:sz w:val="22"/>
        </w:rPr>
        <w:t>, koncertní sály Praha</w:t>
      </w:r>
    </w:p>
    <w:p w14:paraId="595FBF50" w14:textId="77777777" w:rsidR="00453D2A" w:rsidRPr="003C23B5" w:rsidRDefault="00453D2A" w:rsidP="00453D2A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93B3841" w14:textId="77777777" w:rsidR="00453D2A" w:rsidRPr="00453D2A" w:rsidRDefault="009E7B25" w:rsidP="00453D2A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9" w:history="1">
        <w:r w:rsidR="00453D2A" w:rsidRPr="00453D2A">
          <w:rPr>
            <w:rStyle w:val="Hypertextovodkaz"/>
            <w:rFonts w:ascii="Arial" w:hAnsi="Arial" w:cs="Arial"/>
            <w:b/>
            <w:bCs/>
            <w:sz w:val="22"/>
          </w:rPr>
          <w:t>Don Giovanni</w:t>
        </w:r>
      </w:hyperlink>
      <w:r w:rsidR="00453D2A" w:rsidRPr="00453D2A">
        <w:rPr>
          <w:rFonts w:ascii="Arial" w:hAnsi="Arial" w:cs="Arial"/>
          <w:b/>
          <w:bCs/>
          <w:sz w:val="22"/>
        </w:rPr>
        <w:t xml:space="preserve"> </w:t>
      </w:r>
    </w:p>
    <w:p w14:paraId="7FE9E76E" w14:textId="6680FDEE" w:rsidR="00453D2A" w:rsidRDefault="00453D2A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 w:rsidRPr="00453D2A">
        <w:rPr>
          <w:rFonts w:ascii="Arial" w:hAnsi="Arial" w:cs="Arial"/>
          <w:b/>
          <w:bCs/>
          <w:sz w:val="22"/>
        </w:rPr>
        <w:t>15.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7. – 23.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8.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 w:rsidR="002966A5">
        <w:rPr>
          <w:rFonts w:ascii="Arial" w:hAnsi="Arial" w:cs="Arial"/>
          <w:b/>
          <w:bCs/>
          <w:sz w:val="22"/>
        </w:rPr>
        <w:t>, Stavovské divadlo</w:t>
      </w:r>
    </w:p>
    <w:p w14:paraId="2EDAE3EF" w14:textId="77777777" w:rsidR="0097011F" w:rsidRPr="00BF15A9" w:rsidRDefault="0097011F" w:rsidP="0097011F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1E670F4F" w14:textId="4425BAC2" w:rsidR="0097011F" w:rsidRDefault="009E7B25" w:rsidP="0097011F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0" w:history="1">
        <w:proofErr w:type="spellStart"/>
        <w:r w:rsidR="0097011F" w:rsidRPr="0097011F">
          <w:rPr>
            <w:rStyle w:val="Hypertextovodkaz"/>
            <w:rFonts w:ascii="Arial" w:hAnsi="Arial" w:cs="Arial"/>
            <w:b/>
            <w:sz w:val="22"/>
            <w:szCs w:val="24"/>
          </w:rPr>
          <w:t>Patti</w:t>
        </w:r>
        <w:proofErr w:type="spellEnd"/>
        <w:r w:rsidR="0097011F" w:rsidRPr="0097011F">
          <w:rPr>
            <w:rStyle w:val="Hypertextovodkaz"/>
            <w:rFonts w:ascii="Arial" w:hAnsi="Arial" w:cs="Arial"/>
            <w:b/>
            <w:sz w:val="22"/>
            <w:szCs w:val="24"/>
          </w:rPr>
          <w:t xml:space="preserve"> Smith</w:t>
        </w:r>
      </w:hyperlink>
    </w:p>
    <w:p w14:paraId="72C3081D" w14:textId="610E7E71" w:rsidR="0097011F" w:rsidRDefault="0097011F" w:rsidP="0097011F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5. 8. 2015, 20:00, Divadlo Archa</w:t>
      </w:r>
    </w:p>
    <w:p w14:paraId="56F2F16D" w14:textId="77777777" w:rsidR="00317E5F" w:rsidRPr="003C23B5" w:rsidRDefault="00317E5F" w:rsidP="00317E5F">
      <w:pPr>
        <w:pStyle w:val="normalniPIS"/>
        <w:ind w:left="0"/>
        <w:rPr>
          <w:rFonts w:ascii="Arial" w:hAnsi="Arial" w:cs="Arial"/>
          <w:sz w:val="10"/>
          <w:szCs w:val="10"/>
        </w:rPr>
      </w:pPr>
    </w:p>
    <w:p w14:paraId="4124C1E8" w14:textId="1119E532" w:rsidR="00317E5F" w:rsidRPr="00453D2A" w:rsidRDefault="009E7B25" w:rsidP="00317E5F">
      <w:pPr>
        <w:numPr>
          <w:ilvl w:val="0"/>
          <w:numId w:val="49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1" w:history="1">
        <w:r w:rsidR="00317E5F" w:rsidRPr="00317E5F">
          <w:rPr>
            <w:rStyle w:val="Hypertextovodkaz"/>
            <w:rFonts w:ascii="Arial" w:hAnsi="Arial" w:cs="Arial"/>
            <w:b/>
            <w:bCs/>
            <w:sz w:val="22"/>
          </w:rPr>
          <w:t>Travel Meeting Point</w:t>
        </w:r>
      </w:hyperlink>
    </w:p>
    <w:p w14:paraId="3A2FBCEB" w14:textId="62BA1989" w:rsidR="00317E5F" w:rsidRDefault="00317E5F" w:rsidP="00317E5F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8F410D">
        <w:rPr>
          <w:rFonts w:ascii="Arial" w:hAnsi="Arial" w:cs="Arial"/>
          <w:b/>
          <w:bCs/>
          <w:sz w:val="22"/>
        </w:rPr>
        <w:t>PVA Expo Praha Letňany</w:t>
      </w:r>
    </w:p>
    <w:p w14:paraId="33A0DA56" w14:textId="77777777" w:rsidR="00B33E30" w:rsidRPr="00BF15A9" w:rsidRDefault="00B33E30" w:rsidP="00B33E30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3CE4DF32" w14:textId="1EE37056" w:rsidR="00B33E30" w:rsidRDefault="009E7B25" w:rsidP="00B33E30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335365B8" w14:textId="299A71F6" w:rsidR="00B33E30" w:rsidRDefault="00B33E30" w:rsidP="00B33E30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5630E869" w14:textId="77777777" w:rsidR="00573AE7" w:rsidRPr="00BF15A9" w:rsidRDefault="00573AE7" w:rsidP="00573AE7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D50D4D8" w14:textId="30D05029" w:rsidR="00573AE7" w:rsidRDefault="009E7B25" w:rsidP="00573AE7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3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573AE7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EA45DA3" w14:textId="77777777" w:rsidR="00F47175" w:rsidRPr="00BF15A9" w:rsidRDefault="00F47175" w:rsidP="00F47175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52A8F30E" w14:textId="07C6EBF4" w:rsidR="00F47175" w:rsidRDefault="009E7B25" w:rsidP="00F47175">
      <w:pPr>
        <w:numPr>
          <w:ilvl w:val="0"/>
          <w:numId w:val="20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proofErr w:type="spellStart"/>
        <w:r w:rsidR="00F47175" w:rsidRPr="00F47175">
          <w:rPr>
            <w:rStyle w:val="Hypertextovodkaz"/>
            <w:rFonts w:ascii="Arial" w:hAnsi="Arial" w:cs="Arial"/>
            <w:b/>
            <w:sz w:val="22"/>
            <w:szCs w:val="24"/>
          </w:rPr>
          <w:t>Nightwish</w:t>
        </w:r>
        <w:proofErr w:type="spellEnd"/>
      </w:hyperlink>
    </w:p>
    <w:p w14:paraId="36814CCF" w14:textId="6E19E7E0" w:rsidR="00F47175" w:rsidRDefault="00F47175" w:rsidP="00F47175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12. 2015, 20:00, Výstaviště – </w:t>
      </w:r>
      <w:proofErr w:type="spellStart"/>
      <w:r>
        <w:rPr>
          <w:rFonts w:ascii="Arial" w:hAnsi="Arial" w:cs="Arial"/>
          <w:b/>
          <w:sz w:val="22"/>
          <w:szCs w:val="24"/>
        </w:rPr>
        <w:t>Tipsport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26C0EC2E" w14:textId="77777777" w:rsidR="006D2750" w:rsidRDefault="006D2750" w:rsidP="000901B0">
      <w:pPr>
        <w:spacing w:before="0"/>
        <w:ind w:right="1077"/>
        <w:jc w:val="both"/>
        <w:rPr>
          <w:rFonts w:ascii="Arial" w:hAnsi="Arial" w:cs="Arial"/>
          <w:b/>
          <w:bCs/>
          <w:sz w:val="22"/>
        </w:rPr>
      </w:pPr>
    </w:p>
    <w:p w14:paraId="52316558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4C09C97E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1F5A0163" w14:textId="1422D7BA" w:rsidR="006D2750" w:rsidRDefault="003A3278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</w:t>
      </w:r>
      <w:r w:rsidR="006D2750">
        <w:rPr>
          <w:rFonts w:ascii="Arial" w:hAnsi="Arial" w:cs="Arial"/>
          <w:color w:val="00CCFF"/>
          <w:sz w:val="28"/>
          <w:szCs w:val="28"/>
        </w:rPr>
        <w:t>š</w:t>
      </w:r>
      <w:r>
        <w:rPr>
          <w:rFonts w:ascii="Arial" w:hAnsi="Arial" w:cs="Arial"/>
          <w:color w:val="00CCFF"/>
          <w:sz w:val="28"/>
          <w:szCs w:val="28"/>
        </w:rPr>
        <w:t>e</w:t>
      </w:r>
    </w:p>
    <w:p w14:paraId="5D8B244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6CBC818F" w14:textId="77777777" w:rsidR="003A3278" w:rsidRDefault="003A3278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Pražská informační služba</w:t>
      </w:r>
    </w:p>
    <w:p w14:paraId="302B8BF2" w14:textId="16C32B63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  <w:r w:rsidRPr="001E5E13">
        <w:rPr>
          <w:rFonts w:ascii="Arial" w:hAnsi="Arial" w:cs="Arial"/>
          <w:color w:val="00CCFF"/>
          <w:sz w:val="28"/>
          <w:szCs w:val="28"/>
        </w:rPr>
        <w:t>Prague City Tourism</w:t>
      </w:r>
    </w:p>
    <w:p w14:paraId="6F2D772D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3E41EDC9" w14:textId="77777777" w:rsidR="006D2750" w:rsidRDefault="006D2750" w:rsidP="00453D2A">
      <w:pPr>
        <w:spacing w:before="0"/>
        <w:ind w:left="1202" w:right="1077"/>
        <w:jc w:val="both"/>
        <w:rPr>
          <w:rFonts w:ascii="Arial" w:hAnsi="Arial" w:cs="Arial"/>
          <w:color w:val="00CCFF"/>
          <w:sz w:val="28"/>
          <w:szCs w:val="28"/>
        </w:rPr>
      </w:pPr>
    </w:p>
    <w:p w14:paraId="2E83CF86" w14:textId="68F0E8BE" w:rsidR="006D2750" w:rsidRPr="00453D2A" w:rsidRDefault="006D2750" w:rsidP="00453D2A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712D962C" wp14:editId="46D291FA">
            <wp:extent cx="1631092" cy="652012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6" cy="653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5E1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E5E13">
        <w:rPr>
          <w:noProof/>
          <w:sz w:val="28"/>
          <w:szCs w:val="28"/>
        </w:rPr>
        <w:t xml:space="preserve">   </w:t>
      </w:r>
      <w:r w:rsidRPr="00EB1756">
        <w:rPr>
          <w:noProof/>
        </w:rPr>
        <w:t xml:space="preserve">            </w:t>
      </w:r>
      <w:r>
        <w:rPr>
          <w:noProof/>
        </w:rPr>
        <w:t xml:space="preserve"> </w:t>
      </w:r>
    </w:p>
    <w:p w14:paraId="4E67F0BA" w14:textId="704C6628" w:rsidR="00F540F4" w:rsidRDefault="00F04F0B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</w:p>
    <w:p w14:paraId="1BE922A6" w14:textId="77777777" w:rsidR="006820B8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</w:rPr>
      </w:pPr>
    </w:p>
    <w:p w14:paraId="59E3071B" w14:textId="77777777" w:rsidR="006820B8" w:rsidRPr="00F04F0B" w:rsidRDefault="006820B8" w:rsidP="00F50E14">
      <w:pPr>
        <w:suppressAutoHyphens/>
        <w:spacing w:before="0"/>
        <w:ind w:right="1077"/>
        <w:contextualSpacing/>
        <w:jc w:val="both"/>
        <w:rPr>
          <w:rFonts w:ascii="Arial" w:hAnsi="Arial" w:cs="Arial"/>
          <w:sz w:val="22"/>
          <w:szCs w:val="24"/>
        </w:rPr>
      </w:pPr>
    </w:p>
    <w:sectPr w:rsidR="006820B8" w:rsidRPr="00F04F0B" w:rsidSect="00526707">
      <w:headerReference w:type="default" r:id="rId176"/>
      <w:footerReference w:type="default" r:id="rId177"/>
      <w:headerReference w:type="first" r:id="rId178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9E97" w14:textId="77777777" w:rsidR="009E7B25" w:rsidRDefault="009E7B25" w:rsidP="00636F9B">
      <w:r>
        <w:separator/>
      </w:r>
    </w:p>
  </w:endnote>
  <w:endnote w:type="continuationSeparator" w:id="0">
    <w:p w14:paraId="78AF3F96" w14:textId="77777777" w:rsidR="009E7B25" w:rsidRDefault="009E7B25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9E7B25" w:rsidRDefault="009E7B2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2B51F4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9E7B25" w:rsidRDefault="009E7B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7423A" w14:textId="77777777" w:rsidR="009E7B25" w:rsidRDefault="009E7B25" w:rsidP="00636F9B">
      <w:r>
        <w:separator/>
      </w:r>
    </w:p>
  </w:footnote>
  <w:footnote w:type="continuationSeparator" w:id="0">
    <w:p w14:paraId="4BEE2EC4" w14:textId="77777777" w:rsidR="009E7B25" w:rsidRDefault="009E7B25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9E7B25" w:rsidRDefault="009E7B2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9E7B25" w:rsidRDefault="009E7B25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9E7B25" w:rsidRDefault="009E7B25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9E7B25" w:rsidRDefault="009E7B2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9E7B25" w:rsidRPr="008D045A" w:rsidRDefault="009E7B25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9E7B25" w:rsidRDefault="009E7B2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A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F4E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2E9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546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82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22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4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D4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618"/>
    <w:multiLevelType w:val="hybridMultilevel"/>
    <w:tmpl w:val="DAA4895E"/>
    <w:lvl w:ilvl="0" w:tplc="9654B27C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B089D"/>
    <w:multiLevelType w:val="multilevel"/>
    <w:tmpl w:val="958ED7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C40"/>
    <w:multiLevelType w:val="hybridMultilevel"/>
    <w:tmpl w:val="3338784C"/>
    <w:lvl w:ilvl="0" w:tplc="46F6B3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092B7246"/>
    <w:multiLevelType w:val="hybridMultilevel"/>
    <w:tmpl w:val="51B85AB4"/>
    <w:lvl w:ilvl="0" w:tplc="0405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14">
    <w:nsid w:val="093E4E19"/>
    <w:multiLevelType w:val="hybridMultilevel"/>
    <w:tmpl w:val="474A617E"/>
    <w:lvl w:ilvl="0" w:tplc="AB322066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F5C74"/>
    <w:multiLevelType w:val="multilevel"/>
    <w:tmpl w:val="364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380C40"/>
    <w:multiLevelType w:val="hybridMultilevel"/>
    <w:tmpl w:val="DF9879A0"/>
    <w:lvl w:ilvl="0" w:tplc="11AC67F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6A62BD"/>
    <w:multiLevelType w:val="hybridMultilevel"/>
    <w:tmpl w:val="F008F1CA"/>
    <w:lvl w:ilvl="0" w:tplc="05CC9C9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86438B"/>
    <w:multiLevelType w:val="hybridMultilevel"/>
    <w:tmpl w:val="CCAC8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7675F"/>
    <w:multiLevelType w:val="multilevel"/>
    <w:tmpl w:val="D0F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F54EFB"/>
    <w:multiLevelType w:val="hybridMultilevel"/>
    <w:tmpl w:val="519644F6"/>
    <w:lvl w:ilvl="0" w:tplc="3E46945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F1011E"/>
    <w:multiLevelType w:val="multilevel"/>
    <w:tmpl w:val="11E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25">
    <w:nsid w:val="2433799C"/>
    <w:multiLevelType w:val="hybridMultilevel"/>
    <w:tmpl w:val="771AB21E"/>
    <w:lvl w:ilvl="0" w:tplc="3B78DFA0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6">
    <w:nsid w:val="262C27AD"/>
    <w:multiLevelType w:val="hybridMultilevel"/>
    <w:tmpl w:val="B7E8B2B4"/>
    <w:lvl w:ilvl="0" w:tplc="5BE868B0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721E9"/>
    <w:multiLevelType w:val="hybridMultilevel"/>
    <w:tmpl w:val="59B4E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A5B2B7A"/>
    <w:multiLevelType w:val="multilevel"/>
    <w:tmpl w:val="1F9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032E5C"/>
    <w:multiLevelType w:val="hybridMultilevel"/>
    <w:tmpl w:val="8D544D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25268F"/>
    <w:multiLevelType w:val="hybridMultilevel"/>
    <w:tmpl w:val="04F0BF14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31985522"/>
    <w:multiLevelType w:val="hybridMultilevel"/>
    <w:tmpl w:val="B504FEFE"/>
    <w:lvl w:ilvl="0" w:tplc="2FFAD7FE">
      <w:numFmt w:val="bullet"/>
      <w:lvlText w:val="-"/>
      <w:lvlJc w:val="left"/>
      <w:pPr>
        <w:ind w:left="720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46736"/>
    <w:multiLevelType w:val="hybridMultilevel"/>
    <w:tmpl w:val="D108D3BC"/>
    <w:lvl w:ilvl="0" w:tplc="2BDE2E26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3">
    <w:nsid w:val="35C333F3"/>
    <w:multiLevelType w:val="hybridMultilevel"/>
    <w:tmpl w:val="20B4255E"/>
    <w:lvl w:ilvl="0" w:tplc="CAB4CE68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924B1E"/>
    <w:multiLevelType w:val="multilevel"/>
    <w:tmpl w:val="E2E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03710C"/>
    <w:multiLevelType w:val="multilevel"/>
    <w:tmpl w:val="4D4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6D4C2C"/>
    <w:multiLevelType w:val="multilevel"/>
    <w:tmpl w:val="EDB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73AA4"/>
    <w:multiLevelType w:val="hybridMultilevel"/>
    <w:tmpl w:val="F758980A"/>
    <w:lvl w:ilvl="0" w:tplc="9C96CE4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8">
    <w:nsid w:val="4D806B7F"/>
    <w:multiLevelType w:val="hybridMultilevel"/>
    <w:tmpl w:val="B06EF04A"/>
    <w:lvl w:ilvl="0" w:tplc="C7C68B8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9">
    <w:nsid w:val="5B6F780E"/>
    <w:multiLevelType w:val="multilevel"/>
    <w:tmpl w:val="160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B128A"/>
    <w:multiLevelType w:val="multilevel"/>
    <w:tmpl w:val="EE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5778A"/>
    <w:multiLevelType w:val="hybridMultilevel"/>
    <w:tmpl w:val="525292D0"/>
    <w:lvl w:ilvl="0" w:tplc="FE2CAC3E">
      <w:numFmt w:val="bullet"/>
      <w:lvlText w:val="-"/>
      <w:lvlJc w:val="left"/>
      <w:pPr>
        <w:ind w:left="2401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>
    <w:nsid w:val="742161A3"/>
    <w:multiLevelType w:val="multilevel"/>
    <w:tmpl w:val="ED4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B5F1A"/>
    <w:multiLevelType w:val="hybridMultilevel"/>
    <w:tmpl w:val="88CC80B0"/>
    <w:lvl w:ilvl="0" w:tplc="66B25344">
      <w:numFmt w:val="bullet"/>
      <w:lvlText w:val="-"/>
      <w:lvlJc w:val="left"/>
      <w:pPr>
        <w:tabs>
          <w:tab w:val="num" w:pos="4532"/>
        </w:tabs>
        <w:ind w:left="4532" w:hanging="360"/>
      </w:pPr>
      <w:rPr>
        <w:rFonts w:ascii="HurmeGeometricSans3 Regular" w:eastAsia="Times New Roman" w:hAnsi="HurmeGeometricSans3 Regula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5">
    <w:nsid w:val="77357B60"/>
    <w:multiLevelType w:val="multilevel"/>
    <w:tmpl w:val="CC6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5E7D5B"/>
    <w:multiLevelType w:val="hybridMultilevel"/>
    <w:tmpl w:val="F3385628"/>
    <w:lvl w:ilvl="0" w:tplc="E93AD5DC">
      <w:start w:val="28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7">
    <w:nsid w:val="7B4A188E"/>
    <w:multiLevelType w:val="multilevel"/>
    <w:tmpl w:val="86C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32"/>
  </w:num>
  <w:num w:numId="8">
    <w:abstractNumId w:val="42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41"/>
  </w:num>
  <w:num w:numId="22">
    <w:abstractNumId w:val="20"/>
  </w:num>
  <w:num w:numId="23">
    <w:abstractNumId w:val="33"/>
  </w:num>
  <w:num w:numId="24">
    <w:abstractNumId w:val="46"/>
  </w:num>
  <w:num w:numId="25">
    <w:abstractNumId w:val="37"/>
  </w:num>
  <w:num w:numId="26">
    <w:abstractNumId w:val="25"/>
  </w:num>
  <w:num w:numId="2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9"/>
  </w:num>
  <w:num w:numId="30">
    <w:abstractNumId w:val="27"/>
  </w:num>
  <w:num w:numId="31">
    <w:abstractNumId w:val="45"/>
  </w:num>
  <w:num w:numId="32">
    <w:abstractNumId w:val="11"/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</w:num>
  <w:num w:numId="34">
    <w:abstractNumId w:val="13"/>
  </w:num>
  <w:num w:numId="35">
    <w:abstractNumId w:val="24"/>
  </w:num>
  <w:num w:numId="36">
    <w:abstractNumId w:val="44"/>
  </w:num>
  <w:num w:numId="37">
    <w:abstractNumId w:val="30"/>
  </w:num>
  <w:num w:numId="38">
    <w:abstractNumId w:val="47"/>
  </w:num>
  <w:num w:numId="39">
    <w:abstractNumId w:val="38"/>
  </w:num>
  <w:num w:numId="40">
    <w:abstractNumId w:val="12"/>
  </w:num>
  <w:num w:numId="41">
    <w:abstractNumId w:val="40"/>
  </w:num>
  <w:num w:numId="4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3">
    <w:abstractNumId w:val="36"/>
  </w:num>
  <w:num w:numId="44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23"/>
  </w:num>
  <w:num w:numId="47">
    <w:abstractNumId w:val="15"/>
  </w:num>
  <w:num w:numId="48">
    <w:abstractNumId w:val="3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332C"/>
    <w:rsid w:val="00003DB9"/>
    <w:rsid w:val="000050F3"/>
    <w:rsid w:val="000060BA"/>
    <w:rsid w:val="00006A3A"/>
    <w:rsid w:val="00011693"/>
    <w:rsid w:val="0001170D"/>
    <w:rsid w:val="00013EF3"/>
    <w:rsid w:val="00014E1D"/>
    <w:rsid w:val="00014E4E"/>
    <w:rsid w:val="000160C2"/>
    <w:rsid w:val="00016263"/>
    <w:rsid w:val="0001648C"/>
    <w:rsid w:val="00016F11"/>
    <w:rsid w:val="0001730E"/>
    <w:rsid w:val="000173CE"/>
    <w:rsid w:val="000178C1"/>
    <w:rsid w:val="00017CE3"/>
    <w:rsid w:val="00021833"/>
    <w:rsid w:val="00022C9D"/>
    <w:rsid w:val="00022EA3"/>
    <w:rsid w:val="00023B49"/>
    <w:rsid w:val="000244D2"/>
    <w:rsid w:val="000247E8"/>
    <w:rsid w:val="00025419"/>
    <w:rsid w:val="00026147"/>
    <w:rsid w:val="000271C0"/>
    <w:rsid w:val="00030996"/>
    <w:rsid w:val="00030A96"/>
    <w:rsid w:val="00032C65"/>
    <w:rsid w:val="0003412A"/>
    <w:rsid w:val="0003446C"/>
    <w:rsid w:val="000347BB"/>
    <w:rsid w:val="00034C98"/>
    <w:rsid w:val="00037E75"/>
    <w:rsid w:val="000403B4"/>
    <w:rsid w:val="000408FA"/>
    <w:rsid w:val="00040975"/>
    <w:rsid w:val="00040B8F"/>
    <w:rsid w:val="00041ECA"/>
    <w:rsid w:val="00042406"/>
    <w:rsid w:val="00042B1E"/>
    <w:rsid w:val="00043110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5A7D"/>
    <w:rsid w:val="0005676B"/>
    <w:rsid w:val="000575DC"/>
    <w:rsid w:val="000605EA"/>
    <w:rsid w:val="00060648"/>
    <w:rsid w:val="0006067A"/>
    <w:rsid w:val="00060C15"/>
    <w:rsid w:val="00061402"/>
    <w:rsid w:val="00061A6A"/>
    <w:rsid w:val="000652F1"/>
    <w:rsid w:val="00065301"/>
    <w:rsid w:val="00065478"/>
    <w:rsid w:val="00067AB2"/>
    <w:rsid w:val="00067C12"/>
    <w:rsid w:val="00067FB8"/>
    <w:rsid w:val="00074652"/>
    <w:rsid w:val="00075FB1"/>
    <w:rsid w:val="00077F1E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7274"/>
    <w:rsid w:val="0009018B"/>
    <w:rsid w:val="000901B0"/>
    <w:rsid w:val="0009120D"/>
    <w:rsid w:val="00093BA4"/>
    <w:rsid w:val="00094B91"/>
    <w:rsid w:val="000959AA"/>
    <w:rsid w:val="000968B2"/>
    <w:rsid w:val="00096B15"/>
    <w:rsid w:val="00097489"/>
    <w:rsid w:val="00097799"/>
    <w:rsid w:val="000A0044"/>
    <w:rsid w:val="000A0111"/>
    <w:rsid w:val="000A0BAA"/>
    <w:rsid w:val="000A115C"/>
    <w:rsid w:val="000A2392"/>
    <w:rsid w:val="000A2BD5"/>
    <w:rsid w:val="000A3C37"/>
    <w:rsid w:val="000A5AC5"/>
    <w:rsid w:val="000A78DE"/>
    <w:rsid w:val="000A79B2"/>
    <w:rsid w:val="000B0C0C"/>
    <w:rsid w:val="000B1481"/>
    <w:rsid w:val="000B3255"/>
    <w:rsid w:val="000B57F5"/>
    <w:rsid w:val="000B633A"/>
    <w:rsid w:val="000B735D"/>
    <w:rsid w:val="000C0548"/>
    <w:rsid w:val="000C0F2F"/>
    <w:rsid w:val="000C1B38"/>
    <w:rsid w:val="000C2370"/>
    <w:rsid w:val="000C2600"/>
    <w:rsid w:val="000C3AF4"/>
    <w:rsid w:val="000C415A"/>
    <w:rsid w:val="000C52A7"/>
    <w:rsid w:val="000C54DD"/>
    <w:rsid w:val="000C5F4C"/>
    <w:rsid w:val="000C643F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7D4"/>
    <w:rsid w:val="000E7BC0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670C"/>
    <w:rsid w:val="001177DA"/>
    <w:rsid w:val="0011780E"/>
    <w:rsid w:val="001202E1"/>
    <w:rsid w:val="00120FDF"/>
    <w:rsid w:val="00121715"/>
    <w:rsid w:val="00122B49"/>
    <w:rsid w:val="0012345E"/>
    <w:rsid w:val="001242F7"/>
    <w:rsid w:val="00124A52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B68"/>
    <w:rsid w:val="00140029"/>
    <w:rsid w:val="0014121A"/>
    <w:rsid w:val="0014295A"/>
    <w:rsid w:val="00142E79"/>
    <w:rsid w:val="00143114"/>
    <w:rsid w:val="00145001"/>
    <w:rsid w:val="00145268"/>
    <w:rsid w:val="00150428"/>
    <w:rsid w:val="001525E2"/>
    <w:rsid w:val="00152A58"/>
    <w:rsid w:val="0015418B"/>
    <w:rsid w:val="001543B8"/>
    <w:rsid w:val="00154975"/>
    <w:rsid w:val="00155225"/>
    <w:rsid w:val="001552BB"/>
    <w:rsid w:val="001555F9"/>
    <w:rsid w:val="00156A0F"/>
    <w:rsid w:val="00156C9D"/>
    <w:rsid w:val="00157FD7"/>
    <w:rsid w:val="00161131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DB0"/>
    <w:rsid w:val="00170F7C"/>
    <w:rsid w:val="001710BF"/>
    <w:rsid w:val="001713A7"/>
    <w:rsid w:val="001737CA"/>
    <w:rsid w:val="001749DC"/>
    <w:rsid w:val="00175656"/>
    <w:rsid w:val="00176209"/>
    <w:rsid w:val="00176251"/>
    <w:rsid w:val="001772DD"/>
    <w:rsid w:val="00177A43"/>
    <w:rsid w:val="00177CAD"/>
    <w:rsid w:val="0018208E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3DA"/>
    <w:rsid w:val="00194F2D"/>
    <w:rsid w:val="0019546A"/>
    <w:rsid w:val="00195BD1"/>
    <w:rsid w:val="00195EEF"/>
    <w:rsid w:val="00196391"/>
    <w:rsid w:val="0019652F"/>
    <w:rsid w:val="00196AF6"/>
    <w:rsid w:val="001A0210"/>
    <w:rsid w:val="001A0CDB"/>
    <w:rsid w:val="001A0DB4"/>
    <w:rsid w:val="001A0DF0"/>
    <w:rsid w:val="001A1D85"/>
    <w:rsid w:val="001A2D3D"/>
    <w:rsid w:val="001A3A82"/>
    <w:rsid w:val="001A5935"/>
    <w:rsid w:val="001A5EE0"/>
    <w:rsid w:val="001A63CA"/>
    <w:rsid w:val="001A6A0F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1166"/>
    <w:rsid w:val="001C21DC"/>
    <w:rsid w:val="001C2298"/>
    <w:rsid w:val="001C258F"/>
    <w:rsid w:val="001C3432"/>
    <w:rsid w:val="001C476A"/>
    <w:rsid w:val="001C4DD2"/>
    <w:rsid w:val="001C50B1"/>
    <w:rsid w:val="001C5503"/>
    <w:rsid w:val="001C55D5"/>
    <w:rsid w:val="001C60C6"/>
    <w:rsid w:val="001C6602"/>
    <w:rsid w:val="001C6AAF"/>
    <w:rsid w:val="001D1737"/>
    <w:rsid w:val="001D21D8"/>
    <w:rsid w:val="001D2A48"/>
    <w:rsid w:val="001D4098"/>
    <w:rsid w:val="001D4109"/>
    <w:rsid w:val="001D4F45"/>
    <w:rsid w:val="001D5359"/>
    <w:rsid w:val="001D5877"/>
    <w:rsid w:val="001D6435"/>
    <w:rsid w:val="001E140E"/>
    <w:rsid w:val="001E1685"/>
    <w:rsid w:val="001E3022"/>
    <w:rsid w:val="001E5DAF"/>
    <w:rsid w:val="001E5E13"/>
    <w:rsid w:val="001E72DE"/>
    <w:rsid w:val="001E7CFF"/>
    <w:rsid w:val="001F04EA"/>
    <w:rsid w:val="001F2C19"/>
    <w:rsid w:val="001F2D75"/>
    <w:rsid w:val="001F333E"/>
    <w:rsid w:val="001F37F3"/>
    <w:rsid w:val="001F4DBC"/>
    <w:rsid w:val="001F4FFB"/>
    <w:rsid w:val="001F525F"/>
    <w:rsid w:val="001F5589"/>
    <w:rsid w:val="001F7361"/>
    <w:rsid w:val="00201ADD"/>
    <w:rsid w:val="002024E3"/>
    <w:rsid w:val="00203E33"/>
    <w:rsid w:val="00205AC5"/>
    <w:rsid w:val="00206500"/>
    <w:rsid w:val="00210482"/>
    <w:rsid w:val="00212F61"/>
    <w:rsid w:val="00213369"/>
    <w:rsid w:val="002135DF"/>
    <w:rsid w:val="00214027"/>
    <w:rsid w:val="002143DD"/>
    <w:rsid w:val="002153F4"/>
    <w:rsid w:val="00215D8E"/>
    <w:rsid w:val="00216AA4"/>
    <w:rsid w:val="00216E59"/>
    <w:rsid w:val="002170C4"/>
    <w:rsid w:val="002208A3"/>
    <w:rsid w:val="00221726"/>
    <w:rsid w:val="00221929"/>
    <w:rsid w:val="00222D82"/>
    <w:rsid w:val="00223960"/>
    <w:rsid w:val="0022667F"/>
    <w:rsid w:val="0022738D"/>
    <w:rsid w:val="00227716"/>
    <w:rsid w:val="00227C29"/>
    <w:rsid w:val="002302E4"/>
    <w:rsid w:val="00230B62"/>
    <w:rsid w:val="0023131D"/>
    <w:rsid w:val="0023236F"/>
    <w:rsid w:val="00232DF8"/>
    <w:rsid w:val="00232F38"/>
    <w:rsid w:val="002336F7"/>
    <w:rsid w:val="00233BE7"/>
    <w:rsid w:val="002348CC"/>
    <w:rsid w:val="00235D09"/>
    <w:rsid w:val="00235F9D"/>
    <w:rsid w:val="00237EDF"/>
    <w:rsid w:val="00240127"/>
    <w:rsid w:val="00241176"/>
    <w:rsid w:val="00241A25"/>
    <w:rsid w:val="00241B13"/>
    <w:rsid w:val="00242D83"/>
    <w:rsid w:val="00245300"/>
    <w:rsid w:val="002453EC"/>
    <w:rsid w:val="00246D38"/>
    <w:rsid w:val="002471D6"/>
    <w:rsid w:val="00247D87"/>
    <w:rsid w:val="00250853"/>
    <w:rsid w:val="002513AB"/>
    <w:rsid w:val="00253CD3"/>
    <w:rsid w:val="0025587B"/>
    <w:rsid w:val="002564A0"/>
    <w:rsid w:val="00256A60"/>
    <w:rsid w:val="00257C4B"/>
    <w:rsid w:val="00260BAD"/>
    <w:rsid w:val="00262619"/>
    <w:rsid w:val="00265983"/>
    <w:rsid w:val="00265B1A"/>
    <w:rsid w:val="002665F5"/>
    <w:rsid w:val="00267A00"/>
    <w:rsid w:val="002704A0"/>
    <w:rsid w:val="002707C6"/>
    <w:rsid w:val="00270B0F"/>
    <w:rsid w:val="00270F43"/>
    <w:rsid w:val="002722C2"/>
    <w:rsid w:val="002723C4"/>
    <w:rsid w:val="0027284A"/>
    <w:rsid w:val="002730C6"/>
    <w:rsid w:val="002731A5"/>
    <w:rsid w:val="0027414E"/>
    <w:rsid w:val="002745A3"/>
    <w:rsid w:val="0027651A"/>
    <w:rsid w:val="00277102"/>
    <w:rsid w:val="002800EC"/>
    <w:rsid w:val="002811F9"/>
    <w:rsid w:val="00281780"/>
    <w:rsid w:val="00281918"/>
    <w:rsid w:val="00282B07"/>
    <w:rsid w:val="00283C7F"/>
    <w:rsid w:val="002842A7"/>
    <w:rsid w:val="0028559A"/>
    <w:rsid w:val="00286FCD"/>
    <w:rsid w:val="0029077E"/>
    <w:rsid w:val="00290D7B"/>
    <w:rsid w:val="0029298F"/>
    <w:rsid w:val="00292E5A"/>
    <w:rsid w:val="00293221"/>
    <w:rsid w:val="0029572F"/>
    <w:rsid w:val="00295B05"/>
    <w:rsid w:val="002966A5"/>
    <w:rsid w:val="00297501"/>
    <w:rsid w:val="002A0FBD"/>
    <w:rsid w:val="002A199C"/>
    <w:rsid w:val="002A2EC8"/>
    <w:rsid w:val="002A2F41"/>
    <w:rsid w:val="002A3501"/>
    <w:rsid w:val="002A45C0"/>
    <w:rsid w:val="002A5611"/>
    <w:rsid w:val="002A57AB"/>
    <w:rsid w:val="002A597C"/>
    <w:rsid w:val="002A70E2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44DB"/>
    <w:rsid w:val="002B4E9B"/>
    <w:rsid w:val="002B51F4"/>
    <w:rsid w:val="002B65EF"/>
    <w:rsid w:val="002B7A23"/>
    <w:rsid w:val="002C0F61"/>
    <w:rsid w:val="002C16A6"/>
    <w:rsid w:val="002C1797"/>
    <w:rsid w:val="002C1B81"/>
    <w:rsid w:val="002C1DCD"/>
    <w:rsid w:val="002C2286"/>
    <w:rsid w:val="002C3249"/>
    <w:rsid w:val="002C49EB"/>
    <w:rsid w:val="002C5124"/>
    <w:rsid w:val="002C6571"/>
    <w:rsid w:val="002C68A8"/>
    <w:rsid w:val="002C7630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482"/>
    <w:rsid w:val="002D742F"/>
    <w:rsid w:val="002D7605"/>
    <w:rsid w:val="002D7C38"/>
    <w:rsid w:val="002E1431"/>
    <w:rsid w:val="002E1B7B"/>
    <w:rsid w:val="002E2B31"/>
    <w:rsid w:val="002E3393"/>
    <w:rsid w:val="002E368B"/>
    <w:rsid w:val="002E378A"/>
    <w:rsid w:val="002E429A"/>
    <w:rsid w:val="002E479C"/>
    <w:rsid w:val="002E4DD6"/>
    <w:rsid w:val="002E537E"/>
    <w:rsid w:val="002E56E4"/>
    <w:rsid w:val="002E5D4A"/>
    <w:rsid w:val="002E60A4"/>
    <w:rsid w:val="002E75A2"/>
    <w:rsid w:val="002F1881"/>
    <w:rsid w:val="002F37B0"/>
    <w:rsid w:val="002F4E5F"/>
    <w:rsid w:val="002F53BF"/>
    <w:rsid w:val="002F5D0C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263"/>
    <w:rsid w:val="00311B6C"/>
    <w:rsid w:val="003124C1"/>
    <w:rsid w:val="0031281A"/>
    <w:rsid w:val="003142B1"/>
    <w:rsid w:val="00314E74"/>
    <w:rsid w:val="00315883"/>
    <w:rsid w:val="00316701"/>
    <w:rsid w:val="00317E5F"/>
    <w:rsid w:val="00320436"/>
    <w:rsid w:val="00320FE7"/>
    <w:rsid w:val="00322935"/>
    <w:rsid w:val="00322E4E"/>
    <w:rsid w:val="00323102"/>
    <w:rsid w:val="003255EF"/>
    <w:rsid w:val="003257F9"/>
    <w:rsid w:val="003259D4"/>
    <w:rsid w:val="00327615"/>
    <w:rsid w:val="00331870"/>
    <w:rsid w:val="00332658"/>
    <w:rsid w:val="003327ED"/>
    <w:rsid w:val="00332E01"/>
    <w:rsid w:val="003337E9"/>
    <w:rsid w:val="003342E7"/>
    <w:rsid w:val="00334698"/>
    <w:rsid w:val="00336DA8"/>
    <w:rsid w:val="00337882"/>
    <w:rsid w:val="003410E7"/>
    <w:rsid w:val="00342796"/>
    <w:rsid w:val="00343574"/>
    <w:rsid w:val="003442B3"/>
    <w:rsid w:val="00345FB4"/>
    <w:rsid w:val="0034645C"/>
    <w:rsid w:val="0034682A"/>
    <w:rsid w:val="003509E6"/>
    <w:rsid w:val="00350AE2"/>
    <w:rsid w:val="00350DA2"/>
    <w:rsid w:val="00352541"/>
    <w:rsid w:val="0035363E"/>
    <w:rsid w:val="00354221"/>
    <w:rsid w:val="0035461D"/>
    <w:rsid w:val="00354E36"/>
    <w:rsid w:val="00355D35"/>
    <w:rsid w:val="00357481"/>
    <w:rsid w:val="0036053B"/>
    <w:rsid w:val="00361A76"/>
    <w:rsid w:val="00361BD7"/>
    <w:rsid w:val="00363A6D"/>
    <w:rsid w:val="003642B2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691"/>
    <w:rsid w:val="0037432A"/>
    <w:rsid w:val="003769A9"/>
    <w:rsid w:val="00376DCB"/>
    <w:rsid w:val="00380B1D"/>
    <w:rsid w:val="00385A0A"/>
    <w:rsid w:val="003874BB"/>
    <w:rsid w:val="003906B1"/>
    <w:rsid w:val="0039197A"/>
    <w:rsid w:val="00391B9B"/>
    <w:rsid w:val="00391D0D"/>
    <w:rsid w:val="003939D8"/>
    <w:rsid w:val="00396765"/>
    <w:rsid w:val="0039688D"/>
    <w:rsid w:val="003A01F9"/>
    <w:rsid w:val="003A035D"/>
    <w:rsid w:val="003A0922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8CC"/>
    <w:rsid w:val="003A75D4"/>
    <w:rsid w:val="003A7F02"/>
    <w:rsid w:val="003B003C"/>
    <w:rsid w:val="003B05FC"/>
    <w:rsid w:val="003B1120"/>
    <w:rsid w:val="003B25F6"/>
    <w:rsid w:val="003B2F92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5991"/>
    <w:rsid w:val="003C643D"/>
    <w:rsid w:val="003C7146"/>
    <w:rsid w:val="003C7BEA"/>
    <w:rsid w:val="003D02D5"/>
    <w:rsid w:val="003D1AD5"/>
    <w:rsid w:val="003D24D8"/>
    <w:rsid w:val="003D3A74"/>
    <w:rsid w:val="003D3E68"/>
    <w:rsid w:val="003D47B5"/>
    <w:rsid w:val="003D48C6"/>
    <w:rsid w:val="003D4EF8"/>
    <w:rsid w:val="003D5070"/>
    <w:rsid w:val="003D585E"/>
    <w:rsid w:val="003D6689"/>
    <w:rsid w:val="003D7192"/>
    <w:rsid w:val="003D72DC"/>
    <w:rsid w:val="003E0CD0"/>
    <w:rsid w:val="003E1689"/>
    <w:rsid w:val="003E231D"/>
    <w:rsid w:val="003E27E5"/>
    <w:rsid w:val="003E3DD1"/>
    <w:rsid w:val="003E465F"/>
    <w:rsid w:val="003E5076"/>
    <w:rsid w:val="003E5084"/>
    <w:rsid w:val="003E5AEB"/>
    <w:rsid w:val="003E615F"/>
    <w:rsid w:val="003E7884"/>
    <w:rsid w:val="003F0E26"/>
    <w:rsid w:val="003F1114"/>
    <w:rsid w:val="003F4901"/>
    <w:rsid w:val="003F4A12"/>
    <w:rsid w:val="003F51BD"/>
    <w:rsid w:val="003F66F6"/>
    <w:rsid w:val="0040109D"/>
    <w:rsid w:val="004027BA"/>
    <w:rsid w:val="004031AF"/>
    <w:rsid w:val="00403C34"/>
    <w:rsid w:val="00405021"/>
    <w:rsid w:val="0040564E"/>
    <w:rsid w:val="0040601C"/>
    <w:rsid w:val="00406878"/>
    <w:rsid w:val="00406FAF"/>
    <w:rsid w:val="0040719C"/>
    <w:rsid w:val="004100CA"/>
    <w:rsid w:val="00410C87"/>
    <w:rsid w:val="00411CC0"/>
    <w:rsid w:val="00414AAB"/>
    <w:rsid w:val="00417EEF"/>
    <w:rsid w:val="00420A58"/>
    <w:rsid w:val="00421ECC"/>
    <w:rsid w:val="004220C5"/>
    <w:rsid w:val="0042329A"/>
    <w:rsid w:val="00423E45"/>
    <w:rsid w:val="00424003"/>
    <w:rsid w:val="0042461B"/>
    <w:rsid w:val="004248AB"/>
    <w:rsid w:val="00424B0F"/>
    <w:rsid w:val="004251F1"/>
    <w:rsid w:val="004256D6"/>
    <w:rsid w:val="00425825"/>
    <w:rsid w:val="0042691B"/>
    <w:rsid w:val="00427593"/>
    <w:rsid w:val="0043095A"/>
    <w:rsid w:val="00431AFD"/>
    <w:rsid w:val="00433171"/>
    <w:rsid w:val="00433675"/>
    <w:rsid w:val="0043383B"/>
    <w:rsid w:val="00433E4D"/>
    <w:rsid w:val="00434148"/>
    <w:rsid w:val="00440811"/>
    <w:rsid w:val="00440B75"/>
    <w:rsid w:val="00442701"/>
    <w:rsid w:val="00442B93"/>
    <w:rsid w:val="00443588"/>
    <w:rsid w:val="00443895"/>
    <w:rsid w:val="00443A71"/>
    <w:rsid w:val="004443B1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80944"/>
    <w:rsid w:val="004814E9"/>
    <w:rsid w:val="00481FC7"/>
    <w:rsid w:val="004820AD"/>
    <w:rsid w:val="004833B7"/>
    <w:rsid w:val="004833D9"/>
    <w:rsid w:val="00483B6E"/>
    <w:rsid w:val="00483BB3"/>
    <w:rsid w:val="00484C2A"/>
    <w:rsid w:val="00484C49"/>
    <w:rsid w:val="00484CE7"/>
    <w:rsid w:val="00484D63"/>
    <w:rsid w:val="00486621"/>
    <w:rsid w:val="00486A26"/>
    <w:rsid w:val="00487F69"/>
    <w:rsid w:val="004923DC"/>
    <w:rsid w:val="00493F7C"/>
    <w:rsid w:val="00493FA8"/>
    <w:rsid w:val="00494B87"/>
    <w:rsid w:val="00497BB4"/>
    <w:rsid w:val="004A0690"/>
    <w:rsid w:val="004A0958"/>
    <w:rsid w:val="004A10AC"/>
    <w:rsid w:val="004A1330"/>
    <w:rsid w:val="004A271D"/>
    <w:rsid w:val="004A327B"/>
    <w:rsid w:val="004A37AE"/>
    <w:rsid w:val="004A47E5"/>
    <w:rsid w:val="004A58B6"/>
    <w:rsid w:val="004A647A"/>
    <w:rsid w:val="004A69C2"/>
    <w:rsid w:val="004A6D91"/>
    <w:rsid w:val="004A717F"/>
    <w:rsid w:val="004A727C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155A"/>
    <w:rsid w:val="004C1DEF"/>
    <w:rsid w:val="004C28EE"/>
    <w:rsid w:val="004C3A57"/>
    <w:rsid w:val="004C4998"/>
    <w:rsid w:val="004C5ADC"/>
    <w:rsid w:val="004C6994"/>
    <w:rsid w:val="004C7033"/>
    <w:rsid w:val="004C7527"/>
    <w:rsid w:val="004C778E"/>
    <w:rsid w:val="004C79B1"/>
    <w:rsid w:val="004D02A9"/>
    <w:rsid w:val="004D15A4"/>
    <w:rsid w:val="004D1B8D"/>
    <w:rsid w:val="004D3CC7"/>
    <w:rsid w:val="004D447A"/>
    <w:rsid w:val="004D45AC"/>
    <w:rsid w:val="004D60AA"/>
    <w:rsid w:val="004D648D"/>
    <w:rsid w:val="004D7E7A"/>
    <w:rsid w:val="004E32F6"/>
    <w:rsid w:val="004E69E6"/>
    <w:rsid w:val="004E6B3A"/>
    <w:rsid w:val="004E6C44"/>
    <w:rsid w:val="004F0F12"/>
    <w:rsid w:val="004F266C"/>
    <w:rsid w:val="004F4946"/>
    <w:rsid w:val="004F4988"/>
    <w:rsid w:val="004F4DB9"/>
    <w:rsid w:val="004F52B0"/>
    <w:rsid w:val="004F57E4"/>
    <w:rsid w:val="004F7A7C"/>
    <w:rsid w:val="00501282"/>
    <w:rsid w:val="00501535"/>
    <w:rsid w:val="00501554"/>
    <w:rsid w:val="00501D7E"/>
    <w:rsid w:val="00502CC5"/>
    <w:rsid w:val="0050349F"/>
    <w:rsid w:val="00503A73"/>
    <w:rsid w:val="005045F9"/>
    <w:rsid w:val="00505451"/>
    <w:rsid w:val="005064DB"/>
    <w:rsid w:val="0050761C"/>
    <w:rsid w:val="00511D14"/>
    <w:rsid w:val="0051224B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51CB"/>
    <w:rsid w:val="0053530D"/>
    <w:rsid w:val="00536602"/>
    <w:rsid w:val="005366EC"/>
    <w:rsid w:val="00536961"/>
    <w:rsid w:val="00536A8F"/>
    <w:rsid w:val="00540D44"/>
    <w:rsid w:val="0054112F"/>
    <w:rsid w:val="00541964"/>
    <w:rsid w:val="0054210B"/>
    <w:rsid w:val="00542BA2"/>
    <w:rsid w:val="00542FEA"/>
    <w:rsid w:val="00544210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2A75"/>
    <w:rsid w:val="00552A77"/>
    <w:rsid w:val="005548EA"/>
    <w:rsid w:val="005560F6"/>
    <w:rsid w:val="005571F2"/>
    <w:rsid w:val="00557565"/>
    <w:rsid w:val="00557662"/>
    <w:rsid w:val="0056147C"/>
    <w:rsid w:val="00562A85"/>
    <w:rsid w:val="00562E22"/>
    <w:rsid w:val="005630F3"/>
    <w:rsid w:val="0056476B"/>
    <w:rsid w:val="00565C63"/>
    <w:rsid w:val="0056621F"/>
    <w:rsid w:val="0056697B"/>
    <w:rsid w:val="00567DC7"/>
    <w:rsid w:val="005714A4"/>
    <w:rsid w:val="00572A6D"/>
    <w:rsid w:val="00573AE7"/>
    <w:rsid w:val="00574F73"/>
    <w:rsid w:val="005756A2"/>
    <w:rsid w:val="00575719"/>
    <w:rsid w:val="005757A5"/>
    <w:rsid w:val="005762FA"/>
    <w:rsid w:val="005765F5"/>
    <w:rsid w:val="00576973"/>
    <w:rsid w:val="00576EAE"/>
    <w:rsid w:val="005770A5"/>
    <w:rsid w:val="00582417"/>
    <w:rsid w:val="0058243C"/>
    <w:rsid w:val="0058413C"/>
    <w:rsid w:val="005854A9"/>
    <w:rsid w:val="005863D8"/>
    <w:rsid w:val="005872E2"/>
    <w:rsid w:val="005873B1"/>
    <w:rsid w:val="005901E7"/>
    <w:rsid w:val="00590325"/>
    <w:rsid w:val="00590D3C"/>
    <w:rsid w:val="00591BC5"/>
    <w:rsid w:val="005934B2"/>
    <w:rsid w:val="00594813"/>
    <w:rsid w:val="00596152"/>
    <w:rsid w:val="00596C9C"/>
    <w:rsid w:val="00597237"/>
    <w:rsid w:val="0059733A"/>
    <w:rsid w:val="005A00C7"/>
    <w:rsid w:val="005A05CC"/>
    <w:rsid w:val="005A2D10"/>
    <w:rsid w:val="005A3BF0"/>
    <w:rsid w:val="005A4064"/>
    <w:rsid w:val="005A438E"/>
    <w:rsid w:val="005A5B4A"/>
    <w:rsid w:val="005A78BC"/>
    <w:rsid w:val="005B17B2"/>
    <w:rsid w:val="005B17C5"/>
    <w:rsid w:val="005B2969"/>
    <w:rsid w:val="005B5769"/>
    <w:rsid w:val="005B5961"/>
    <w:rsid w:val="005B5C7E"/>
    <w:rsid w:val="005B6EB8"/>
    <w:rsid w:val="005B75EA"/>
    <w:rsid w:val="005B7909"/>
    <w:rsid w:val="005C0437"/>
    <w:rsid w:val="005C0AFF"/>
    <w:rsid w:val="005C20CA"/>
    <w:rsid w:val="005C2229"/>
    <w:rsid w:val="005C2B3A"/>
    <w:rsid w:val="005C39B8"/>
    <w:rsid w:val="005C5159"/>
    <w:rsid w:val="005C5CEF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4831"/>
    <w:rsid w:val="005D4996"/>
    <w:rsid w:val="005D5519"/>
    <w:rsid w:val="005D5EEF"/>
    <w:rsid w:val="005D6468"/>
    <w:rsid w:val="005D76C1"/>
    <w:rsid w:val="005D7D0E"/>
    <w:rsid w:val="005E1ED8"/>
    <w:rsid w:val="005E1FFC"/>
    <w:rsid w:val="005E2647"/>
    <w:rsid w:val="005E28BB"/>
    <w:rsid w:val="005E2FFC"/>
    <w:rsid w:val="005E30EC"/>
    <w:rsid w:val="005E390C"/>
    <w:rsid w:val="005E3F95"/>
    <w:rsid w:val="005E6C22"/>
    <w:rsid w:val="005E78FF"/>
    <w:rsid w:val="005F1304"/>
    <w:rsid w:val="005F180E"/>
    <w:rsid w:val="005F1D4F"/>
    <w:rsid w:val="005F258F"/>
    <w:rsid w:val="005F340D"/>
    <w:rsid w:val="005F4070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918"/>
    <w:rsid w:val="00614A8E"/>
    <w:rsid w:val="006158BA"/>
    <w:rsid w:val="00615DE8"/>
    <w:rsid w:val="00617034"/>
    <w:rsid w:val="00617326"/>
    <w:rsid w:val="0062049A"/>
    <w:rsid w:val="006213E3"/>
    <w:rsid w:val="0062244D"/>
    <w:rsid w:val="0062247C"/>
    <w:rsid w:val="006235DA"/>
    <w:rsid w:val="00623644"/>
    <w:rsid w:val="006271A0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242F"/>
    <w:rsid w:val="006436A8"/>
    <w:rsid w:val="00643CD5"/>
    <w:rsid w:val="006446E9"/>
    <w:rsid w:val="00645315"/>
    <w:rsid w:val="00646653"/>
    <w:rsid w:val="00647015"/>
    <w:rsid w:val="00651749"/>
    <w:rsid w:val="00652974"/>
    <w:rsid w:val="0065671D"/>
    <w:rsid w:val="006578A1"/>
    <w:rsid w:val="00661BCA"/>
    <w:rsid w:val="00662D80"/>
    <w:rsid w:val="00663984"/>
    <w:rsid w:val="00663A2F"/>
    <w:rsid w:val="00663AF3"/>
    <w:rsid w:val="006659CE"/>
    <w:rsid w:val="0066697E"/>
    <w:rsid w:val="00667382"/>
    <w:rsid w:val="00670C1A"/>
    <w:rsid w:val="00670F7B"/>
    <w:rsid w:val="00672109"/>
    <w:rsid w:val="00672357"/>
    <w:rsid w:val="006742B4"/>
    <w:rsid w:val="006757F2"/>
    <w:rsid w:val="00675B6D"/>
    <w:rsid w:val="0067645A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6C8"/>
    <w:rsid w:val="00695ED4"/>
    <w:rsid w:val="00697044"/>
    <w:rsid w:val="006A08A7"/>
    <w:rsid w:val="006A0C5F"/>
    <w:rsid w:val="006A17FC"/>
    <w:rsid w:val="006A1B66"/>
    <w:rsid w:val="006A215E"/>
    <w:rsid w:val="006A2316"/>
    <w:rsid w:val="006A37AF"/>
    <w:rsid w:val="006A3819"/>
    <w:rsid w:val="006A3837"/>
    <w:rsid w:val="006A3EE0"/>
    <w:rsid w:val="006A5B7C"/>
    <w:rsid w:val="006A603C"/>
    <w:rsid w:val="006A70EF"/>
    <w:rsid w:val="006B157A"/>
    <w:rsid w:val="006B1F7B"/>
    <w:rsid w:val="006B320D"/>
    <w:rsid w:val="006B3318"/>
    <w:rsid w:val="006B407E"/>
    <w:rsid w:val="006B4364"/>
    <w:rsid w:val="006B47BD"/>
    <w:rsid w:val="006B61AF"/>
    <w:rsid w:val="006B6577"/>
    <w:rsid w:val="006B7661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2750"/>
    <w:rsid w:val="006D33F5"/>
    <w:rsid w:val="006D47E8"/>
    <w:rsid w:val="006D4838"/>
    <w:rsid w:val="006D4AD2"/>
    <w:rsid w:val="006D63B7"/>
    <w:rsid w:val="006D6EA3"/>
    <w:rsid w:val="006D7309"/>
    <w:rsid w:val="006E1B4D"/>
    <w:rsid w:val="006E1F68"/>
    <w:rsid w:val="006E4057"/>
    <w:rsid w:val="006E53A3"/>
    <w:rsid w:val="006E7E0F"/>
    <w:rsid w:val="006F0454"/>
    <w:rsid w:val="006F1AAB"/>
    <w:rsid w:val="006F2C42"/>
    <w:rsid w:val="006F371E"/>
    <w:rsid w:val="006F4B89"/>
    <w:rsid w:val="006F63AD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539A"/>
    <w:rsid w:val="00716037"/>
    <w:rsid w:val="00717B55"/>
    <w:rsid w:val="00717C75"/>
    <w:rsid w:val="007223DA"/>
    <w:rsid w:val="0072430C"/>
    <w:rsid w:val="0072433E"/>
    <w:rsid w:val="00725CD6"/>
    <w:rsid w:val="007265FE"/>
    <w:rsid w:val="00726B8A"/>
    <w:rsid w:val="00727BF2"/>
    <w:rsid w:val="007304E1"/>
    <w:rsid w:val="00731745"/>
    <w:rsid w:val="00732861"/>
    <w:rsid w:val="007342C9"/>
    <w:rsid w:val="00734354"/>
    <w:rsid w:val="007354B7"/>
    <w:rsid w:val="007366D8"/>
    <w:rsid w:val="007407D1"/>
    <w:rsid w:val="00740B1F"/>
    <w:rsid w:val="0074162B"/>
    <w:rsid w:val="00741AC9"/>
    <w:rsid w:val="00741B9F"/>
    <w:rsid w:val="00741ED2"/>
    <w:rsid w:val="0074221B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CA1"/>
    <w:rsid w:val="00755F27"/>
    <w:rsid w:val="00756213"/>
    <w:rsid w:val="0075688D"/>
    <w:rsid w:val="00756AD5"/>
    <w:rsid w:val="00756D8E"/>
    <w:rsid w:val="00760C5C"/>
    <w:rsid w:val="007610B2"/>
    <w:rsid w:val="00761684"/>
    <w:rsid w:val="00762672"/>
    <w:rsid w:val="007629E7"/>
    <w:rsid w:val="00763DE2"/>
    <w:rsid w:val="007643D2"/>
    <w:rsid w:val="0076555E"/>
    <w:rsid w:val="007665B5"/>
    <w:rsid w:val="00767407"/>
    <w:rsid w:val="00770FAC"/>
    <w:rsid w:val="00771992"/>
    <w:rsid w:val="007719C3"/>
    <w:rsid w:val="00771CB2"/>
    <w:rsid w:val="007724BE"/>
    <w:rsid w:val="0077446A"/>
    <w:rsid w:val="00774B13"/>
    <w:rsid w:val="00775AB6"/>
    <w:rsid w:val="00776E3C"/>
    <w:rsid w:val="007771F5"/>
    <w:rsid w:val="007773DD"/>
    <w:rsid w:val="0077753C"/>
    <w:rsid w:val="0078139E"/>
    <w:rsid w:val="007817F9"/>
    <w:rsid w:val="00781EE1"/>
    <w:rsid w:val="00783C55"/>
    <w:rsid w:val="007852AC"/>
    <w:rsid w:val="00785D47"/>
    <w:rsid w:val="00785FFC"/>
    <w:rsid w:val="007860D3"/>
    <w:rsid w:val="00786952"/>
    <w:rsid w:val="007912E3"/>
    <w:rsid w:val="00791C68"/>
    <w:rsid w:val="0079268C"/>
    <w:rsid w:val="0079270C"/>
    <w:rsid w:val="00792CE1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31F6"/>
    <w:rsid w:val="007A3730"/>
    <w:rsid w:val="007A3ADE"/>
    <w:rsid w:val="007A4EE7"/>
    <w:rsid w:val="007A5993"/>
    <w:rsid w:val="007A5E6B"/>
    <w:rsid w:val="007A5F16"/>
    <w:rsid w:val="007B00DA"/>
    <w:rsid w:val="007B06B1"/>
    <w:rsid w:val="007B09E1"/>
    <w:rsid w:val="007B0F87"/>
    <w:rsid w:val="007B2380"/>
    <w:rsid w:val="007B2806"/>
    <w:rsid w:val="007B3A6C"/>
    <w:rsid w:val="007B40A0"/>
    <w:rsid w:val="007B4C84"/>
    <w:rsid w:val="007B503A"/>
    <w:rsid w:val="007B573B"/>
    <w:rsid w:val="007B7571"/>
    <w:rsid w:val="007C0724"/>
    <w:rsid w:val="007C0B84"/>
    <w:rsid w:val="007C1FD0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572B"/>
    <w:rsid w:val="007D5E28"/>
    <w:rsid w:val="007D6A7B"/>
    <w:rsid w:val="007D7F73"/>
    <w:rsid w:val="007E09A4"/>
    <w:rsid w:val="007E1523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EC2"/>
    <w:rsid w:val="007F491B"/>
    <w:rsid w:val="007F64BD"/>
    <w:rsid w:val="007F77C1"/>
    <w:rsid w:val="008020DC"/>
    <w:rsid w:val="008028F8"/>
    <w:rsid w:val="0080457D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42D1"/>
    <w:rsid w:val="00815C2B"/>
    <w:rsid w:val="00815D49"/>
    <w:rsid w:val="008167A6"/>
    <w:rsid w:val="008172FD"/>
    <w:rsid w:val="008176D7"/>
    <w:rsid w:val="00817BC1"/>
    <w:rsid w:val="00821439"/>
    <w:rsid w:val="00825C8C"/>
    <w:rsid w:val="0082608C"/>
    <w:rsid w:val="0082639D"/>
    <w:rsid w:val="00827C8F"/>
    <w:rsid w:val="00830749"/>
    <w:rsid w:val="00831E36"/>
    <w:rsid w:val="00832C1F"/>
    <w:rsid w:val="008344C4"/>
    <w:rsid w:val="00834E94"/>
    <w:rsid w:val="00835895"/>
    <w:rsid w:val="008358B3"/>
    <w:rsid w:val="0083675F"/>
    <w:rsid w:val="00837135"/>
    <w:rsid w:val="0083764D"/>
    <w:rsid w:val="00837920"/>
    <w:rsid w:val="008413A9"/>
    <w:rsid w:val="00842167"/>
    <w:rsid w:val="00843BA6"/>
    <w:rsid w:val="00844430"/>
    <w:rsid w:val="00845B88"/>
    <w:rsid w:val="00846288"/>
    <w:rsid w:val="008527CB"/>
    <w:rsid w:val="008529DD"/>
    <w:rsid w:val="0085321F"/>
    <w:rsid w:val="00853354"/>
    <w:rsid w:val="00853EA2"/>
    <w:rsid w:val="00855F7C"/>
    <w:rsid w:val="00855FD0"/>
    <w:rsid w:val="008569F2"/>
    <w:rsid w:val="008570B3"/>
    <w:rsid w:val="00860709"/>
    <w:rsid w:val="00860D8E"/>
    <w:rsid w:val="008628DB"/>
    <w:rsid w:val="00863B0A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C8D"/>
    <w:rsid w:val="0087469E"/>
    <w:rsid w:val="00874706"/>
    <w:rsid w:val="0087557B"/>
    <w:rsid w:val="00876FD3"/>
    <w:rsid w:val="00880466"/>
    <w:rsid w:val="0088058F"/>
    <w:rsid w:val="0088393A"/>
    <w:rsid w:val="008847BA"/>
    <w:rsid w:val="00884B14"/>
    <w:rsid w:val="008865A7"/>
    <w:rsid w:val="00886B20"/>
    <w:rsid w:val="00887857"/>
    <w:rsid w:val="00887F2A"/>
    <w:rsid w:val="00890196"/>
    <w:rsid w:val="00890A80"/>
    <w:rsid w:val="0089126C"/>
    <w:rsid w:val="008934FA"/>
    <w:rsid w:val="008935AC"/>
    <w:rsid w:val="00894747"/>
    <w:rsid w:val="00895F14"/>
    <w:rsid w:val="0089647F"/>
    <w:rsid w:val="00896A89"/>
    <w:rsid w:val="00896ADE"/>
    <w:rsid w:val="00897DDD"/>
    <w:rsid w:val="008B076D"/>
    <w:rsid w:val="008B20BC"/>
    <w:rsid w:val="008B21EA"/>
    <w:rsid w:val="008B2416"/>
    <w:rsid w:val="008B26CE"/>
    <w:rsid w:val="008B26EE"/>
    <w:rsid w:val="008B4A6C"/>
    <w:rsid w:val="008B68F4"/>
    <w:rsid w:val="008B70A8"/>
    <w:rsid w:val="008B70E0"/>
    <w:rsid w:val="008B7CCF"/>
    <w:rsid w:val="008C12E5"/>
    <w:rsid w:val="008C24B9"/>
    <w:rsid w:val="008C2A4B"/>
    <w:rsid w:val="008C2A65"/>
    <w:rsid w:val="008C3333"/>
    <w:rsid w:val="008C43C9"/>
    <w:rsid w:val="008C520D"/>
    <w:rsid w:val="008D045A"/>
    <w:rsid w:val="008D2C59"/>
    <w:rsid w:val="008D6C0E"/>
    <w:rsid w:val="008E04CE"/>
    <w:rsid w:val="008E1729"/>
    <w:rsid w:val="008E247E"/>
    <w:rsid w:val="008E2E03"/>
    <w:rsid w:val="008E4BAD"/>
    <w:rsid w:val="008E5274"/>
    <w:rsid w:val="008E72F6"/>
    <w:rsid w:val="008E7FBB"/>
    <w:rsid w:val="008F0D8D"/>
    <w:rsid w:val="008F0DDC"/>
    <w:rsid w:val="008F262B"/>
    <w:rsid w:val="008F3A01"/>
    <w:rsid w:val="008F3F80"/>
    <w:rsid w:val="008F410D"/>
    <w:rsid w:val="008F418E"/>
    <w:rsid w:val="008F4758"/>
    <w:rsid w:val="008F4F8C"/>
    <w:rsid w:val="008F4FA5"/>
    <w:rsid w:val="008F5AC1"/>
    <w:rsid w:val="008F68BF"/>
    <w:rsid w:val="008F79B5"/>
    <w:rsid w:val="008F7F39"/>
    <w:rsid w:val="00900C4D"/>
    <w:rsid w:val="0090119E"/>
    <w:rsid w:val="00902783"/>
    <w:rsid w:val="009028CC"/>
    <w:rsid w:val="00905460"/>
    <w:rsid w:val="009056C8"/>
    <w:rsid w:val="00905D1E"/>
    <w:rsid w:val="00905E45"/>
    <w:rsid w:val="00907596"/>
    <w:rsid w:val="00907DBE"/>
    <w:rsid w:val="00910880"/>
    <w:rsid w:val="009110F1"/>
    <w:rsid w:val="00911D34"/>
    <w:rsid w:val="00912149"/>
    <w:rsid w:val="00912B8D"/>
    <w:rsid w:val="00913656"/>
    <w:rsid w:val="00914272"/>
    <w:rsid w:val="00916340"/>
    <w:rsid w:val="00916441"/>
    <w:rsid w:val="009168A9"/>
    <w:rsid w:val="00917688"/>
    <w:rsid w:val="00917DD8"/>
    <w:rsid w:val="00920C53"/>
    <w:rsid w:val="00921CED"/>
    <w:rsid w:val="0092283F"/>
    <w:rsid w:val="009230CB"/>
    <w:rsid w:val="009237AB"/>
    <w:rsid w:val="00924113"/>
    <w:rsid w:val="0092565F"/>
    <w:rsid w:val="00927434"/>
    <w:rsid w:val="00927F0F"/>
    <w:rsid w:val="009312EE"/>
    <w:rsid w:val="009317CD"/>
    <w:rsid w:val="00931A44"/>
    <w:rsid w:val="00932470"/>
    <w:rsid w:val="00932746"/>
    <w:rsid w:val="00932951"/>
    <w:rsid w:val="0093423D"/>
    <w:rsid w:val="00936A9D"/>
    <w:rsid w:val="009418AF"/>
    <w:rsid w:val="00941C7A"/>
    <w:rsid w:val="009423E4"/>
    <w:rsid w:val="009429F5"/>
    <w:rsid w:val="009435FC"/>
    <w:rsid w:val="00943C88"/>
    <w:rsid w:val="00943E1A"/>
    <w:rsid w:val="0094425B"/>
    <w:rsid w:val="009446EF"/>
    <w:rsid w:val="00944CD8"/>
    <w:rsid w:val="00945997"/>
    <w:rsid w:val="009464B8"/>
    <w:rsid w:val="00946E6C"/>
    <w:rsid w:val="00947E67"/>
    <w:rsid w:val="00950020"/>
    <w:rsid w:val="009502FB"/>
    <w:rsid w:val="00951631"/>
    <w:rsid w:val="0095442E"/>
    <w:rsid w:val="00954448"/>
    <w:rsid w:val="009550DC"/>
    <w:rsid w:val="00956537"/>
    <w:rsid w:val="00957CC7"/>
    <w:rsid w:val="00960164"/>
    <w:rsid w:val="00960DA4"/>
    <w:rsid w:val="009615A1"/>
    <w:rsid w:val="009623B0"/>
    <w:rsid w:val="009625EE"/>
    <w:rsid w:val="00962B9C"/>
    <w:rsid w:val="009643D4"/>
    <w:rsid w:val="00965153"/>
    <w:rsid w:val="009655FE"/>
    <w:rsid w:val="00966496"/>
    <w:rsid w:val="00966B86"/>
    <w:rsid w:val="00966D4C"/>
    <w:rsid w:val="00967287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4E0"/>
    <w:rsid w:val="00977A22"/>
    <w:rsid w:val="00977B9C"/>
    <w:rsid w:val="00980599"/>
    <w:rsid w:val="009838EA"/>
    <w:rsid w:val="009862D7"/>
    <w:rsid w:val="00986824"/>
    <w:rsid w:val="00986DB1"/>
    <w:rsid w:val="00987489"/>
    <w:rsid w:val="00987D9E"/>
    <w:rsid w:val="00990CD1"/>
    <w:rsid w:val="009928D1"/>
    <w:rsid w:val="00992CAB"/>
    <w:rsid w:val="009948D2"/>
    <w:rsid w:val="00994CA0"/>
    <w:rsid w:val="00995CC0"/>
    <w:rsid w:val="009973D7"/>
    <w:rsid w:val="00997815"/>
    <w:rsid w:val="009979E8"/>
    <w:rsid w:val="009A0368"/>
    <w:rsid w:val="009A0E79"/>
    <w:rsid w:val="009A50C2"/>
    <w:rsid w:val="009A581B"/>
    <w:rsid w:val="009A5C59"/>
    <w:rsid w:val="009A7716"/>
    <w:rsid w:val="009B3DD1"/>
    <w:rsid w:val="009B49B9"/>
    <w:rsid w:val="009B637C"/>
    <w:rsid w:val="009C15B4"/>
    <w:rsid w:val="009C196B"/>
    <w:rsid w:val="009C3003"/>
    <w:rsid w:val="009C3780"/>
    <w:rsid w:val="009C3A23"/>
    <w:rsid w:val="009C3AA5"/>
    <w:rsid w:val="009C5D8E"/>
    <w:rsid w:val="009C6855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8A"/>
    <w:rsid w:val="009D3166"/>
    <w:rsid w:val="009D350E"/>
    <w:rsid w:val="009D3BDA"/>
    <w:rsid w:val="009D7197"/>
    <w:rsid w:val="009D7F99"/>
    <w:rsid w:val="009E0EDD"/>
    <w:rsid w:val="009E1B33"/>
    <w:rsid w:val="009E3718"/>
    <w:rsid w:val="009E445B"/>
    <w:rsid w:val="009E449A"/>
    <w:rsid w:val="009E4B6F"/>
    <w:rsid w:val="009E5D36"/>
    <w:rsid w:val="009E6575"/>
    <w:rsid w:val="009E7B25"/>
    <w:rsid w:val="009E7E57"/>
    <w:rsid w:val="009E7ED1"/>
    <w:rsid w:val="009F0891"/>
    <w:rsid w:val="009F1415"/>
    <w:rsid w:val="009F2315"/>
    <w:rsid w:val="009F2915"/>
    <w:rsid w:val="009F2931"/>
    <w:rsid w:val="009F412E"/>
    <w:rsid w:val="009F4427"/>
    <w:rsid w:val="009F703F"/>
    <w:rsid w:val="009F70DA"/>
    <w:rsid w:val="009F7438"/>
    <w:rsid w:val="009F7D77"/>
    <w:rsid w:val="00A00042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776E"/>
    <w:rsid w:val="00A178AE"/>
    <w:rsid w:val="00A21D44"/>
    <w:rsid w:val="00A2294B"/>
    <w:rsid w:val="00A242FA"/>
    <w:rsid w:val="00A24D24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42AD"/>
    <w:rsid w:val="00A3475B"/>
    <w:rsid w:val="00A354DF"/>
    <w:rsid w:val="00A35E64"/>
    <w:rsid w:val="00A35FE7"/>
    <w:rsid w:val="00A3698D"/>
    <w:rsid w:val="00A37DC9"/>
    <w:rsid w:val="00A4065A"/>
    <w:rsid w:val="00A40CB9"/>
    <w:rsid w:val="00A41361"/>
    <w:rsid w:val="00A4290A"/>
    <w:rsid w:val="00A472B1"/>
    <w:rsid w:val="00A47E78"/>
    <w:rsid w:val="00A51370"/>
    <w:rsid w:val="00A527D4"/>
    <w:rsid w:val="00A5320A"/>
    <w:rsid w:val="00A53B99"/>
    <w:rsid w:val="00A544EA"/>
    <w:rsid w:val="00A545A3"/>
    <w:rsid w:val="00A5588F"/>
    <w:rsid w:val="00A56D5C"/>
    <w:rsid w:val="00A56E4E"/>
    <w:rsid w:val="00A56FE3"/>
    <w:rsid w:val="00A571F4"/>
    <w:rsid w:val="00A5725E"/>
    <w:rsid w:val="00A57CAC"/>
    <w:rsid w:val="00A57D39"/>
    <w:rsid w:val="00A637BA"/>
    <w:rsid w:val="00A64529"/>
    <w:rsid w:val="00A65EC3"/>
    <w:rsid w:val="00A665B6"/>
    <w:rsid w:val="00A66927"/>
    <w:rsid w:val="00A67437"/>
    <w:rsid w:val="00A67D68"/>
    <w:rsid w:val="00A7085D"/>
    <w:rsid w:val="00A70C64"/>
    <w:rsid w:val="00A71681"/>
    <w:rsid w:val="00A72F78"/>
    <w:rsid w:val="00A739E6"/>
    <w:rsid w:val="00A73BE2"/>
    <w:rsid w:val="00A73E9E"/>
    <w:rsid w:val="00A73EE4"/>
    <w:rsid w:val="00A74BE8"/>
    <w:rsid w:val="00A75083"/>
    <w:rsid w:val="00A75B1D"/>
    <w:rsid w:val="00A75CBE"/>
    <w:rsid w:val="00A77988"/>
    <w:rsid w:val="00A80CFF"/>
    <w:rsid w:val="00A80F54"/>
    <w:rsid w:val="00A81937"/>
    <w:rsid w:val="00A81D5F"/>
    <w:rsid w:val="00A820F7"/>
    <w:rsid w:val="00A8344F"/>
    <w:rsid w:val="00A8367D"/>
    <w:rsid w:val="00A865B3"/>
    <w:rsid w:val="00A9254A"/>
    <w:rsid w:val="00A92CD5"/>
    <w:rsid w:val="00A92E91"/>
    <w:rsid w:val="00A936CB"/>
    <w:rsid w:val="00A94DD2"/>
    <w:rsid w:val="00A9530D"/>
    <w:rsid w:val="00A956DD"/>
    <w:rsid w:val="00A96165"/>
    <w:rsid w:val="00A9673C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AE"/>
    <w:rsid w:val="00AA3B5B"/>
    <w:rsid w:val="00AA4321"/>
    <w:rsid w:val="00AA49D5"/>
    <w:rsid w:val="00AA5F09"/>
    <w:rsid w:val="00AA69B7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21C4"/>
    <w:rsid w:val="00AD318C"/>
    <w:rsid w:val="00AD3457"/>
    <w:rsid w:val="00AD49CF"/>
    <w:rsid w:val="00AD5382"/>
    <w:rsid w:val="00AD6595"/>
    <w:rsid w:val="00AD6EDB"/>
    <w:rsid w:val="00AD745C"/>
    <w:rsid w:val="00AE02E8"/>
    <w:rsid w:val="00AE1694"/>
    <w:rsid w:val="00AE1B3D"/>
    <w:rsid w:val="00AE1B88"/>
    <w:rsid w:val="00AE2385"/>
    <w:rsid w:val="00AE31D9"/>
    <w:rsid w:val="00AE34F8"/>
    <w:rsid w:val="00AF01EB"/>
    <w:rsid w:val="00AF0C31"/>
    <w:rsid w:val="00AF0C77"/>
    <w:rsid w:val="00AF2EC7"/>
    <w:rsid w:val="00AF33DB"/>
    <w:rsid w:val="00AF37A1"/>
    <w:rsid w:val="00AF3B64"/>
    <w:rsid w:val="00AF50DA"/>
    <w:rsid w:val="00AF6008"/>
    <w:rsid w:val="00AF7451"/>
    <w:rsid w:val="00AF747A"/>
    <w:rsid w:val="00B00334"/>
    <w:rsid w:val="00B00345"/>
    <w:rsid w:val="00B00DF3"/>
    <w:rsid w:val="00B02225"/>
    <w:rsid w:val="00B0253E"/>
    <w:rsid w:val="00B03268"/>
    <w:rsid w:val="00B048F4"/>
    <w:rsid w:val="00B04A75"/>
    <w:rsid w:val="00B062A9"/>
    <w:rsid w:val="00B074AA"/>
    <w:rsid w:val="00B0753B"/>
    <w:rsid w:val="00B07B66"/>
    <w:rsid w:val="00B100E5"/>
    <w:rsid w:val="00B11258"/>
    <w:rsid w:val="00B11D6D"/>
    <w:rsid w:val="00B12352"/>
    <w:rsid w:val="00B12D3C"/>
    <w:rsid w:val="00B13252"/>
    <w:rsid w:val="00B13CC0"/>
    <w:rsid w:val="00B13F89"/>
    <w:rsid w:val="00B1447E"/>
    <w:rsid w:val="00B16C24"/>
    <w:rsid w:val="00B1739A"/>
    <w:rsid w:val="00B175C0"/>
    <w:rsid w:val="00B17AA7"/>
    <w:rsid w:val="00B224A2"/>
    <w:rsid w:val="00B235F2"/>
    <w:rsid w:val="00B238C3"/>
    <w:rsid w:val="00B23BF1"/>
    <w:rsid w:val="00B24812"/>
    <w:rsid w:val="00B24D65"/>
    <w:rsid w:val="00B2613E"/>
    <w:rsid w:val="00B2654E"/>
    <w:rsid w:val="00B269D5"/>
    <w:rsid w:val="00B26C65"/>
    <w:rsid w:val="00B26D90"/>
    <w:rsid w:val="00B273B1"/>
    <w:rsid w:val="00B3000A"/>
    <w:rsid w:val="00B30072"/>
    <w:rsid w:val="00B300B6"/>
    <w:rsid w:val="00B30FD3"/>
    <w:rsid w:val="00B321F8"/>
    <w:rsid w:val="00B33E14"/>
    <w:rsid w:val="00B33E30"/>
    <w:rsid w:val="00B3435C"/>
    <w:rsid w:val="00B34547"/>
    <w:rsid w:val="00B35D71"/>
    <w:rsid w:val="00B361A5"/>
    <w:rsid w:val="00B373EC"/>
    <w:rsid w:val="00B40DE3"/>
    <w:rsid w:val="00B422EF"/>
    <w:rsid w:val="00B436FD"/>
    <w:rsid w:val="00B45935"/>
    <w:rsid w:val="00B45DBC"/>
    <w:rsid w:val="00B47E63"/>
    <w:rsid w:val="00B501B5"/>
    <w:rsid w:val="00B5071D"/>
    <w:rsid w:val="00B51041"/>
    <w:rsid w:val="00B51F6E"/>
    <w:rsid w:val="00B52BC5"/>
    <w:rsid w:val="00B537F0"/>
    <w:rsid w:val="00B53A36"/>
    <w:rsid w:val="00B5401F"/>
    <w:rsid w:val="00B548C6"/>
    <w:rsid w:val="00B55A68"/>
    <w:rsid w:val="00B56F8D"/>
    <w:rsid w:val="00B576EE"/>
    <w:rsid w:val="00B578F2"/>
    <w:rsid w:val="00B57A3B"/>
    <w:rsid w:val="00B57A4C"/>
    <w:rsid w:val="00B60230"/>
    <w:rsid w:val="00B6088B"/>
    <w:rsid w:val="00B60A7C"/>
    <w:rsid w:val="00B61372"/>
    <w:rsid w:val="00B61B91"/>
    <w:rsid w:val="00B64223"/>
    <w:rsid w:val="00B64400"/>
    <w:rsid w:val="00B64F05"/>
    <w:rsid w:val="00B65970"/>
    <w:rsid w:val="00B668AB"/>
    <w:rsid w:val="00B66BBA"/>
    <w:rsid w:val="00B676CF"/>
    <w:rsid w:val="00B67DB3"/>
    <w:rsid w:val="00B7151B"/>
    <w:rsid w:val="00B717C5"/>
    <w:rsid w:val="00B71C8A"/>
    <w:rsid w:val="00B7219A"/>
    <w:rsid w:val="00B73D4F"/>
    <w:rsid w:val="00B73ED7"/>
    <w:rsid w:val="00B74864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76EF"/>
    <w:rsid w:val="00B8770D"/>
    <w:rsid w:val="00B907B9"/>
    <w:rsid w:val="00B90ACC"/>
    <w:rsid w:val="00B91CFF"/>
    <w:rsid w:val="00B9225F"/>
    <w:rsid w:val="00B92757"/>
    <w:rsid w:val="00B928F6"/>
    <w:rsid w:val="00B92E47"/>
    <w:rsid w:val="00B9584E"/>
    <w:rsid w:val="00B9671F"/>
    <w:rsid w:val="00B96963"/>
    <w:rsid w:val="00B96DAB"/>
    <w:rsid w:val="00BA0165"/>
    <w:rsid w:val="00BA1C53"/>
    <w:rsid w:val="00BA3398"/>
    <w:rsid w:val="00BA4B75"/>
    <w:rsid w:val="00BA65FD"/>
    <w:rsid w:val="00BB0381"/>
    <w:rsid w:val="00BB04F1"/>
    <w:rsid w:val="00BB0532"/>
    <w:rsid w:val="00BB1358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C03DA"/>
    <w:rsid w:val="00BC11B5"/>
    <w:rsid w:val="00BC16A9"/>
    <w:rsid w:val="00BC7077"/>
    <w:rsid w:val="00BC762E"/>
    <w:rsid w:val="00BC77AA"/>
    <w:rsid w:val="00BD1346"/>
    <w:rsid w:val="00BD2A4F"/>
    <w:rsid w:val="00BD4A6A"/>
    <w:rsid w:val="00BD55D7"/>
    <w:rsid w:val="00BD5D36"/>
    <w:rsid w:val="00BD630B"/>
    <w:rsid w:val="00BD66EE"/>
    <w:rsid w:val="00BD7070"/>
    <w:rsid w:val="00BD7EBD"/>
    <w:rsid w:val="00BE097A"/>
    <w:rsid w:val="00BE0B4B"/>
    <w:rsid w:val="00BE1B68"/>
    <w:rsid w:val="00BE1C42"/>
    <w:rsid w:val="00BE2CE8"/>
    <w:rsid w:val="00BE2D0F"/>
    <w:rsid w:val="00BE2E61"/>
    <w:rsid w:val="00BE3A96"/>
    <w:rsid w:val="00BE3E89"/>
    <w:rsid w:val="00BE3FA1"/>
    <w:rsid w:val="00BE50F6"/>
    <w:rsid w:val="00BE5254"/>
    <w:rsid w:val="00BE64A0"/>
    <w:rsid w:val="00BE6A55"/>
    <w:rsid w:val="00BE73B3"/>
    <w:rsid w:val="00BE7834"/>
    <w:rsid w:val="00BE7D28"/>
    <w:rsid w:val="00BE7F86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076C7"/>
    <w:rsid w:val="00C10D35"/>
    <w:rsid w:val="00C11974"/>
    <w:rsid w:val="00C13EDB"/>
    <w:rsid w:val="00C14CA8"/>
    <w:rsid w:val="00C14F1D"/>
    <w:rsid w:val="00C15A8B"/>
    <w:rsid w:val="00C15BF2"/>
    <w:rsid w:val="00C1758A"/>
    <w:rsid w:val="00C21790"/>
    <w:rsid w:val="00C21BA7"/>
    <w:rsid w:val="00C2344C"/>
    <w:rsid w:val="00C2469A"/>
    <w:rsid w:val="00C24E48"/>
    <w:rsid w:val="00C27D7A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6AE"/>
    <w:rsid w:val="00C423EA"/>
    <w:rsid w:val="00C42530"/>
    <w:rsid w:val="00C4309A"/>
    <w:rsid w:val="00C46470"/>
    <w:rsid w:val="00C50494"/>
    <w:rsid w:val="00C50543"/>
    <w:rsid w:val="00C51037"/>
    <w:rsid w:val="00C52823"/>
    <w:rsid w:val="00C52FC6"/>
    <w:rsid w:val="00C5320A"/>
    <w:rsid w:val="00C54BEA"/>
    <w:rsid w:val="00C54CF2"/>
    <w:rsid w:val="00C55270"/>
    <w:rsid w:val="00C55CFD"/>
    <w:rsid w:val="00C564D1"/>
    <w:rsid w:val="00C6045D"/>
    <w:rsid w:val="00C61F5B"/>
    <w:rsid w:val="00C63BFB"/>
    <w:rsid w:val="00C6462C"/>
    <w:rsid w:val="00C64F77"/>
    <w:rsid w:val="00C65E48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3AB3"/>
    <w:rsid w:val="00C74948"/>
    <w:rsid w:val="00C766C6"/>
    <w:rsid w:val="00C767C5"/>
    <w:rsid w:val="00C772AD"/>
    <w:rsid w:val="00C77431"/>
    <w:rsid w:val="00C77AF3"/>
    <w:rsid w:val="00C803F7"/>
    <w:rsid w:val="00C80C0B"/>
    <w:rsid w:val="00C80C4F"/>
    <w:rsid w:val="00C82428"/>
    <w:rsid w:val="00C82E37"/>
    <w:rsid w:val="00C82FD6"/>
    <w:rsid w:val="00C85513"/>
    <w:rsid w:val="00C877DD"/>
    <w:rsid w:val="00C91BE9"/>
    <w:rsid w:val="00C9224E"/>
    <w:rsid w:val="00C93C4D"/>
    <w:rsid w:val="00C93DB8"/>
    <w:rsid w:val="00C9462A"/>
    <w:rsid w:val="00C94EED"/>
    <w:rsid w:val="00C97CBE"/>
    <w:rsid w:val="00CA040F"/>
    <w:rsid w:val="00CA059E"/>
    <w:rsid w:val="00CA231E"/>
    <w:rsid w:val="00CA30E2"/>
    <w:rsid w:val="00CA352C"/>
    <w:rsid w:val="00CA3D19"/>
    <w:rsid w:val="00CA4D6D"/>
    <w:rsid w:val="00CA611F"/>
    <w:rsid w:val="00CA721A"/>
    <w:rsid w:val="00CA7358"/>
    <w:rsid w:val="00CA7E5F"/>
    <w:rsid w:val="00CB0325"/>
    <w:rsid w:val="00CB089B"/>
    <w:rsid w:val="00CB0D72"/>
    <w:rsid w:val="00CB120C"/>
    <w:rsid w:val="00CB1A67"/>
    <w:rsid w:val="00CB1FEB"/>
    <w:rsid w:val="00CB2C78"/>
    <w:rsid w:val="00CB31E3"/>
    <w:rsid w:val="00CB321D"/>
    <w:rsid w:val="00CB4E35"/>
    <w:rsid w:val="00CB713C"/>
    <w:rsid w:val="00CC0133"/>
    <w:rsid w:val="00CC09A4"/>
    <w:rsid w:val="00CC0E5E"/>
    <w:rsid w:val="00CC15D6"/>
    <w:rsid w:val="00CC4253"/>
    <w:rsid w:val="00CC4A9C"/>
    <w:rsid w:val="00CC4C75"/>
    <w:rsid w:val="00CC6A02"/>
    <w:rsid w:val="00CC7910"/>
    <w:rsid w:val="00CC7AE6"/>
    <w:rsid w:val="00CC7FE3"/>
    <w:rsid w:val="00CD25DE"/>
    <w:rsid w:val="00CD3E9A"/>
    <w:rsid w:val="00CD68AD"/>
    <w:rsid w:val="00CE054B"/>
    <w:rsid w:val="00CE0949"/>
    <w:rsid w:val="00CE102A"/>
    <w:rsid w:val="00CE1BF7"/>
    <w:rsid w:val="00CE281F"/>
    <w:rsid w:val="00CE2BB0"/>
    <w:rsid w:val="00CE2DFF"/>
    <w:rsid w:val="00CE2FFC"/>
    <w:rsid w:val="00CE44D9"/>
    <w:rsid w:val="00CE58D3"/>
    <w:rsid w:val="00CE72BF"/>
    <w:rsid w:val="00CE7B1F"/>
    <w:rsid w:val="00CF00B9"/>
    <w:rsid w:val="00CF0243"/>
    <w:rsid w:val="00CF09AC"/>
    <w:rsid w:val="00CF09F5"/>
    <w:rsid w:val="00CF1A47"/>
    <w:rsid w:val="00CF1C3A"/>
    <w:rsid w:val="00CF3453"/>
    <w:rsid w:val="00CF35C1"/>
    <w:rsid w:val="00CF52BF"/>
    <w:rsid w:val="00CF7009"/>
    <w:rsid w:val="00CF7A23"/>
    <w:rsid w:val="00CF7AF8"/>
    <w:rsid w:val="00D02169"/>
    <w:rsid w:val="00D030A0"/>
    <w:rsid w:val="00D03D2F"/>
    <w:rsid w:val="00D04E34"/>
    <w:rsid w:val="00D05D6D"/>
    <w:rsid w:val="00D07B37"/>
    <w:rsid w:val="00D100D5"/>
    <w:rsid w:val="00D117E8"/>
    <w:rsid w:val="00D11904"/>
    <w:rsid w:val="00D12906"/>
    <w:rsid w:val="00D130D8"/>
    <w:rsid w:val="00D14C45"/>
    <w:rsid w:val="00D14F77"/>
    <w:rsid w:val="00D1533F"/>
    <w:rsid w:val="00D15FAC"/>
    <w:rsid w:val="00D1687C"/>
    <w:rsid w:val="00D17AF6"/>
    <w:rsid w:val="00D17E19"/>
    <w:rsid w:val="00D21722"/>
    <w:rsid w:val="00D2261C"/>
    <w:rsid w:val="00D24275"/>
    <w:rsid w:val="00D24868"/>
    <w:rsid w:val="00D25F48"/>
    <w:rsid w:val="00D26994"/>
    <w:rsid w:val="00D31911"/>
    <w:rsid w:val="00D323DA"/>
    <w:rsid w:val="00D3305E"/>
    <w:rsid w:val="00D33A00"/>
    <w:rsid w:val="00D33B63"/>
    <w:rsid w:val="00D34A19"/>
    <w:rsid w:val="00D36657"/>
    <w:rsid w:val="00D36D74"/>
    <w:rsid w:val="00D40D35"/>
    <w:rsid w:val="00D40EB1"/>
    <w:rsid w:val="00D4123C"/>
    <w:rsid w:val="00D41E66"/>
    <w:rsid w:val="00D42E6E"/>
    <w:rsid w:val="00D44760"/>
    <w:rsid w:val="00D44F50"/>
    <w:rsid w:val="00D4533E"/>
    <w:rsid w:val="00D45572"/>
    <w:rsid w:val="00D4692F"/>
    <w:rsid w:val="00D46C72"/>
    <w:rsid w:val="00D4701A"/>
    <w:rsid w:val="00D51048"/>
    <w:rsid w:val="00D518CA"/>
    <w:rsid w:val="00D51F70"/>
    <w:rsid w:val="00D524D2"/>
    <w:rsid w:val="00D52ED5"/>
    <w:rsid w:val="00D54414"/>
    <w:rsid w:val="00D54E2E"/>
    <w:rsid w:val="00D558E9"/>
    <w:rsid w:val="00D5596A"/>
    <w:rsid w:val="00D5608E"/>
    <w:rsid w:val="00D5704D"/>
    <w:rsid w:val="00D57F17"/>
    <w:rsid w:val="00D60080"/>
    <w:rsid w:val="00D60486"/>
    <w:rsid w:val="00D60EAE"/>
    <w:rsid w:val="00D61012"/>
    <w:rsid w:val="00D6150F"/>
    <w:rsid w:val="00D62D0B"/>
    <w:rsid w:val="00D64145"/>
    <w:rsid w:val="00D64274"/>
    <w:rsid w:val="00D66BBC"/>
    <w:rsid w:val="00D6745F"/>
    <w:rsid w:val="00D7032D"/>
    <w:rsid w:val="00D705C3"/>
    <w:rsid w:val="00D70728"/>
    <w:rsid w:val="00D70A14"/>
    <w:rsid w:val="00D70FFE"/>
    <w:rsid w:val="00D718CC"/>
    <w:rsid w:val="00D73C36"/>
    <w:rsid w:val="00D74777"/>
    <w:rsid w:val="00D7481D"/>
    <w:rsid w:val="00D74982"/>
    <w:rsid w:val="00D77A42"/>
    <w:rsid w:val="00D815FD"/>
    <w:rsid w:val="00D84BDD"/>
    <w:rsid w:val="00D857E8"/>
    <w:rsid w:val="00D9045D"/>
    <w:rsid w:val="00D90C13"/>
    <w:rsid w:val="00D936A3"/>
    <w:rsid w:val="00D93B76"/>
    <w:rsid w:val="00D94202"/>
    <w:rsid w:val="00D96DE1"/>
    <w:rsid w:val="00D97F24"/>
    <w:rsid w:val="00DA0927"/>
    <w:rsid w:val="00DA0CF1"/>
    <w:rsid w:val="00DA4814"/>
    <w:rsid w:val="00DA6C1A"/>
    <w:rsid w:val="00DA6CC1"/>
    <w:rsid w:val="00DB0103"/>
    <w:rsid w:val="00DB1753"/>
    <w:rsid w:val="00DB3693"/>
    <w:rsid w:val="00DB4E90"/>
    <w:rsid w:val="00DB5678"/>
    <w:rsid w:val="00DB601F"/>
    <w:rsid w:val="00DB6B91"/>
    <w:rsid w:val="00DC15A3"/>
    <w:rsid w:val="00DC1DDE"/>
    <w:rsid w:val="00DC32D9"/>
    <w:rsid w:val="00DC33FF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9AB"/>
    <w:rsid w:val="00DD6AC3"/>
    <w:rsid w:val="00DD7122"/>
    <w:rsid w:val="00DD721C"/>
    <w:rsid w:val="00DD7308"/>
    <w:rsid w:val="00DE0336"/>
    <w:rsid w:val="00DE2DF1"/>
    <w:rsid w:val="00DE3943"/>
    <w:rsid w:val="00DE4D6E"/>
    <w:rsid w:val="00DE65C7"/>
    <w:rsid w:val="00DE65F1"/>
    <w:rsid w:val="00DE6E25"/>
    <w:rsid w:val="00DE7193"/>
    <w:rsid w:val="00DF00F3"/>
    <w:rsid w:val="00DF031D"/>
    <w:rsid w:val="00DF11A8"/>
    <w:rsid w:val="00DF203B"/>
    <w:rsid w:val="00DF207D"/>
    <w:rsid w:val="00DF24C5"/>
    <w:rsid w:val="00DF2B3B"/>
    <w:rsid w:val="00DF323F"/>
    <w:rsid w:val="00DF3F98"/>
    <w:rsid w:val="00DF4BC5"/>
    <w:rsid w:val="00DF4C9E"/>
    <w:rsid w:val="00DF4CA6"/>
    <w:rsid w:val="00DF5096"/>
    <w:rsid w:val="00DF5223"/>
    <w:rsid w:val="00DF789F"/>
    <w:rsid w:val="00E00B98"/>
    <w:rsid w:val="00E0170A"/>
    <w:rsid w:val="00E01BF8"/>
    <w:rsid w:val="00E026F6"/>
    <w:rsid w:val="00E02826"/>
    <w:rsid w:val="00E040F2"/>
    <w:rsid w:val="00E0517E"/>
    <w:rsid w:val="00E070AB"/>
    <w:rsid w:val="00E0729C"/>
    <w:rsid w:val="00E07928"/>
    <w:rsid w:val="00E07DE2"/>
    <w:rsid w:val="00E10F9E"/>
    <w:rsid w:val="00E117E0"/>
    <w:rsid w:val="00E11EC0"/>
    <w:rsid w:val="00E125A9"/>
    <w:rsid w:val="00E134AC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F30"/>
    <w:rsid w:val="00E338C4"/>
    <w:rsid w:val="00E341BC"/>
    <w:rsid w:val="00E345F8"/>
    <w:rsid w:val="00E356C2"/>
    <w:rsid w:val="00E36891"/>
    <w:rsid w:val="00E376E4"/>
    <w:rsid w:val="00E40034"/>
    <w:rsid w:val="00E42E0B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2F08"/>
    <w:rsid w:val="00E532A9"/>
    <w:rsid w:val="00E536C9"/>
    <w:rsid w:val="00E54493"/>
    <w:rsid w:val="00E56470"/>
    <w:rsid w:val="00E57481"/>
    <w:rsid w:val="00E602D9"/>
    <w:rsid w:val="00E6055B"/>
    <w:rsid w:val="00E6253B"/>
    <w:rsid w:val="00E63C04"/>
    <w:rsid w:val="00E645ED"/>
    <w:rsid w:val="00E65497"/>
    <w:rsid w:val="00E657D4"/>
    <w:rsid w:val="00E6668C"/>
    <w:rsid w:val="00E67DF2"/>
    <w:rsid w:val="00E70AA0"/>
    <w:rsid w:val="00E70F1D"/>
    <w:rsid w:val="00E71001"/>
    <w:rsid w:val="00E7156B"/>
    <w:rsid w:val="00E7255D"/>
    <w:rsid w:val="00E7284E"/>
    <w:rsid w:val="00E72F18"/>
    <w:rsid w:val="00E736A8"/>
    <w:rsid w:val="00E73C0E"/>
    <w:rsid w:val="00E77BC7"/>
    <w:rsid w:val="00E81A6A"/>
    <w:rsid w:val="00E81C7C"/>
    <w:rsid w:val="00E82F3D"/>
    <w:rsid w:val="00E843C2"/>
    <w:rsid w:val="00E845B1"/>
    <w:rsid w:val="00E849FA"/>
    <w:rsid w:val="00E84C42"/>
    <w:rsid w:val="00E861A1"/>
    <w:rsid w:val="00E86618"/>
    <w:rsid w:val="00E900B6"/>
    <w:rsid w:val="00E908C4"/>
    <w:rsid w:val="00E90A91"/>
    <w:rsid w:val="00E91A89"/>
    <w:rsid w:val="00E9313D"/>
    <w:rsid w:val="00E93271"/>
    <w:rsid w:val="00E93766"/>
    <w:rsid w:val="00E94186"/>
    <w:rsid w:val="00E9470F"/>
    <w:rsid w:val="00E9473E"/>
    <w:rsid w:val="00E94E09"/>
    <w:rsid w:val="00E957E0"/>
    <w:rsid w:val="00E96AD8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D6C0B"/>
    <w:rsid w:val="00EE01F1"/>
    <w:rsid w:val="00EE0CA0"/>
    <w:rsid w:val="00EE0D0C"/>
    <w:rsid w:val="00EE1DC9"/>
    <w:rsid w:val="00EE2682"/>
    <w:rsid w:val="00EE4F1B"/>
    <w:rsid w:val="00EE543C"/>
    <w:rsid w:val="00EE57DC"/>
    <w:rsid w:val="00EE697A"/>
    <w:rsid w:val="00EF34AE"/>
    <w:rsid w:val="00EF397F"/>
    <w:rsid w:val="00EF3D9F"/>
    <w:rsid w:val="00F000AB"/>
    <w:rsid w:val="00F001AC"/>
    <w:rsid w:val="00F015BE"/>
    <w:rsid w:val="00F01806"/>
    <w:rsid w:val="00F023AF"/>
    <w:rsid w:val="00F028AB"/>
    <w:rsid w:val="00F0377A"/>
    <w:rsid w:val="00F04F0B"/>
    <w:rsid w:val="00F05167"/>
    <w:rsid w:val="00F054D5"/>
    <w:rsid w:val="00F06212"/>
    <w:rsid w:val="00F116A8"/>
    <w:rsid w:val="00F1184B"/>
    <w:rsid w:val="00F146BB"/>
    <w:rsid w:val="00F14E84"/>
    <w:rsid w:val="00F15007"/>
    <w:rsid w:val="00F21E2E"/>
    <w:rsid w:val="00F22325"/>
    <w:rsid w:val="00F233BF"/>
    <w:rsid w:val="00F2399E"/>
    <w:rsid w:val="00F2492F"/>
    <w:rsid w:val="00F24DE4"/>
    <w:rsid w:val="00F25DEB"/>
    <w:rsid w:val="00F30188"/>
    <w:rsid w:val="00F33798"/>
    <w:rsid w:val="00F33825"/>
    <w:rsid w:val="00F34AF4"/>
    <w:rsid w:val="00F34C50"/>
    <w:rsid w:val="00F3517E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687D"/>
    <w:rsid w:val="00F47175"/>
    <w:rsid w:val="00F505A3"/>
    <w:rsid w:val="00F50E14"/>
    <w:rsid w:val="00F51BD2"/>
    <w:rsid w:val="00F540F4"/>
    <w:rsid w:val="00F54706"/>
    <w:rsid w:val="00F54AB4"/>
    <w:rsid w:val="00F54B3D"/>
    <w:rsid w:val="00F560AC"/>
    <w:rsid w:val="00F564CA"/>
    <w:rsid w:val="00F60237"/>
    <w:rsid w:val="00F60801"/>
    <w:rsid w:val="00F614DD"/>
    <w:rsid w:val="00F62C23"/>
    <w:rsid w:val="00F62C97"/>
    <w:rsid w:val="00F63631"/>
    <w:rsid w:val="00F63656"/>
    <w:rsid w:val="00F65289"/>
    <w:rsid w:val="00F6569A"/>
    <w:rsid w:val="00F65A77"/>
    <w:rsid w:val="00F65FA7"/>
    <w:rsid w:val="00F679EC"/>
    <w:rsid w:val="00F67D95"/>
    <w:rsid w:val="00F71760"/>
    <w:rsid w:val="00F7198F"/>
    <w:rsid w:val="00F726EF"/>
    <w:rsid w:val="00F72C1F"/>
    <w:rsid w:val="00F72CAB"/>
    <w:rsid w:val="00F73EFD"/>
    <w:rsid w:val="00F7645E"/>
    <w:rsid w:val="00F80F34"/>
    <w:rsid w:val="00F84A3A"/>
    <w:rsid w:val="00F84DB7"/>
    <w:rsid w:val="00F860C6"/>
    <w:rsid w:val="00F86F54"/>
    <w:rsid w:val="00F8716D"/>
    <w:rsid w:val="00F87242"/>
    <w:rsid w:val="00F87C97"/>
    <w:rsid w:val="00F87E29"/>
    <w:rsid w:val="00F92022"/>
    <w:rsid w:val="00F9279F"/>
    <w:rsid w:val="00F92F0B"/>
    <w:rsid w:val="00F93833"/>
    <w:rsid w:val="00F93FFE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196C"/>
    <w:rsid w:val="00FA2548"/>
    <w:rsid w:val="00FA2CB3"/>
    <w:rsid w:val="00FA447E"/>
    <w:rsid w:val="00FA52EF"/>
    <w:rsid w:val="00FA5512"/>
    <w:rsid w:val="00FA5D8C"/>
    <w:rsid w:val="00FA6056"/>
    <w:rsid w:val="00FA66C1"/>
    <w:rsid w:val="00FA679A"/>
    <w:rsid w:val="00FA7728"/>
    <w:rsid w:val="00FA78F9"/>
    <w:rsid w:val="00FB46FA"/>
    <w:rsid w:val="00FB47C9"/>
    <w:rsid w:val="00FB54FF"/>
    <w:rsid w:val="00FB6277"/>
    <w:rsid w:val="00FB649E"/>
    <w:rsid w:val="00FB7D88"/>
    <w:rsid w:val="00FC154F"/>
    <w:rsid w:val="00FC1923"/>
    <w:rsid w:val="00FC66CD"/>
    <w:rsid w:val="00FD0FE6"/>
    <w:rsid w:val="00FD12A5"/>
    <w:rsid w:val="00FD44C4"/>
    <w:rsid w:val="00FD5050"/>
    <w:rsid w:val="00FD5053"/>
    <w:rsid w:val="00FD53B6"/>
    <w:rsid w:val="00FD76B9"/>
    <w:rsid w:val="00FE094E"/>
    <w:rsid w:val="00FE10AD"/>
    <w:rsid w:val="00FE172D"/>
    <w:rsid w:val="00FE1B34"/>
    <w:rsid w:val="00FE1E9C"/>
    <w:rsid w:val="00FE2191"/>
    <w:rsid w:val="00FE4131"/>
    <w:rsid w:val="00FE5090"/>
    <w:rsid w:val="00FE56DD"/>
    <w:rsid w:val="00FE7715"/>
    <w:rsid w:val="00FF007D"/>
    <w:rsid w:val="00FF01C4"/>
    <w:rsid w:val="00FF03A2"/>
    <w:rsid w:val="00FF0796"/>
    <w:rsid w:val="00FF0CC7"/>
    <w:rsid w:val="00FF2DBC"/>
    <w:rsid w:val="00FF3592"/>
    <w:rsid w:val="00FF597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5D6D9003"/>
  <w15:docId w15:val="{551CE09C-B6A3-48BA-896C-F738D6D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pp.cz/omezeni-dopravy/ke-stirce-kobylisy-docasne-preruseni-provozu-tramvaji/" TargetMode="External"/><Relationship Id="rId117" Type="http://schemas.openxmlformats.org/officeDocument/2006/relationships/hyperlink" Target="http://www.trhypraha.cz/" TargetMode="External"/><Relationship Id="rId21" Type="http://schemas.openxmlformats.org/officeDocument/2006/relationships/hyperlink" Target="http://www.pragueconvention.cz/cz/novinky/prague-convention-bureau-povede-lenka-jarosova/" TargetMode="External"/><Relationship Id="rId42" Type="http://schemas.openxmlformats.org/officeDocument/2006/relationships/hyperlink" Target="http://www.loreta.cz/cz/turistickyservis.htm" TargetMode="External"/><Relationship Id="rId47" Type="http://schemas.openxmlformats.org/officeDocument/2006/relationships/hyperlink" Target="http://www.muzeumprahy.cz/praha-v-praveku/" TargetMode="External"/><Relationship Id="rId63" Type="http://schemas.openxmlformats.org/officeDocument/2006/relationships/hyperlink" Target="http://www.ngprague.cz/objekt-detail/klaster-sv-anezky-ceske/" TargetMode="External"/><Relationship Id="rId68" Type="http://schemas.openxmlformats.org/officeDocument/2006/relationships/hyperlink" Target="http://www.ngprague.cz/exposition-detail/vaclav-hollar-lode/" TargetMode="External"/><Relationship Id="rId84" Type="http://schemas.openxmlformats.org/officeDocument/2006/relationships/hyperlink" Target="http://www.nm.cz/Ceske-muzeum-hudby/Expozice-CMH/Clovek-nastroj-hudba.html" TargetMode="External"/><Relationship Id="rId89" Type="http://schemas.openxmlformats.org/officeDocument/2006/relationships/hyperlink" Target="http://www.nm.cz/Ceske-muzeum-hudby/Expozice-CMH/Bedrich-Smetana-1824-1884.html" TargetMode="External"/><Relationship Id="rId112" Type="http://schemas.openxmlformats.org/officeDocument/2006/relationships/hyperlink" Target="http://www.praha-vysehrad.cz/1005_VSTUPNE-A-SPOJENI" TargetMode="External"/><Relationship Id="rId133" Type="http://schemas.openxmlformats.org/officeDocument/2006/relationships/hyperlink" Target="http://www.czechpressphoto.cz/cz/o-nas" TargetMode="External"/><Relationship Id="rId138" Type="http://schemas.openxmlformats.org/officeDocument/2006/relationships/hyperlink" Target="http://www.giganti.cz/" TargetMode="External"/><Relationship Id="rId154" Type="http://schemas.openxmlformats.org/officeDocument/2006/relationships/hyperlink" Target="http://www.khamoro.cz/" TargetMode="External"/><Relationship Id="rId159" Type="http://schemas.openxmlformats.org/officeDocument/2006/relationships/hyperlink" Target="http://www.o2arena.cz/kiss-sb92/" TargetMode="External"/><Relationship Id="rId175" Type="http://schemas.openxmlformats.org/officeDocument/2006/relationships/image" Target="media/image1.png"/><Relationship Id="rId170" Type="http://schemas.openxmlformats.org/officeDocument/2006/relationships/hyperlink" Target="http://www.archatheatre.cz/cs/vyhledavani/?q=patti+smith" TargetMode="External"/><Relationship Id="rId16" Type="http://schemas.openxmlformats.org/officeDocument/2006/relationships/hyperlink" Target="http://www.praguecitytourism.cz/cs/nase-cinnost/doskolovani-pruvodcu/brozura-prvuodce-prahou-" TargetMode="External"/><Relationship Id="rId107" Type="http://schemas.openxmlformats.org/officeDocument/2006/relationships/hyperlink" Target="http://www.ntm.cz/aktualita/43-197-2015-veda-technika-dobrodruzstvi-ktere-vas-bude-bavit" TargetMode="External"/><Relationship Id="rId11" Type="http://schemas.openxmlformats.org/officeDocument/2006/relationships/hyperlink" Target="http://www.praguecitytourism.cz/cs/media/tisk/praha-zve-cechy-na-filmove-zazitky-11356" TargetMode="External"/><Relationship Id="rId32" Type="http://schemas.openxmlformats.org/officeDocument/2006/relationships/hyperlink" Target="http://www.kulturanahrade.cz/cs/vystavy/pripravovane-vystavy/den-otevrenych-dveri-571.shtml" TargetMode="External"/><Relationship Id="rId37" Type="http://schemas.openxmlformats.org/officeDocument/2006/relationships/hyperlink" Target="http://www.kulturanahrade.cz/cs/vystavy/program/program/vystava-velka-morava-a-pocatky-krestanstvi-555.shtml" TargetMode="External"/><Relationship Id="rId53" Type="http://schemas.openxmlformats.org/officeDocument/2006/relationships/hyperlink" Target="http://www.muzeumprahy.cz/tesnovske-nadrazi-tricet-let-od-demolice-sto-ctyricet-let-od-otevreni/" TargetMode="External"/><Relationship Id="rId58" Type="http://schemas.openxmlformats.org/officeDocument/2006/relationships/hyperlink" Target="http://www.muzeumprahy.cz/zamek-ctenice-dejiny-stavebni-vyvoj-a-obnova/" TargetMode="External"/><Relationship Id="rId74" Type="http://schemas.openxmlformats.org/officeDocument/2006/relationships/hyperlink" Target="http://www.ngprague.cz/exposition-detail/jak-je-dulezite-byti-v-pohyblivem-obrazu/" TargetMode="External"/><Relationship Id="rId79" Type="http://schemas.openxmlformats.org/officeDocument/2006/relationships/hyperlink" Target="http://www.ngprague.cz/exposition-detail/alfons-mucha-slovanska-epopej/" TargetMode="External"/><Relationship Id="rId102" Type="http://schemas.openxmlformats.org/officeDocument/2006/relationships/hyperlink" Target="http://www.ntm.cz/aktualita/dny-se-snizenym-vstupnym" TargetMode="External"/><Relationship Id="rId123" Type="http://schemas.openxmlformats.org/officeDocument/2006/relationships/hyperlink" Target="http://www.ticketpro.cz/jnp/hudba/jazz-blues/1377101-dee-dee-bridgewater.html" TargetMode="External"/><Relationship Id="rId128" Type="http://schemas.openxmlformats.org/officeDocument/2006/relationships/hyperlink" Target="http://www.narodni-divadlo.cz/cs/predstaveni/7868" TargetMode="External"/><Relationship Id="rId144" Type="http://schemas.openxmlformats.org/officeDocument/2006/relationships/hyperlink" Target="http://www.narodni-divadlo.cz/cs/predstaveni/8856?t=2015-05-07-20-00" TargetMode="External"/><Relationship Id="rId149" Type="http://schemas.openxmlformats.org/officeDocument/2006/relationships/hyperlink" Target="http://www.navalis.cz/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m.cz/Naprstkovo-muzeum/Pripravujeme-NpM/Bhutan-zeme-blizko-nebe.html" TargetMode="External"/><Relationship Id="rId95" Type="http://schemas.openxmlformats.org/officeDocument/2006/relationships/hyperlink" Target="http://www.nm.cz/Historicke-muzeum/Expozice-HM/Krizovatky-ceske-a-ceskoslovenske-statnosti.html" TargetMode="External"/><Relationship Id="rId160" Type="http://schemas.openxmlformats.org/officeDocument/2006/relationships/hyperlink" Target="http://www.narodni-divadlo.cz/cs/predstaveni/7862" TargetMode="External"/><Relationship Id="rId165" Type="http://schemas.openxmlformats.org/officeDocument/2006/relationships/hyperlink" Target="http://unitedislands.cz/en/" TargetMode="External"/><Relationship Id="rId22" Type="http://schemas.openxmlformats.org/officeDocument/2006/relationships/hyperlink" Target="http://www.ttg.cz/vysledky-ankety-ttg-travel-awards-2014/" TargetMode="External"/><Relationship Id="rId27" Type="http://schemas.openxmlformats.org/officeDocument/2006/relationships/hyperlink" Target="http://www.dpp.cz/omezeni-dopravy/senovazne-namesti-nakladove-nadrazi-zizkov-a-olsanske-namesti-flora-docasne-preruseni-provozu-tramvaji/" TargetMode="External"/><Relationship Id="rId43" Type="http://schemas.openxmlformats.org/officeDocument/2006/relationships/hyperlink" Target="http://www.loreta.cz/cz/vystavy.htm" TargetMode="External"/><Relationship Id="rId48" Type="http://schemas.openxmlformats.org/officeDocument/2006/relationships/hyperlink" Target="http://www.muzeumprahy.cz/stredoveka-praha/" TargetMode="External"/><Relationship Id="rId64" Type="http://schemas.openxmlformats.org/officeDocument/2006/relationships/hyperlink" Target="http://www.ngprague.cz/exposition-detail/tajemne-dalky-symbolismus-v-ceskych-zemich-1880-1914/" TargetMode="External"/><Relationship Id="rId69" Type="http://schemas.openxmlformats.org/officeDocument/2006/relationships/hyperlink" Target="http://www.ngprague.cz/objekt-detail/schwarzenbersky-palac/" TargetMode="External"/><Relationship Id="rId113" Type="http://schemas.openxmlformats.org/officeDocument/2006/relationships/hyperlink" Target="http://www.kkvys.cz/category/budovy/" TargetMode="External"/><Relationship Id="rId118" Type="http://schemas.openxmlformats.org/officeDocument/2006/relationships/hyperlink" Target="http://www.velikonocnitrhy.cz/" TargetMode="External"/><Relationship Id="rId134" Type="http://schemas.openxmlformats.org/officeDocument/2006/relationships/hyperlink" Target="http://www.museumkampa.cz/cs/Vystavy-15.htm" TargetMode="External"/><Relationship Id="rId139" Type="http://schemas.openxmlformats.org/officeDocument/2006/relationships/hyperlink" Target="http://www.branadovesmiru.cz/" TargetMode="External"/><Relationship Id="rId80" Type="http://schemas.openxmlformats.org/officeDocument/2006/relationships/hyperlink" Target="http://www.ngprague.cz/objekt-detail/veletrzni-palac/" TargetMode="External"/><Relationship Id="rId85" Type="http://schemas.openxmlformats.org/officeDocument/2006/relationships/hyperlink" Target="http://www.nm.cz/Historicke-muzeum/Vystavy-HM/Venkov.html" TargetMode="External"/><Relationship Id="rId150" Type="http://schemas.openxmlformats.org/officeDocument/2006/relationships/hyperlink" Target="http://www.ruzovymaj.cz/" TargetMode="External"/><Relationship Id="rId155" Type="http://schemas.openxmlformats.org/officeDocument/2006/relationships/hyperlink" Target="http://www.nockostelu.cz/" TargetMode="External"/><Relationship Id="rId171" Type="http://schemas.openxmlformats.org/officeDocument/2006/relationships/hyperlink" Target="http://www.accka.cz/stranky/novinky/termin-2-rocniku-veletrhu-travel-meeting-point-v-praze-402" TargetMode="External"/><Relationship Id="rId176" Type="http://schemas.openxmlformats.org/officeDocument/2006/relationships/header" Target="header1.xml"/><Relationship Id="rId12" Type="http://schemas.openxmlformats.org/officeDocument/2006/relationships/hyperlink" Target="http://www.staromestskaradnicepraha.cz/" TargetMode="External"/><Relationship Id="rId17" Type="http://schemas.openxmlformats.org/officeDocument/2006/relationships/hyperlink" Target="http://www.prague.eu/it" TargetMode="External"/><Relationship Id="rId33" Type="http://schemas.openxmlformats.org/officeDocument/2006/relationships/hyperlink" Target="http://www.hrad.cz/cs/prazsky-hrad/kalendar-akci-na-prazskem-hrade/83.shtml" TargetMode="External"/><Relationship Id="rId38" Type="http://schemas.openxmlformats.org/officeDocument/2006/relationships/hyperlink" Target="http://www.kulturanahrade.cz/cs/vystavy/program/program/hans-von-aachen-a-krystof-popel-z-lobkowicz-559.shtml" TargetMode="External"/><Relationship Id="rId59" Type="http://schemas.openxmlformats.org/officeDocument/2006/relationships/hyperlink" Target="http://www.muzeumprahy.cz/dejiny-obce-vinore-od-praveku-do-20-stoleti/" TargetMode="External"/><Relationship Id="rId103" Type="http://schemas.openxmlformats.org/officeDocument/2006/relationships/hyperlink" Target="http://www.ntm.cz/aktualita/173-124-2015-cesta-k-pamatniku" TargetMode="External"/><Relationship Id="rId108" Type="http://schemas.openxmlformats.org/officeDocument/2006/relationships/hyperlink" Target="http://www.ntm.cz/aktualita/2210-2014-1110-2015-nuselsky-most-historie-stavba-architektura" TargetMode="External"/><Relationship Id="rId124" Type="http://schemas.openxmlformats.org/officeDocument/2006/relationships/hyperlink" Target="http://www.eurofilmfest.cz/" TargetMode="External"/><Relationship Id="rId129" Type="http://schemas.openxmlformats.org/officeDocument/2006/relationships/hyperlink" Target="http://www.forumkarlin.cz/cs/action/detail/42" TargetMode="External"/><Relationship Id="rId54" Type="http://schemas.openxmlformats.org/officeDocument/2006/relationships/hyperlink" Target="http://www.muzeumprahy.cz/hroby-barbaru-v-praze-zlicine-svet-zivych-a-mrtvych-doby-stehovani-narodu/" TargetMode="External"/><Relationship Id="rId70" Type="http://schemas.openxmlformats.org/officeDocument/2006/relationships/hyperlink" Target="http://www.ngprague.cz/exposition-detail/lucas-cranach-zehnajici-jezulatko/" TargetMode="External"/><Relationship Id="rId75" Type="http://schemas.openxmlformats.org/officeDocument/2006/relationships/hyperlink" Target="http://www.ngprague.cz/exposition-detail/gustav-klimt-dama-s-rukavnikem/" TargetMode="External"/><Relationship Id="rId91" Type="http://schemas.openxmlformats.org/officeDocument/2006/relationships/hyperlink" Target="http://www.nm.cz/Naprstkovo-muzeum/Vystavy-NpM/Ritualy-smrti.html" TargetMode="External"/><Relationship Id="rId96" Type="http://schemas.openxmlformats.org/officeDocument/2006/relationships/hyperlink" Target="http://www.nm.cz/Historicke-muzeum/Expozice-HM/Laborator-moci.html" TargetMode="External"/><Relationship Id="rId140" Type="http://schemas.openxmlformats.org/officeDocument/2006/relationships/hyperlink" Target="http://www.dox.cz/cs/vystavy/art-brut-live-sbirka-abcd-bruno-decharme" TargetMode="External"/><Relationship Id="rId145" Type="http://schemas.openxmlformats.org/officeDocument/2006/relationships/hyperlink" Target="http://www.ceskypivnifestival.cz/" TargetMode="External"/><Relationship Id="rId161" Type="http://schemas.openxmlformats.org/officeDocument/2006/relationships/hyperlink" Target="http://www.nachtigallartists.cz/projekty/sonya-yoncheva-2015" TargetMode="External"/><Relationship Id="rId166" Type="http://schemas.openxmlformats.org/officeDocument/2006/relationships/hyperlink" Target="http://www.prague.eu/cs/detail-akce/1940/husovske-slav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pp.cz/omezeni-dopravy/preruseni-provozu-lanove-drahy-na-petrin-15-03-23/" TargetMode="External"/><Relationship Id="rId28" Type="http://schemas.openxmlformats.org/officeDocument/2006/relationships/hyperlink" Target="http://www.ropid.cz/cestujeme/Privozy-v-PID-(od-1.4.2009)__s191x694.html" TargetMode="External"/><Relationship Id="rId49" Type="http://schemas.openxmlformats.org/officeDocument/2006/relationships/hyperlink" Target="http://www.muzeumprahy.cz/praha-na-prelomu-stredoveku-a-novoveku/" TargetMode="External"/><Relationship Id="rId114" Type="http://schemas.openxmlformats.org/officeDocument/2006/relationships/hyperlink" Target="http://www.jewishmuseum.cz/informace/navstivte-nas-rozcestnik/oteviraci-doba/" TargetMode="External"/><Relationship Id="rId119" Type="http://schemas.openxmlformats.org/officeDocument/2006/relationships/hyperlink" Target="http://www.farmarivpraze.cz/" TargetMode="External"/><Relationship Id="rId10" Type="http://schemas.openxmlformats.org/officeDocument/2006/relationships/hyperlink" Target="http://www.praguecitytourism.cz/qf/cs/ramjet/fairOrder/fairOrderForm?id=1&amp;nazev=imex-frankfurt-2015" TargetMode="External"/><Relationship Id="rId31" Type="http://schemas.openxmlformats.org/officeDocument/2006/relationships/hyperlink" Target="http://www.hrad.cz/cs/prazsky-hrad/virtualni-prohlidka/index.shtml" TargetMode="External"/><Relationship Id="rId44" Type="http://schemas.openxmlformats.org/officeDocument/2006/relationships/hyperlink" Target="http://www.muzeumprahy.cz/" TargetMode="External"/><Relationship Id="rId52" Type="http://schemas.openxmlformats.org/officeDocument/2006/relationships/hyperlink" Target="http://www.muzeumprahy.cz/holesovice-bubny-v-objeti-vltavy/" TargetMode="External"/><Relationship Id="rId60" Type="http://schemas.openxmlformats.org/officeDocument/2006/relationships/hyperlink" Target="http://www.muzeumprahy.cz/ma-vlast-2014/" TargetMode="External"/><Relationship Id="rId65" Type="http://schemas.openxmlformats.org/officeDocument/2006/relationships/hyperlink" Target="http://www.ngprague.cz/objekt-detail/palac-kinskych/" TargetMode="External"/><Relationship Id="rId73" Type="http://schemas.openxmlformats.org/officeDocument/2006/relationships/hyperlink" Target="http://www.ngprague.cz/exposition-detail/vlastislav-hofman-architekt-nebo-malir/" TargetMode="External"/><Relationship Id="rId78" Type="http://schemas.openxmlformats.org/officeDocument/2006/relationships/hyperlink" Target="http://www.ngprague.cz/exposition-detail/atelier-sekal/" TargetMode="External"/><Relationship Id="rId81" Type="http://schemas.openxmlformats.org/officeDocument/2006/relationships/hyperlink" Target="http://www.nm.cz/" TargetMode="External"/><Relationship Id="rId86" Type="http://schemas.openxmlformats.org/officeDocument/2006/relationships/hyperlink" Target="http://www.nm.cz/Historicke-muzeum/Vystavy-HM/Onen-svet.html" TargetMode="External"/><Relationship Id="rId94" Type="http://schemas.openxmlformats.org/officeDocument/2006/relationships/hyperlink" Target="http://www.nm.cz/Naprstkovo-muzeum/Expozice-NpM/Vojta-Naprstek.html" TargetMode="External"/><Relationship Id="rId99" Type="http://schemas.openxmlformats.org/officeDocument/2006/relationships/hyperlink" Target="http://www.nm.cz/Ceske-muzeum-hudby/Expozice-CMH/Pamatnik-Jaroslava-Jezka-1906-1942-Modry-pokoj.html" TargetMode="External"/><Relationship Id="rId101" Type="http://schemas.openxmlformats.org/officeDocument/2006/relationships/hyperlink" Target="http://www.ntm.cz/" TargetMode="External"/><Relationship Id="rId122" Type="http://schemas.openxmlformats.org/officeDocument/2006/relationships/hyperlink" Target="http://www.nachtigallartists.cz/projekty" TargetMode="External"/><Relationship Id="rId130" Type="http://schemas.openxmlformats.org/officeDocument/2006/relationships/hyperlink" Target="http://vstupenky.ticket-art.cz/jazz/avishai-cohen-trio-3900/" TargetMode="External"/><Relationship Id="rId135" Type="http://schemas.openxmlformats.org/officeDocument/2006/relationships/hyperlink" Target="http://www.matejskapout.cz/" TargetMode="External"/><Relationship Id="rId143" Type="http://schemas.openxmlformats.org/officeDocument/2006/relationships/hyperlink" Target="http://www.runczech.com/cs/akce/volkswagen-maratonsky-vikend-2015/index.shtml" TargetMode="External"/><Relationship Id="rId148" Type="http://schemas.openxmlformats.org/officeDocument/2006/relationships/hyperlink" Target="http://www.narodni-divadlo.cz/cs/predstaveni/7859" TargetMode="External"/><Relationship Id="rId151" Type="http://schemas.openxmlformats.org/officeDocument/2006/relationships/hyperlink" Target="http://www.cvf.cz/?clanek=14308" TargetMode="External"/><Relationship Id="rId156" Type="http://schemas.openxmlformats.org/officeDocument/2006/relationships/hyperlink" Target="http://www.praguefoodfestival.cz/uvodni-strana/" TargetMode="External"/><Relationship Id="rId164" Type="http://schemas.openxmlformats.org/officeDocument/2006/relationships/hyperlink" Target="http://www.pq.cz/cs/pq-2015.html" TargetMode="External"/><Relationship Id="rId169" Type="http://schemas.openxmlformats.org/officeDocument/2006/relationships/hyperlink" Target="http://www.dongiovanniprague.cz/" TargetMode="External"/><Relationship Id="rId177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romestskaradnicepraha.cz" TargetMode="External"/><Relationship Id="rId172" Type="http://schemas.openxmlformats.org/officeDocument/2006/relationships/hyperlink" Target="http://www.o2arena.cz/madonna-sb327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staromestskaradnicepraha.cz/cs/vez/vstupne/" TargetMode="External"/><Relationship Id="rId18" Type="http://schemas.openxmlformats.org/officeDocument/2006/relationships/hyperlink" Target="http://www.praguecitytourism.cz/cs/media/tisk/praha-je-znovu-zvolena-top-destinaci-roku-2015-11406" TargetMode="External"/><Relationship Id="rId39" Type="http://schemas.openxmlformats.org/officeDocument/2006/relationships/hyperlink" Target="http://www.kulturanahrade.cz/cs/svatovitsky-poklad/expozice/svatovitsky-poklad-186.shtml" TargetMode="External"/><Relationship Id="rId109" Type="http://schemas.openxmlformats.org/officeDocument/2006/relationships/hyperlink" Target="http://www.strahovskyklaster.cz/obrazarna-a-historicke-saly-konventu-obnova-pamatek/obrazarna-a-historicke-saly/informace-pro-navstevniky" TargetMode="External"/><Relationship Id="rId34" Type="http://schemas.openxmlformats.org/officeDocument/2006/relationships/hyperlink" Target="http://www.kulturanahrade.cz/cs/pribeh-prazskeho-hradu/expozice/stala-expozice-pribeh-prazskeho-hradu-23.shtml" TargetMode="External"/><Relationship Id="rId50" Type="http://schemas.openxmlformats.org/officeDocument/2006/relationships/hyperlink" Target="http://www.muzeumprahy.cz/barokni-praha/" TargetMode="External"/><Relationship Id="rId55" Type="http://schemas.openxmlformats.org/officeDocument/2006/relationships/hyperlink" Target="http://www.muzeumprahy.cz/co-cas-uz-nevrati-praha-60-let-na-fotografiich-borise-baromykina/" TargetMode="External"/><Relationship Id="rId76" Type="http://schemas.openxmlformats.org/officeDocument/2006/relationships/hyperlink" Target="http://www.ngprague.cz/exposition-detail/grand-prix-architektu-1/" TargetMode="External"/><Relationship Id="rId97" Type="http://schemas.openxmlformats.org/officeDocument/2006/relationships/hyperlink" Target="http://www.nm.cz/Hlavni-strana/Pripravujeme/Smrtelne-slasti.html" TargetMode="External"/><Relationship Id="rId104" Type="http://schemas.openxmlformats.org/officeDocument/2006/relationships/hyperlink" Target="http://www.ntm.cz/aktualita/3-2-19-4-2014-automobily-jawa" TargetMode="External"/><Relationship Id="rId120" Type="http://schemas.openxmlformats.org/officeDocument/2006/relationships/hyperlink" Target="http://www.farmarsketrziste.cz/" TargetMode="External"/><Relationship Id="rId125" Type="http://schemas.openxmlformats.org/officeDocument/2006/relationships/hyperlink" Target="http://mestonakole.cz/" TargetMode="External"/><Relationship Id="rId141" Type="http://schemas.openxmlformats.org/officeDocument/2006/relationships/hyperlink" Target="http://www.obecnidum.cz/secese-vitalni-umeni-1900-1404044029.html" TargetMode="External"/><Relationship Id="rId146" Type="http://schemas.openxmlformats.org/officeDocument/2006/relationships/hyperlink" Target="http://www.ticketpro.cz/jnp/sport/box-bojova-umeni/1571630-battle-of-the-nations-bojovnici-.html?extp=seznam.cz" TargetMode="External"/><Relationship Id="rId167" Type="http://schemas.openxmlformats.org/officeDocument/2006/relationships/hyperlink" Target="http://www.zadvermi.cz/progra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exposition-detail/navrat-rembrandta/" TargetMode="External"/><Relationship Id="rId92" Type="http://schemas.openxmlformats.org/officeDocument/2006/relationships/hyperlink" Target="http://www.nm.cz/Naprstkovo-muzeum/Expozice-NpM/Kultury-Australie-a-Oceanie.html" TargetMode="External"/><Relationship Id="rId162" Type="http://schemas.openxmlformats.org/officeDocument/2006/relationships/hyperlink" Target="http://prazskamuzejninoc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rad.cz/cs/prazsky-hrad/informace-o-prohlidce-prazskeho-hradu/navsteva-prazskeho-hradu.shtml" TargetMode="External"/><Relationship Id="rId24" Type="http://schemas.openxmlformats.org/officeDocument/2006/relationships/hyperlink" Target="http://www.dpp.cz/omezeni-dopravy/muzeum-roztyly-docasne-preruseni-provozu-metra/" TargetMode="External"/><Relationship Id="rId40" Type="http://schemas.openxmlformats.org/officeDocument/2006/relationships/hyperlink" Target="http://www.katedralasvatehovita.cz/cs" TargetMode="External"/><Relationship Id="rId45" Type="http://schemas.openxmlformats.org/officeDocument/2006/relationships/hyperlink" Target="http://www.muzeumprahy.cz/1997-rothmayerova-vila/" TargetMode="External"/><Relationship Id="rId66" Type="http://schemas.openxmlformats.org/officeDocument/2006/relationships/hyperlink" Target="http://www.ngprague.cz/objekt-detail/salmovsky-palac/" TargetMode="External"/><Relationship Id="rId87" Type="http://schemas.openxmlformats.org/officeDocument/2006/relationships/hyperlink" Target="http://www.nm.cz/Historicke-muzeum/Expozice-HM/Ceska-lidova-kultura.html" TargetMode="External"/><Relationship Id="rId110" Type="http://schemas.openxmlformats.org/officeDocument/2006/relationships/hyperlink" Target="http://www.strahovskyklaster.cz/vystavy" TargetMode="External"/><Relationship Id="rId115" Type="http://schemas.openxmlformats.org/officeDocument/2006/relationships/hyperlink" Target="http://www.trhypraha.cz/" TargetMode="External"/><Relationship Id="rId131" Type="http://schemas.openxmlformats.org/officeDocument/2006/relationships/hyperlink" Target="http://www.strunypodzimu.cz/wp-content/uploads/2014/11/TZ_SP_GALA_Daniel_Hope_oznameni-fin.pdf" TargetMode="External"/><Relationship Id="rId136" Type="http://schemas.openxmlformats.org/officeDocument/2006/relationships/hyperlink" Target="http://www.czechcentres.cz/media/tiskove-zpravy/150315-perute/" TargetMode="External"/><Relationship Id="rId157" Type="http://schemas.openxmlformats.org/officeDocument/2006/relationships/hyperlink" Target="http://www.narodni-divadlo.cz/cs/predstaveni/7878?t=2015-06-04-19-00" TargetMode="External"/><Relationship Id="rId178" Type="http://schemas.openxmlformats.org/officeDocument/2006/relationships/header" Target="header2.xml"/><Relationship Id="rId61" Type="http://schemas.openxmlformats.org/officeDocument/2006/relationships/hyperlink" Target="http://www.muzeumprahy.cz/kamen-v-praveku/" TargetMode="External"/><Relationship Id="rId82" Type="http://schemas.openxmlformats.org/officeDocument/2006/relationships/hyperlink" Target="http://www.nm.cz/Historicke-muzeum/Expozice-HM/Lapidarium-Pamatky-kamenosocharstvi-v-Cechach-od-11-do-19-stoleti.html" TargetMode="External"/><Relationship Id="rId152" Type="http://schemas.openxmlformats.org/officeDocument/2006/relationships/hyperlink" Target="http://www.o2arena.cz/roxette-sb278/" TargetMode="External"/><Relationship Id="rId173" Type="http://schemas.openxmlformats.org/officeDocument/2006/relationships/hyperlink" Target="http://www.o2arena.cz/andrea-bocelli-sb251/" TargetMode="External"/><Relationship Id="rId19" Type="http://schemas.openxmlformats.org/officeDocument/2006/relationships/hyperlink" Target="http://eshop.praguewelcome.cz/srv/www/eshop-catalog/cs/catalog/pris/category/vychazky/index.html" TargetMode="External"/><Relationship Id="rId14" Type="http://schemas.openxmlformats.org/officeDocument/2006/relationships/hyperlink" Target="http://www.staromestskaradnicepraha.cz/cs/prakticke-informace/denni-rozpis/" TargetMode="External"/><Relationship Id="rId30" Type="http://schemas.openxmlformats.org/officeDocument/2006/relationships/hyperlink" Target="http://www.hrad.cz/cs/prazsky-hrad/kalendar-akci-na-prazskem-hrade/index.shtml" TargetMode="External"/><Relationship Id="rId35" Type="http://schemas.openxmlformats.org/officeDocument/2006/relationships/hyperlink" Target="http://www.kulturanahrade.cz/cs/vystavy/program/program/padesat-let-obrazarny-prazskeho-hradu-532.shtml" TargetMode="External"/><Relationship Id="rId56" Type="http://schemas.openxmlformats.org/officeDocument/2006/relationships/hyperlink" Target="http://www.muzeumprahy.cz/vltava-a-podskali-z-archivu-spolku-vltavan/" TargetMode="External"/><Relationship Id="rId77" Type="http://schemas.openxmlformats.org/officeDocument/2006/relationships/hyperlink" Target="http://www.ngprague.cz/exposition-detail/oskar-kokoschka-a-ceskoslovensko/" TargetMode="External"/><Relationship Id="rId100" Type="http://schemas.openxmlformats.org/officeDocument/2006/relationships/hyperlink" Target="http://www.nm.cz/Historicke-muzeum/Expozice-HM/Pamatnik-Frantiska-Palackeho-a-Frantiska-Ladislava-Riegra.html" TargetMode="External"/><Relationship Id="rId105" Type="http://schemas.openxmlformats.org/officeDocument/2006/relationships/hyperlink" Target="http://www.ntm.cz/aktualita/512-2014-304-2015-premysl-koblic-fotograf-chemik" TargetMode="External"/><Relationship Id="rId126" Type="http://schemas.openxmlformats.org/officeDocument/2006/relationships/hyperlink" Target="http://www.musicbar.cz/program/fanfare-ciocarlia-ro-2/" TargetMode="External"/><Relationship Id="rId147" Type="http://schemas.openxmlformats.org/officeDocument/2006/relationships/hyperlink" Target="http://www.festival.cz/cz" TargetMode="External"/><Relationship Id="rId168" Type="http://schemas.openxmlformats.org/officeDocument/2006/relationships/hyperlink" Target="http://www.letnislavnosti.cz/letni-slavnosti/program/program-2015/" TargetMode="External"/><Relationship Id="rId8" Type="http://schemas.openxmlformats.org/officeDocument/2006/relationships/hyperlink" Target="http://www.praguecitytourism.cz/cs/media/tisk/praha-v-pohybu-staromestske-namesti-se-na-den-promeni-v-obri-sportovni-areal-11376" TargetMode="External"/><Relationship Id="rId51" Type="http://schemas.openxmlformats.org/officeDocument/2006/relationships/hyperlink" Target="http://www.muzeumprahy.cz/slabikar-navstevniku-pamatek/" TargetMode="External"/><Relationship Id="rId72" Type="http://schemas.openxmlformats.org/officeDocument/2006/relationships/hyperlink" Target="http://www.ngprague.cz/objekt-detail/sternbersky-palac/" TargetMode="External"/><Relationship Id="rId93" Type="http://schemas.openxmlformats.org/officeDocument/2006/relationships/hyperlink" Target="http://www.nm.cz/Naprstkovo-muzeum/Expozice-NpM/NIAS-OSTROV-PREDKU-A-MYTU.html" TargetMode="External"/><Relationship Id="rId98" Type="http://schemas.openxmlformats.org/officeDocument/2006/relationships/hyperlink" Target="http://www.nm.cz/Prirodovedecke-muzeum/Pripravujeme-PM/Smrt.html" TargetMode="External"/><Relationship Id="rId121" Type="http://schemas.openxmlformats.org/officeDocument/2006/relationships/hyperlink" Target="http://www.pragueshakespeare.com/whats-on-schedule.html" TargetMode="External"/><Relationship Id="rId142" Type="http://schemas.openxmlformats.org/officeDocument/2006/relationships/hyperlink" Target="http://www.nachtigallartists.cz/projekty/vittorio-grigolo-2015" TargetMode="External"/><Relationship Id="rId163" Type="http://schemas.openxmlformats.org/officeDocument/2006/relationships/hyperlink" Target="http://www.u21euro2015.cz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pp.cz/omezeni-dopravy/trvale-zmeny-pid-od-7-dubna-2015/" TargetMode="External"/><Relationship Id="rId46" Type="http://schemas.openxmlformats.org/officeDocument/2006/relationships/hyperlink" Target="http://www.muzeumprahy.cz/430-langweiluv-model-prahy/" TargetMode="External"/><Relationship Id="rId67" Type="http://schemas.openxmlformats.org/officeDocument/2006/relationships/hyperlink" Target="http://www.ngprague.cz/exposition-detail/umeni-inspektora-josef-karel-burde/" TargetMode="External"/><Relationship Id="rId116" Type="http://schemas.openxmlformats.org/officeDocument/2006/relationships/hyperlink" Target="http://www.trhypraha.cz/" TargetMode="External"/><Relationship Id="rId137" Type="http://schemas.openxmlformats.org/officeDocument/2006/relationships/hyperlink" Target="http://ngprague.cz/exposition-detail/oskar-kokoschka-a-ceskoslovensko/" TargetMode="External"/><Relationship Id="rId158" Type="http://schemas.openxmlformats.org/officeDocument/2006/relationships/hyperlink" Target="https://www.facebook.com/events/440008656137751/" TargetMode="External"/><Relationship Id="rId20" Type="http://schemas.openxmlformats.org/officeDocument/2006/relationships/hyperlink" Target="http://www.husovapraha.cz/" TargetMode="External"/><Relationship Id="rId41" Type="http://schemas.openxmlformats.org/officeDocument/2006/relationships/hyperlink" Target="http://www.katedralasvatehovita.cz/flash/virtualni_prohlidka/index.html" TargetMode="External"/><Relationship Id="rId62" Type="http://schemas.openxmlformats.org/officeDocument/2006/relationships/hyperlink" Target="http://www.ngprague.cz/objekt-detail/salmovsky-palac/" TargetMode="External"/><Relationship Id="rId83" Type="http://schemas.openxmlformats.org/officeDocument/2006/relationships/hyperlink" Target="http://www.nm.cz/Ceske-muzeum-hudby/Vystavy-CMH/Smrt-kmotricka.html" TargetMode="External"/><Relationship Id="rId88" Type="http://schemas.openxmlformats.org/officeDocument/2006/relationships/hyperlink" Target="http://www.nm.cz/Ceske-muzeum-hudby/Expozice-CMH/Antonin-Dvorak-1841-1904.html" TargetMode="External"/><Relationship Id="rId111" Type="http://schemas.openxmlformats.org/officeDocument/2006/relationships/hyperlink" Target="http://www.upm.cz/index.php?language=cz&amp;page=123&amp;year=2014&amp;id=250&amp;img=" TargetMode="External"/><Relationship Id="rId132" Type="http://schemas.openxmlformats.org/officeDocument/2006/relationships/hyperlink" Target="http://www.zdjc.cz/repertoar/ostatni/295/the-stand-in" TargetMode="External"/><Relationship Id="rId153" Type="http://schemas.openxmlformats.org/officeDocument/2006/relationships/hyperlink" Target="http://www.praguefringe.com/" TargetMode="External"/><Relationship Id="rId174" Type="http://schemas.openxmlformats.org/officeDocument/2006/relationships/hyperlink" Target="http://tipsportarena-praha.cz/archiv-clanku/fenomenalni-finska-kapela-nightwish-potvrdila-turne-a-zastavi-se-take-v-cr-a-nebude-sama/?lang=cs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staromestskaradnice@prague.eu" TargetMode="External"/><Relationship Id="rId36" Type="http://schemas.openxmlformats.org/officeDocument/2006/relationships/hyperlink" Target="http://www.kulturanahrade.cz/cs/vystavy/pripravovane-vystavy/zeme-znovuzrozena-558.shtml" TargetMode="External"/><Relationship Id="rId57" Type="http://schemas.openxmlformats.org/officeDocument/2006/relationships/hyperlink" Target="http://www.muzeumprahy.cz/remesla-v-poradku-historie-profesniho-sdruzovani-remeslniku-od-stredoveku-po-soucasnost/" TargetMode="External"/><Relationship Id="rId106" Type="http://schemas.openxmlformats.org/officeDocument/2006/relationships/hyperlink" Target="http://www.ntm.cz/aktualita/1510-2014-315-2015-nejkrasnejsi-ceske-knihy-roku-2013-v-ntm" TargetMode="External"/><Relationship Id="rId127" Type="http://schemas.openxmlformats.org/officeDocument/2006/relationships/hyperlink" Target="https://cs-cz.facebook.com/praguefashionnigh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412D-A5C6-4B54-965A-6C1D3AC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1758</TotalTime>
  <Pages>12</Pages>
  <Words>4490</Words>
  <Characters>38785</Characters>
  <Application>Microsoft Office Word</Application>
  <DocSecurity>0</DocSecurity>
  <Lines>323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43189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216</cp:revision>
  <cp:lastPrinted>2015-03-31T16:55:00Z</cp:lastPrinted>
  <dcterms:created xsi:type="dcterms:W3CDTF">2015-03-03T10:16:00Z</dcterms:created>
  <dcterms:modified xsi:type="dcterms:W3CDTF">2015-04-08T09:47:00Z</dcterms:modified>
</cp:coreProperties>
</file>