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BD773C" w:rsidP="00C46ADF">
                            <w:pPr>
                              <w:rPr>
                                <w:rFonts w:ascii="Sitka Small" w:hAnsi="Sitka Small" w:cs="Arial"/>
                                <w:b/>
                                <w:color w:val="723288"/>
                                <w:sz w:val="20"/>
                                <w:szCs w:val="20"/>
                              </w:rPr>
                            </w:pPr>
                            <w:r>
                              <w:rPr>
                                <w:rFonts w:ascii="Sitka Small" w:hAnsi="Sitka Small" w:cs="Arial"/>
                                <w:b/>
                                <w:color w:val="723288"/>
                                <w:sz w:val="20"/>
                                <w:szCs w:val="20"/>
                              </w:rPr>
                              <w:t>17</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3</w:t>
                            </w:r>
                            <w:r w:rsidR="00C46ADF"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BD773C" w:rsidP="00C46ADF">
                      <w:pPr>
                        <w:rPr>
                          <w:rFonts w:ascii="Sitka Small" w:hAnsi="Sitka Small" w:cs="Arial"/>
                          <w:b/>
                          <w:color w:val="723288"/>
                          <w:sz w:val="20"/>
                          <w:szCs w:val="20"/>
                        </w:rPr>
                      </w:pPr>
                      <w:r>
                        <w:rPr>
                          <w:rFonts w:ascii="Sitka Small" w:hAnsi="Sitka Small" w:cs="Arial"/>
                          <w:b/>
                          <w:color w:val="723288"/>
                          <w:sz w:val="20"/>
                          <w:szCs w:val="20"/>
                        </w:rPr>
                        <w:t>17</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3</w:t>
                      </w:r>
                      <w:r w:rsidR="00C46ADF"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3C" w:rsidRPr="00BD773C" w:rsidRDefault="00BD773C" w:rsidP="00BD773C">
                            <w:pPr>
                              <w:rPr>
                                <w:rFonts w:ascii="Sitka Small" w:hAnsi="Sitka Small"/>
                                <w:b/>
                                <w:sz w:val="20"/>
                                <w:szCs w:val="20"/>
                                <w:lang w:val="en-GB"/>
                              </w:rPr>
                            </w:pPr>
                            <w:bookmarkStart w:id="0" w:name="_GoBack"/>
                            <w:r w:rsidRPr="00BD773C">
                              <w:rPr>
                                <w:rFonts w:ascii="Sitka Small" w:hAnsi="Sitka Small"/>
                                <w:b/>
                                <w:sz w:val="20"/>
                                <w:szCs w:val="20"/>
                                <w:lang w:val="en-GB"/>
                              </w:rPr>
                              <w:t xml:space="preserve">Approximately 285.000 tourists will visit Prague on Easter </w:t>
                            </w:r>
                          </w:p>
                          <w:bookmarkEnd w:id="0"/>
                          <w:p w:rsidR="00BD773C" w:rsidRPr="00BD773C" w:rsidRDefault="00BD773C" w:rsidP="00BD773C">
                            <w:pPr>
                              <w:rPr>
                                <w:rFonts w:ascii="Sitka Small" w:hAnsi="Sitka Small"/>
                                <w:b/>
                                <w:sz w:val="20"/>
                                <w:szCs w:val="20"/>
                                <w:lang w:val="en-GB"/>
                              </w:rPr>
                            </w:pPr>
                          </w:p>
                          <w:p w:rsidR="00BD773C" w:rsidRPr="00BD773C" w:rsidRDefault="00BD773C" w:rsidP="00BD773C">
                            <w:pPr>
                              <w:rPr>
                                <w:rFonts w:ascii="Sitka Small" w:hAnsi="Sitka Small"/>
                                <w:b/>
                                <w:sz w:val="20"/>
                                <w:szCs w:val="20"/>
                                <w:lang w:val="en-GB"/>
                              </w:rPr>
                            </w:pPr>
                            <w:r w:rsidRPr="00BD773C">
                              <w:rPr>
                                <w:rFonts w:ascii="Sitka Small" w:hAnsi="Sitka Small"/>
                                <w:b/>
                                <w:sz w:val="20"/>
                                <w:szCs w:val="20"/>
                                <w:lang w:val="en-GB"/>
                              </w:rPr>
                              <w:t xml:space="preserve">There will be roughly a 10% increase in the number of visitors coming to spend their Easter holiday in Prague. In ten days around Easter 250.000 international and 35.000 domestic tourists are expected to come. </w:t>
                            </w:r>
                          </w:p>
                          <w:p w:rsidR="00BD773C" w:rsidRPr="00BD773C" w:rsidRDefault="00BD773C" w:rsidP="00BD773C">
                            <w:pPr>
                              <w:rPr>
                                <w:rFonts w:ascii="Sitka Small" w:hAnsi="Sitka Small"/>
                                <w:b/>
                                <w:sz w:val="20"/>
                                <w:szCs w:val="20"/>
                                <w:lang w:val="en-GB"/>
                              </w:rPr>
                            </w:pPr>
                          </w:p>
                          <w:p w:rsidR="00BD773C" w:rsidRPr="00BD773C" w:rsidRDefault="00BD773C" w:rsidP="00BD773C">
                            <w:pPr>
                              <w:rPr>
                                <w:rFonts w:ascii="Sitka Small" w:hAnsi="Sitka Small"/>
                                <w:sz w:val="20"/>
                                <w:szCs w:val="20"/>
                                <w:lang w:val="en-GB"/>
                              </w:rPr>
                            </w:pPr>
                            <w:r w:rsidRPr="00BD773C">
                              <w:rPr>
                                <w:rFonts w:ascii="Sitka Small" w:hAnsi="Sitka Small"/>
                                <w:sz w:val="20"/>
                                <w:szCs w:val="20"/>
                                <w:lang w:val="en-GB"/>
                              </w:rPr>
                              <w:t xml:space="preserve">After 3 years catholic and orthodox Easter fall on the same date. Traditionally robust interest in visiting Prague is enhanced by late date of the holiday when we can expect pleasant weather for urban tourism. </w:t>
                            </w:r>
                          </w:p>
                          <w:p w:rsidR="00BD773C" w:rsidRPr="00BD773C" w:rsidRDefault="00BD773C" w:rsidP="00BD773C">
                            <w:pPr>
                              <w:rPr>
                                <w:rFonts w:ascii="Sitka Small" w:hAnsi="Sitka Small"/>
                                <w:sz w:val="20"/>
                                <w:szCs w:val="20"/>
                                <w:lang w:val="en-GB"/>
                              </w:rPr>
                            </w:pPr>
                          </w:p>
                          <w:p w:rsidR="00BD773C" w:rsidRPr="00BD773C" w:rsidRDefault="00BD773C" w:rsidP="00BD773C">
                            <w:pPr>
                              <w:rPr>
                                <w:rFonts w:ascii="Sitka Small" w:hAnsi="Sitka Small"/>
                                <w:sz w:val="20"/>
                                <w:szCs w:val="20"/>
                                <w:lang w:val="en-GB"/>
                              </w:rPr>
                            </w:pPr>
                            <w:r w:rsidRPr="00BD773C">
                              <w:rPr>
                                <w:rFonts w:ascii="Sitka Small" w:hAnsi="Sitka Small"/>
                                <w:sz w:val="20"/>
                                <w:szCs w:val="20"/>
                                <w:lang w:val="en-GB"/>
                              </w:rPr>
                              <w:t>Prague in time of Easter attracts many travellers from neighbouring countries, Germany, Slovakia, Austria, and Poland. From other European countries Prague City Tourism expects especially visitors from Italy, United Kingdom, Spain, France, Belgium, Netherlands, and Scandinavia. From non-European countries significant number of tourists will come from The United States.</w:t>
                            </w:r>
                          </w:p>
                          <w:p w:rsidR="00BD773C" w:rsidRPr="00BD773C" w:rsidRDefault="00BD773C" w:rsidP="00BD773C">
                            <w:pPr>
                              <w:rPr>
                                <w:rFonts w:ascii="Sitka Small" w:hAnsi="Sitka Small"/>
                                <w:sz w:val="20"/>
                                <w:szCs w:val="20"/>
                                <w:lang w:val="en-GB"/>
                              </w:rPr>
                            </w:pPr>
                          </w:p>
                          <w:p w:rsidR="00BD773C" w:rsidRPr="00BD773C" w:rsidRDefault="00BD773C" w:rsidP="00BD773C">
                            <w:pPr>
                              <w:rPr>
                                <w:rFonts w:ascii="Sitka Small" w:hAnsi="Sitka Small"/>
                                <w:sz w:val="20"/>
                                <w:szCs w:val="20"/>
                                <w:lang w:val="en-GB"/>
                              </w:rPr>
                            </w:pPr>
                            <w:r w:rsidRPr="00BD773C">
                              <w:rPr>
                                <w:rFonts w:ascii="Sitka Small" w:hAnsi="Sitka Small"/>
                                <w:sz w:val="20"/>
                                <w:szCs w:val="20"/>
                                <w:lang w:val="en-GB"/>
                              </w:rPr>
                              <w:t xml:space="preserve">Great number of Russian travellers, who started coming back to Prague in significant numbers in last trimester of 2016, can also be predicted. The amount of Chinese and Korean tourists is increasing as well, which does not cohere with Easter. Bigger numbers of said visitors will be coming to Prague in May and following months.      </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BD773C" w:rsidRPr="00BD773C" w:rsidRDefault="00BD773C" w:rsidP="00BD773C">
                      <w:pPr>
                        <w:rPr>
                          <w:rFonts w:ascii="Sitka Small" w:hAnsi="Sitka Small"/>
                          <w:b/>
                          <w:sz w:val="20"/>
                          <w:szCs w:val="20"/>
                          <w:lang w:val="en-GB"/>
                        </w:rPr>
                      </w:pPr>
                      <w:bookmarkStart w:id="1" w:name="_GoBack"/>
                      <w:r w:rsidRPr="00BD773C">
                        <w:rPr>
                          <w:rFonts w:ascii="Sitka Small" w:hAnsi="Sitka Small"/>
                          <w:b/>
                          <w:sz w:val="20"/>
                          <w:szCs w:val="20"/>
                          <w:lang w:val="en-GB"/>
                        </w:rPr>
                        <w:t xml:space="preserve">Approximately 285.000 tourists will visit Prague on Easter </w:t>
                      </w:r>
                    </w:p>
                    <w:bookmarkEnd w:id="1"/>
                    <w:p w:rsidR="00BD773C" w:rsidRPr="00BD773C" w:rsidRDefault="00BD773C" w:rsidP="00BD773C">
                      <w:pPr>
                        <w:rPr>
                          <w:rFonts w:ascii="Sitka Small" w:hAnsi="Sitka Small"/>
                          <w:b/>
                          <w:sz w:val="20"/>
                          <w:szCs w:val="20"/>
                          <w:lang w:val="en-GB"/>
                        </w:rPr>
                      </w:pPr>
                    </w:p>
                    <w:p w:rsidR="00BD773C" w:rsidRPr="00BD773C" w:rsidRDefault="00BD773C" w:rsidP="00BD773C">
                      <w:pPr>
                        <w:rPr>
                          <w:rFonts w:ascii="Sitka Small" w:hAnsi="Sitka Small"/>
                          <w:b/>
                          <w:sz w:val="20"/>
                          <w:szCs w:val="20"/>
                          <w:lang w:val="en-GB"/>
                        </w:rPr>
                      </w:pPr>
                      <w:r w:rsidRPr="00BD773C">
                        <w:rPr>
                          <w:rFonts w:ascii="Sitka Small" w:hAnsi="Sitka Small"/>
                          <w:b/>
                          <w:sz w:val="20"/>
                          <w:szCs w:val="20"/>
                          <w:lang w:val="en-GB"/>
                        </w:rPr>
                        <w:t xml:space="preserve">There will be roughly a 10% increase in the number of visitors coming to spend their Easter holiday in Prague. In ten days around Easter 250.000 international and 35.000 domestic tourists are expected to come. </w:t>
                      </w:r>
                    </w:p>
                    <w:p w:rsidR="00BD773C" w:rsidRPr="00BD773C" w:rsidRDefault="00BD773C" w:rsidP="00BD773C">
                      <w:pPr>
                        <w:rPr>
                          <w:rFonts w:ascii="Sitka Small" w:hAnsi="Sitka Small"/>
                          <w:b/>
                          <w:sz w:val="20"/>
                          <w:szCs w:val="20"/>
                          <w:lang w:val="en-GB"/>
                        </w:rPr>
                      </w:pPr>
                    </w:p>
                    <w:p w:rsidR="00BD773C" w:rsidRPr="00BD773C" w:rsidRDefault="00BD773C" w:rsidP="00BD773C">
                      <w:pPr>
                        <w:rPr>
                          <w:rFonts w:ascii="Sitka Small" w:hAnsi="Sitka Small"/>
                          <w:sz w:val="20"/>
                          <w:szCs w:val="20"/>
                          <w:lang w:val="en-GB"/>
                        </w:rPr>
                      </w:pPr>
                      <w:r w:rsidRPr="00BD773C">
                        <w:rPr>
                          <w:rFonts w:ascii="Sitka Small" w:hAnsi="Sitka Small"/>
                          <w:sz w:val="20"/>
                          <w:szCs w:val="20"/>
                          <w:lang w:val="en-GB"/>
                        </w:rPr>
                        <w:t xml:space="preserve">After 3 years catholic and orthodox Easter fall on the same date. Traditionally robust interest in visiting Prague is enhanced by late date of the holiday when we can expect pleasant weather for urban tourism. </w:t>
                      </w:r>
                    </w:p>
                    <w:p w:rsidR="00BD773C" w:rsidRPr="00BD773C" w:rsidRDefault="00BD773C" w:rsidP="00BD773C">
                      <w:pPr>
                        <w:rPr>
                          <w:rFonts w:ascii="Sitka Small" w:hAnsi="Sitka Small"/>
                          <w:sz w:val="20"/>
                          <w:szCs w:val="20"/>
                          <w:lang w:val="en-GB"/>
                        </w:rPr>
                      </w:pPr>
                    </w:p>
                    <w:p w:rsidR="00BD773C" w:rsidRPr="00BD773C" w:rsidRDefault="00BD773C" w:rsidP="00BD773C">
                      <w:pPr>
                        <w:rPr>
                          <w:rFonts w:ascii="Sitka Small" w:hAnsi="Sitka Small"/>
                          <w:sz w:val="20"/>
                          <w:szCs w:val="20"/>
                          <w:lang w:val="en-GB"/>
                        </w:rPr>
                      </w:pPr>
                      <w:r w:rsidRPr="00BD773C">
                        <w:rPr>
                          <w:rFonts w:ascii="Sitka Small" w:hAnsi="Sitka Small"/>
                          <w:sz w:val="20"/>
                          <w:szCs w:val="20"/>
                          <w:lang w:val="en-GB"/>
                        </w:rPr>
                        <w:t>Prague in time of Easter attracts many travellers from neighbouring countries, Germany, Slovakia, Austria, and Poland. From other European countries Prague City Tourism expects especially visitors from Italy, United Kingdom, Spain, France, Belgium, Netherlands, and Scandinavia. From non-European countries significant number of tourists will come from The United States.</w:t>
                      </w:r>
                    </w:p>
                    <w:p w:rsidR="00BD773C" w:rsidRPr="00BD773C" w:rsidRDefault="00BD773C" w:rsidP="00BD773C">
                      <w:pPr>
                        <w:rPr>
                          <w:rFonts w:ascii="Sitka Small" w:hAnsi="Sitka Small"/>
                          <w:sz w:val="20"/>
                          <w:szCs w:val="20"/>
                          <w:lang w:val="en-GB"/>
                        </w:rPr>
                      </w:pPr>
                    </w:p>
                    <w:p w:rsidR="00BD773C" w:rsidRPr="00BD773C" w:rsidRDefault="00BD773C" w:rsidP="00BD773C">
                      <w:pPr>
                        <w:rPr>
                          <w:rFonts w:ascii="Sitka Small" w:hAnsi="Sitka Small"/>
                          <w:sz w:val="20"/>
                          <w:szCs w:val="20"/>
                          <w:lang w:val="en-GB"/>
                        </w:rPr>
                      </w:pPr>
                      <w:r w:rsidRPr="00BD773C">
                        <w:rPr>
                          <w:rFonts w:ascii="Sitka Small" w:hAnsi="Sitka Small"/>
                          <w:sz w:val="20"/>
                          <w:szCs w:val="20"/>
                          <w:lang w:val="en-GB"/>
                        </w:rPr>
                        <w:t xml:space="preserve">Great number of Russian travellers, who started coming back to Prague in significant numbers in last trimester of 2016, can also be predicted. The amount of Chinese and Korean tourists is increasing as well, which does not cohere with Easter. Bigger numbers of said visitors will be coming to Prague in May and following months.      </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9"/>
      <w:footerReference w:type="default" r:id="rId10"/>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89" w:rsidRDefault="00632C89">
      <w:r>
        <w:separator/>
      </w:r>
    </w:p>
  </w:endnote>
  <w:endnote w:type="continuationSeparator" w:id="0">
    <w:p w:rsidR="00632C89" w:rsidRDefault="0063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89" w:rsidRDefault="00632C89">
      <w:r>
        <w:separator/>
      </w:r>
    </w:p>
  </w:footnote>
  <w:footnote w:type="continuationSeparator" w:id="0">
    <w:p w:rsidR="00632C89" w:rsidRDefault="0063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2C89"/>
    <w:rsid w:val="006367F9"/>
    <w:rsid w:val="006374D7"/>
    <w:rsid w:val="00640266"/>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D773C"/>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2F55-E8C4-4620-BE2B-344B20D4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0</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2017-03-17T12:32:00Z</dcterms:created>
  <dcterms:modified xsi:type="dcterms:W3CDTF">2017-03-17T12:32:00Z</dcterms:modified>
</cp:coreProperties>
</file>