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261E82" w:rsidP="00C46ADF">
                            <w:pPr>
                              <w:rPr>
                                <w:rFonts w:ascii="Sitka Small" w:hAnsi="Sitka Small" w:cs="Arial"/>
                                <w:b/>
                                <w:color w:val="723288"/>
                                <w:sz w:val="20"/>
                                <w:szCs w:val="20"/>
                              </w:rPr>
                            </w:pPr>
                            <w:r>
                              <w:rPr>
                                <w:rFonts w:ascii="Sitka Small" w:hAnsi="Sitka Small" w:cs="Arial"/>
                                <w:b/>
                                <w:color w:val="723288"/>
                                <w:sz w:val="20"/>
                                <w:szCs w:val="20"/>
                              </w:rPr>
                              <w:t>9</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5</w:t>
                            </w:r>
                            <w:r w:rsidR="00C46ADF"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261E82" w:rsidP="00C46ADF">
                      <w:pPr>
                        <w:rPr>
                          <w:rFonts w:ascii="Sitka Small" w:hAnsi="Sitka Small" w:cs="Arial"/>
                          <w:b/>
                          <w:color w:val="723288"/>
                          <w:sz w:val="20"/>
                          <w:szCs w:val="20"/>
                        </w:rPr>
                      </w:pPr>
                      <w:r>
                        <w:rPr>
                          <w:rFonts w:ascii="Sitka Small" w:hAnsi="Sitka Small" w:cs="Arial"/>
                          <w:b/>
                          <w:color w:val="723288"/>
                          <w:sz w:val="20"/>
                          <w:szCs w:val="20"/>
                        </w:rPr>
                        <w:t>9</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5</w:t>
                      </w:r>
                      <w:r w:rsidR="00C46ADF"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82" w:rsidRPr="00261E82" w:rsidRDefault="00261E82" w:rsidP="00261E82">
                            <w:pPr>
                              <w:rPr>
                                <w:rFonts w:ascii="Sitka Small" w:hAnsi="Sitka Small"/>
                                <w:b/>
                                <w:sz w:val="22"/>
                                <w:szCs w:val="22"/>
                                <w:lang w:val="en-GB"/>
                              </w:rPr>
                            </w:pPr>
                            <w:bookmarkStart w:id="0" w:name="_GoBack"/>
                            <w:r w:rsidRPr="00261E82">
                              <w:rPr>
                                <w:rFonts w:ascii="Sitka Small" w:hAnsi="Sitka Small"/>
                                <w:b/>
                                <w:sz w:val="22"/>
                                <w:szCs w:val="22"/>
                                <w:lang w:val="en-GB"/>
                              </w:rPr>
                              <w:t>Prague was introduced to the Brazilian travel market</w:t>
                            </w:r>
                          </w:p>
                          <w:bookmarkEnd w:id="0"/>
                          <w:p w:rsidR="00261E82" w:rsidRPr="00261E82" w:rsidRDefault="00261E82" w:rsidP="00261E82">
                            <w:pPr>
                              <w:rPr>
                                <w:rFonts w:ascii="Sitka Small" w:hAnsi="Sitka Small"/>
                                <w:b/>
                                <w:sz w:val="20"/>
                                <w:szCs w:val="20"/>
                                <w:lang w:val="en-GB"/>
                              </w:rPr>
                            </w:pPr>
                          </w:p>
                          <w:p w:rsidR="00261E82" w:rsidRPr="00261E82" w:rsidRDefault="00261E82" w:rsidP="00261E82">
                            <w:pPr>
                              <w:rPr>
                                <w:rFonts w:ascii="Sitka Small" w:hAnsi="Sitka Small"/>
                                <w:b/>
                                <w:sz w:val="20"/>
                                <w:szCs w:val="20"/>
                                <w:lang w:val="en-GB"/>
                              </w:rPr>
                            </w:pPr>
                            <w:r w:rsidRPr="00261E82">
                              <w:rPr>
                                <w:rFonts w:ascii="Sitka Small" w:hAnsi="Sitka Small"/>
                                <w:b/>
                                <w:sz w:val="20"/>
                                <w:szCs w:val="20"/>
                                <w:lang w:val="en-GB"/>
                              </w:rPr>
                              <w:t xml:space="preserve">At the end of April Prague City Tourism, </w:t>
                            </w:r>
                            <w:proofErr w:type="spellStart"/>
                            <w:r w:rsidRPr="00261E82">
                              <w:rPr>
                                <w:rFonts w:ascii="Sitka Small" w:hAnsi="Sitka Small"/>
                                <w:b/>
                                <w:sz w:val="20"/>
                                <w:szCs w:val="20"/>
                                <w:lang w:val="en-GB"/>
                              </w:rPr>
                              <w:t>WienTourismus</w:t>
                            </w:r>
                            <w:proofErr w:type="spellEnd"/>
                            <w:r w:rsidRPr="00261E82">
                              <w:rPr>
                                <w:rFonts w:ascii="Sitka Small" w:hAnsi="Sitka Small"/>
                                <w:b/>
                                <w:sz w:val="20"/>
                                <w:szCs w:val="20"/>
                                <w:lang w:val="en-GB"/>
                              </w:rPr>
                              <w:t xml:space="preserve"> and Visit Berlin presented their products and news to the representatives of travel agencies in Brazil. Together then representatives of Prague, Berlin and Vienna attended luxury travel trade fair </w:t>
                            </w:r>
                            <w:proofErr w:type="spellStart"/>
                            <w:r w:rsidRPr="00261E82">
                              <w:rPr>
                                <w:rFonts w:ascii="Sitka Small" w:hAnsi="Sitka Small"/>
                                <w:b/>
                                <w:sz w:val="20"/>
                                <w:szCs w:val="20"/>
                                <w:lang w:val="en-GB"/>
                              </w:rPr>
                              <w:t>Travelweek</w:t>
                            </w:r>
                            <w:proofErr w:type="spellEnd"/>
                            <w:r w:rsidRPr="00261E82">
                              <w:rPr>
                                <w:rFonts w:ascii="Sitka Small" w:hAnsi="Sitka Small"/>
                                <w:b/>
                                <w:sz w:val="20"/>
                                <w:szCs w:val="20"/>
                                <w:lang w:val="en-GB"/>
                              </w:rPr>
                              <w:t xml:space="preserve"> Sao Paulo by ILTM.</w:t>
                            </w:r>
                          </w:p>
                          <w:p w:rsidR="00261E82" w:rsidRPr="00261E82" w:rsidRDefault="00261E82" w:rsidP="00261E82">
                            <w:pPr>
                              <w:rPr>
                                <w:rFonts w:ascii="Sitka Small" w:hAnsi="Sitka Small"/>
                                <w:b/>
                                <w:sz w:val="20"/>
                                <w:szCs w:val="20"/>
                                <w:lang w:val="en-GB"/>
                              </w:rPr>
                            </w:pPr>
                          </w:p>
                          <w:p w:rsidR="00261E82" w:rsidRPr="00261E82" w:rsidRDefault="00261E82" w:rsidP="00261E82">
                            <w:pPr>
                              <w:rPr>
                                <w:rFonts w:ascii="Sitka Small" w:hAnsi="Sitka Small"/>
                                <w:sz w:val="20"/>
                                <w:szCs w:val="20"/>
                                <w:lang w:val="en-GB"/>
                              </w:rPr>
                            </w:pPr>
                            <w:r w:rsidRPr="00261E82">
                              <w:rPr>
                                <w:rFonts w:ascii="Sitka Small" w:hAnsi="Sitka Small"/>
                                <w:sz w:val="20"/>
                                <w:szCs w:val="20"/>
                                <w:lang w:val="en-GB"/>
                              </w:rPr>
                              <w:t xml:space="preserve">In Rio de Janeiro and Sao Paulo, </w:t>
                            </w:r>
                            <w:proofErr w:type="spellStart"/>
                            <w:r w:rsidRPr="00261E82">
                              <w:rPr>
                                <w:rFonts w:ascii="Sitka Small" w:hAnsi="Sitka Small"/>
                                <w:sz w:val="20"/>
                                <w:szCs w:val="20"/>
                                <w:lang w:val="en-GB"/>
                              </w:rPr>
                              <w:t>Czechtourism</w:t>
                            </w:r>
                            <w:proofErr w:type="spellEnd"/>
                            <w:r w:rsidRPr="00261E82">
                              <w:rPr>
                                <w:rFonts w:ascii="Sitka Small" w:hAnsi="Sitka Small"/>
                                <w:sz w:val="20"/>
                                <w:szCs w:val="20"/>
                                <w:lang w:val="en-GB"/>
                              </w:rPr>
                              <w:t xml:space="preserve"> representatives organised two presentations where Prague, Berlin and Vienna presented themselves as attractive destinations that form an ideal path through Central Europe. As many as 300 travel agents attended said presentations. During the </w:t>
                            </w:r>
                            <w:proofErr w:type="spellStart"/>
                            <w:r w:rsidRPr="00261E82">
                              <w:rPr>
                                <w:rFonts w:ascii="Sitka Small" w:hAnsi="Sitka Small"/>
                                <w:sz w:val="20"/>
                                <w:szCs w:val="20"/>
                                <w:lang w:val="en-GB"/>
                              </w:rPr>
                              <w:t>Travelweek</w:t>
                            </w:r>
                            <w:proofErr w:type="spellEnd"/>
                            <w:r w:rsidRPr="00261E82">
                              <w:rPr>
                                <w:rFonts w:ascii="Sitka Small" w:hAnsi="Sitka Small"/>
                                <w:sz w:val="20"/>
                                <w:szCs w:val="20"/>
                                <w:lang w:val="en-GB"/>
                              </w:rPr>
                              <w:t xml:space="preserve"> trade fair Prague, Berlin and Vienna representatives had over 80 successful meetings and discussions with luxury travel agencies. The presentation trip was symbolically concluded by an opening of the promotional campaign in the shopping centre Shopping Villa Lobos. Here the </w:t>
                            </w:r>
                            <w:proofErr w:type="spellStart"/>
                            <w:r w:rsidRPr="00261E82">
                              <w:rPr>
                                <w:rFonts w:ascii="Sitka Small" w:hAnsi="Sitka Small"/>
                                <w:sz w:val="20"/>
                                <w:szCs w:val="20"/>
                                <w:lang w:val="en-GB"/>
                              </w:rPr>
                              <w:t>Czechtourism</w:t>
                            </w:r>
                            <w:proofErr w:type="spellEnd"/>
                            <w:r w:rsidRPr="00261E82">
                              <w:rPr>
                                <w:rFonts w:ascii="Sitka Small" w:hAnsi="Sitka Small"/>
                                <w:sz w:val="20"/>
                                <w:szCs w:val="20"/>
                                <w:lang w:val="en-GB"/>
                              </w:rPr>
                              <w:t xml:space="preserve"> representatives prepared an extensive visual presentation of Prague and Czech Republic combined with a contest for a trip to Prague. </w:t>
                            </w:r>
                          </w:p>
                          <w:p w:rsidR="00261E82" w:rsidRPr="00261E82" w:rsidRDefault="00261E82" w:rsidP="00261E82">
                            <w:pPr>
                              <w:rPr>
                                <w:rFonts w:ascii="Sitka Small" w:hAnsi="Sitka Small"/>
                                <w:sz w:val="20"/>
                                <w:szCs w:val="20"/>
                                <w:lang w:val="en-GB"/>
                              </w:rPr>
                            </w:pPr>
                          </w:p>
                          <w:p w:rsidR="00261E82" w:rsidRPr="00261E82" w:rsidRDefault="00261E82" w:rsidP="00261E82">
                            <w:pPr>
                              <w:rPr>
                                <w:rFonts w:ascii="Sitka Small" w:hAnsi="Sitka Small"/>
                                <w:sz w:val="20"/>
                                <w:szCs w:val="20"/>
                                <w:lang w:val="en-GB"/>
                              </w:rPr>
                            </w:pPr>
                            <w:r w:rsidRPr="00261E82">
                              <w:rPr>
                                <w:rFonts w:ascii="Sitka Small" w:hAnsi="Sitka Small"/>
                                <w:sz w:val="20"/>
                                <w:szCs w:val="20"/>
                                <w:lang w:val="en-GB"/>
                              </w:rPr>
                              <w:t>The presentation in Brazil was the first conjoined event of Prague, Berlin and Vienna based on the recently ratified memorandum of cooperation at overseas markets.</w:t>
                            </w:r>
                          </w:p>
                          <w:p w:rsidR="00261E82" w:rsidRPr="00261E82" w:rsidRDefault="00261E82" w:rsidP="00261E82">
                            <w:pPr>
                              <w:rPr>
                                <w:rFonts w:ascii="Sitka Small" w:hAnsi="Sitka Small"/>
                                <w:sz w:val="20"/>
                                <w:szCs w:val="20"/>
                                <w:lang w:val="en-GB"/>
                              </w:rPr>
                            </w:pPr>
                          </w:p>
                          <w:p w:rsidR="00261E82" w:rsidRPr="00261E82" w:rsidRDefault="00261E82" w:rsidP="00261E82">
                            <w:pPr>
                              <w:rPr>
                                <w:rFonts w:ascii="Sitka Small" w:hAnsi="Sitka Small"/>
                                <w:sz w:val="20"/>
                                <w:szCs w:val="20"/>
                                <w:lang w:val="en-GB"/>
                              </w:rPr>
                            </w:pPr>
                            <w:r w:rsidRPr="00261E82">
                              <w:rPr>
                                <w:rFonts w:ascii="Sitka Small" w:hAnsi="Sitka Small"/>
                                <w:i/>
                                <w:sz w:val="20"/>
                                <w:szCs w:val="20"/>
                                <w:lang w:val="en-GB"/>
                              </w:rPr>
                              <w:t xml:space="preserve">“Presentation of Prague in Rio de Janeiro and Sao Paulo was very successful. We had a chance to talk and establish cooperation with agencies with high-class clients. That was definitely a significant step that will have a positive influence on incoming tourism in the near future. Brazilians are interested in visiting Prague and Central Europe and we intend to maintain their attention,” </w:t>
                            </w:r>
                            <w:r w:rsidRPr="00261E82">
                              <w:rPr>
                                <w:rFonts w:ascii="Sitka Small" w:hAnsi="Sitka Small"/>
                                <w:sz w:val="20"/>
                                <w:szCs w:val="20"/>
                                <w:lang w:val="en-GB"/>
                              </w:rPr>
                              <w:t xml:space="preserve">says </w:t>
                            </w:r>
                            <w:r w:rsidRPr="00261E82">
                              <w:rPr>
                                <w:rFonts w:ascii="Sitka Small" w:hAnsi="Sitka Small"/>
                                <w:b/>
                                <w:sz w:val="20"/>
                                <w:szCs w:val="20"/>
                                <w:lang w:val="en-GB"/>
                              </w:rPr>
                              <w:t>Barbora Hrubá</w:t>
                            </w:r>
                            <w:r w:rsidRPr="00261E82">
                              <w:rPr>
                                <w:rFonts w:ascii="Sitka Small" w:hAnsi="Sitka Small"/>
                                <w:sz w:val="20"/>
                                <w:szCs w:val="20"/>
                                <w:lang w:val="en-GB"/>
                              </w:rPr>
                              <w:t>, Prague City Tourism spokesperson.</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261E82" w:rsidRPr="00261E82" w:rsidRDefault="00261E82" w:rsidP="00261E82">
                      <w:pPr>
                        <w:rPr>
                          <w:rFonts w:ascii="Sitka Small" w:hAnsi="Sitka Small"/>
                          <w:b/>
                          <w:sz w:val="22"/>
                          <w:szCs w:val="22"/>
                          <w:lang w:val="en-GB"/>
                        </w:rPr>
                      </w:pPr>
                      <w:bookmarkStart w:id="1" w:name="_GoBack"/>
                      <w:r w:rsidRPr="00261E82">
                        <w:rPr>
                          <w:rFonts w:ascii="Sitka Small" w:hAnsi="Sitka Small"/>
                          <w:b/>
                          <w:sz w:val="22"/>
                          <w:szCs w:val="22"/>
                          <w:lang w:val="en-GB"/>
                        </w:rPr>
                        <w:t>Prague was introduced to the Brazilian travel market</w:t>
                      </w:r>
                    </w:p>
                    <w:bookmarkEnd w:id="1"/>
                    <w:p w:rsidR="00261E82" w:rsidRPr="00261E82" w:rsidRDefault="00261E82" w:rsidP="00261E82">
                      <w:pPr>
                        <w:rPr>
                          <w:rFonts w:ascii="Sitka Small" w:hAnsi="Sitka Small"/>
                          <w:b/>
                          <w:sz w:val="20"/>
                          <w:szCs w:val="20"/>
                          <w:lang w:val="en-GB"/>
                        </w:rPr>
                      </w:pPr>
                    </w:p>
                    <w:p w:rsidR="00261E82" w:rsidRPr="00261E82" w:rsidRDefault="00261E82" w:rsidP="00261E82">
                      <w:pPr>
                        <w:rPr>
                          <w:rFonts w:ascii="Sitka Small" w:hAnsi="Sitka Small"/>
                          <w:b/>
                          <w:sz w:val="20"/>
                          <w:szCs w:val="20"/>
                          <w:lang w:val="en-GB"/>
                        </w:rPr>
                      </w:pPr>
                      <w:r w:rsidRPr="00261E82">
                        <w:rPr>
                          <w:rFonts w:ascii="Sitka Small" w:hAnsi="Sitka Small"/>
                          <w:b/>
                          <w:sz w:val="20"/>
                          <w:szCs w:val="20"/>
                          <w:lang w:val="en-GB"/>
                        </w:rPr>
                        <w:t xml:space="preserve">At the end of April Prague City Tourism, </w:t>
                      </w:r>
                      <w:proofErr w:type="spellStart"/>
                      <w:r w:rsidRPr="00261E82">
                        <w:rPr>
                          <w:rFonts w:ascii="Sitka Small" w:hAnsi="Sitka Small"/>
                          <w:b/>
                          <w:sz w:val="20"/>
                          <w:szCs w:val="20"/>
                          <w:lang w:val="en-GB"/>
                        </w:rPr>
                        <w:t>WienTourismus</w:t>
                      </w:r>
                      <w:proofErr w:type="spellEnd"/>
                      <w:r w:rsidRPr="00261E82">
                        <w:rPr>
                          <w:rFonts w:ascii="Sitka Small" w:hAnsi="Sitka Small"/>
                          <w:b/>
                          <w:sz w:val="20"/>
                          <w:szCs w:val="20"/>
                          <w:lang w:val="en-GB"/>
                        </w:rPr>
                        <w:t xml:space="preserve"> and Visit Berlin presented their products and news to the representatives of travel agencies in Brazil. Together then representatives of Prague, Berlin and Vienna attended luxury travel trade fair </w:t>
                      </w:r>
                      <w:proofErr w:type="spellStart"/>
                      <w:r w:rsidRPr="00261E82">
                        <w:rPr>
                          <w:rFonts w:ascii="Sitka Small" w:hAnsi="Sitka Small"/>
                          <w:b/>
                          <w:sz w:val="20"/>
                          <w:szCs w:val="20"/>
                          <w:lang w:val="en-GB"/>
                        </w:rPr>
                        <w:t>Travelweek</w:t>
                      </w:r>
                      <w:proofErr w:type="spellEnd"/>
                      <w:r w:rsidRPr="00261E82">
                        <w:rPr>
                          <w:rFonts w:ascii="Sitka Small" w:hAnsi="Sitka Small"/>
                          <w:b/>
                          <w:sz w:val="20"/>
                          <w:szCs w:val="20"/>
                          <w:lang w:val="en-GB"/>
                        </w:rPr>
                        <w:t xml:space="preserve"> Sao Paulo by ILTM.</w:t>
                      </w:r>
                    </w:p>
                    <w:p w:rsidR="00261E82" w:rsidRPr="00261E82" w:rsidRDefault="00261E82" w:rsidP="00261E82">
                      <w:pPr>
                        <w:rPr>
                          <w:rFonts w:ascii="Sitka Small" w:hAnsi="Sitka Small"/>
                          <w:b/>
                          <w:sz w:val="20"/>
                          <w:szCs w:val="20"/>
                          <w:lang w:val="en-GB"/>
                        </w:rPr>
                      </w:pPr>
                    </w:p>
                    <w:p w:rsidR="00261E82" w:rsidRPr="00261E82" w:rsidRDefault="00261E82" w:rsidP="00261E82">
                      <w:pPr>
                        <w:rPr>
                          <w:rFonts w:ascii="Sitka Small" w:hAnsi="Sitka Small"/>
                          <w:sz w:val="20"/>
                          <w:szCs w:val="20"/>
                          <w:lang w:val="en-GB"/>
                        </w:rPr>
                      </w:pPr>
                      <w:r w:rsidRPr="00261E82">
                        <w:rPr>
                          <w:rFonts w:ascii="Sitka Small" w:hAnsi="Sitka Small"/>
                          <w:sz w:val="20"/>
                          <w:szCs w:val="20"/>
                          <w:lang w:val="en-GB"/>
                        </w:rPr>
                        <w:t xml:space="preserve">In Rio de Janeiro and Sao Paulo, </w:t>
                      </w:r>
                      <w:proofErr w:type="spellStart"/>
                      <w:r w:rsidRPr="00261E82">
                        <w:rPr>
                          <w:rFonts w:ascii="Sitka Small" w:hAnsi="Sitka Small"/>
                          <w:sz w:val="20"/>
                          <w:szCs w:val="20"/>
                          <w:lang w:val="en-GB"/>
                        </w:rPr>
                        <w:t>Czechtourism</w:t>
                      </w:r>
                      <w:proofErr w:type="spellEnd"/>
                      <w:r w:rsidRPr="00261E82">
                        <w:rPr>
                          <w:rFonts w:ascii="Sitka Small" w:hAnsi="Sitka Small"/>
                          <w:sz w:val="20"/>
                          <w:szCs w:val="20"/>
                          <w:lang w:val="en-GB"/>
                        </w:rPr>
                        <w:t xml:space="preserve"> representatives organised two presentations where Prague, Berlin and Vienna presented themselves as attractive destinations that form an ideal path through Central Europe. As many as 300 travel agents attended said presentations. During the </w:t>
                      </w:r>
                      <w:proofErr w:type="spellStart"/>
                      <w:r w:rsidRPr="00261E82">
                        <w:rPr>
                          <w:rFonts w:ascii="Sitka Small" w:hAnsi="Sitka Small"/>
                          <w:sz w:val="20"/>
                          <w:szCs w:val="20"/>
                          <w:lang w:val="en-GB"/>
                        </w:rPr>
                        <w:t>Travelweek</w:t>
                      </w:r>
                      <w:proofErr w:type="spellEnd"/>
                      <w:r w:rsidRPr="00261E82">
                        <w:rPr>
                          <w:rFonts w:ascii="Sitka Small" w:hAnsi="Sitka Small"/>
                          <w:sz w:val="20"/>
                          <w:szCs w:val="20"/>
                          <w:lang w:val="en-GB"/>
                        </w:rPr>
                        <w:t xml:space="preserve"> trade fair Prague, Berlin and Vienna representatives had over 80 successful meetings and discussions with luxury travel agencies. The presentation trip was symbolically concluded by an opening of the promotional campaign in the shopping centre Shopping Villa Lobos. Here the </w:t>
                      </w:r>
                      <w:proofErr w:type="spellStart"/>
                      <w:r w:rsidRPr="00261E82">
                        <w:rPr>
                          <w:rFonts w:ascii="Sitka Small" w:hAnsi="Sitka Small"/>
                          <w:sz w:val="20"/>
                          <w:szCs w:val="20"/>
                          <w:lang w:val="en-GB"/>
                        </w:rPr>
                        <w:t>Czechtourism</w:t>
                      </w:r>
                      <w:proofErr w:type="spellEnd"/>
                      <w:r w:rsidRPr="00261E82">
                        <w:rPr>
                          <w:rFonts w:ascii="Sitka Small" w:hAnsi="Sitka Small"/>
                          <w:sz w:val="20"/>
                          <w:szCs w:val="20"/>
                          <w:lang w:val="en-GB"/>
                        </w:rPr>
                        <w:t xml:space="preserve"> representatives prepared an extensive visual presentation of Prague and Czech Republic combined with a contest for a trip to Prague. </w:t>
                      </w:r>
                    </w:p>
                    <w:p w:rsidR="00261E82" w:rsidRPr="00261E82" w:rsidRDefault="00261E82" w:rsidP="00261E82">
                      <w:pPr>
                        <w:rPr>
                          <w:rFonts w:ascii="Sitka Small" w:hAnsi="Sitka Small"/>
                          <w:sz w:val="20"/>
                          <w:szCs w:val="20"/>
                          <w:lang w:val="en-GB"/>
                        </w:rPr>
                      </w:pPr>
                    </w:p>
                    <w:p w:rsidR="00261E82" w:rsidRPr="00261E82" w:rsidRDefault="00261E82" w:rsidP="00261E82">
                      <w:pPr>
                        <w:rPr>
                          <w:rFonts w:ascii="Sitka Small" w:hAnsi="Sitka Small"/>
                          <w:sz w:val="20"/>
                          <w:szCs w:val="20"/>
                          <w:lang w:val="en-GB"/>
                        </w:rPr>
                      </w:pPr>
                      <w:r w:rsidRPr="00261E82">
                        <w:rPr>
                          <w:rFonts w:ascii="Sitka Small" w:hAnsi="Sitka Small"/>
                          <w:sz w:val="20"/>
                          <w:szCs w:val="20"/>
                          <w:lang w:val="en-GB"/>
                        </w:rPr>
                        <w:t>The presentation in Brazil was the first conjoined event of Prague, Berlin and Vienna based on the recently ratified memorandum of cooperation at overseas markets.</w:t>
                      </w:r>
                    </w:p>
                    <w:p w:rsidR="00261E82" w:rsidRPr="00261E82" w:rsidRDefault="00261E82" w:rsidP="00261E82">
                      <w:pPr>
                        <w:rPr>
                          <w:rFonts w:ascii="Sitka Small" w:hAnsi="Sitka Small"/>
                          <w:sz w:val="20"/>
                          <w:szCs w:val="20"/>
                          <w:lang w:val="en-GB"/>
                        </w:rPr>
                      </w:pPr>
                    </w:p>
                    <w:p w:rsidR="00261E82" w:rsidRPr="00261E82" w:rsidRDefault="00261E82" w:rsidP="00261E82">
                      <w:pPr>
                        <w:rPr>
                          <w:rFonts w:ascii="Sitka Small" w:hAnsi="Sitka Small"/>
                          <w:sz w:val="20"/>
                          <w:szCs w:val="20"/>
                          <w:lang w:val="en-GB"/>
                        </w:rPr>
                      </w:pPr>
                      <w:r w:rsidRPr="00261E82">
                        <w:rPr>
                          <w:rFonts w:ascii="Sitka Small" w:hAnsi="Sitka Small"/>
                          <w:i/>
                          <w:sz w:val="20"/>
                          <w:szCs w:val="20"/>
                          <w:lang w:val="en-GB"/>
                        </w:rPr>
                        <w:t xml:space="preserve">“Presentation of Prague in Rio de Janeiro and Sao Paulo was very successful. We had a chance to talk and establish cooperation with agencies with high-class clients. That was definitely a significant step that will have a positive influence on incoming tourism in the near future. Brazilians are interested in visiting Prague and Central Europe and we intend to maintain their attention,” </w:t>
                      </w:r>
                      <w:r w:rsidRPr="00261E82">
                        <w:rPr>
                          <w:rFonts w:ascii="Sitka Small" w:hAnsi="Sitka Small"/>
                          <w:sz w:val="20"/>
                          <w:szCs w:val="20"/>
                          <w:lang w:val="en-GB"/>
                        </w:rPr>
                        <w:t xml:space="preserve">says </w:t>
                      </w:r>
                      <w:r w:rsidRPr="00261E82">
                        <w:rPr>
                          <w:rFonts w:ascii="Sitka Small" w:hAnsi="Sitka Small"/>
                          <w:b/>
                          <w:sz w:val="20"/>
                          <w:szCs w:val="20"/>
                          <w:lang w:val="en-GB"/>
                        </w:rPr>
                        <w:t>Barbora Hrubá</w:t>
                      </w:r>
                      <w:r w:rsidRPr="00261E82">
                        <w:rPr>
                          <w:rFonts w:ascii="Sitka Small" w:hAnsi="Sitka Small"/>
                          <w:sz w:val="20"/>
                          <w:szCs w:val="20"/>
                          <w:lang w:val="en-GB"/>
                        </w:rPr>
                        <w:t>, Prague City Tourism spokesperson.</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9"/>
      <w:footerReference w:type="default" r:id="rId10"/>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19" w:rsidRDefault="00761319">
      <w:r>
        <w:separator/>
      </w:r>
    </w:p>
  </w:endnote>
  <w:endnote w:type="continuationSeparator" w:id="0">
    <w:p w:rsidR="00761319" w:rsidRDefault="0076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19" w:rsidRDefault="00761319">
      <w:r>
        <w:separator/>
      </w:r>
    </w:p>
  </w:footnote>
  <w:footnote w:type="continuationSeparator" w:id="0">
    <w:p w:rsidR="00761319" w:rsidRDefault="0076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A21BE"/>
    <w:rsid w:val="001A5117"/>
    <w:rsid w:val="001B31CD"/>
    <w:rsid w:val="001C010F"/>
    <w:rsid w:val="001D167A"/>
    <w:rsid w:val="001D495F"/>
    <w:rsid w:val="001E4CFB"/>
    <w:rsid w:val="001F6E65"/>
    <w:rsid w:val="002074AD"/>
    <w:rsid w:val="002255E0"/>
    <w:rsid w:val="00226EC0"/>
    <w:rsid w:val="00261E82"/>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61319"/>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534781376">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84EF-A99B-42B7-AD16-1773AE8E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1</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2017-06-21T16:21:00Z</dcterms:created>
  <dcterms:modified xsi:type="dcterms:W3CDTF">2017-06-21T16:21:00Z</dcterms:modified>
</cp:coreProperties>
</file>