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C46ADF" w:rsidP="00C46ADF">
                            <w:pPr>
                              <w:rPr>
                                <w:rFonts w:ascii="Sitka Small" w:hAnsi="Sitka Small" w:cs="Arial"/>
                                <w:b/>
                                <w:color w:val="723288"/>
                                <w:sz w:val="20"/>
                                <w:szCs w:val="20"/>
                              </w:rPr>
                            </w:pPr>
                            <w:r>
                              <w:rPr>
                                <w:rFonts w:ascii="Sitka Small" w:hAnsi="Sitka Small" w:cs="Arial"/>
                                <w:b/>
                                <w:color w:val="723288"/>
                                <w:sz w:val="20"/>
                                <w:szCs w:val="20"/>
                              </w:rPr>
                              <w:t>1.</w:t>
                            </w:r>
                            <w:r w:rsidRPr="00C46ADF">
                              <w:rPr>
                                <w:rFonts w:ascii="Sitka Small" w:hAnsi="Sitka Small" w:cs="Arial"/>
                                <w:b/>
                                <w:color w:val="723288"/>
                                <w:sz w:val="20"/>
                                <w:szCs w:val="20"/>
                              </w:rPr>
                              <w:t xml:space="preserve"> 2. 2017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C46ADF" w:rsidP="00C46ADF">
                      <w:pPr>
                        <w:rPr>
                          <w:rFonts w:ascii="Sitka Small" w:hAnsi="Sitka Small" w:cs="Arial"/>
                          <w:b/>
                          <w:color w:val="723288"/>
                          <w:sz w:val="20"/>
                          <w:szCs w:val="20"/>
                        </w:rPr>
                      </w:pPr>
                      <w:r>
                        <w:rPr>
                          <w:rFonts w:ascii="Sitka Small" w:hAnsi="Sitka Small" w:cs="Arial"/>
                          <w:b/>
                          <w:color w:val="723288"/>
                          <w:sz w:val="20"/>
                          <w:szCs w:val="20"/>
                        </w:rPr>
                        <w:t>1.</w:t>
                      </w:r>
                      <w:r w:rsidRPr="00C46ADF">
                        <w:rPr>
                          <w:rFonts w:ascii="Sitka Small" w:hAnsi="Sitka Small" w:cs="Arial"/>
                          <w:b/>
                          <w:color w:val="723288"/>
                          <w:sz w:val="20"/>
                          <w:szCs w:val="20"/>
                        </w:rPr>
                        <w:t xml:space="preserve"> 2. 2017</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bookmarkStart w:id="0" w:name="_GoBack"/>
      <w:bookmarkEnd w:id="0"/>
    </w:p>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4A46" w:rsidRPr="00E762BF" w:rsidRDefault="00A44A46" w:rsidP="00A44A46">
                            <w:pPr>
                              <w:rPr>
                                <w:rFonts w:ascii="Sitka Small" w:hAnsi="Sitka Small"/>
                                <w:b/>
                                <w:sz w:val="22"/>
                                <w:szCs w:val="22"/>
                                <w:lang w:val="en-GB"/>
                              </w:rPr>
                            </w:pPr>
                          </w:p>
                          <w:p w:rsidR="00C46ADF" w:rsidRPr="00C46ADF" w:rsidRDefault="00C46ADF" w:rsidP="00C46ADF">
                            <w:pPr>
                              <w:rPr>
                                <w:rFonts w:ascii="Sitka Small" w:hAnsi="Sitka Small"/>
                                <w:b/>
                                <w:sz w:val="21"/>
                                <w:szCs w:val="21"/>
                                <w:lang w:val="en-GB"/>
                              </w:rPr>
                            </w:pPr>
                            <w:r w:rsidRPr="00C46ADF">
                              <w:rPr>
                                <w:rFonts w:ascii="Sitka Small" w:hAnsi="Sitka Small"/>
                                <w:b/>
                                <w:sz w:val="21"/>
                                <w:szCs w:val="21"/>
                                <w:lang w:val="en-GB"/>
                              </w:rPr>
                              <w:t>Need ideas for Valentine’s Day? Prague City Tourism is here to help</w:t>
                            </w:r>
                          </w:p>
                          <w:p w:rsidR="00C46ADF" w:rsidRPr="00C46ADF" w:rsidRDefault="00C46ADF" w:rsidP="00C46ADF">
                            <w:pPr>
                              <w:rPr>
                                <w:rFonts w:ascii="Sitka Small" w:hAnsi="Sitka Small"/>
                                <w:b/>
                                <w:sz w:val="20"/>
                                <w:szCs w:val="20"/>
                                <w:lang w:val="en-GB"/>
                              </w:rPr>
                            </w:pPr>
                          </w:p>
                          <w:p w:rsidR="00C46ADF" w:rsidRDefault="00C46ADF" w:rsidP="00C46ADF">
                            <w:pPr>
                              <w:rPr>
                                <w:rFonts w:ascii="Sitka Small" w:hAnsi="Sitka Small"/>
                                <w:b/>
                                <w:sz w:val="20"/>
                                <w:szCs w:val="20"/>
                                <w:lang w:val="en-GB"/>
                              </w:rPr>
                            </w:pPr>
                            <w:r>
                              <w:rPr>
                                <w:rFonts w:ascii="Sitka Small" w:hAnsi="Sitka Small"/>
                                <w:b/>
                                <w:sz w:val="20"/>
                                <w:szCs w:val="20"/>
                                <w:lang w:val="en-GB"/>
                              </w:rPr>
                              <w:t xml:space="preserve">Prague City Tourism has launched </w:t>
                            </w:r>
                            <w:hyperlink r:id="rId9" w:history="1">
                              <w:r>
                                <w:rPr>
                                  <w:rStyle w:val="Hypertextovodkaz"/>
                                  <w:rFonts w:ascii="Sitka Small" w:hAnsi="Sitka Small"/>
                                  <w:b/>
                                  <w:sz w:val="20"/>
                                  <w:szCs w:val="20"/>
                                  <w:lang w:val="en-GB"/>
                                </w:rPr>
                                <w:t>www.valentinesinprague.com</w:t>
                              </w:r>
                            </w:hyperlink>
                            <w:r>
                              <w:rPr>
                                <w:rFonts w:ascii="Sitka Small" w:hAnsi="Sitka Small"/>
                                <w:b/>
                                <w:sz w:val="20"/>
                                <w:szCs w:val="20"/>
                                <w:lang w:val="en-GB"/>
                              </w:rPr>
                              <w:t xml:space="preserve"> a website dedicated to those looking to celebrate the romantic holiday in Prague. The site provides a wide range of tips and recommendations on how to spend Valentine’s Day in the Czech capital ranging from special Valentine’s offers from local hotels and restaurants to suggestions for romantic walks, rides and cruises.</w:t>
                            </w:r>
                          </w:p>
                          <w:p w:rsidR="00C46ADF" w:rsidRDefault="00C46ADF" w:rsidP="00C46ADF">
                            <w:pPr>
                              <w:rPr>
                                <w:rFonts w:ascii="Sitka Small" w:hAnsi="Sitka Small"/>
                                <w:b/>
                                <w:sz w:val="20"/>
                                <w:szCs w:val="20"/>
                                <w:lang w:val="en-GB"/>
                              </w:rPr>
                            </w:pPr>
                          </w:p>
                          <w:p w:rsidR="00C46ADF" w:rsidRDefault="00C46ADF" w:rsidP="00C46ADF">
                            <w:pPr>
                              <w:rPr>
                                <w:rFonts w:ascii="Sitka Small" w:hAnsi="Sitka Small"/>
                                <w:sz w:val="20"/>
                                <w:szCs w:val="20"/>
                                <w:lang w:val="en-GB"/>
                              </w:rPr>
                            </w:pPr>
                            <w:r>
                              <w:rPr>
                                <w:rFonts w:ascii="Sitka Small" w:hAnsi="Sitka Small"/>
                                <w:sz w:val="20"/>
                                <w:szCs w:val="20"/>
                                <w:lang w:val="en-GB"/>
                              </w:rPr>
                              <w:t xml:space="preserve">Prague is deservedly considered one of the most romantic and beautiful cities in the world. Visitors can enjoy a stroll around Prague Castle, the biggest castle complex in the world, or wander the cobblestone lanes of the magical New World neighbourhood nearby. Enchanting views await those who climb any of Prague’s many towers Prague isn’t called a ‘City of a Hundred Spires’ for nothing. And for those who like to mix romance with spirituality or even a touch of the macabre, the Basilica of Saints Peter and Paul in Vyšehrad is home to a relic of St. Valentine – specifically, his shoulder blade, which is only put on display once a year on February 14. </w:t>
                            </w:r>
                          </w:p>
                          <w:p w:rsidR="00C46ADF" w:rsidRDefault="00C46ADF" w:rsidP="00C46ADF">
                            <w:pPr>
                              <w:rPr>
                                <w:rFonts w:ascii="Sitka Small" w:hAnsi="Sitka Small"/>
                                <w:sz w:val="20"/>
                                <w:szCs w:val="20"/>
                                <w:lang w:val="en-GB"/>
                              </w:rPr>
                            </w:pPr>
                          </w:p>
                          <w:p w:rsidR="00C46ADF" w:rsidRDefault="00C46ADF" w:rsidP="00C46ADF">
                            <w:pPr>
                              <w:rPr>
                                <w:rFonts w:ascii="Sitka Small" w:hAnsi="Sitka Small"/>
                                <w:sz w:val="20"/>
                                <w:szCs w:val="20"/>
                                <w:lang w:val="en-GB"/>
                              </w:rPr>
                            </w:pPr>
                            <w:r>
                              <w:rPr>
                                <w:rFonts w:ascii="Sitka Small" w:hAnsi="Sitka Small"/>
                                <w:sz w:val="20"/>
                                <w:szCs w:val="20"/>
                                <w:lang w:val="en-GB"/>
                              </w:rPr>
                              <w:t xml:space="preserve">For more information, visit </w:t>
                            </w:r>
                            <w:hyperlink r:id="rId10" w:history="1">
                              <w:r>
                                <w:rPr>
                                  <w:rStyle w:val="Hypertextovodkaz"/>
                                  <w:rFonts w:ascii="Sitka Small" w:hAnsi="Sitka Small"/>
                                  <w:sz w:val="20"/>
                                  <w:szCs w:val="20"/>
                                  <w:lang w:val="en-GB"/>
                                </w:rPr>
                                <w:t>www.valentinesinprague.com</w:t>
                              </w:r>
                            </w:hyperlink>
                            <w:r>
                              <w:rPr>
                                <w:rFonts w:ascii="Sitka Small" w:hAnsi="Sitka Small"/>
                                <w:color w:val="0000FF"/>
                                <w:sz w:val="20"/>
                                <w:szCs w:val="20"/>
                                <w:lang w:val="en-GB"/>
                              </w:rPr>
                              <w:t xml:space="preserve">. </w:t>
                            </w:r>
                          </w:p>
                          <w:p w:rsidR="00D35D67" w:rsidRPr="00E762BF" w:rsidRDefault="00D35D67"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A44A46" w:rsidRPr="00E762BF" w:rsidRDefault="00A44A46" w:rsidP="00A44A46">
                      <w:pPr>
                        <w:rPr>
                          <w:rFonts w:ascii="Sitka Small" w:hAnsi="Sitka Small"/>
                          <w:b/>
                          <w:sz w:val="22"/>
                          <w:szCs w:val="22"/>
                          <w:lang w:val="en-GB"/>
                        </w:rPr>
                      </w:pPr>
                    </w:p>
                    <w:p w:rsidR="00C46ADF" w:rsidRPr="00C46ADF" w:rsidRDefault="00C46ADF" w:rsidP="00C46ADF">
                      <w:pPr>
                        <w:rPr>
                          <w:rFonts w:ascii="Sitka Small" w:hAnsi="Sitka Small"/>
                          <w:b/>
                          <w:sz w:val="21"/>
                          <w:szCs w:val="21"/>
                          <w:lang w:val="en-GB"/>
                        </w:rPr>
                      </w:pPr>
                      <w:r w:rsidRPr="00C46ADF">
                        <w:rPr>
                          <w:rFonts w:ascii="Sitka Small" w:hAnsi="Sitka Small"/>
                          <w:b/>
                          <w:sz w:val="21"/>
                          <w:szCs w:val="21"/>
                          <w:lang w:val="en-GB"/>
                        </w:rPr>
                        <w:t>Need ideas for Valentine’s Day? Prague City Tourism is here to help</w:t>
                      </w:r>
                    </w:p>
                    <w:p w:rsidR="00C46ADF" w:rsidRPr="00C46ADF" w:rsidRDefault="00C46ADF" w:rsidP="00C46ADF">
                      <w:pPr>
                        <w:rPr>
                          <w:rFonts w:ascii="Sitka Small" w:hAnsi="Sitka Small"/>
                          <w:b/>
                          <w:sz w:val="20"/>
                          <w:szCs w:val="20"/>
                          <w:lang w:val="en-GB"/>
                        </w:rPr>
                      </w:pPr>
                    </w:p>
                    <w:p w:rsidR="00C46ADF" w:rsidRDefault="00C46ADF" w:rsidP="00C46ADF">
                      <w:pPr>
                        <w:rPr>
                          <w:rFonts w:ascii="Sitka Small" w:hAnsi="Sitka Small"/>
                          <w:b/>
                          <w:sz w:val="20"/>
                          <w:szCs w:val="20"/>
                          <w:lang w:val="en-GB"/>
                        </w:rPr>
                      </w:pPr>
                      <w:r>
                        <w:rPr>
                          <w:rFonts w:ascii="Sitka Small" w:hAnsi="Sitka Small"/>
                          <w:b/>
                          <w:sz w:val="20"/>
                          <w:szCs w:val="20"/>
                          <w:lang w:val="en-GB"/>
                        </w:rPr>
                        <w:t xml:space="preserve">Prague City Tourism has launched </w:t>
                      </w:r>
                      <w:hyperlink r:id="rId11" w:history="1">
                        <w:r>
                          <w:rPr>
                            <w:rStyle w:val="Hypertextovodkaz"/>
                            <w:rFonts w:ascii="Sitka Small" w:hAnsi="Sitka Small"/>
                            <w:b/>
                            <w:sz w:val="20"/>
                            <w:szCs w:val="20"/>
                            <w:lang w:val="en-GB"/>
                          </w:rPr>
                          <w:t>www.valentinesinprague.com</w:t>
                        </w:r>
                      </w:hyperlink>
                      <w:r>
                        <w:rPr>
                          <w:rFonts w:ascii="Sitka Small" w:hAnsi="Sitka Small"/>
                          <w:b/>
                          <w:sz w:val="20"/>
                          <w:szCs w:val="20"/>
                          <w:lang w:val="en-GB"/>
                        </w:rPr>
                        <w:t xml:space="preserve"> a website dedicated to those looking to celebrate the romantic holiday in Prague. The site provides a wide range of tips and recommendations on how to spend Valentine’s Day in the Czech capital ranging from special Valentine’s offers from local hotels and restaurants to suggestions for romantic walks, rides and cruises.</w:t>
                      </w:r>
                    </w:p>
                    <w:p w:rsidR="00C46ADF" w:rsidRDefault="00C46ADF" w:rsidP="00C46ADF">
                      <w:pPr>
                        <w:rPr>
                          <w:rFonts w:ascii="Sitka Small" w:hAnsi="Sitka Small"/>
                          <w:b/>
                          <w:sz w:val="20"/>
                          <w:szCs w:val="20"/>
                          <w:lang w:val="en-GB"/>
                        </w:rPr>
                      </w:pPr>
                    </w:p>
                    <w:p w:rsidR="00C46ADF" w:rsidRDefault="00C46ADF" w:rsidP="00C46ADF">
                      <w:pPr>
                        <w:rPr>
                          <w:rFonts w:ascii="Sitka Small" w:hAnsi="Sitka Small"/>
                          <w:sz w:val="20"/>
                          <w:szCs w:val="20"/>
                          <w:lang w:val="en-GB"/>
                        </w:rPr>
                      </w:pPr>
                      <w:r>
                        <w:rPr>
                          <w:rFonts w:ascii="Sitka Small" w:hAnsi="Sitka Small"/>
                          <w:sz w:val="20"/>
                          <w:szCs w:val="20"/>
                          <w:lang w:val="en-GB"/>
                        </w:rPr>
                        <w:t xml:space="preserve">Prague is deservedly considered one of the most romantic and beautiful cities in the world. Visitors can enjoy a stroll around Prague Castle, the biggest castle complex in the world, or wander the cobblestone lanes of the magical New World neighbourhood nearby. Enchanting views await those who climb any of Prague’s many towers Prague isn’t called a ‘City of a Hundred Spires’ for nothing. And for those who like to mix romance with spirituality or even a touch of the macabre, the Basilica of Saints Peter and Paul in Vyšehrad is home to a relic of St. Valentine – specifically, his shoulder blade, which is only put on display once a year on February 14. </w:t>
                      </w:r>
                    </w:p>
                    <w:p w:rsidR="00C46ADF" w:rsidRDefault="00C46ADF" w:rsidP="00C46ADF">
                      <w:pPr>
                        <w:rPr>
                          <w:rFonts w:ascii="Sitka Small" w:hAnsi="Sitka Small"/>
                          <w:sz w:val="20"/>
                          <w:szCs w:val="20"/>
                          <w:lang w:val="en-GB"/>
                        </w:rPr>
                      </w:pPr>
                    </w:p>
                    <w:p w:rsidR="00C46ADF" w:rsidRDefault="00C46ADF" w:rsidP="00C46ADF">
                      <w:pPr>
                        <w:rPr>
                          <w:rFonts w:ascii="Sitka Small" w:hAnsi="Sitka Small"/>
                          <w:sz w:val="20"/>
                          <w:szCs w:val="20"/>
                          <w:lang w:val="en-GB"/>
                        </w:rPr>
                      </w:pPr>
                      <w:r>
                        <w:rPr>
                          <w:rFonts w:ascii="Sitka Small" w:hAnsi="Sitka Small"/>
                          <w:sz w:val="20"/>
                          <w:szCs w:val="20"/>
                          <w:lang w:val="en-GB"/>
                        </w:rPr>
                        <w:t xml:space="preserve">For more information, visit </w:t>
                      </w:r>
                      <w:hyperlink r:id="rId12" w:history="1">
                        <w:r>
                          <w:rPr>
                            <w:rStyle w:val="Hypertextovodkaz"/>
                            <w:rFonts w:ascii="Sitka Small" w:hAnsi="Sitka Small"/>
                            <w:sz w:val="20"/>
                            <w:szCs w:val="20"/>
                            <w:lang w:val="en-GB"/>
                          </w:rPr>
                          <w:t>www.valentinesinprague.com</w:t>
                        </w:r>
                      </w:hyperlink>
                      <w:r>
                        <w:rPr>
                          <w:rFonts w:ascii="Sitka Small" w:hAnsi="Sitka Small"/>
                          <w:color w:val="0000FF"/>
                          <w:sz w:val="20"/>
                          <w:szCs w:val="20"/>
                          <w:lang w:val="en-GB"/>
                        </w:rPr>
                        <w:t xml:space="preserve">. </w:t>
                      </w:r>
                    </w:p>
                    <w:p w:rsidR="00D35D67" w:rsidRPr="00E762BF" w:rsidRDefault="00D35D67"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13"/>
      <w:footerReference w:type="default" r:id="rId14"/>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621" w:rsidRDefault="00856621">
      <w:r>
        <w:separator/>
      </w:r>
    </w:p>
  </w:endnote>
  <w:endnote w:type="continuationSeparator" w:id="0">
    <w:p w:rsidR="00856621" w:rsidRDefault="0085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621" w:rsidRDefault="00856621">
      <w:r>
        <w:separator/>
      </w:r>
    </w:p>
  </w:footnote>
  <w:footnote w:type="continuationSeparator" w:id="0">
    <w:p w:rsidR="00856621" w:rsidRDefault="00856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468C"/>
    <w:rsid w:val="000F0E7F"/>
    <w:rsid w:val="001002F2"/>
    <w:rsid w:val="00106D3D"/>
    <w:rsid w:val="00110D6A"/>
    <w:rsid w:val="00134507"/>
    <w:rsid w:val="00137B61"/>
    <w:rsid w:val="001419AD"/>
    <w:rsid w:val="00141EC1"/>
    <w:rsid w:val="00154516"/>
    <w:rsid w:val="00155533"/>
    <w:rsid w:val="0016403F"/>
    <w:rsid w:val="001673DA"/>
    <w:rsid w:val="00167EE2"/>
    <w:rsid w:val="00170634"/>
    <w:rsid w:val="00173AA3"/>
    <w:rsid w:val="00175C02"/>
    <w:rsid w:val="00177344"/>
    <w:rsid w:val="0018048A"/>
    <w:rsid w:val="00192DC1"/>
    <w:rsid w:val="001A21BE"/>
    <w:rsid w:val="001A5117"/>
    <w:rsid w:val="001B31CD"/>
    <w:rsid w:val="001C010F"/>
    <w:rsid w:val="001D167A"/>
    <w:rsid w:val="001D495F"/>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alentinesinpragu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entinesinpragu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alentinesinprague.com" TargetMode="External"/><Relationship Id="rId4" Type="http://schemas.microsoft.com/office/2007/relationships/stylesWithEffects" Target="stylesWithEffects.xml"/><Relationship Id="rId9" Type="http://schemas.openxmlformats.org/officeDocument/2006/relationships/hyperlink" Target="http://www.valentinesinprague.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95424-60FE-431E-A5B3-CBBFBA087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115</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8</cp:revision>
  <cp:lastPrinted>2015-01-09T10:29:00Z</cp:lastPrinted>
  <dcterms:created xsi:type="dcterms:W3CDTF">2017-01-16T13:50:00Z</dcterms:created>
  <dcterms:modified xsi:type="dcterms:W3CDTF">2017-02-01T12:42:00Z</dcterms:modified>
</cp:coreProperties>
</file>