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CED4D" w14:textId="4CD34FEF" w:rsidR="00F540F4" w:rsidRPr="00AD318C" w:rsidRDefault="00F540F4" w:rsidP="00403A2B">
      <w:pPr>
        <w:pStyle w:val="Nadpis2"/>
        <w:ind w:left="709" w:right="-284"/>
        <w:rPr>
          <w:rFonts w:ascii="Arial" w:hAnsi="Arial" w:cs="Arial"/>
          <w:sz w:val="54"/>
          <w:szCs w:val="54"/>
        </w:rPr>
      </w:pPr>
      <w:r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Zpravodaj pro incoming </w:t>
      </w:r>
      <w:r w:rsidR="00AD318C"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a průvodce </w:t>
      </w:r>
      <w:r w:rsidR="00B50E13">
        <w:rPr>
          <w:rFonts w:ascii="Arial" w:hAnsi="Arial" w:cs="Arial"/>
          <w:b/>
          <w:color w:val="B81B2F"/>
          <w:sz w:val="54"/>
          <w:szCs w:val="54"/>
        </w:rPr>
        <w:t>3</w:t>
      </w:r>
      <w:r w:rsidR="00E56FBE">
        <w:rPr>
          <w:rFonts w:ascii="Arial" w:hAnsi="Arial" w:cs="Arial"/>
          <w:b/>
          <w:color w:val="B81B2F"/>
          <w:sz w:val="54"/>
          <w:szCs w:val="54"/>
        </w:rPr>
        <w:t>/2017</w:t>
      </w:r>
      <w:r w:rsidR="000E67D4" w:rsidRPr="00AD318C">
        <w:rPr>
          <w:rFonts w:ascii="Arial" w:hAnsi="Arial" w:cs="Arial"/>
          <w:b/>
          <w:color w:val="B81B2F"/>
          <w:sz w:val="54"/>
          <w:szCs w:val="54"/>
        </w:rPr>
        <w:t xml:space="preserve"> </w:t>
      </w:r>
    </w:p>
    <w:p w14:paraId="4E30655F" w14:textId="5465A192" w:rsidR="007A7CC3" w:rsidRPr="008A168A" w:rsidRDefault="00894B57" w:rsidP="008A168A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Novinky z </w:t>
      </w:r>
      <w:r w:rsidR="00210D6C">
        <w:rPr>
          <w:rFonts w:ascii="Arial" w:hAnsi="Arial" w:cs="Arial"/>
          <w:b/>
          <w:szCs w:val="20"/>
        </w:rPr>
        <w:t>Prague City Tourism</w:t>
      </w:r>
    </w:p>
    <w:p w14:paraId="31ADC507" w14:textId="77777777" w:rsidR="007A7CC3" w:rsidRPr="007A7CC3" w:rsidRDefault="007A7CC3" w:rsidP="007A7CC3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7A7CC3">
        <w:rPr>
          <w:rFonts w:ascii="Arial" w:hAnsi="Arial" w:cs="Arial"/>
          <w:sz w:val="20"/>
          <w:szCs w:val="20"/>
          <w:lang w:eastAsia="en-US"/>
        </w:rPr>
        <w:t>Zvýšení cen vstupného na vycházky Pražské vlastiv</w:t>
      </w:r>
      <w:r w:rsidRPr="007A7CC3">
        <w:rPr>
          <w:rFonts w:ascii="Arial" w:hAnsi="Arial" w:cs="Arial" w:hint="eastAsia"/>
          <w:sz w:val="20"/>
          <w:szCs w:val="20"/>
          <w:lang w:eastAsia="en-US"/>
        </w:rPr>
        <w:t>ě</w:t>
      </w:r>
      <w:r w:rsidRPr="007A7CC3">
        <w:rPr>
          <w:rFonts w:ascii="Arial" w:hAnsi="Arial" w:cs="Arial"/>
          <w:sz w:val="20"/>
          <w:szCs w:val="20"/>
          <w:lang w:eastAsia="en-US"/>
        </w:rPr>
        <w:t>dy</w:t>
      </w:r>
    </w:p>
    <w:p w14:paraId="45B6247B" w14:textId="04349DDD" w:rsidR="008A168A" w:rsidRPr="008A168A" w:rsidRDefault="007A7CC3" w:rsidP="008A168A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7A7CC3">
        <w:rPr>
          <w:rFonts w:ascii="Arial" w:hAnsi="Arial" w:cs="Arial"/>
          <w:sz w:val="20"/>
          <w:szCs w:val="20"/>
          <w:lang w:eastAsia="en-US"/>
        </w:rPr>
        <w:t>Turistické informa</w:t>
      </w:r>
      <w:r w:rsidRPr="007A7CC3">
        <w:rPr>
          <w:rFonts w:ascii="Arial" w:hAnsi="Arial" w:cs="Arial" w:hint="eastAsia"/>
          <w:sz w:val="20"/>
          <w:szCs w:val="20"/>
          <w:lang w:eastAsia="en-US"/>
        </w:rPr>
        <w:t>č</w:t>
      </w:r>
      <w:r w:rsidRPr="007A7CC3">
        <w:rPr>
          <w:rFonts w:ascii="Arial" w:hAnsi="Arial" w:cs="Arial"/>
          <w:sz w:val="20"/>
          <w:szCs w:val="20"/>
          <w:lang w:eastAsia="en-US"/>
        </w:rPr>
        <w:t>ní centrum na Václavském nám</w:t>
      </w:r>
      <w:r w:rsidRPr="007A7CC3">
        <w:rPr>
          <w:rFonts w:ascii="Arial" w:hAnsi="Arial" w:cs="Arial" w:hint="eastAsia"/>
          <w:sz w:val="20"/>
          <w:szCs w:val="20"/>
          <w:lang w:eastAsia="en-US"/>
        </w:rPr>
        <w:t>ě</w:t>
      </w:r>
      <w:r w:rsidRPr="007A7CC3">
        <w:rPr>
          <w:rFonts w:ascii="Arial" w:hAnsi="Arial" w:cs="Arial"/>
          <w:sz w:val="20"/>
          <w:szCs w:val="20"/>
          <w:lang w:eastAsia="en-US"/>
        </w:rPr>
        <w:t>stí je do</w:t>
      </w:r>
      <w:r w:rsidRPr="007A7CC3">
        <w:rPr>
          <w:rFonts w:ascii="Arial" w:hAnsi="Arial" w:cs="Arial" w:hint="eastAsia"/>
          <w:sz w:val="20"/>
          <w:szCs w:val="20"/>
          <w:lang w:eastAsia="en-US"/>
        </w:rPr>
        <w:t>č</w:t>
      </w:r>
      <w:r w:rsidRPr="007A7CC3">
        <w:rPr>
          <w:rFonts w:ascii="Arial" w:hAnsi="Arial" w:cs="Arial"/>
          <w:sz w:val="20"/>
          <w:szCs w:val="20"/>
          <w:lang w:eastAsia="en-US"/>
        </w:rPr>
        <w:t>asn</w:t>
      </w:r>
      <w:r w:rsidRPr="007A7CC3">
        <w:rPr>
          <w:rFonts w:ascii="Arial" w:hAnsi="Arial" w:cs="Arial" w:hint="eastAsia"/>
          <w:sz w:val="20"/>
          <w:szCs w:val="20"/>
          <w:lang w:eastAsia="en-US"/>
        </w:rPr>
        <w:t>ě</w:t>
      </w:r>
      <w:r w:rsidRPr="007A7CC3">
        <w:rPr>
          <w:rFonts w:ascii="Arial" w:hAnsi="Arial" w:cs="Arial"/>
          <w:sz w:val="20"/>
          <w:szCs w:val="20"/>
          <w:lang w:eastAsia="en-US"/>
        </w:rPr>
        <w:t xml:space="preserve"> uzav</w:t>
      </w:r>
      <w:r w:rsidRPr="007A7CC3">
        <w:rPr>
          <w:rFonts w:ascii="Arial" w:hAnsi="Arial" w:cs="Arial" w:hint="eastAsia"/>
          <w:sz w:val="20"/>
          <w:szCs w:val="20"/>
          <w:lang w:eastAsia="en-US"/>
        </w:rPr>
        <w:t>ř</w:t>
      </w:r>
      <w:r w:rsidRPr="007A7CC3">
        <w:rPr>
          <w:rFonts w:ascii="Arial" w:hAnsi="Arial" w:cs="Arial"/>
          <w:sz w:val="20"/>
          <w:szCs w:val="20"/>
          <w:lang w:eastAsia="en-US"/>
        </w:rPr>
        <w:t>eno</w:t>
      </w:r>
    </w:p>
    <w:p w14:paraId="77A266C9" w14:textId="77777777" w:rsidR="008A168A" w:rsidRPr="008A168A" w:rsidRDefault="008A168A" w:rsidP="008A168A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8A168A">
        <w:rPr>
          <w:rFonts w:ascii="Arial" w:hAnsi="Arial" w:cs="Arial"/>
          <w:sz w:val="20"/>
          <w:szCs w:val="20"/>
          <w:lang w:eastAsia="en-US"/>
        </w:rPr>
        <w:t>Rakouské letadlo Embraer OE-LWL bylo pok</w:t>
      </w:r>
      <w:r w:rsidRPr="008A168A">
        <w:rPr>
          <w:rFonts w:ascii="Arial" w:hAnsi="Arial" w:cs="Arial" w:hint="eastAsia"/>
          <w:sz w:val="20"/>
          <w:szCs w:val="20"/>
          <w:lang w:eastAsia="en-US"/>
        </w:rPr>
        <w:t>ř</w:t>
      </w:r>
      <w:r w:rsidRPr="008A168A">
        <w:rPr>
          <w:rFonts w:ascii="Arial" w:hAnsi="Arial" w:cs="Arial"/>
          <w:sz w:val="20"/>
          <w:szCs w:val="20"/>
          <w:lang w:eastAsia="en-US"/>
        </w:rPr>
        <w:t>t</w:t>
      </w:r>
      <w:r w:rsidRPr="008A168A">
        <w:rPr>
          <w:rFonts w:ascii="Arial" w:hAnsi="Arial" w:cs="Arial" w:hint="eastAsia"/>
          <w:sz w:val="20"/>
          <w:szCs w:val="20"/>
          <w:lang w:eastAsia="en-US"/>
        </w:rPr>
        <w:t>ě</w:t>
      </w:r>
      <w:r w:rsidRPr="008A168A">
        <w:rPr>
          <w:rFonts w:ascii="Arial" w:hAnsi="Arial" w:cs="Arial"/>
          <w:sz w:val="20"/>
          <w:szCs w:val="20"/>
          <w:lang w:eastAsia="en-US"/>
        </w:rPr>
        <w:t>no na „M</w:t>
      </w:r>
      <w:r w:rsidRPr="008A168A">
        <w:rPr>
          <w:rFonts w:ascii="Arial" w:hAnsi="Arial" w:cs="Arial" w:hint="eastAsia"/>
          <w:sz w:val="20"/>
          <w:szCs w:val="20"/>
          <w:lang w:eastAsia="en-US"/>
        </w:rPr>
        <w:t>ě</w:t>
      </w:r>
      <w:r w:rsidRPr="008A168A">
        <w:rPr>
          <w:rFonts w:ascii="Arial" w:hAnsi="Arial" w:cs="Arial"/>
          <w:sz w:val="20"/>
          <w:szCs w:val="20"/>
          <w:lang w:eastAsia="en-US"/>
        </w:rPr>
        <w:t>sto Praha“</w:t>
      </w:r>
    </w:p>
    <w:p w14:paraId="3340BA39" w14:textId="388836C9" w:rsidR="000517D8" w:rsidRPr="008A168A" w:rsidRDefault="008A168A" w:rsidP="008A168A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8A168A">
        <w:rPr>
          <w:rFonts w:ascii="Arial" w:hAnsi="Arial" w:cs="Arial"/>
          <w:sz w:val="20"/>
          <w:szCs w:val="20"/>
          <w:lang w:eastAsia="en-US"/>
        </w:rPr>
        <w:t>Ú</w:t>
      </w:r>
      <w:r w:rsidRPr="008A168A">
        <w:rPr>
          <w:rFonts w:ascii="Arial" w:hAnsi="Arial" w:cs="Arial" w:hint="eastAsia"/>
          <w:sz w:val="20"/>
          <w:szCs w:val="20"/>
          <w:lang w:eastAsia="en-US"/>
        </w:rPr>
        <w:t>č</w:t>
      </w:r>
      <w:r w:rsidRPr="008A168A">
        <w:rPr>
          <w:rFonts w:ascii="Arial" w:hAnsi="Arial" w:cs="Arial"/>
          <w:sz w:val="20"/>
          <w:szCs w:val="20"/>
          <w:lang w:eastAsia="en-US"/>
        </w:rPr>
        <w:t>ast Prague City Tourism na veletrhu Holiday World</w:t>
      </w:r>
    </w:p>
    <w:p w14:paraId="5534F07A" w14:textId="77777777" w:rsidR="00B6780D" w:rsidRDefault="00B6780D" w:rsidP="00B6780D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B6780D">
        <w:rPr>
          <w:rFonts w:ascii="Arial" w:hAnsi="Arial" w:cs="Arial"/>
          <w:sz w:val="20"/>
          <w:szCs w:val="20"/>
          <w:lang w:eastAsia="en-US"/>
        </w:rPr>
        <w:t>Starom</w:t>
      </w:r>
      <w:r w:rsidRPr="00B6780D">
        <w:rPr>
          <w:rFonts w:ascii="Arial" w:hAnsi="Arial" w:cs="Arial" w:hint="eastAsia"/>
          <w:sz w:val="20"/>
          <w:szCs w:val="20"/>
          <w:lang w:eastAsia="en-US"/>
        </w:rPr>
        <w:t>ě</w:t>
      </w:r>
      <w:r w:rsidR="0000265D">
        <w:rPr>
          <w:rFonts w:ascii="Arial" w:hAnsi="Arial" w:cs="Arial"/>
          <w:sz w:val="20"/>
          <w:szCs w:val="20"/>
          <w:lang w:eastAsia="en-US"/>
        </w:rPr>
        <w:t>stská</w:t>
      </w:r>
      <w:r w:rsidRPr="00B6780D">
        <w:rPr>
          <w:rFonts w:ascii="Arial" w:hAnsi="Arial" w:cs="Arial"/>
          <w:sz w:val="20"/>
          <w:szCs w:val="20"/>
          <w:lang w:eastAsia="en-US"/>
        </w:rPr>
        <w:t xml:space="preserve"> radnic</w:t>
      </w:r>
      <w:r w:rsidR="0000265D">
        <w:rPr>
          <w:rFonts w:ascii="Arial" w:hAnsi="Arial" w:cs="Arial"/>
          <w:sz w:val="20"/>
          <w:szCs w:val="20"/>
          <w:lang w:eastAsia="en-US"/>
        </w:rPr>
        <w:t>e</w:t>
      </w:r>
    </w:p>
    <w:p w14:paraId="5CAA9B5A" w14:textId="2E34A3AE" w:rsidR="008A168A" w:rsidRDefault="008A168A" w:rsidP="008A168A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8A168A">
        <w:rPr>
          <w:rFonts w:ascii="Arial" w:hAnsi="Arial" w:cs="Arial"/>
          <w:sz w:val="20"/>
          <w:szCs w:val="20"/>
          <w:lang w:eastAsia="en-US"/>
        </w:rPr>
        <w:t>Návšt</w:t>
      </w:r>
      <w:r w:rsidRPr="008A168A">
        <w:rPr>
          <w:rFonts w:ascii="Arial" w:hAnsi="Arial" w:cs="Arial" w:hint="eastAsia"/>
          <w:sz w:val="20"/>
          <w:szCs w:val="20"/>
          <w:lang w:eastAsia="en-US"/>
        </w:rPr>
        <w:t>ě</w:t>
      </w:r>
      <w:r w:rsidRPr="008A168A">
        <w:rPr>
          <w:rFonts w:ascii="Arial" w:hAnsi="Arial" w:cs="Arial"/>
          <w:sz w:val="20"/>
          <w:szCs w:val="20"/>
          <w:lang w:eastAsia="en-US"/>
        </w:rPr>
        <w:t>vnost Starom</w:t>
      </w:r>
      <w:r w:rsidRPr="008A168A">
        <w:rPr>
          <w:rFonts w:ascii="Arial" w:hAnsi="Arial" w:cs="Arial" w:hint="eastAsia"/>
          <w:sz w:val="20"/>
          <w:szCs w:val="20"/>
          <w:lang w:eastAsia="en-US"/>
        </w:rPr>
        <w:t>ě</w:t>
      </w:r>
      <w:r w:rsidRPr="008A168A">
        <w:rPr>
          <w:rFonts w:ascii="Arial" w:hAnsi="Arial" w:cs="Arial"/>
          <w:sz w:val="20"/>
          <w:szCs w:val="20"/>
          <w:lang w:eastAsia="en-US"/>
        </w:rPr>
        <w:t>stské radnice op</w:t>
      </w:r>
      <w:r w:rsidRPr="008A168A">
        <w:rPr>
          <w:rFonts w:ascii="Arial" w:hAnsi="Arial" w:cs="Arial" w:hint="eastAsia"/>
          <w:sz w:val="20"/>
          <w:szCs w:val="20"/>
          <w:lang w:eastAsia="en-US"/>
        </w:rPr>
        <w:t>ě</w:t>
      </w:r>
      <w:r w:rsidRPr="008A168A">
        <w:rPr>
          <w:rFonts w:ascii="Arial" w:hAnsi="Arial" w:cs="Arial"/>
          <w:sz w:val="20"/>
          <w:szCs w:val="20"/>
          <w:lang w:eastAsia="en-US"/>
        </w:rPr>
        <w:t>t láme rekordy</w:t>
      </w:r>
    </w:p>
    <w:p w14:paraId="6AFA5501" w14:textId="77777777" w:rsidR="00332A71" w:rsidRPr="00332A71" w:rsidRDefault="00332A71" w:rsidP="00332A71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332A71">
        <w:rPr>
          <w:rFonts w:ascii="Arial" w:hAnsi="Arial" w:cs="Arial"/>
          <w:sz w:val="20"/>
          <w:szCs w:val="20"/>
          <w:lang w:eastAsia="en-US"/>
        </w:rPr>
        <w:t>Kurz Pr</w:t>
      </w:r>
      <w:r w:rsidRPr="00332A71">
        <w:rPr>
          <w:rFonts w:ascii="Arial" w:hAnsi="Arial" w:cs="Arial" w:hint="eastAsia"/>
          <w:sz w:val="20"/>
          <w:szCs w:val="20"/>
          <w:lang w:eastAsia="en-US"/>
        </w:rPr>
        <w:t>ů</w:t>
      </w:r>
      <w:r w:rsidRPr="00332A71">
        <w:rPr>
          <w:rFonts w:ascii="Arial" w:hAnsi="Arial" w:cs="Arial"/>
          <w:sz w:val="20"/>
          <w:szCs w:val="20"/>
          <w:lang w:eastAsia="en-US"/>
        </w:rPr>
        <w:t>vodce Židovského muzea Praha</w:t>
      </w:r>
    </w:p>
    <w:p w14:paraId="209BFBA7" w14:textId="77777777" w:rsidR="00824553" w:rsidRDefault="007A7CC3" w:rsidP="00D63FC0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Zkoušky průvodců</w:t>
      </w:r>
    </w:p>
    <w:p w14:paraId="1B120BEA" w14:textId="77777777" w:rsidR="007A7CC3" w:rsidRPr="007A7CC3" w:rsidRDefault="007A7CC3" w:rsidP="007A7CC3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7A7CC3">
        <w:rPr>
          <w:rFonts w:ascii="Arial" w:hAnsi="Arial" w:cs="Arial"/>
          <w:sz w:val="20"/>
          <w:szCs w:val="20"/>
          <w:lang w:eastAsia="en-US"/>
        </w:rPr>
        <w:t>Knihovna Prague City Tourism</w:t>
      </w:r>
    </w:p>
    <w:p w14:paraId="1E5FC61C" w14:textId="77777777" w:rsidR="00F540F4" w:rsidRPr="00E83FD6" w:rsidRDefault="00F540F4" w:rsidP="00256A60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 xml:space="preserve">Večerní prohlídky Staroměstské radnice </w:t>
      </w:r>
      <w:r w:rsidR="00456A31">
        <w:rPr>
          <w:rFonts w:ascii="Arial" w:hAnsi="Arial" w:cs="Arial"/>
          <w:b/>
          <w:szCs w:val="20"/>
        </w:rPr>
        <w:t xml:space="preserve">a Národního divadla </w:t>
      </w:r>
    </w:p>
    <w:p w14:paraId="5B3FD931" w14:textId="77777777" w:rsidR="002F4928" w:rsidRPr="00E83FD6" w:rsidRDefault="00773C0F" w:rsidP="002F4928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Cestovní ruch, zajímavosti, informace</w:t>
      </w:r>
      <w:r w:rsidR="00F540F4" w:rsidRPr="00E83FD6">
        <w:rPr>
          <w:rFonts w:ascii="Arial" w:hAnsi="Arial" w:cs="Arial"/>
          <w:b/>
          <w:szCs w:val="20"/>
        </w:rPr>
        <w:tab/>
      </w:r>
    </w:p>
    <w:p w14:paraId="3DDBBE46" w14:textId="77777777" w:rsidR="008A168A" w:rsidRPr="008A168A" w:rsidRDefault="008A168A" w:rsidP="008A168A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A168A">
        <w:rPr>
          <w:rFonts w:ascii="Arial" w:hAnsi="Arial" w:cs="Arial"/>
          <w:sz w:val="20"/>
          <w:szCs w:val="20"/>
        </w:rPr>
        <w:t>Praha op</w:t>
      </w:r>
      <w:r w:rsidRPr="008A168A">
        <w:rPr>
          <w:rFonts w:ascii="Arial" w:hAnsi="Arial" w:cs="Arial" w:hint="eastAsia"/>
          <w:sz w:val="20"/>
          <w:szCs w:val="20"/>
        </w:rPr>
        <w:t>ě</w:t>
      </w:r>
      <w:r w:rsidRPr="008A168A">
        <w:rPr>
          <w:rFonts w:ascii="Arial" w:hAnsi="Arial" w:cs="Arial"/>
          <w:sz w:val="20"/>
          <w:szCs w:val="20"/>
        </w:rPr>
        <w:t>t p</w:t>
      </w:r>
      <w:r w:rsidRPr="008A168A">
        <w:rPr>
          <w:rFonts w:ascii="Arial" w:hAnsi="Arial" w:cs="Arial" w:hint="eastAsia"/>
          <w:sz w:val="20"/>
          <w:szCs w:val="20"/>
        </w:rPr>
        <w:t>ř</w:t>
      </w:r>
      <w:r w:rsidRPr="008A168A">
        <w:rPr>
          <w:rFonts w:ascii="Arial" w:hAnsi="Arial" w:cs="Arial"/>
          <w:sz w:val="20"/>
          <w:szCs w:val="20"/>
        </w:rPr>
        <w:t>ekonala rekord v po</w:t>
      </w:r>
      <w:r w:rsidRPr="008A168A">
        <w:rPr>
          <w:rFonts w:ascii="Arial" w:hAnsi="Arial" w:cs="Arial" w:hint="eastAsia"/>
          <w:sz w:val="20"/>
          <w:szCs w:val="20"/>
        </w:rPr>
        <w:t>č</w:t>
      </w:r>
      <w:r w:rsidRPr="008A168A">
        <w:rPr>
          <w:rFonts w:ascii="Arial" w:hAnsi="Arial" w:cs="Arial"/>
          <w:sz w:val="20"/>
          <w:szCs w:val="20"/>
        </w:rPr>
        <w:t>tu návšt</w:t>
      </w:r>
      <w:r w:rsidRPr="008A168A">
        <w:rPr>
          <w:rFonts w:ascii="Arial" w:hAnsi="Arial" w:cs="Arial" w:hint="eastAsia"/>
          <w:sz w:val="20"/>
          <w:szCs w:val="20"/>
        </w:rPr>
        <w:t>ě</w:t>
      </w:r>
      <w:r w:rsidRPr="008A168A">
        <w:rPr>
          <w:rFonts w:ascii="Arial" w:hAnsi="Arial" w:cs="Arial"/>
          <w:sz w:val="20"/>
          <w:szCs w:val="20"/>
        </w:rPr>
        <w:t>vník</w:t>
      </w:r>
      <w:r w:rsidRPr="008A168A">
        <w:rPr>
          <w:rFonts w:ascii="Arial" w:hAnsi="Arial" w:cs="Arial" w:hint="eastAsia"/>
          <w:sz w:val="20"/>
          <w:szCs w:val="20"/>
        </w:rPr>
        <w:t>ů</w:t>
      </w:r>
      <w:r w:rsidRPr="008A168A">
        <w:rPr>
          <w:rFonts w:ascii="Arial" w:hAnsi="Arial" w:cs="Arial"/>
          <w:sz w:val="20"/>
          <w:szCs w:val="20"/>
        </w:rPr>
        <w:t>, p</w:t>
      </w:r>
      <w:r w:rsidRPr="008A168A">
        <w:rPr>
          <w:rFonts w:ascii="Arial" w:hAnsi="Arial" w:cs="Arial" w:hint="eastAsia"/>
          <w:sz w:val="20"/>
          <w:szCs w:val="20"/>
        </w:rPr>
        <w:t>ř</w:t>
      </w:r>
      <w:r w:rsidRPr="008A168A">
        <w:rPr>
          <w:rFonts w:ascii="Arial" w:hAnsi="Arial" w:cs="Arial"/>
          <w:sz w:val="20"/>
          <w:szCs w:val="20"/>
        </w:rPr>
        <w:t>ijelo jich p</w:t>
      </w:r>
      <w:r w:rsidRPr="008A168A">
        <w:rPr>
          <w:rFonts w:ascii="Arial" w:hAnsi="Arial" w:cs="Arial" w:hint="eastAsia"/>
          <w:sz w:val="20"/>
          <w:szCs w:val="20"/>
        </w:rPr>
        <w:t>ř</w:t>
      </w:r>
      <w:r w:rsidRPr="008A168A">
        <w:rPr>
          <w:rFonts w:ascii="Arial" w:hAnsi="Arial" w:cs="Arial"/>
          <w:sz w:val="20"/>
          <w:szCs w:val="20"/>
        </w:rPr>
        <w:t>es 7 milion</w:t>
      </w:r>
      <w:r w:rsidRPr="008A168A">
        <w:rPr>
          <w:rFonts w:ascii="Arial" w:hAnsi="Arial" w:cs="Arial" w:hint="eastAsia"/>
          <w:sz w:val="20"/>
          <w:szCs w:val="20"/>
        </w:rPr>
        <w:t>ů</w:t>
      </w:r>
    </w:p>
    <w:p w14:paraId="6304E65E" w14:textId="77777777" w:rsidR="008A168A" w:rsidRPr="008A168A" w:rsidRDefault="008A168A" w:rsidP="008A168A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A168A">
        <w:rPr>
          <w:rFonts w:ascii="Arial" w:hAnsi="Arial" w:cs="Arial"/>
          <w:sz w:val="20"/>
          <w:szCs w:val="20"/>
        </w:rPr>
        <w:t>Do souboru nemovitých kulturních památek p</w:t>
      </w:r>
      <w:r w:rsidRPr="008A168A">
        <w:rPr>
          <w:rFonts w:ascii="Arial" w:hAnsi="Arial" w:cs="Arial" w:hint="eastAsia"/>
          <w:sz w:val="20"/>
          <w:szCs w:val="20"/>
        </w:rPr>
        <w:t>ř</w:t>
      </w:r>
      <w:r w:rsidRPr="008A168A">
        <w:rPr>
          <w:rFonts w:ascii="Arial" w:hAnsi="Arial" w:cs="Arial"/>
          <w:sz w:val="20"/>
          <w:szCs w:val="20"/>
        </w:rPr>
        <w:t>ibylo 15 mimo</w:t>
      </w:r>
      <w:r w:rsidRPr="008A168A">
        <w:rPr>
          <w:rFonts w:ascii="Arial" w:hAnsi="Arial" w:cs="Arial" w:hint="eastAsia"/>
          <w:sz w:val="20"/>
          <w:szCs w:val="20"/>
        </w:rPr>
        <w:t>řá</w:t>
      </w:r>
      <w:r w:rsidRPr="008A168A">
        <w:rPr>
          <w:rFonts w:ascii="Arial" w:hAnsi="Arial" w:cs="Arial"/>
          <w:sz w:val="20"/>
          <w:szCs w:val="20"/>
        </w:rPr>
        <w:t>dn</w:t>
      </w:r>
      <w:r w:rsidRPr="008A168A">
        <w:rPr>
          <w:rFonts w:ascii="Arial" w:hAnsi="Arial" w:cs="Arial" w:hint="eastAsia"/>
          <w:sz w:val="20"/>
          <w:szCs w:val="20"/>
        </w:rPr>
        <w:t>ě</w:t>
      </w:r>
      <w:r w:rsidRPr="008A168A">
        <w:rPr>
          <w:rFonts w:ascii="Arial" w:hAnsi="Arial" w:cs="Arial"/>
          <w:sz w:val="20"/>
          <w:szCs w:val="20"/>
        </w:rPr>
        <w:t xml:space="preserve"> významných</w:t>
      </w:r>
    </w:p>
    <w:p w14:paraId="1CBB3884" w14:textId="55638582" w:rsidR="008A168A" w:rsidRDefault="008A168A" w:rsidP="008A168A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A168A">
        <w:rPr>
          <w:rFonts w:ascii="Arial" w:hAnsi="Arial" w:cs="Arial"/>
          <w:sz w:val="20"/>
          <w:szCs w:val="20"/>
        </w:rPr>
        <w:t>Wizzair zahájí p</w:t>
      </w:r>
      <w:r w:rsidRPr="008A168A">
        <w:rPr>
          <w:rFonts w:ascii="Arial" w:hAnsi="Arial" w:cs="Arial" w:hint="eastAsia"/>
          <w:sz w:val="20"/>
          <w:szCs w:val="20"/>
        </w:rPr>
        <w:t>ří</w:t>
      </w:r>
      <w:r w:rsidRPr="008A168A">
        <w:rPr>
          <w:rFonts w:ascii="Arial" w:hAnsi="Arial" w:cs="Arial"/>
          <w:sz w:val="20"/>
          <w:szCs w:val="20"/>
        </w:rPr>
        <w:t>mé lety na Island</w:t>
      </w:r>
    </w:p>
    <w:p w14:paraId="03A0D2FD" w14:textId="1069FB4F" w:rsidR="008A168A" w:rsidRPr="008A168A" w:rsidRDefault="008A168A" w:rsidP="008A168A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A168A">
        <w:rPr>
          <w:rFonts w:ascii="Arial" w:hAnsi="Arial" w:cs="Arial"/>
          <w:sz w:val="20"/>
          <w:szCs w:val="20"/>
        </w:rPr>
        <w:t>Ryanair oznámil zahájení nových leteckých spojení z Prahy od zimní letové sezony 2017</w:t>
      </w:r>
    </w:p>
    <w:p w14:paraId="29A73CD9" w14:textId="057C617E" w:rsidR="00EA308A" w:rsidRPr="008A168A" w:rsidRDefault="00BB7346" w:rsidP="008A168A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B7346">
        <w:rPr>
          <w:rFonts w:ascii="Arial" w:hAnsi="Arial" w:cs="Arial"/>
          <w:sz w:val="20"/>
          <w:szCs w:val="20"/>
        </w:rPr>
        <w:t>Národní galerie vystaví proslulé sbírky Thyssen- Bornemisza Art Contemporary</w:t>
      </w:r>
    </w:p>
    <w:p w14:paraId="0FD62488" w14:textId="77777777" w:rsidR="00FF30CC" w:rsidRPr="00E83FD6" w:rsidRDefault="00FF30CC" w:rsidP="00FF30CC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Dopravní omezení</w:t>
      </w:r>
      <w:r w:rsidRPr="00E83FD6">
        <w:rPr>
          <w:rFonts w:ascii="Arial" w:hAnsi="Arial" w:cs="Arial"/>
          <w:b/>
          <w:szCs w:val="20"/>
        </w:rPr>
        <w:tab/>
      </w:r>
    </w:p>
    <w:p w14:paraId="254424C3" w14:textId="77777777" w:rsidR="00F540F4" w:rsidRPr="00E83FD6" w:rsidRDefault="007554AA" w:rsidP="00B35D71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Památky</w:t>
      </w:r>
      <w:r w:rsidR="00F85F2C">
        <w:rPr>
          <w:rFonts w:ascii="Arial" w:hAnsi="Arial" w:cs="Arial"/>
          <w:b/>
          <w:szCs w:val="20"/>
        </w:rPr>
        <w:t>, muzea</w:t>
      </w:r>
      <w:r w:rsidRPr="00E83FD6">
        <w:rPr>
          <w:rFonts w:ascii="Arial" w:hAnsi="Arial" w:cs="Arial"/>
          <w:b/>
          <w:szCs w:val="20"/>
        </w:rPr>
        <w:t xml:space="preserve"> a galerie</w:t>
      </w:r>
      <w:r w:rsidR="00F540F4" w:rsidRPr="00E83FD6">
        <w:rPr>
          <w:rFonts w:ascii="Arial" w:hAnsi="Arial" w:cs="Arial"/>
          <w:b/>
          <w:szCs w:val="20"/>
        </w:rPr>
        <w:tab/>
      </w:r>
    </w:p>
    <w:p w14:paraId="42431EE3" w14:textId="77777777" w:rsidR="00F540F4" w:rsidRPr="00E83FD6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Pražský hrad</w:t>
      </w:r>
    </w:p>
    <w:p w14:paraId="2404C056" w14:textId="77777777" w:rsidR="00F540F4" w:rsidRPr="00E83FD6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Katedrála sv. Víta, Václava a Vojtěcha</w:t>
      </w:r>
    </w:p>
    <w:p w14:paraId="65535CDC" w14:textId="77777777" w:rsidR="004D5471" w:rsidRPr="00E83FD6" w:rsidRDefault="004D5471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Botanická zahrada</w:t>
      </w:r>
    </w:p>
    <w:p w14:paraId="4A1E57E9" w14:textId="77777777" w:rsidR="004D5471" w:rsidRPr="00E83FD6" w:rsidRDefault="004D5471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Galerie hlavního města Prahy</w:t>
      </w:r>
    </w:p>
    <w:p w14:paraId="091F6661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Loreta</w:t>
      </w:r>
    </w:p>
    <w:p w14:paraId="14A75DD3" w14:textId="77777777" w:rsidR="00EC434C" w:rsidRPr="00E83FD6" w:rsidRDefault="00EC434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Museum Kampa</w:t>
      </w:r>
    </w:p>
    <w:p w14:paraId="73C71F2C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Muzeum hlavního města Prahy</w:t>
      </w:r>
    </w:p>
    <w:p w14:paraId="3903CBAD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galerie</w:t>
      </w:r>
    </w:p>
    <w:p w14:paraId="61A98CE1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muzeum</w:t>
      </w:r>
    </w:p>
    <w:p w14:paraId="408E7632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technické muzeum</w:t>
      </w:r>
    </w:p>
    <w:p w14:paraId="34592991" w14:textId="77777777" w:rsidR="00773C0F" w:rsidRPr="00E83FD6" w:rsidRDefault="00773C0F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zemědělské muzeum</w:t>
      </w:r>
    </w:p>
    <w:p w14:paraId="5B9C6B80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Strahovský klášter</w:t>
      </w:r>
    </w:p>
    <w:p w14:paraId="1AD506D0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Uměleckoprůmyslové muzeum</w:t>
      </w:r>
    </w:p>
    <w:p w14:paraId="79730FF5" w14:textId="77777777" w:rsidR="009C15B4" w:rsidRPr="00E83FD6" w:rsidRDefault="009C15B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Vyšehrad</w:t>
      </w:r>
    </w:p>
    <w:p w14:paraId="4E382543" w14:textId="77777777" w:rsidR="00061A6A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Židovské muzeum</w:t>
      </w:r>
    </w:p>
    <w:p w14:paraId="5AFA4D89" w14:textId="77777777" w:rsidR="00E37BE8" w:rsidRPr="00E83FD6" w:rsidRDefault="00E37BE8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Židovská obec</w:t>
      </w:r>
    </w:p>
    <w:p w14:paraId="4F7D6493" w14:textId="77777777" w:rsidR="008B26EE" w:rsidRPr="00E83FD6" w:rsidRDefault="004B3686" w:rsidP="00B35D71">
      <w:pPr>
        <w:pStyle w:val="Nadpis1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Kalendář akcí</w:t>
      </w:r>
    </w:p>
    <w:p w14:paraId="18883325" w14:textId="77777777" w:rsidR="00F9279F" w:rsidRPr="00E83FD6" w:rsidRDefault="00F540F4" w:rsidP="00F9279F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Právě probíhá</w:t>
      </w:r>
    </w:p>
    <w:p w14:paraId="3C1EE0D1" w14:textId="77777777" w:rsidR="00F540F4" w:rsidRPr="00E83FD6" w:rsidRDefault="009C69AF" w:rsidP="00B35D71">
      <w:pPr>
        <w:pStyle w:val="Nadpis1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2017</w:t>
      </w:r>
    </w:p>
    <w:p w14:paraId="07A38B9E" w14:textId="77777777" w:rsidR="00F540F4" w:rsidRPr="00E83FD6" w:rsidRDefault="00F540F4" w:rsidP="0034645C">
      <w:pPr>
        <w:pStyle w:val="normalniPIS"/>
        <w:ind w:left="0"/>
        <w:rPr>
          <w:rFonts w:ascii="Arial" w:hAnsi="Arial" w:cs="Arial"/>
          <w:szCs w:val="20"/>
        </w:rPr>
      </w:pPr>
    </w:p>
    <w:p w14:paraId="282FF023" w14:textId="77777777" w:rsidR="00F540F4" w:rsidRPr="00A5588F" w:rsidRDefault="00F540F4" w:rsidP="00F000AB">
      <w:pPr>
        <w:rPr>
          <w:rFonts w:ascii="Arial" w:hAnsi="Arial" w:cs="Arial"/>
          <w:sz w:val="18"/>
        </w:rPr>
      </w:pPr>
    </w:p>
    <w:p w14:paraId="521C29FB" w14:textId="77777777" w:rsidR="00F540F4" w:rsidRDefault="00F540F4" w:rsidP="00F000AB">
      <w:pPr>
        <w:rPr>
          <w:rFonts w:ascii="Arial" w:hAnsi="Arial" w:cs="Arial"/>
          <w:sz w:val="18"/>
        </w:rPr>
      </w:pPr>
    </w:p>
    <w:p w14:paraId="1D837606" w14:textId="77777777" w:rsidR="00D4057D" w:rsidRDefault="00D4057D" w:rsidP="002A572F">
      <w:pPr>
        <w:pStyle w:val="Nadpis3"/>
        <w:spacing w:before="0"/>
        <w:ind w:left="1200" w:right="425"/>
        <w:rPr>
          <w:rFonts w:ascii="Arial" w:eastAsia="Calibri" w:hAnsi="Arial" w:cs="Arial"/>
          <w:bCs w:val="0"/>
          <w:color w:val="auto"/>
          <w:sz w:val="18"/>
        </w:rPr>
      </w:pPr>
    </w:p>
    <w:p w14:paraId="575396F9" w14:textId="77777777" w:rsidR="00F653AE" w:rsidRDefault="00F653AE" w:rsidP="00F653AE">
      <w:pPr>
        <w:pStyle w:val="normalniPIS"/>
        <w:rPr>
          <w:rFonts w:eastAsia="Calibri"/>
        </w:rPr>
      </w:pPr>
    </w:p>
    <w:p w14:paraId="3CD3C3A5" w14:textId="77777777" w:rsidR="00F653AE" w:rsidRDefault="00F653AE" w:rsidP="00F653AE">
      <w:pPr>
        <w:pStyle w:val="normalniPIS"/>
        <w:rPr>
          <w:rFonts w:eastAsia="Calibri"/>
        </w:rPr>
      </w:pPr>
    </w:p>
    <w:p w14:paraId="23056E14" w14:textId="77777777" w:rsidR="00F653AE" w:rsidRDefault="00F653AE" w:rsidP="00F653AE">
      <w:pPr>
        <w:pStyle w:val="normalniPIS"/>
        <w:rPr>
          <w:rFonts w:eastAsia="Calibri"/>
        </w:rPr>
      </w:pPr>
    </w:p>
    <w:p w14:paraId="225CC6A4" w14:textId="77777777" w:rsidR="00F653AE" w:rsidRDefault="00F653AE" w:rsidP="00F653AE">
      <w:pPr>
        <w:pStyle w:val="normalniPIS"/>
        <w:rPr>
          <w:rFonts w:eastAsia="Calibri"/>
        </w:rPr>
      </w:pPr>
    </w:p>
    <w:p w14:paraId="34AA5A6E" w14:textId="77777777" w:rsidR="00F6238A" w:rsidRDefault="00F6238A" w:rsidP="00F653AE">
      <w:pPr>
        <w:pStyle w:val="normalniPIS"/>
        <w:rPr>
          <w:rFonts w:eastAsia="Calibri"/>
        </w:rPr>
      </w:pPr>
    </w:p>
    <w:p w14:paraId="065BF838" w14:textId="77777777" w:rsidR="00C134B8" w:rsidRPr="00F5714D" w:rsidRDefault="00F447CC" w:rsidP="00F5714D">
      <w:pPr>
        <w:pStyle w:val="Nadpis3"/>
        <w:spacing w:before="0"/>
        <w:ind w:left="1200" w:right="425"/>
        <w:rPr>
          <w:rFonts w:ascii="Arial" w:hAnsi="Arial" w:cs="Arial"/>
          <w:b/>
          <w:iCs/>
          <w:sz w:val="22"/>
        </w:rPr>
      </w:pPr>
      <w:r w:rsidRPr="00A5588F">
        <w:rPr>
          <w:rFonts w:ascii="Arial" w:hAnsi="Arial" w:cs="Arial"/>
          <w:b/>
          <w:sz w:val="32"/>
        </w:rPr>
        <w:lastRenderedPageBreak/>
        <w:t>Novinky z</w:t>
      </w:r>
      <w:r>
        <w:rPr>
          <w:rFonts w:ascii="Arial" w:hAnsi="Arial" w:cs="Arial"/>
          <w:b/>
          <w:sz w:val="32"/>
        </w:rPr>
        <w:t> Pra</w:t>
      </w:r>
      <w:r w:rsidRPr="00A5588F">
        <w:rPr>
          <w:rFonts w:ascii="Arial" w:hAnsi="Arial" w:cs="Arial"/>
          <w:b/>
          <w:sz w:val="32"/>
        </w:rPr>
        <w:t>gue</w:t>
      </w:r>
      <w:r>
        <w:rPr>
          <w:rFonts w:ascii="Arial" w:hAnsi="Arial" w:cs="Arial"/>
          <w:b/>
          <w:sz w:val="32"/>
        </w:rPr>
        <w:t xml:space="preserve"> </w:t>
      </w:r>
      <w:r w:rsidRPr="00A5588F">
        <w:rPr>
          <w:rFonts w:ascii="Arial" w:hAnsi="Arial" w:cs="Arial"/>
          <w:b/>
          <w:sz w:val="32"/>
        </w:rPr>
        <w:t>City Tourism</w:t>
      </w:r>
      <w:r w:rsidRPr="002A572F">
        <w:rPr>
          <w:rFonts w:ascii="Arial" w:hAnsi="Arial" w:cs="Arial"/>
          <w:b/>
          <w:sz w:val="32"/>
        </w:rPr>
        <w:t xml:space="preserve"> </w:t>
      </w:r>
    </w:p>
    <w:p w14:paraId="114E300C" w14:textId="77777777" w:rsidR="005F028F" w:rsidRPr="00E865F2" w:rsidRDefault="005F028F" w:rsidP="005F028F">
      <w:pPr>
        <w:suppressAutoHyphens/>
        <w:spacing w:before="0"/>
        <w:ind w:left="1200" w:right="425"/>
        <w:jc w:val="both"/>
        <w:rPr>
          <w:rFonts w:ascii="Arial" w:hAnsi="Arial" w:cs="Arial"/>
          <w:b/>
          <w:iCs/>
          <w:sz w:val="6"/>
          <w:szCs w:val="6"/>
        </w:rPr>
      </w:pPr>
    </w:p>
    <w:p w14:paraId="79CB3B23" w14:textId="77777777" w:rsidR="00E04B37" w:rsidRPr="00E865F2" w:rsidRDefault="00E04B37" w:rsidP="00E04B37">
      <w:pPr>
        <w:suppressAutoHyphens/>
        <w:spacing w:before="0"/>
        <w:ind w:left="1200" w:right="425"/>
        <w:jc w:val="both"/>
        <w:rPr>
          <w:rFonts w:ascii="Arial" w:hAnsi="Arial" w:cs="Arial"/>
          <w:b/>
          <w:iCs/>
          <w:sz w:val="6"/>
          <w:szCs w:val="6"/>
        </w:rPr>
      </w:pPr>
    </w:p>
    <w:p w14:paraId="04A89438" w14:textId="77777777" w:rsidR="00E04B37" w:rsidRPr="00B425E0" w:rsidRDefault="00E04B37" w:rsidP="00E04B37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r>
        <w:rPr>
          <w:rFonts w:ascii="Arial" w:hAnsi="Arial" w:cs="Arial"/>
          <w:b/>
          <w:color w:val="009ACD"/>
          <w:sz w:val="22"/>
        </w:rPr>
        <w:t>Zvýšení cen vstupného na vycházky Pražské vlastivědy</w:t>
      </w:r>
    </w:p>
    <w:p w14:paraId="524AEE67" w14:textId="60AE39B0" w:rsidR="00E04B37" w:rsidRPr="00E04B37" w:rsidRDefault="00E04B37" w:rsidP="00E04B37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E04B37">
        <w:rPr>
          <w:rFonts w:ascii="Arial" w:hAnsi="Arial" w:cs="Arial"/>
          <w:iCs/>
          <w:color w:val="000000" w:themeColor="text1"/>
          <w:sz w:val="22"/>
        </w:rPr>
        <w:t>Od b</w:t>
      </w:r>
      <w:r w:rsidRPr="00E04B37">
        <w:rPr>
          <w:rFonts w:ascii="Arial" w:hAnsi="Arial" w:cs="Arial" w:hint="eastAsia"/>
          <w:iCs/>
          <w:color w:val="000000" w:themeColor="text1"/>
          <w:sz w:val="22"/>
        </w:rPr>
        <w:t>ř</w:t>
      </w:r>
      <w:r w:rsidRPr="00E04B37">
        <w:rPr>
          <w:rFonts w:ascii="Arial" w:hAnsi="Arial" w:cs="Arial"/>
          <w:iCs/>
          <w:color w:val="000000" w:themeColor="text1"/>
          <w:sz w:val="22"/>
        </w:rPr>
        <w:t>ezna 2017 bude zvýšena cena vstupného za vycházky Pražské vlastiv</w:t>
      </w:r>
      <w:r w:rsidRPr="00E04B37">
        <w:rPr>
          <w:rFonts w:ascii="Arial" w:hAnsi="Arial" w:cs="Arial" w:hint="eastAsia"/>
          <w:iCs/>
          <w:color w:val="000000" w:themeColor="text1"/>
          <w:sz w:val="22"/>
        </w:rPr>
        <w:t>ě</w:t>
      </w:r>
      <w:r w:rsidRPr="00E04B37">
        <w:rPr>
          <w:rFonts w:ascii="Arial" w:hAnsi="Arial" w:cs="Arial"/>
          <w:iCs/>
          <w:color w:val="000000" w:themeColor="text1"/>
          <w:sz w:val="22"/>
        </w:rPr>
        <w:t>dy. Cena plné vstupenky bude zvýšena ze stávajících 100 K</w:t>
      </w:r>
      <w:r w:rsidRPr="00E04B37">
        <w:rPr>
          <w:rFonts w:ascii="Arial" w:hAnsi="Arial" w:cs="Arial" w:hint="eastAsia"/>
          <w:iCs/>
          <w:color w:val="000000" w:themeColor="text1"/>
          <w:sz w:val="22"/>
        </w:rPr>
        <w:t>č</w:t>
      </w:r>
      <w:r w:rsidRPr="00E04B37">
        <w:rPr>
          <w:rFonts w:ascii="Arial" w:hAnsi="Arial" w:cs="Arial"/>
          <w:iCs/>
          <w:color w:val="000000" w:themeColor="text1"/>
          <w:sz w:val="22"/>
        </w:rPr>
        <w:t xml:space="preserve"> na 120 K</w:t>
      </w:r>
      <w:r w:rsidRPr="00E04B37">
        <w:rPr>
          <w:rFonts w:ascii="Arial" w:hAnsi="Arial" w:cs="Arial" w:hint="eastAsia"/>
          <w:iCs/>
          <w:color w:val="000000" w:themeColor="text1"/>
          <w:sz w:val="22"/>
        </w:rPr>
        <w:t>č</w:t>
      </w:r>
      <w:r w:rsidRPr="00E04B37">
        <w:rPr>
          <w:rFonts w:ascii="Arial" w:hAnsi="Arial" w:cs="Arial"/>
          <w:iCs/>
          <w:color w:val="000000" w:themeColor="text1"/>
          <w:sz w:val="22"/>
        </w:rPr>
        <w:t>, cena snížené vstupenky bude zvýšena ze 70</w:t>
      </w:r>
      <w:r w:rsidR="00B33CE2">
        <w:rPr>
          <w:rFonts w:ascii="Arial" w:hAnsi="Arial" w:cs="Arial"/>
          <w:iCs/>
          <w:color w:val="000000" w:themeColor="text1"/>
          <w:sz w:val="22"/>
        </w:rPr>
        <w:t>,-</w:t>
      </w:r>
      <w:r w:rsidRPr="00E04B37">
        <w:rPr>
          <w:rFonts w:ascii="Arial" w:hAnsi="Arial" w:cs="Arial"/>
          <w:iCs/>
          <w:color w:val="000000" w:themeColor="text1"/>
          <w:sz w:val="22"/>
        </w:rPr>
        <w:t xml:space="preserve"> K</w:t>
      </w:r>
      <w:r w:rsidRPr="00E04B37">
        <w:rPr>
          <w:rFonts w:ascii="Arial" w:hAnsi="Arial" w:cs="Arial" w:hint="eastAsia"/>
          <w:iCs/>
          <w:color w:val="000000" w:themeColor="text1"/>
          <w:sz w:val="22"/>
        </w:rPr>
        <w:t>č</w:t>
      </w:r>
      <w:r w:rsidRPr="00E04B37">
        <w:rPr>
          <w:rFonts w:ascii="Arial" w:hAnsi="Arial" w:cs="Arial"/>
          <w:iCs/>
          <w:color w:val="000000" w:themeColor="text1"/>
          <w:sz w:val="22"/>
        </w:rPr>
        <w:t xml:space="preserve"> na 8</w:t>
      </w:r>
      <w:r w:rsidR="00B33CE2">
        <w:rPr>
          <w:rFonts w:ascii="Arial" w:hAnsi="Arial" w:cs="Arial"/>
          <w:iCs/>
          <w:color w:val="000000" w:themeColor="text1"/>
          <w:sz w:val="22"/>
        </w:rPr>
        <w:t xml:space="preserve">0,- </w:t>
      </w:r>
      <w:r w:rsidRPr="00E04B37">
        <w:rPr>
          <w:rFonts w:ascii="Arial" w:hAnsi="Arial" w:cs="Arial"/>
          <w:iCs/>
          <w:color w:val="000000" w:themeColor="text1"/>
          <w:sz w:val="22"/>
        </w:rPr>
        <w:t>K</w:t>
      </w:r>
      <w:r w:rsidRPr="00E04B37">
        <w:rPr>
          <w:rFonts w:ascii="Arial" w:hAnsi="Arial" w:cs="Arial" w:hint="eastAsia"/>
          <w:iCs/>
          <w:color w:val="000000" w:themeColor="text1"/>
          <w:sz w:val="22"/>
        </w:rPr>
        <w:t>č</w:t>
      </w:r>
      <w:r w:rsidR="00B33CE2">
        <w:rPr>
          <w:rFonts w:ascii="Arial" w:hAnsi="Arial" w:cs="Arial"/>
          <w:iCs/>
          <w:color w:val="000000" w:themeColor="text1"/>
          <w:sz w:val="22"/>
        </w:rPr>
        <w:t xml:space="preserve"> za </w:t>
      </w:r>
      <w:r w:rsidRPr="00E04B37">
        <w:rPr>
          <w:rFonts w:ascii="Arial" w:hAnsi="Arial" w:cs="Arial"/>
          <w:iCs/>
          <w:color w:val="000000" w:themeColor="text1"/>
          <w:sz w:val="22"/>
        </w:rPr>
        <w:t>osob</w:t>
      </w:r>
      <w:r w:rsidR="00B33CE2">
        <w:rPr>
          <w:rFonts w:ascii="Arial" w:hAnsi="Arial" w:cs="Arial"/>
          <w:iCs/>
          <w:color w:val="000000" w:themeColor="text1"/>
          <w:sz w:val="22"/>
        </w:rPr>
        <w:t>u</w:t>
      </w:r>
      <w:r w:rsidRPr="00E04B37">
        <w:rPr>
          <w:rFonts w:ascii="Arial" w:hAnsi="Arial" w:cs="Arial"/>
          <w:iCs/>
          <w:color w:val="000000" w:themeColor="text1"/>
          <w:sz w:val="22"/>
        </w:rPr>
        <w:t>. Sleva v p</w:t>
      </w:r>
      <w:r w:rsidRPr="00E04B37">
        <w:rPr>
          <w:rFonts w:ascii="Arial" w:hAnsi="Arial" w:cs="Arial" w:hint="eastAsia"/>
          <w:iCs/>
          <w:color w:val="000000" w:themeColor="text1"/>
          <w:sz w:val="22"/>
        </w:rPr>
        <w:t>ř</w:t>
      </w:r>
      <w:r w:rsidRPr="00E04B37">
        <w:rPr>
          <w:rFonts w:ascii="Arial" w:hAnsi="Arial" w:cs="Arial"/>
          <w:iCs/>
          <w:color w:val="000000" w:themeColor="text1"/>
          <w:sz w:val="22"/>
        </w:rPr>
        <w:t>edprodeji 50% z druhé vstupenky u akcí ozna</w:t>
      </w:r>
      <w:r w:rsidRPr="00E04B37">
        <w:rPr>
          <w:rFonts w:ascii="Arial" w:hAnsi="Arial" w:cs="Arial" w:hint="eastAsia"/>
          <w:iCs/>
          <w:color w:val="000000" w:themeColor="text1"/>
          <w:sz w:val="22"/>
        </w:rPr>
        <w:t>č</w:t>
      </w:r>
      <w:r w:rsidRPr="00E04B37">
        <w:rPr>
          <w:rFonts w:ascii="Arial" w:hAnsi="Arial" w:cs="Arial"/>
          <w:iCs/>
          <w:color w:val="000000" w:themeColor="text1"/>
          <w:sz w:val="22"/>
        </w:rPr>
        <w:t>ených znaménkem (%) z</w:t>
      </w:r>
      <w:r w:rsidRPr="00E04B37">
        <w:rPr>
          <w:rFonts w:ascii="Arial" w:hAnsi="Arial" w:cs="Arial" w:hint="eastAsia"/>
          <w:iCs/>
          <w:color w:val="000000" w:themeColor="text1"/>
          <w:sz w:val="22"/>
        </w:rPr>
        <w:t>ů</w:t>
      </w:r>
      <w:r w:rsidRPr="00E04B37">
        <w:rPr>
          <w:rFonts w:ascii="Arial" w:hAnsi="Arial" w:cs="Arial"/>
          <w:iCs/>
          <w:color w:val="000000" w:themeColor="text1"/>
          <w:sz w:val="22"/>
        </w:rPr>
        <w:t>stává, stejn</w:t>
      </w:r>
      <w:r w:rsidRPr="00E04B37">
        <w:rPr>
          <w:rFonts w:ascii="Arial" w:hAnsi="Arial" w:cs="Arial" w:hint="eastAsia"/>
          <w:iCs/>
          <w:color w:val="000000" w:themeColor="text1"/>
          <w:sz w:val="22"/>
        </w:rPr>
        <w:t>ě</w:t>
      </w:r>
      <w:r w:rsidRPr="00E04B37">
        <w:rPr>
          <w:rFonts w:ascii="Arial" w:hAnsi="Arial" w:cs="Arial"/>
          <w:iCs/>
          <w:color w:val="000000" w:themeColor="text1"/>
          <w:sz w:val="22"/>
        </w:rPr>
        <w:t xml:space="preserve"> jako možnost prom</w:t>
      </w:r>
      <w:r w:rsidRPr="00E04B37">
        <w:rPr>
          <w:rFonts w:ascii="Arial" w:hAnsi="Arial" w:cs="Arial" w:hint="eastAsia"/>
          <w:iCs/>
          <w:color w:val="000000" w:themeColor="text1"/>
          <w:sz w:val="22"/>
        </w:rPr>
        <w:t>ě</w:t>
      </w:r>
      <w:r w:rsidRPr="00E04B37">
        <w:rPr>
          <w:rFonts w:ascii="Arial" w:hAnsi="Arial" w:cs="Arial"/>
          <w:iCs/>
          <w:color w:val="000000" w:themeColor="text1"/>
          <w:sz w:val="22"/>
        </w:rPr>
        <w:t>n</w:t>
      </w:r>
      <w:r w:rsidRPr="00E04B37">
        <w:rPr>
          <w:rFonts w:ascii="Arial" w:hAnsi="Arial" w:cs="Arial" w:hint="eastAsia"/>
          <w:iCs/>
          <w:color w:val="000000" w:themeColor="text1"/>
          <w:sz w:val="22"/>
        </w:rPr>
        <w:t>ě</w:t>
      </w:r>
      <w:r w:rsidRPr="00E04B37">
        <w:rPr>
          <w:rFonts w:ascii="Arial" w:hAnsi="Arial" w:cs="Arial"/>
          <w:iCs/>
          <w:color w:val="000000" w:themeColor="text1"/>
          <w:sz w:val="22"/>
        </w:rPr>
        <w:t>ní plné karti</w:t>
      </w:r>
      <w:r w:rsidRPr="00E04B37">
        <w:rPr>
          <w:rFonts w:ascii="Arial" w:hAnsi="Arial" w:cs="Arial" w:hint="eastAsia"/>
          <w:iCs/>
          <w:color w:val="000000" w:themeColor="text1"/>
          <w:sz w:val="22"/>
        </w:rPr>
        <w:t>č</w:t>
      </w:r>
      <w:r w:rsidRPr="00E04B37">
        <w:rPr>
          <w:rFonts w:ascii="Arial" w:hAnsi="Arial" w:cs="Arial"/>
          <w:iCs/>
          <w:color w:val="000000" w:themeColor="text1"/>
          <w:sz w:val="22"/>
        </w:rPr>
        <w:t>ky 5 + 1 za nulovou vstupenku. Program na b</w:t>
      </w:r>
      <w:r w:rsidRPr="00E04B37">
        <w:rPr>
          <w:rFonts w:ascii="Arial" w:hAnsi="Arial" w:cs="Arial" w:hint="eastAsia"/>
          <w:iCs/>
          <w:color w:val="000000" w:themeColor="text1"/>
          <w:sz w:val="22"/>
        </w:rPr>
        <w:t>ř</w:t>
      </w:r>
      <w:r w:rsidRPr="00E04B37">
        <w:rPr>
          <w:rFonts w:ascii="Arial" w:hAnsi="Arial" w:cs="Arial"/>
          <w:iCs/>
          <w:color w:val="000000" w:themeColor="text1"/>
          <w:sz w:val="22"/>
        </w:rPr>
        <w:t>ezen 2017 bude zve</w:t>
      </w:r>
      <w:r w:rsidRPr="00E04B37">
        <w:rPr>
          <w:rFonts w:ascii="Arial" w:hAnsi="Arial" w:cs="Arial" w:hint="eastAsia"/>
          <w:iCs/>
          <w:color w:val="000000" w:themeColor="text1"/>
          <w:sz w:val="22"/>
        </w:rPr>
        <w:t>ř</w:t>
      </w:r>
      <w:r w:rsidRPr="00E04B37">
        <w:rPr>
          <w:rFonts w:ascii="Arial" w:hAnsi="Arial" w:cs="Arial"/>
          <w:iCs/>
          <w:color w:val="000000" w:themeColor="text1"/>
          <w:sz w:val="22"/>
        </w:rPr>
        <w:t>ejn</w:t>
      </w:r>
      <w:r w:rsidRPr="00E04B37">
        <w:rPr>
          <w:rFonts w:ascii="Arial" w:hAnsi="Arial" w:cs="Arial" w:hint="eastAsia"/>
          <w:iCs/>
          <w:color w:val="000000" w:themeColor="text1"/>
          <w:sz w:val="22"/>
        </w:rPr>
        <w:t>ě</w:t>
      </w:r>
      <w:r w:rsidRPr="00E04B37">
        <w:rPr>
          <w:rFonts w:ascii="Arial" w:hAnsi="Arial" w:cs="Arial"/>
          <w:iCs/>
          <w:color w:val="000000" w:themeColor="text1"/>
          <w:sz w:val="22"/>
        </w:rPr>
        <w:t>n ve st</w:t>
      </w:r>
      <w:r w:rsidRPr="00E04B37">
        <w:rPr>
          <w:rFonts w:ascii="Arial" w:hAnsi="Arial" w:cs="Arial" w:hint="eastAsia"/>
          <w:iCs/>
          <w:color w:val="000000" w:themeColor="text1"/>
          <w:sz w:val="22"/>
        </w:rPr>
        <w:t>ř</w:t>
      </w:r>
      <w:r w:rsidRPr="00E04B37">
        <w:rPr>
          <w:rFonts w:ascii="Arial" w:hAnsi="Arial" w:cs="Arial"/>
          <w:iCs/>
          <w:color w:val="000000" w:themeColor="text1"/>
          <w:sz w:val="22"/>
        </w:rPr>
        <w:t>edu 22. února 2017 a v prodeji od pátku 24. února 2017.</w:t>
      </w:r>
    </w:p>
    <w:p w14:paraId="1FA8B8E4" w14:textId="77777777" w:rsidR="008F1290" w:rsidRPr="00AF6E72" w:rsidRDefault="008F1290" w:rsidP="008F1290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6"/>
          <w:szCs w:val="6"/>
        </w:rPr>
      </w:pPr>
    </w:p>
    <w:p w14:paraId="26C9C3A5" w14:textId="77777777" w:rsidR="008F1290" w:rsidRPr="000E29FB" w:rsidRDefault="008F1290" w:rsidP="008F1290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9ACD"/>
          <w:sz w:val="22"/>
        </w:rPr>
      </w:pPr>
      <w:r>
        <w:rPr>
          <w:rFonts w:ascii="Arial" w:hAnsi="Arial" w:cs="Arial"/>
          <w:b/>
          <w:bCs/>
          <w:color w:val="009ACD"/>
          <w:sz w:val="22"/>
        </w:rPr>
        <w:t xml:space="preserve">Turistické informační centrum na Václavském náměstí je </w:t>
      </w:r>
      <w:r w:rsidR="007A7CC3">
        <w:rPr>
          <w:rFonts w:ascii="Arial" w:hAnsi="Arial" w:cs="Arial"/>
          <w:b/>
          <w:bCs/>
          <w:color w:val="009ACD"/>
          <w:sz w:val="22"/>
        </w:rPr>
        <w:t xml:space="preserve">dočasně </w:t>
      </w:r>
      <w:r>
        <w:rPr>
          <w:rFonts w:ascii="Arial" w:hAnsi="Arial" w:cs="Arial"/>
          <w:b/>
          <w:bCs/>
          <w:color w:val="009ACD"/>
          <w:sz w:val="22"/>
        </w:rPr>
        <w:t>uzavřen</w:t>
      </w:r>
      <w:r w:rsidR="007A7CC3">
        <w:rPr>
          <w:rFonts w:ascii="Arial" w:hAnsi="Arial" w:cs="Arial"/>
          <w:b/>
          <w:bCs/>
          <w:color w:val="009ACD"/>
          <w:sz w:val="22"/>
        </w:rPr>
        <w:t>o</w:t>
      </w:r>
    </w:p>
    <w:p w14:paraId="6BAAA377" w14:textId="77777777" w:rsidR="007D7AEA" w:rsidRPr="00E04B37" w:rsidRDefault="008F1290" w:rsidP="007D7AEA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  <w:lang w:eastAsia="cs-CZ"/>
        </w:rPr>
        <w:t xml:space="preserve">TIC na Václavském náměstí je do 14. března </w:t>
      </w:r>
      <w:r w:rsidR="00B33CE2">
        <w:rPr>
          <w:rFonts w:ascii="Arial" w:hAnsi="Arial" w:cs="Arial"/>
          <w:bCs/>
          <w:sz w:val="22"/>
          <w:lang w:eastAsia="cs-CZ"/>
        </w:rPr>
        <w:t xml:space="preserve">2017 </w:t>
      </w:r>
      <w:r>
        <w:rPr>
          <w:rFonts w:ascii="Arial" w:hAnsi="Arial" w:cs="Arial"/>
          <w:bCs/>
          <w:sz w:val="22"/>
          <w:lang w:eastAsia="cs-CZ"/>
        </w:rPr>
        <w:t>dočasně uzavřeno.</w:t>
      </w:r>
      <w:r w:rsidR="00F10ADF" w:rsidRPr="00F10ADF">
        <w:rPr>
          <w:rFonts w:ascii="Arial" w:hAnsi="Arial" w:cs="Arial"/>
          <w:sz w:val="22"/>
        </w:rPr>
        <w:t xml:space="preserve"> </w:t>
      </w:r>
    </w:p>
    <w:p w14:paraId="0C4DF5F5" w14:textId="77777777" w:rsidR="007D7AEA" w:rsidRPr="00AF6E72" w:rsidRDefault="007D7AEA" w:rsidP="007D7AEA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6"/>
          <w:szCs w:val="6"/>
        </w:rPr>
      </w:pPr>
    </w:p>
    <w:p w14:paraId="25E176DF" w14:textId="7CDEB790" w:rsidR="007D7AEA" w:rsidRPr="000E29FB" w:rsidRDefault="00087065" w:rsidP="007D7AEA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9ACD"/>
          <w:sz w:val="22"/>
        </w:rPr>
      </w:pPr>
      <w:hyperlink r:id="rId8" w:history="1">
        <w:r w:rsidR="007D7AEA" w:rsidRPr="007D7AEA">
          <w:rPr>
            <w:rStyle w:val="Hypertextovodkaz"/>
            <w:rFonts w:ascii="Arial" w:hAnsi="Arial" w:cs="Arial"/>
            <w:b/>
            <w:bCs/>
            <w:sz w:val="22"/>
          </w:rPr>
          <w:t>Rakouské letadlo Embraer OE-LWL bylo pokřtěno na „Město Praha“</w:t>
        </w:r>
      </w:hyperlink>
    </w:p>
    <w:p w14:paraId="11BF9ED5" w14:textId="7BEE21E8" w:rsidR="007D7AEA" w:rsidRPr="00E04B37" w:rsidRDefault="007D7AEA" w:rsidP="007D7AEA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7D7AEA">
        <w:rPr>
          <w:rFonts w:ascii="Arial" w:hAnsi="Arial" w:cs="Arial"/>
          <w:sz w:val="22"/>
        </w:rPr>
        <w:t>Austrian Airlines a Prague City Tourism pok</w:t>
      </w:r>
      <w:r w:rsidRPr="007D7AEA">
        <w:rPr>
          <w:rFonts w:ascii="Arial" w:hAnsi="Arial" w:cs="Arial" w:hint="eastAsia"/>
          <w:sz w:val="22"/>
        </w:rPr>
        <w:t>ř</w:t>
      </w:r>
      <w:r w:rsidRPr="007D7AEA">
        <w:rPr>
          <w:rFonts w:ascii="Arial" w:hAnsi="Arial" w:cs="Arial"/>
          <w:sz w:val="22"/>
        </w:rPr>
        <w:t>tili letoun Embraer s registra</w:t>
      </w:r>
      <w:r w:rsidRPr="007D7AEA">
        <w:rPr>
          <w:rFonts w:ascii="Arial" w:hAnsi="Arial" w:cs="Arial" w:hint="eastAsia"/>
          <w:sz w:val="22"/>
        </w:rPr>
        <w:t>č</w:t>
      </w:r>
      <w:r w:rsidRPr="007D7AEA">
        <w:rPr>
          <w:rFonts w:ascii="Arial" w:hAnsi="Arial" w:cs="Arial"/>
          <w:sz w:val="22"/>
        </w:rPr>
        <w:t>ní zna</w:t>
      </w:r>
      <w:r w:rsidRPr="007D7AEA">
        <w:rPr>
          <w:rFonts w:ascii="Arial" w:hAnsi="Arial" w:cs="Arial" w:hint="eastAsia"/>
          <w:sz w:val="22"/>
        </w:rPr>
        <w:t>č</w:t>
      </w:r>
      <w:r w:rsidRPr="007D7AEA">
        <w:rPr>
          <w:rFonts w:ascii="Arial" w:hAnsi="Arial" w:cs="Arial"/>
          <w:sz w:val="22"/>
        </w:rPr>
        <w:t>kou OE-LWL na „M</w:t>
      </w:r>
      <w:r w:rsidRPr="007D7AEA">
        <w:rPr>
          <w:rFonts w:ascii="Arial" w:hAnsi="Arial" w:cs="Arial" w:hint="eastAsia"/>
          <w:sz w:val="22"/>
        </w:rPr>
        <w:t>ě</w:t>
      </w:r>
      <w:r w:rsidRPr="007D7AEA">
        <w:rPr>
          <w:rFonts w:ascii="Arial" w:hAnsi="Arial" w:cs="Arial"/>
          <w:sz w:val="22"/>
        </w:rPr>
        <w:t>sto Praha“.  Letadlo zárove</w:t>
      </w:r>
      <w:r w:rsidRPr="007D7AEA">
        <w:rPr>
          <w:rFonts w:ascii="Arial" w:hAnsi="Arial" w:cs="Arial" w:hint="eastAsia"/>
          <w:sz w:val="22"/>
        </w:rPr>
        <w:t>ň</w:t>
      </w:r>
      <w:r w:rsidRPr="007D7AEA">
        <w:rPr>
          <w:rFonts w:ascii="Arial" w:hAnsi="Arial" w:cs="Arial"/>
          <w:sz w:val="22"/>
        </w:rPr>
        <w:t xml:space="preserve"> nese logo Prague City Tourism a bude propagovat m</w:t>
      </w:r>
      <w:r w:rsidRPr="007D7AEA">
        <w:rPr>
          <w:rFonts w:ascii="Arial" w:hAnsi="Arial" w:cs="Arial" w:hint="eastAsia"/>
          <w:sz w:val="22"/>
        </w:rPr>
        <w:t>ě</w:t>
      </w:r>
      <w:r w:rsidRPr="007D7AEA">
        <w:rPr>
          <w:rFonts w:ascii="Arial" w:hAnsi="Arial" w:cs="Arial"/>
          <w:sz w:val="22"/>
        </w:rPr>
        <w:t>sto na více než 60 letištích v Evrop</w:t>
      </w:r>
      <w:r w:rsidRPr="007D7AEA">
        <w:rPr>
          <w:rFonts w:ascii="Arial" w:hAnsi="Arial" w:cs="Arial" w:hint="eastAsia"/>
          <w:sz w:val="22"/>
        </w:rPr>
        <w:t>ě</w:t>
      </w:r>
      <w:r w:rsidRPr="007D7AEA">
        <w:rPr>
          <w:rFonts w:ascii="Arial" w:hAnsi="Arial" w:cs="Arial"/>
          <w:sz w:val="22"/>
        </w:rPr>
        <w:t xml:space="preserve">, od Švédska po </w:t>
      </w:r>
      <w:r w:rsidRPr="007D7AEA">
        <w:rPr>
          <w:rFonts w:ascii="Arial" w:hAnsi="Arial" w:cs="Arial" w:hint="eastAsia"/>
          <w:sz w:val="22"/>
        </w:rPr>
        <w:t>Ř</w:t>
      </w:r>
      <w:r w:rsidRPr="007D7AEA">
        <w:rPr>
          <w:rFonts w:ascii="Arial" w:hAnsi="Arial" w:cs="Arial"/>
          <w:sz w:val="22"/>
        </w:rPr>
        <w:t xml:space="preserve">ecko a z Ruska až </w:t>
      </w:r>
      <w:r>
        <w:rPr>
          <w:rFonts w:ascii="Arial" w:hAnsi="Arial" w:cs="Arial"/>
          <w:sz w:val="22"/>
        </w:rPr>
        <w:t>do Velké Británie. N</w:t>
      </w:r>
      <w:r w:rsidRPr="007D7AEA">
        <w:rPr>
          <w:rFonts w:ascii="Arial" w:hAnsi="Arial" w:cs="Arial"/>
          <w:sz w:val="22"/>
        </w:rPr>
        <w:t>a svých krátkých a st</w:t>
      </w:r>
      <w:r w:rsidRPr="007D7AEA">
        <w:rPr>
          <w:rFonts w:ascii="Arial" w:hAnsi="Arial" w:cs="Arial" w:hint="eastAsia"/>
          <w:sz w:val="22"/>
        </w:rPr>
        <w:t>ř</w:t>
      </w:r>
      <w:r w:rsidRPr="007D7AEA">
        <w:rPr>
          <w:rFonts w:ascii="Arial" w:hAnsi="Arial" w:cs="Arial"/>
          <w:sz w:val="22"/>
        </w:rPr>
        <w:t>edn</w:t>
      </w:r>
      <w:r w:rsidRPr="007D7AEA">
        <w:rPr>
          <w:rFonts w:ascii="Arial" w:hAnsi="Arial" w:cs="Arial" w:hint="eastAsia"/>
          <w:sz w:val="22"/>
        </w:rPr>
        <w:t>ě</w:t>
      </w:r>
      <w:r w:rsidRPr="007D7AEA">
        <w:rPr>
          <w:rFonts w:ascii="Arial" w:hAnsi="Arial" w:cs="Arial"/>
          <w:sz w:val="22"/>
        </w:rPr>
        <w:t xml:space="preserve"> dlouhých letech St</w:t>
      </w:r>
      <w:r w:rsidRPr="007D7AEA">
        <w:rPr>
          <w:rFonts w:ascii="Arial" w:hAnsi="Arial" w:cs="Arial" w:hint="eastAsia"/>
          <w:sz w:val="22"/>
        </w:rPr>
        <w:t>ř</w:t>
      </w:r>
      <w:r w:rsidRPr="007D7AEA">
        <w:rPr>
          <w:rFonts w:ascii="Arial" w:hAnsi="Arial" w:cs="Arial"/>
          <w:sz w:val="22"/>
        </w:rPr>
        <w:t>ední a Východní Evropou p</w:t>
      </w:r>
      <w:r w:rsidRPr="007D7AEA">
        <w:rPr>
          <w:rFonts w:ascii="Arial" w:hAnsi="Arial" w:cs="Arial" w:hint="eastAsia"/>
          <w:sz w:val="22"/>
        </w:rPr>
        <w:t>ř</w:t>
      </w:r>
      <w:r w:rsidRPr="007D7AEA">
        <w:rPr>
          <w:rFonts w:ascii="Arial" w:hAnsi="Arial" w:cs="Arial"/>
          <w:sz w:val="22"/>
        </w:rPr>
        <w:t>epraví p</w:t>
      </w:r>
      <w:r w:rsidRPr="007D7AEA">
        <w:rPr>
          <w:rFonts w:ascii="Arial" w:hAnsi="Arial" w:cs="Arial" w:hint="eastAsia"/>
          <w:sz w:val="22"/>
        </w:rPr>
        <w:t>ř</w:t>
      </w:r>
      <w:r w:rsidRPr="007D7AEA">
        <w:rPr>
          <w:rFonts w:ascii="Arial" w:hAnsi="Arial" w:cs="Arial"/>
          <w:sz w:val="22"/>
        </w:rPr>
        <w:t>ibližn</w:t>
      </w:r>
      <w:r w:rsidRPr="007D7AEA">
        <w:rPr>
          <w:rFonts w:ascii="Arial" w:hAnsi="Arial" w:cs="Arial" w:hint="eastAsia"/>
          <w:sz w:val="22"/>
        </w:rPr>
        <w:t>ě</w:t>
      </w:r>
      <w:r w:rsidRPr="007D7AEA">
        <w:rPr>
          <w:rFonts w:ascii="Arial" w:hAnsi="Arial" w:cs="Arial"/>
          <w:sz w:val="22"/>
        </w:rPr>
        <w:t xml:space="preserve"> 160.000 pasažér</w:t>
      </w:r>
      <w:r w:rsidRPr="007D7AEA">
        <w:rPr>
          <w:rFonts w:ascii="Arial" w:hAnsi="Arial" w:cs="Arial" w:hint="eastAsia"/>
          <w:sz w:val="22"/>
        </w:rPr>
        <w:t>ů</w:t>
      </w:r>
      <w:r w:rsidRPr="007D7AEA">
        <w:rPr>
          <w:rFonts w:ascii="Arial" w:hAnsi="Arial" w:cs="Arial"/>
          <w:sz w:val="22"/>
        </w:rPr>
        <w:t xml:space="preserve"> ro</w:t>
      </w:r>
      <w:r w:rsidRPr="007D7AEA">
        <w:rPr>
          <w:rFonts w:ascii="Arial" w:hAnsi="Arial" w:cs="Arial" w:hint="eastAsia"/>
          <w:sz w:val="22"/>
        </w:rPr>
        <w:t>č</w:t>
      </w:r>
      <w:r w:rsidRPr="007D7AEA">
        <w:rPr>
          <w:rFonts w:ascii="Arial" w:hAnsi="Arial" w:cs="Arial"/>
          <w:sz w:val="22"/>
        </w:rPr>
        <w:t>n</w:t>
      </w:r>
      <w:r w:rsidRPr="007D7AEA">
        <w:rPr>
          <w:rFonts w:ascii="Arial" w:hAnsi="Arial" w:cs="Arial" w:hint="eastAsia"/>
          <w:sz w:val="22"/>
        </w:rPr>
        <w:t>ě</w:t>
      </w:r>
      <w:r w:rsidRPr="007D7AEA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7D7AEA">
        <w:rPr>
          <w:rFonts w:ascii="Arial" w:hAnsi="Arial" w:cs="Arial"/>
          <w:sz w:val="22"/>
        </w:rPr>
        <w:t>„Naše spolupráce s Austrian Airlines je dalším zp</w:t>
      </w:r>
      <w:r w:rsidRPr="007D7AEA">
        <w:rPr>
          <w:rFonts w:ascii="Arial" w:hAnsi="Arial" w:cs="Arial" w:hint="eastAsia"/>
          <w:sz w:val="22"/>
        </w:rPr>
        <w:t>ů</w:t>
      </w:r>
      <w:r w:rsidRPr="007D7AEA">
        <w:rPr>
          <w:rFonts w:ascii="Arial" w:hAnsi="Arial" w:cs="Arial"/>
          <w:sz w:val="22"/>
        </w:rPr>
        <w:t>sobem, jak Prahu p</w:t>
      </w:r>
      <w:r w:rsidRPr="007D7AEA">
        <w:rPr>
          <w:rFonts w:ascii="Arial" w:hAnsi="Arial" w:cs="Arial" w:hint="eastAsia"/>
          <w:sz w:val="22"/>
        </w:rPr>
        <w:t>ř</w:t>
      </w:r>
      <w:r w:rsidRPr="007D7AEA">
        <w:rPr>
          <w:rFonts w:ascii="Arial" w:hAnsi="Arial" w:cs="Arial"/>
          <w:sz w:val="22"/>
        </w:rPr>
        <w:t>edstavit v dalších destinacích Evropy. Jsme prvním m</w:t>
      </w:r>
      <w:r w:rsidRPr="007D7AEA">
        <w:rPr>
          <w:rFonts w:ascii="Arial" w:hAnsi="Arial" w:cs="Arial" w:hint="eastAsia"/>
          <w:sz w:val="22"/>
        </w:rPr>
        <w:t>ě</w:t>
      </w:r>
      <w:r w:rsidRPr="007D7AEA">
        <w:rPr>
          <w:rFonts w:ascii="Arial" w:hAnsi="Arial" w:cs="Arial"/>
          <w:sz w:val="22"/>
        </w:rPr>
        <w:t>stem, kterému se s leteckou spole</w:t>
      </w:r>
      <w:r w:rsidRPr="007D7AEA">
        <w:rPr>
          <w:rFonts w:ascii="Arial" w:hAnsi="Arial" w:cs="Arial" w:hint="eastAsia"/>
          <w:sz w:val="22"/>
        </w:rPr>
        <w:t>č</w:t>
      </w:r>
      <w:r w:rsidRPr="007D7AEA">
        <w:rPr>
          <w:rFonts w:ascii="Arial" w:hAnsi="Arial" w:cs="Arial"/>
          <w:sz w:val="22"/>
        </w:rPr>
        <w:t>ností poda</w:t>
      </w:r>
      <w:r w:rsidRPr="007D7AEA">
        <w:rPr>
          <w:rFonts w:ascii="Arial" w:hAnsi="Arial" w:cs="Arial" w:hint="eastAsia"/>
          <w:sz w:val="22"/>
        </w:rPr>
        <w:t>ř</w:t>
      </w:r>
      <w:r w:rsidRPr="007D7AEA">
        <w:rPr>
          <w:rFonts w:ascii="Arial" w:hAnsi="Arial" w:cs="Arial"/>
          <w:sz w:val="22"/>
        </w:rPr>
        <w:t>ilo projekt dotáhnout do zdárného konce. N</w:t>
      </w:r>
      <w:r w:rsidRPr="007D7AEA">
        <w:rPr>
          <w:rFonts w:ascii="Arial" w:hAnsi="Arial" w:cs="Arial" w:hint="eastAsia"/>
          <w:sz w:val="22"/>
        </w:rPr>
        <w:t>ě</w:t>
      </w:r>
      <w:r w:rsidRPr="007D7AEA">
        <w:rPr>
          <w:rFonts w:ascii="Arial" w:hAnsi="Arial" w:cs="Arial"/>
          <w:sz w:val="22"/>
        </w:rPr>
        <w:t>kolik dalších m</w:t>
      </w:r>
      <w:r w:rsidRPr="007D7AEA">
        <w:rPr>
          <w:rFonts w:ascii="Arial" w:hAnsi="Arial" w:cs="Arial" w:hint="eastAsia"/>
          <w:sz w:val="22"/>
        </w:rPr>
        <w:t>ě</w:t>
      </w:r>
      <w:r w:rsidRPr="007D7AEA">
        <w:rPr>
          <w:rFonts w:ascii="Arial" w:hAnsi="Arial" w:cs="Arial"/>
          <w:sz w:val="22"/>
        </w:rPr>
        <w:t xml:space="preserve">st v tuto chvíli o spolupráci s Austrian Airlines jedná,“ </w:t>
      </w:r>
      <w:r w:rsidRPr="007D7AEA">
        <w:rPr>
          <w:rFonts w:ascii="Arial" w:hAnsi="Arial" w:cs="Arial" w:hint="eastAsia"/>
          <w:sz w:val="22"/>
        </w:rPr>
        <w:t>ří</w:t>
      </w:r>
      <w:r w:rsidRPr="007D7AEA">
        <w:rPr>
          <w:rFonts w:ascii="Arial" w:hAnsi="Arial" w:cs="Arial"/>
          <w:sz w:val="22"/>
        </w:rPr>
        <w:t xml:space="preserve">ká </w:t>
      </w:r>
      <w:r w:rsidRPr="007D7AEA">
        <w:rPr>
          <w:rFonts w:ascii="Arial" w:hAnsi="Arial" w:cs="Arial" w:hint="eastAsia"/>
          <w:sz w:val="22"/>
        </w:rPr>
        <w:t>ř</w:t>
      </w:r>
      <w:r w:rsidRPr="007D7AEA">
        <w:rPr>
          <w:rFonts w:ascii="Arial" w:hAnsi="Arial" w:cs="Arial"/>
          <w:sz w:val="22"/>
        </w:rPr>
        <w:t>editelka Prague City Tourism Nora Dolanská.</w:t>
      </w:r>
    </w:p>
    <w:p w14:paraId="7F3D0BD2" w14:textId="77777777" w:rsidR="007D7AEA" w:rsidRPr="00AF6E72" w:rsidRDefault="007D7AEA" w:rsidP="007D7AEA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6"/>
          <w:szCs w:val="6"/>
        </w:rPr>
      </w:pPr>
    </w:p>
    <w:p w14:paraId="2524947B" w14:textId="468D3783" w:rsidR="0037661E" w:rsidRPr="0037661E" w:rsidRDefault="00087065" w:rsidP="0037661E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9ACD"/>
          <w:sz w:val="22"/>
        </w:rPr>
      </w:pPr>
      <w:hyperlink r:id="rId9" w:history="1">
        <w:r w:rsidR="0037661E" w:rsidRPr="0037661E">
          <w:rPr>
            <w:rStyle w:val="Hypertextovodkaz"/>
            <w:rFonts w:ascii="Arial" w:hAnsi="Arial" w:cs="Arial"/>
            <w:b/>
            <w:bCs/>
            <w:sz w:val="22"/>
          </w:rPr>
          <w:t>Účast Prague City Tourism na veletrhu Holiday World</w:t>
        </w:r>
      </w:hyperlink>
    </w:p>
    <w:p w14:paraId="0760F9DF" w14:textId="00E82939" w:rsidR="0037661E" w:rsidRPr="0037661E" w:rsidRDefault="0037661E" w:rsidP="0037661E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37661E">
        <w:rPr>
          <w:rFonts w:ascii="Arial" w:hAnsi="Arial" w:cs="Arial"/>
          <w:sz w:val="22"/>
        </w:rPr>
        <w:t>Ve dnech 16. – 19. 2. se na holešovickém Výstavišti konal již 26. ro</w:t>
      </w:r>
      <w:r w:rsidRPr="0037661E">
        <w:rPr>
          <w:rFonts w:ascii="Arial" w:hAnsi="Arial" w:cs="Arial" w:hint="eastAsia"/>
          <w:sz w:val="22"/>
        </w:rPr>
        <w:t>č</w:t>
      </w:r>
      <w:r w:rsidRPr="0037661E">
        <w:rPr>
          <w:rFonts w:ascii="Arial" w:hAnsi="Arial" w:cs="Arial"/>
          <w:sz w:val="22"/>
        </w:rPr>
        <w:t>ník mezinárodního veletrhu cestovního ruchu Holiday World. Pro odborníky i ve</w:t>
      </w:r>
      <w:r w:rsidRPr="0037661E">
        <w:rPr>
          <w:rFonts w:ascii="Arial" w:hAnsi="Arial" w:cs="Arial" w:hint="eastAsia"/>
          <w:sz w:val="22"/>
        </w:rPr>
        <w:t>ř</w:t>
      </w:r>
      <w:r w:rsidRPr="0037661E">
        <w:rPr>
          <w:rFonts w:ascii="Arial" w:hAnsi="Arial" w:cs="Arial"/>
          <w:sz w:val="22"/>
        </w:rPr>
        <w:t>ejnost zde byl stánek hlavního m</w:t>
      </w:r>
      <w:r w:rsidRPr="0037661E">
        <w:rPr>
          <w:rFonts w:ascii="Arial" w:hAnsi="Arial" w:cs="Arial" w:hint="eastAsia"/>
          <w:sz w:val="22"/>
        </w:rPr>
        <w:t>ě</w:t>
      </w:r>
      <w:r w:rsidRPr="0037661E">
        <w:rPr>
          <w:rFonts w:ascii="Arial" w:hAnsi="Arial" w:cs="Arial"/>
          <w:sz w:val="22"/>
        </w:rPr>
        <w:t>sta Prahy, kde se mohli dozv</w:t>
      </w:r>
      <w:r w:rsidRPr="0037661E">
        <w:rPr>
          <w:rFonts w:ascii="Arial" w:hAnsi="Arial" w:cs="Arial" w:hint="eastAsia"/>
          <w:sz w:val="22"/>
        </w:rPr>
        <w:t>ě</w:t>
      </w:r>
      <w:r w:rsidRPr="0037661E">
        <w:rPr>
          <w:rFonts w:ascii="Arial" w:hAnsi="Arial" w:cs="Arial"/>
          <w:sz w:val="22"/>
        </w:rPr>
        <w:t>d</w:t>
      </w:r>
      <w:r w:rsidRPr="0037661E">
        <w:rPr>
          <w:rFonts w:ascii="Arial" w:hAnsi="Arial" w:cs="Arial" w:hint="eastAsia"/>
          <w:sz w:val="22"/>
        </w:rPr>
        <w:t>ě</w:t>
      </w:r>
      <w:r w:rsidRPr="0037661E">
        <w:rPr>
          <w:rFonts w:ascii="Arial" w:hAnsi="Arial" w:cs="Arial"/>
          <w:sz w:val="22"/>
        </w:rPr>
        <w:t xml:space="preserve">t více o aktivitách </w:t>
      </w:r>
      <w:r w:rsidR="00663638">
        <w:rPr>
          <w:rFonts w:ascii="Arial" w:hAnsi="Arial" w:cs="Arial"/>
          <w:sz w:val="22"/>
        </w:rPr>
        <w:t>M</w:t>
      </w:r>
      <w:r w:rsidRPr="0037661E">
        <w:rPr>
          <w:rFonts w:ascii="Arial" w:hAnsi="Arial" w:cs="Arial"/>
          <w:sz w:val="22"/>
        </w:rPr>
        <w:t xml:space="preserve">agistrátu </w:t>
      </w:r>
      <w:r w:rsidR="00663638">
        <w:rPr>
          <w:rFonts w:ascii="Arial" w:hAnsi="Arial" w:cs="Arial"/>
          <w:sz w:val="22"/>
        </w:rPr>
        <w:t xml:space="preserve">hl. města Prahy </w:t>
      </w:r>
      <w:r w:rsidRPr="0037661E">
        <w:rPr>
          <w:rFonts w:ascii="Arial" w:hAnsi="Arial" w:cs="Arial"/>
          <w:sz w:val="22"/>
        </w:rPr>
        <w:t>a jeho p</w:t>
      </w:r>
      <w:r w:rsidRPr="0037661E">
        <w:rPr>
          <w:rFonts w:ascii="Arial" w:hAnsi="Arial" w:cs="Arial" w:hint="eastAsia"/>
          <w:sz w:val="22"/>
        </w:rPr>
        <w:t>ří</w:t>
      </w:r>
      <w:r w:rsidRPr="0037661E">
        <w:rPr>
          <w:rFonts w:ascii="Arial" w:hAnsi="Arial" w:cs="Arial"/>
          <w:sz w:val="22"/>
        </w:rPr>
        <w:t>sp</w:t>
      </w:r>
      <w:r w:rsidRPr="0037661E">
        <w:rPr>
          <w:rFonts w:ascii="Arial" w:hAnsi="Arial" w:cs="Arial" w:hint="eastAsia"/>
          <w:sz w:val="22"/>
        </w:rPr>
        <w:t>ě</w:t>
      </w:r>
      <w:r w:rsidRPr="0037661E">
        <w:rPr>
          <w:rFonts w:ascii="Arial" w:hAnsi="Arial" w:cs="Arial"/>
          <w:sz w:val="22"/>
        </w:rPr>
        <w:t xml:space="preserve">vkových organizací. </w:t>
      </w:r>
    </w:p>
    <w:p w14:paraId="1506C13B" w14:textId="78734273" w:rsidR="0037661E" w:rsidRPr="0037661E" w:rsidRDefault="0037661E" w:rsidP="0037661E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37661E">
        <w:rPr>
          <w:rFonts w:ascii="Arial" w:hAnsi="Arial" w:cs="Arial"/>
          <w:sz w:val="22"/>
        </w:rPr>
        <w:t>Hlavními organizátory spole</w:t>
      </w:r>
      <w:r w:rsidRPr="0037661E">
        <w:rPr>
          <w:rFonts w:ascii="Arial" w:hAnsi="Arial" w:cs="Arial" w:hint="eastAsia"/>
          <w:sz w:val="22"/>
        </w:rPr>
        <w:t>č</w:t>
      </w:r>
      <w:r w:rsidRPr="0037661E">
        <w:rPr>
          <w:rFonts w:ascii="Arial" w:hAnsi="Arial" w:cs="Arial"/>
          <w:sz w:val="22"/>
        </w:rPr>
        <w:t>né prezentace byli Prague City Tourism a Odbor památkové pé</w:t>
      </w:r>
      <w:r w:rsidRPr="0037661E">
        <w:rPr>
          <w:rFonts w:ascii="Arial" w:hAnsi="Arial" w:cs="Arial" w:hint="eastAsia"/>
          <w:sz w:val="22"/>
        </w:rPr>
        <w:t>č</w:t>
      </w:r>
      <w:r w:rsidRPr="0037661E">
        <w:rPr>
          <w:rFonts w:ascii="Arial" w:hAnsi="Arial" w:cs="Arial"/>
          <w:sz w:val="22"/>
        </w:rPr>
        <w:t>e Magistrátu hlavního m</w:t>
      </w:r>
      <w:r w:rsidRPr="0037661E">
        <w:rPr>
          <w:rFonts w:ascii="Arial" w:hAnsi="Arial" w:cs="Arial" w:hint="eastAsia"/>
          <w:sz w:val="22"/>
        </w:rPr>
        <w:t>ě</w:t>
      </w:r>
      <w:r w:rsidRPr="0037661E">
        <w:rPr>
          <w:rFonts w:ascii="Arial" w:hAnsi="Arial" w:cs="Arial"/>
          <w:sz w:val="22"/>
        </w:rPr>
        <w:t>sta Prahy. Vedle nich své produkty, projekty a novinky p</w:t>
      </w:r>
      <w:r w:rsidRPr="0037661E">
        <w:rPr>
          <w:rFonts w:ascii="Arial" w:hAnsi="Arial" w:cs="Arial" w:hint="eastAsia"/>
          <w:sz w:val="22"/>
        </w:rPr>
        <w:t>ř</w:t>
      </w:r>
      <w:r w:rsidRPr="0037661E">
        <w:rPr>
          <w:rFonts w:ascii="Arial" w:hAnsi="Arial" w:cs="Arial"/>
          <w:sz w:val="22"/>
        </w:rPr>
        <w:t>edstavilo dalších osm organizací, Botanická zahrada hl. m. Prahy, Zoologická zahrada hl. m. Prahy, M</w:t>
      </w:r>
      <w:r w:rsidRPr="0037661E">
        <w:rPr>
          <w:rFonts w:ascii="Arial" w:hAnsi="Arial" w:cs="Arial" w:hint="eastAsia"/>
          <w:sz w:val="22"/>
        </w:rPr>
        <w:t>ě</w:t>
      </w:r>
      <w:r w:rsidRPr="0037661E">
        <w:rPr>
          <w:rFonts w:ascii="Arial" w:hAnsi="Arial" w:cs="Arial"/>
          <w:sz w:val="22"/>
        </w:rPr>
        <w:t>stská knihovna v Praze, Galerie hl. m. Prahy, Muzeum hl. m. Prahy, M</w:t>
      </w:r>
      <w:r w:rsidRPr="0037661E">
        <w:rPr>
          <w:rFonts w:ascii="Arial" w:hAnsi="Arial" w:cs="Arial" w:hint="eastAsia"/>
          <w:sz w:val="22"/>
        </w:rPr>
        <w:t>ě</w:t>
      </w:r>
      <w:r w:rsidRPr="0037661E">
        <w:rPr>
          <w:rFonts w:ascii="Arial" w:hAnsi="Arial" w:cs="Arial"/>
          <w:sz w:val="22"/>
        </w:rPr>
        <w:t>stská divadla pražská, Divadlo v D</w:t>
      </w:r>
      <w:r>
        <w:rPr>
          <w:rFonts w:ascii="Arial" w:hAnsi="Arial" w:cs="Arial"/>
          <w:sz w:val="22"/>
        </w:rPr>
        <w:t>louhé a Hudební divadlo Karlín.</w:t>
      </w:r>
    </w:p>
    <w:p w14:paraId="256348FD" w14:textId="4667CB60" w:rsidR="007A7CC3" w:rsidRDefault="0037661E" w:rsidP="008A168A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37661E">
        <w:rPr>
          <w:rFonts w:ascii="Arial" w:hAnsi="Arial" w:cs="Arial"/>
          <w:sz w:val="22"/>
        </w:rPr>
        <w:t>Návšt</w:t>
      </w:r>
      <w:r w:rsidRPr="0037661E">
        <w:rPr>
          <w:rFonts w:ascii="Arial" w:hAnsi="Arial" w:cs="Arial" w:hint="eastAsia"/>
          <w:sz w:val="22"/>
        </w:rPr>
        <w:t>ě</w:t>
      </w:r>
      <w:r w:rsidRPr="0037661E">
        <w:rPr>
          <w:rFonts w:ascii="Arial" w:hAnsi="Arial" w:cs="Arial"/>
          <w:sz w:val="22"/>
        </w:rPr>
        <w:t>vníci m</w:t>
      </w:r>
      <w:r w:rsidRPr="0037661E">
        <w:rPr>
          <w:rFonts w:ascii="Arial" w:hAnsi="Arial" w:cs="Arial" w:hint="eastAsia"/>
          <w:sz w:val="22"/>
        </w:rPr>
        <w:t>ě</w:t>
      </w:r>
      <w:r w:rsidRPr="0037661E">
        <w:rPr>
          <w:rFonts w:ascii="Arial" w:hAnsi="Arial" w:cs="Arial"/>
          <w:sz w:val="22"/>
        </w:rPr>
        <w:t>li možnost se zú</w:t>
      </w:r>
      <w:r w:rsidRPr="0037661E">
        <w:rPr>
          <w:rFonts w:ascii="Arial" w:hAnsi="Arial" w:cs="Arial" w:hint="eastAsia"/>
          <w:sz w:val="22"/>
        </w:rPr>
        <w:t>č</w:t>
      </w:r>
      <w:r w:rsidRPr="0037661E">
        <w:rPr>
          <w:rFonts w:ascii="Arial" w:hAnsi="Arial" w:cs="Arial"/>
          <w:sz w:val="22"/>
        </w:rPr>
        <w:t>astnit p</w:t>
      </w:r>
      <w:r w:rsidRPr="0037661E">
        <w:rPr>
          <w:rFonts w:ascii="Arial" w:hAnsi="Arial" w:cs="Arial" w:hint="eastAsia"/>
          <w:sz w:val="22"/>
        </w:rPr>
        <w:t>ř</w:t>
      </w:r>
      <w:r w:rsidRPr="0037661E">
        <w:rPr>
          <w:rFonts w:ascii="Arial" w:hAnsi="Arial" w:cs="Arial"/>
          <w:sz w:val="22"/>
        </w:rPr>
        <w:t xml:space="preserve">ednášek Prague City Tourism </w:t>
      </w:r>
      <w:r w:rsidR="00663638">
        <w:rPr>
          <w:rFonts w:ascii="Arial" w:hAnsi="Arial" w:cs="Arial"/>
          <w:sz w:val="22"/>
        </w:rPr>
        <w:t>„</w:t>
      </w:r>
      <w:r w:rsidRPr="0037661E">
        <w:rPr>
          <w:rFonts w:ascii="Arial" w:hAnsi="Arial" w:cs="Arial"/>
          <w:sz w:val="22"/>
        </w:rPr>
        <w:t>Pražská kavárna jako fenomén m</w:t>
      </w:r>
      <w:r w:rsidRPr="0037661E">
        <w:rPr>
          <w:rFonts w:ascii="Arial" w:hAnsi="Arial" w:cs="Arial" w:hint="eastAsia"/>
          <w:sz w:val="22"/>
        </w:rPr>
        <w:t>ě</w:t>
      </w:r>
      <w:r w:rsidRPr="0037661E">
        <w:rPr>
          <w:rFonts w:ascii="Arial" w:hAnsi="Arial" w:cs="Arial"/>
          <w:sz w:val="22"/>
        </w:rPr>
        <w:t>stského života</w:t>
      </w:r>
      <w:r w:rsidR="00663638">
        <w:rPr>
          <w:rFonts w:ascii="Arial" w:hAnsi="Arial" w:cs="Arial"/>
          <w:sz w:val="22"/>
        </w:rPr>
        <w:t>“</w:t>
      </w:r>
      <w:r w:rsidRPr="0037661E">
        <w:rPr>
          <w:rFonts w:ascii="Arial" w:hAnsi="Arial" w:cs="Arial"/>
          <w:sz w:val="22"/>
        </w:rPr>
        <w:t>, které prob</w:t>
      </w:r>
      <w:r w:rsidRPr="0037661E">
        <w:rPr>
          <w:rFonts w:ascii="Arial" w:hAnsi="Arial" w:cs="Arial" w:hint="eastAsia"/>
          <w:sz w:val="22"/>
        </w:rPr>
        <w:t>ě</w:t>
      </w:r>
      <w:r w:rsidRPr="0037661E">
        <w:rPr>
          <w:rFonts w:ascii="Arial" w:hAnsi="Arial" w:cs="Arial"/>
          <w:sz w:val="22"/>
        </w:rPr>
        <w:t xml:space="preserve">hly ve </w:t>
      </w:r>
      <w:r w:rsidRPr="0037661E">
        <w:rPr>
          <w:rFonts w:ascii="Arial" w:hAnsi="Arial" w:cs="Arial" w:hint="eastAsia"/>
          <w:sz w:val="22"/>
        </w:rPr>
        <w:t>č</w:t>
      </w:r>
      <w:r w:rsidRPr="0037661E">
        <w:rPr>
          <w:rFonts w:ascii="Arial" w:hAnsi="Arial" w:cs="Arial"/>
          <w:sz w:val="22"/>
        </w:rPr>
        <w:t>tvrtek a v sobotu. P</w:t>
      </w:r>
      <w:r w:rsidRPr="0037661E">
        <w:rPr>
          <w:rFonts w:ascii="Arial" w:hAnsi="Arial" w:cs="Arial" w:hint="eastAsia"/>
          <w:sz w:val="22"/>
        </w:rPr>
        <w:t>ř</w:t>
      </w:r>
      <w:r w:rsidRPr="0037661E">
        <w:rPr>
          <w:rFonts w:ascii="Arial" w:hAnsi="Arial" w:cs="Arial"/>
          <w:sz w:val="22"/>
        </w:rPr>
        <w:t>ednášky jsou sou</w:t>
      </w:r>
      <w:r w:rsidRPr="0037661E">
        <w:rPr>
          <w:rFonts w:ascii="Arial" w:hAnsi="Arial" w:cs="Arial" w:hint="eastAsia"/>
          <w:sz w:val="22"/>
        </w:rPr>
        <w:t>čá</w:t>
      </w:r>
      <w:r w:rsidRPr="0037661E">
        <w:rPr>
          <w:rFonts w:ascii="Arial" w:hAnsi="Arial" w:cs="Arial"/>
          <w:sz w:val="22"/>
        </w:rPr>
        <w:t>stí kampan</w:t>
      </w:r>
      <w:r w:rsidRPr="0037661E">
        <w:rPr>
          <w:rFonts w:ascii="Arial" w:hAnsi="Arial" w:cs="Arial" w:hint="eastAsia"/>
          <w:sz w:val="22"/>
        </w:rPr>
        <w:t>ě</w:t>
      </w:r>
      <w:r w:rsidRPr="0037661E">
        <w:rPr>
          <w:rFonts w:ascii="Arial" w:hAnsi="Arial" w:cs="Arial"/>
          <w:sz w:val="22"/>
        </w:rPr>
        <w:t xml:space="preserve"> Pražské kavárny, v jejímž rámci vyšel i specializovaný pr</w:t>
      </w:r>
      <w:r w:rsidRPr="0037661E">
        <w:rPr>
          <w:rFonts w:ascii="Arial" w:hAnsi="Arial" w:cs="Arial" w:hint="eastAsia"/>
          <w:sz w:val="22"/>
        </w:rPr>
        <w:t>ů</w:t>
      </w:r>
      <w:r w:rsidRPr="0037661E">
        <w:rPr>
          <w:rFonts w:ascii="Arial" w:hAnsi="Arial" w:cs="Arial"/>
          <w:sz w:val="22"/>
        </w:rPr>
        <w:t>vodce. V pátek návšt</w:t>
      </w:r>
      <w:r w:rsidRPr="0037661E">
        <w:rPr>
          <w:rFonts w:ascii="Arial" w:hAnsi="Arial" w:cs="Arial" w:hint="eastAsia"/>
          <w:sz w:val="22"/>
        </w:rPr>
        <w:t>ě</w:t>
      </w:r>
      <w:r w:rsidRPr="0037661E">
        <w:rPr>
          <w:rFonts w:ascii="Arial" w:hAnsi="Arial" w:cs="Arial"/>
          <w:sz w:val="22"/>
        </w:rPr>
        <w:t>vníci veletrhu mohli p</w:t>
      </w:r>
      <w:r w:rsidRPr="0037661E">
        <w:rPr>
          <w:rFonts w:ascii="Arial" w:hAnsi="Arial" w:cs="Arial" w:hint="eastAsia"/>
          <w:sz w:val="22"/>
        </w:rPr>
        <w:t>ř</w:t>
      </w:r>
      <w:r w:rsidRPr="0037661E">
        <w:rPr>
          <w:rFonts w:ascii="Arial" w:hAnsi="Arial" w:cs="Arial"/>
          <w:sz w:val="22"/>
        </w:rPr>
        <w:t>ijít na prezentaci projektu Odboru památkové pé</w:t>
      </w:r>
      <w:r w:rsidRPr="0037661E">
        <w:rPr>
          <w:rFonts w:ascii="Arial" w:hAnsi="Arial" w:cs="Arial" w:hint="eastAsia"/>
          <w:sz w:val="22"/>
        </w:rPr>
        <w:t>č</w:t>
      </w:r>
      <w:r w:rsidRPr="0037661E">
        <w:rPr>
          <w:rFonts w:ascii="Arial" w:hAnsi="Arial" w:cs="Arial"/>
          <w:sz w:val="22"/>
        </w:rPr>
        <w:t xml:space="preserve">e MHMP </w:t>
      </w:r>
      <w:r w:rsidR="00663638">
        <w:rPr>
          <w:rFonts w:ascii="Arial" w:hAnsi="Arial" w:cs="Arial"/>
          <w:sz w:val="22"/>
        </w:rPr>
        <w:t>„</w:t>
      </w:r>
      <w:r w:rsidRPr="0037661E">
        <w:rPr>
          <w:rFonts w:ascii="Arial" w:hAnsi="Arial" w:cs="Arial"/>
          <w:sz w:val="22"/>
        </w:rPr>
        <w:t>Pražské vinice 2017</w:t>
      </w:r>
      <w:r w:rsidR="00663638">
        <w:rPr>
          <w:rFonts w:ascii="Arial" w:hAnsi="Arial" w:cs="Arial"/>
          <w:sz w:val="22"/>
        </w:rPr>
        <w:t>“</w:t>
      </w:r>
      <w:r w:rsidRPr="0037661E">
        <w:rPr>
          <w:rFonts w:ascii="Arial" w:hAnsi="Arial" w:cs="Arial"/>
          <w:sz w:val="22"/>
        </w:rPr>
        <w:t>.</w:t>
      </w:r>
    </w:p>
    <w:p w14:paraId="55B2921A" w14:textId="77777777" w:rsidR="00B50695" w:rsidRPr="00D21A1E" w:rsidRDefault="00B50695" w:rsidP="00F447CC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6"/>
          <w:szCs w:val="6"/>
        </w:rPr>
      </w:pPr>
    </w:p>
    <w:p w14:paraId="3E9BC517" w14:textId="77777777" w:rsidR="00F447CC" w:rsidRPr="00F5714D" w:rsidRDefault="00087065" w:rsidP="00F447CC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9ACD"/>
          <w:sz w:val="22"/>
        </w:rPr>
      </w:pPr>
      <w:hyperlink r:id="rId10" w:history="1">
        <w:r w:rsidR="00F447CC" w:rsidRPr="0000265D">
          <w:rPr>
            <w:rStyle w:val="Hypertextovodkaz"/>
            <w:rFonts w:ascii="Arial" w:hAnsi="Arial" w:cs="Arial"/>
            <w:b/>
            <w:bCs/>
            <w:sz w:val="22"/>
          </w:rPr>
          <w:t>Staroměstská radnice</w:t>
        </w:r>
      </w:hyperlink>
    </w:p>
    <w:p w14:paraId="78E4CE6E" w14:textId="77777777" w:rsidR="00F447CC" w:rsidRPr="005F10CB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b/>
          <w:sz w:val="6"/>
          <w:szCs w:val="6"/>
        </w:rPr>
      </w:pPr>
    </w:p>
    <w:p w14:paraId="7CD0524F" w14:textId="77777777" w:rsidR="00F447CC" w:rsidRPr="005F10CB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b/>
          <w:color w:val="009ACD"/>
          <w:sz w:val="22"/>
        </w:rPr>
      </w:pPr>
      <w:r w:rsidRPr="005F10CB">
        <w:rPr>
          <w:rFonts w:ascii="Arial" w:hAnsi="Arial" w:cs="Arial"/>
          <w:b/>
          <w:color w:val="009ACD"/>
          <w:sz w:val="22"/>
        </w:rPr>
        <w:t>Rekonstrukce v</w:t>
      </w:r>
      <w:r w:rsidRPr="005F10CB">
        <w:rPr>
          <w:rFonts w:ascii="Arial" w:hAnsi="Arial" w:cs="Arial" w:hint="eastAsia"/>
          <w:b/>
          <w:color w:val="009ACD"/>
          <w:sz w:val="22"/>
        </w:rPr>
        <w:t>ěž</w:t>
      </w:r>
      <w:r w:rsidRPr="005F10CB">
        <w:rPr>
          <w:rFonts w:ascii="Arial" w:hAnsi="Arial" w:cs="Arial"/>
          <w:b/>
          <w:color w:val="009ACD"/>
          <w:sz w:val="22"/>
        </w:rPr>
        <w:t>e Starom</w:t>
      </w:r>
      <w:r w:rsidRPr="005F10CB">
        <w:rPr>
          <w:rFonts w:ascii="Arial" w:hAnsi="Arial" w:cs="Arial" w:hint="eastAsia"/>
          <w:b/>
          <w:color w:val="009ACD"/>
          <w:sz w:val="22"/>
        </w:rPr>
        <w:t>ě</w:t>
      </w:r>
      <w:r w:rsidRPr="005F10CB">
        <w:rPr>
          <w:rFonts w:ascii="Arial" w:hAnsi="Arial" w:cs="Arial"/>
          <w:b/>
          <w:color w:val="009ACD"/>
          <w:sz w:val="22"/>
        </w:rPr>
        <w:t>stské radnice</w:t>
      </w:r>
    </w:p>
    <w:p w14:paraId="5EF2A6BF" w14:textId="77777777" w:rsidR="004D77F5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5F10CB">
        <w:rPr>
          <w:rFonts w:ascii="Arial" w:hAnsi="Arial" w:cs="Arial"/>
          <w:sz w:val="22"/>
        </w:rPr>
        <w:t xml:space="preserve">V </w:t>
      </w:r>
      <w:r w:rsidR="00C94176">
        <w:rPr>
          <w:rFonts w:ascii="Arial" w:hAnsi="Arial" w:cs="Arial"/>
          <w:sz w:val="22"/>
        </w:rPr>
        <w:t>bř</w:t>
      </w:r>
      <w:r w:rsidRPr="005F10CB">
        <w:rPr>
          <w:rFonts w:ascii="Arial" w:hAnsi="Arial" w:cs="Arial"/>
          <w:sz w:val="22"/>
        </w:rPr>
        <w:t>e</w:t>
      </w:r>
      <w:r w:rsidR="00C94176">
        <w:rPr>
          <w:rFonts w:ascii="Arial" w:hAnsi="Arial" w:cs="Arial"/>
          <w:sz w:val="22"/>
        </w:rPr>
        <w:t>z</w:t>
      </w:r>
      <w:r w:rsidRPr="005F10CB">
        <w:rPr>
          <w:rFonts w:ascii="Arial" w:hAnsi="Arial" w:cs="Arial"/>
          <w:sz w:val="22"/>
        </w:rPr>
        <w:t>nu 2017 za</w:t>
      </w:r>
      <w:r w:rsidRPr="005F10CB">
        <w:rPr>
          <w:rFonts w:ascii="Arial" w:hAnsi="Arial" w:cs="Arial" w:hint="eastAsia"/>
          <w:sz w:val="22"/>
        </w:rPr>
        <w:t>č</w:t>
      </w:r>
      <w:r w:rsidRPr="005F10CB">
        <w:rPr>
          <w:rFonts w:ascii="Arial" w:hAnsi="Arial" w:cs="Arial"/>
          <w:sz w:val="22"/>
        </w:rPr>
        <w:t>ne generální rekonstrukce vn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>jšího plášt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 xml:space="preserve"> v</w:t>
      </w:r>
      <w:r w:rsidRPr="005F10CB">
        <w:rPr>
          <w:rFonts w:ascii="Arial" w:hAnsi="Arial" w:cs="Arial" w:hint="eastAsia"/>
          <w:sz w:val="22"/>
        </w:rPr>
        <w:t>ěž</w:t>
      </w:r>
      <w:r w:rsidRPr="005F10CB">
        <w:rPr>
          <w:rFonts w:ascii="Arial" w:hAnsi="Arial" w:cs="Arial"/>
          <w:sz w:val="22"/>
        </w:rPr>
        <w:t>e Starom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>stské radnice, p</w:t>
      </w:r>
      <w:r w:rsidRPr="005F10CB">
        <w:rPr>
          <w:rFonts w:ascii="Arial" w:hAnsi="Arial" w:cs="Arial" w:hint="eastAsia"/>
          <w:sz w:val="22"/>
        </w:rPr>
        <w:t>ř</w:t>
      </w:r>
      <w:r w:rsidRPr="005F10CB">
        <w:rPr>
          <w:rFonts w:ascii="Arial" w:hAnsi="Arial" w:cs="Arial"/>
          <w:sz w:val="22"/>
        </w:rPr>
        <w:t>edpokládaná doba trvání je 18 m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>síc</w:t>
      </w:r>
      <w:r w:rsidRPr="005F10CB">
        <w:rPr>
          <w:rFonts w:ascii="Arial" w:hAnsi="Arial" w:cs="Arial" w:hint="eastAsia"/>
          <w:sz w:val="22"/>
        </w:rPr>
        <w:t>ů</w:t>
      </w:r>
      <w:r w:rsidRPr="005F10CB">
        <w:rPr>
          <w:rFonts w:ascii="Arial" w:hAnsi="Arial" w:cs="Arial"/>
          <w:sz w:val="22"/>
        </w:rPr>
        <w:t>. V období duben 2017 – listopad 2017 bude zcela uzav</w:t>
      </w:r>
      <w:r w:rsidRPr="005F10CB">
        <w:rPr>
          <w:rFonts w:ascii="Arial" w:hAnsi="Arial" w:cs="Arial" w:hint="eastAsia"/>
          <w:sz w:val="22"/>
        </w:rPr>
        <w:t>ř</w:t>
      </w:r>
      <w:r w:rsidRPr="005F10CB">
        <w:rPr>
          <w:rFonts w:ascii="Arial" w:hAnsi="Arial" w:cs="Arial"/>
          <w:sz w:val="22"/>
        </w:rPr>
        <w:t>ena v</w:t>
      </w:r>
      <w:r w:rsidRPr="005F10CB">
        <w:rPr>
          <w:rFonts w:ascii="Arial" w:hAnsi="Arial" w:cs="Arial" w:hint="eastAsia"/>
          <w:sz w:val="22"/>
        </w:rPr>
        <w:t>ěž</w:t>
      </w:r>
      <w:r w:rsidRPr="005F10CB">
        <w:rPr>
          <w:rFonts w:ascii="Arial" w:hAnsi="Arial" w:cs="Arial"/>
          <w:sz w:val="22"/>
        </w:rPr>
        <w:t xml:space="preserve"> Starom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>stské radnice, od prosince 2017 do dubna 2018 nebude p</w:t>
      </w:r>
      <w:r w:rsidRPr="005F10CB">
        <w:rPr>
          <w:rFonts w:ascii="Arial" w:hAnsi="Arial" w:cs="Arial" w:hint="eastAsia"/>
          <w:sz w:val="22"/>
        </w:rPr>
        <w:t>ří</w:t>
      </w:r>
      <w:r w:rsidRPr="005F10CB">
        <w:rPr>
          <w:rFonts w:ascii="Arial" w:hAnsi="Arial" w:cs="Arial"/>
          <w:sz w:val="22"/>
        </w:rPr>
        <w:t>stupná radni</w:t>
      </w:r>
      <w:r w:rsidRPr="005F10CB">
        <w:rPr>
          <w:rFonts w:ascii="Arial" w:hAnsi="Arial" w:cs="Arial" w:hint="eastAsia"/>
          <w:sz w:val="22"/>
        </w:rPr>
        <w:t>č</w:t>
      </w:r>
      <w:r w:rsidRPr="005F10CB">
        <w:rPr>
          <w:rFonts w:ascii="Arial" w:hAnsi="Arial" w:cs="Arial"/>
          <w:sz w:val="22"/>
        </w:rPr>
        <w:t xml:space="preserve">ní kaple </w:t>
      </w:r>
    </w:p>
    <w:p w14:paraId="1DF3C594" w14:textId="77777777" w:rsidR="006E7F6F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5F10CB">
        <w:rPr>
          <w:rFonts w:ascii="Arial" w:hAnsi="Arial" w:cs="Arial"/>
          <w:sz w:val="22"/>
        </w:rPr>
        <w:t xml:space="preserve">a v období únor 2018 – </w:t>
      </w:r>
      <w:r w:rsidRPr="005F10CB">
        <w:rPr>
          <w:rFonts w:ascii="Arial" w:hAnsi="Arial" w:cs="Arial" w:hint="eastAsia"/>
          <w:sz w:val="22"/>
        </w:rPr>
        <w:t>č</w:t>
      </w:r>
      <w:r w:rsidRPr="005F10CB">
        <w:rPr>
          <w:rFonts w:ascii="Arial" w:hAnsi="Arial" w:cs="Arial"/>
          <w:sz w:val="22"/>
        </w:rPr>
        <w:t>erven 2018</w:t>
      </w:r>
      <w:r>
        <w:rPr>
          <w:rFonts w:ascii="Arial" w:hAnsi="Arial" w:cs="Arial"/>
          <w:sz w:val="22"/>
        </w:rPr>
        <w:t xml:space="preserve"> bude demontován pražský orloj.</w:t>
      </w:r>
    </w:p>
    <w:p w14:paraId="2BEF9097" w14:textId="77777777" w:rsidR="00F447CC" w:rsidRPr="005F10CB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208AB1D2" w14:textId="77777777" w:rsidR="00F447CC" w:rsidRPr="005F10CB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b/>
          <w:color w:val="009ACD"/>
          <w:sz w:val="22"/>
        </w:rPr>
      </w:pPr>
      <w:r w:rsidRPr="005F10CB">
        <w:rPr>
          <w:rFonts w:ascii="Arial" w:hAnsi="Arial" w:cs="Arial" w:hint="eastAsia"/>
          <w:b/>
          <w:color w:val="009ACD"/>
          <w:sz w:val="22"/>
        </w:rPr>
        <w:t>Ú</w:t>
      </w:r>
      <w:r w:rsidRPr="005F10CB">
        <w:rPr>
          <w:rFonts w:ascii="Arial" w:hAnsi="Arial" w:cs="Arial"/>
          <w:b/>
          <w:color w:val="009ACD"/>
          <w:sz w:val="22"/>
        </w:rPr>
        <w:t>prava otevírací doby interiér</w:t>
      </w:r>
      <w:r w:rsidRPr="005F10CB">
        <w:rPr>
          <w:rFonts w:ascii="Arial" w:hAnsi="Arial" w:cs="Arial" w:hint="eastAsia"/>
          <w:b/>
          <w:color w:val="009ACD"/>
          <w:sz w:val="22"/>
        </w:rPr>
        <w:t>ů</w:t>
      </w:r>
      <w:r w:rsidRPr="005F10CB">
        <w:rPr>
          <w:rFonts w:ascii="Arial" w:hAnsi="Arial" w:cs="Arial"/>
          <w:b/>
          <w:color w:val="009ACD"/>
          <w:sz w:val="22"/>
        </w:rPr>
        <w:t xml:space="preserve"> Starom</w:t>
      </w:r>
      <w:r w:rsidRPr="005F10CB">
        <w:rPr>
          <w:rFonts w:ascii="Arial" w:hAnsi="Arial" w:cs="Arial" w:hint="eastAsia"/>
          <w:b/>
          <w:color w:val="009ACD"/>
          <w:sz w:val="22"/>
        </w:rPr>
        <w:t>ě</w:t>
      </w:r>
      <w:r w:rsidRPr="005F10CB">
        <w:rPr>
          <w:rFonts w:ascii="Arial" w:hAnsi="Arial" w:cs="Arial"/>
          <w:b/>
          <w:color w:val="009ACD"/>
          <w:sz w:val="22"/>
        </w:rPr>
        <w:t>stské radnice</w:t>
      </w:r>
    </w:p>
    <w:p w14:paraId="03D48B47" w14:textId="77777777" w:rsidR="00F447CC" w:rsidRPr="005F10CB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5F10CB">
        <w:rPr>
          <w:rFonts w:ascii="Arial" w:hAnsi="Arial" w:cs="Arial"/>
          <w:sz w:val="22"/>
        </w:rPr>
        <w:t>V souvislosti s rekonstrukcí vyhlídkového ochozu v</w:t>
      </w:r>
      <w:r w:rsidRPr="005F10CB">
        <w:rPr>
          <w:rFonts w:ascii="Arial" w:hAnsi="Arial" w:cs="Arial" w:hint="eastAsia"/>
          <w:sz w:val="22"/>
        </w:rPr>
        <w:t>ěž</w:t>
      </w:r>
      <w:r w:rsidRPr="005F10CB">
        <w:rPr>
          <w:rFonts w:ascii="Arial" w:hAnsi="Arial" w:cs="Arial"/>
          <w:sz w:val="22"/>
        </w:rPr>
        <w:t>e Starom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>stské radnice dojde ke zm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>n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 xml:space="preserve"> otevírací doby historických interiér</w:t>
      </w:r>
      <w:r w:rsidRPr="005F10CB">
        <w:rPr>
          <w:rFonts w:ascii="Arial" w:hAnsi="Arial" w:cs="Arial" w:hint="eastAsia"/>
          <w:sz w:val="22"/>
        </w:rPr>
        <w:t>ů</w:t>
      </w:r>
      <w:r w:rsidRPr="005F10CB">
        <w:rPr>
          <w:rFonts w:ascii="Arial" w:hAnsi="Arial" w:cs="Arial"/>
          <w:sz w:val="22"/>
        </w:rPr>
        <w:t xml:space="preserve"> Starom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>stské radnice (kaple, sály, podzemí). Od dubna 2017 se návšt</w:t>
      </w:r>
      <w:r w:rsidRPr="005F10CB">
        <w:rPr>
          <w:rFonts w:ascii="Arial" w:hAnsi="Arial" w:cs="Arial" w:hint="eastAsia"/>
          <w:sz w:val="22"/>
        </w:rPr>
        <w:t>ě</w:t>
      </w:r>
      <w:r>
        <w:rPr>
          <w:rFonts w:ascii="Arial" w:hAnsi="Arial" w:cs="Arial"/>
          <w:sz w:val="22"/>
        </w:rPr>
        <w:t>vní doba prodlužuje do 20:</w:t>
      </w:r>
      <w:r w:rsidRPr="005F10CB">
        <w:rPr>
          <w:rFonts w:ascii="Arial" w:hAnsi="Arial" w:cs="Arial"/>
          <w:sz w:val="22"/>
        </w:rPr>
        <w:t>00 hodin, po znovuotev</w:t>
      </w:r>
      <w:r w:rsidRPr="005F10CB">
        <w:rPr>
          <w:rFonts w:ascii="Arial" w:hAnsi="Arial" w:cs="Arial" w:hint="eastAsia"/>
          <w:sz w:val="22"/>
        </w:rPr>
        <w:t>ř</w:t>
      </w:r>
      <w:r w:rsidRPr="005F10CB">
        <w:rPr>
          <w:rFonts w:ascii="Arial" w:hAnsi="Arial" w:cs="Arial"/>
          <w:sz w:val="22"/>
        </w:rPr>
        <w:t>ení v</w:t>
      </w:r>
      <w:r w:rsidRPr="005F10CB">
        <w:rPr>
          <w:rFonts w:ascii="Arial" w:hAnsi="Arial" w:cs="Arial" w:hint="eastAsia"/>
          <w:sz w:val="22"/>
        </w:rPr>
        <w:t>ěž</w:t>
      </w:r>
      <w:r w:rsidRPr="005F10CB">
        <w:rPr>
          <w:rFonts w:ascii="Arial" w:hAnsi="Arial" w:cs="Arial"/>
          <w:sz w:val="22"/>
        </w:rPr>
        <w:t>e Starom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 xml:space="preserve">stské radnice na podzim 2017 budou interiéry </w:t>
      </w:r>
      <w:r>
        <w:rPr>
          <w:rFonts w:ascii="Arial" w:hAnsi="Arial" w:cs="Arial"/>
          <w:sz w:val="22"/>
        </w:rPr>
        <w:t>trvale přístupny do 19:</w:t>
      </w:r>
      <w:r w:rsidRPr="005F10CB">
        <w:rPr>
          <w:rFonts w:ascii="Arial" w:hAnsi="Arial" w:cs="Arial"/>
          <w:sz w:val="22"/>
        </w:rPr>
        <w:t>00 hodin.</w:t>
      </w:r>
    </w:p>
    <w:p w14:paraId="0BEFC8EF" w14:textId="77777777" w:rsidR="00F447CC" w:rsidRPr="005F10CB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08FC3DC3" w14:textId="77777777" w:rsidR="00F447CC" w:rsidRPr="005F10CB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b/>
          <w:color w:val="009ACD"/>
          <w:sz w:val="22"/>
        </w:rPr>
      </w:pPr>
      <w:r w:rsidRPr="005F10CB">
        <w:rPr>
          <w:rFonts w:ascii="Arial" w:hAnsi="Arial" w:cs="Arial" w:hint="eastAsia"/>
          <w:b/>
          <w:color w:val="009ACD"/>
          <w:sz w:val="22"/>
        </w:rPr>
        <w:t>Ú</w:t>
      </w:r>
      <w:r w:rsidRPr="005F10CB">
        <w:rPr>
          <w:rFonts w:ascii="Arial" w:hAnsi="Arial" w:cs="Arial"/>
          <w:b/>
          <w:color w:val="009ACD"/>
          <w:sz w:val="22"/>
        </w:rPr>
        <w:t>prava provozu historických interiér</w:t>
      </w:r>
      <w:r w:rsidRPr="005F10CB">
        <w:rPr>
          <w:rFonts w:ascii="Arial" w:hAnsi="Arial" w:cs="Arial" w:hint="eastAsia"/>
          <w:b/>
          <w:color w:val="009ACD"/>
          <w:sz w:val="22"/>
        </w:rPr>
        <w:t>ů</w:t>
      </w:r>
      <w:r w:rsidRPr="005F10CB">
        <w:rPr>
          <w:rFonts w:ascii="Arial" w:hAnsi="Arial" w:cs="Arial"/>
          <w:b/>
          <w:color w:val="009ACD"/>
          <w:sz w:val="22"/>
        </w:rPr>
        <w:t xml:space="preserve"> Starom</w:t>
      </w:r>
      <w:r w:rsidRPr="005F10CB">
        <w:rPr>
          <w:rFonts w:ascii="Arial" w:hAnsi="Arial" w:cs="Arial" w:hint="eastAsia"/>
          <w:b/>
          <w:color w:val="009ACD"/>
          <w:sz w:val="22"/>
        </w:rPr>
        <w:t>ě</w:t>
      </w:r>
      <w:r w:rsidRPr="005F10CB">
        <w:rPr>
          <w:rFonts w:ascii="Arial" w:hAnsi="Arial" w:cs="Arial"/>
          <w:b/>
          <w:color w:val="009ACD"/>
          <w:sz w:val="22"/>
        </w:rPr>
        <w:t>stské radnice</w:t>
      </w:r>
    </w:p>
    <w:p w14:paraId="25A2405A" w14:textId="61AE6947" w:rsidR="00EB2633" w:rsidRPr="005F10CB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5F10CB">
        <w:rPr>
          <w:rFonts w:ascii="Arial" w:hAnsi="Arial" w:cs="Arial"/>
          <w:sz w:val="22"/>
        </w:rPr>
        <w:t>Od dubna 2017 dojde k trvalé úprav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 xml:space="preserve"> návšt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>vnického režimu v interiérech Starom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>stské radnice. Komentované prohlídky pro individuální návšt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>vníky bez p</w:t>
      </w:r>
      <w:r w:rsidRPr="005F10CB">
        <w:rPr>
          <w:rFonts w:ascii="Arial" w:hAnsi="Arial" w:cs="Arial" w:hint="eastAsia"/>
          <w:sz w:val="22"/>
        </w:rPr>
        <w:t>ř</w:t>
      </w:r>
      <w:r w:rsidRPr="005F10CB">
        <w:rPr>
          <w:rFonts w:ascii="Arial" w:hAnsi="Arial" w:cs="Arial"/>
          <w:sz w:val="22"/>
        </w:rPr>
        <w:t>edchozí registrace budou nov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 xml:space="preserve"> za</w:t>
      </w:r>
      <w:r w:rsidRPr="005F10CB">
        <w:rPr>
          <w:rFonts w:ascii="Arial" w:hAnsi="Arial" w:cs="Arial" w:hint="eastAsia"/>
          <w:sz w:val="22"/>
        </w:rPr>
        <w:t>čí</w:t>
      </w:r>
      <w:r w:rsidRPr="005F10CB">
        <w:rPr>
          <w:rFonts w:ascii="Arial" w:hAnsi="Arial" w:cs="Arial"/>
          <w:sz w:val="22"/>
        </w:rPr>
        <w:t>nat pouze v celou hodinu, po jazykové stránce získají pravidelnost. Prohlídky pro skupiny osob</w:t>
      </w:r>
      <w:r>
        <w:rPr>
          <w:rFonts w:ascii="Arial" w:hAnsi="Arial" w:cs="Arial"/>
          <w:sz w:val="22"/>
        </w:rPr>
        <w:t xml:space="preserve"> (</w:t>
      </w:r>
      <w:r w:rsidRPr="005F10CB">
        <w:rPr>
          <w:rFonts w:ascii="Arial" w:hAnsi="Arial" w:cs="Arial"/>
          <w:sz w:val="22"/>
        </w:rPr>
        <w:t xml:space="preserve">v </w:t>
      </w:r>
      <w:r w:rsidRPr="005F10CB">
        <w:rPr>
          <w:rFonts w:ascii="Arial" w:hAnsi="Arial" w:cs="Arial"/>
          <w:sz w:val="22"/>
        </w:rPr>
        <w:lastRenderedPageBreak/>
        <w:t>maximálním po</w:t>
      </w:r>
      <w:r w:rsidRPr="005F10CB">
        <w:rPr>
          <w:rFonts w:ascii="Arial" w:hAnsi="Arial" w:cs="Arial" w:hint="eastAsia"/>
          <w:sz w:val="22"/>
        </w:rPr>
        <w:t>č</w:t>
      </w:r>
      <w:r w:rsidRPr="005F10CB">
        <w:rPr>
          <w:rFonts w:ascii="Arial" w:hAnsi="Arial" w:cs="Arial"/>
          <w:sz w:val="22"/>
        </w:rPr>
        <w:t>tu 35 osob</w:t>
      </w:r>
      <w:r>
        <w:rPr>
          <w:rFonts w:ascii="Arial" w:hAnsi="Arial" w:cs="Arial"/>
          <w:sz w:val="22"/>
        </w:rPr>
        <w:t xml:space="preserve">) </w:t>
      </w:r>
      <w:r w:rsidRPr="005F10CB">
        <w:rPr>
          <w:rFonts w:ascii="Arial" w:hAnsi="Arial" w:cs="Arial"/>
          <w:sz w:val="22"/>
        </w:rPr>
        <w:t>po p</w:t>
      </w:r>
      <w:r w:rsidRPr="005F10CB">
        <w:rPr>
          <w:rFonts w:ascii="Arial" w:hAnsi="Arial" w:cs="Arial" w:hint="eastAsia"/>
          <w:sz w:val="22"/>
        </w:rPr>
        <w:t>ř</w:t>
      </w:r>
      <w:r w:rsidRPr="005F10CB">
        <w:rPr>
          <w:rFonts w:ascii="Arial" w:hAnsi="Arial" w:cs="Arial"/>
          <w:sz w:val="22"/>
        </w:rPr>
        <w:t>edchozí registraci budou nov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 xml:space="preserve"> za</w:t>
      </w:r>
      <w:r w:rsidRPr="005F10CB">
        <w:rPr>
          <w:rFonts w:ascii="Arial" w:hAnsi="Arial" w:cs="Arial" w:hint="eastAsia"/>
          <w:sz w:val="22"/>
        </w:rPr>
        <w:t>čí</w:t>
      </w:r>
      <w:r w:rsidRPr="005F10CB">
        <w:rPr>
          <w:rFonts w:ascii="Arial" w:hAnsi="Arial" w:cs="Arial"/>
          <w:sz w:val="22"/>
        </w:rPr>
        <w:t>nat vždy 30 minut po odbití celé. Novinkou bude zp</w:t>
      </w:r>
      <w:r w:rsidRPr="005F10CB">
        <w:rPr>
          <w:rFonts w:ascii="Arial" w:hAnsi="Arial" w:cs="Arial" w:hint="eastAsia"/>
          <w:sz w:val="22"/>
        </w:rPr>
        <w:t>ří</w:t>
      </w:r>
      <w:r w:rsidRPr="005F10CB">
        <w:rPr>
          <w:rFonts w:ascii="Arial" w:hAnsi="Arial" w:cs="Arial"/>
          <w:sz w:val="22"/>
        </w:rPr>
        <w:t>stupn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>ní reprezenta</w:t>
      </w:r>
      <w:r w:rsidRPr="005F10CB">
        <w:rPr>
          <w:rFonts w:ascii="Arial" w:hAnsi="Arial" w:cs="Arial" w:hint="eastAsia"/>
          <w:sz w:val="22"/>
        </w:rPr>
        <w:t>č</w:t>
      </w:r>
      <w:r w:rsidRPr="005F10CB">
        <w:rPr>
          <w:rFonts w:ascii="Arial" w:hAnsi="Arial" w:cs="Arial"/>
          <w:sz w:val="22"/>
        </w:rPr>
        <w:t>ních sál</w:t>
      </w:r>
      <w:r w:rsidRPr="005F10CB">
        <w:rPr>
          <w:rFonts w:ascii="Arial" w:hAnsi="Arial" w:cs="Arial" w:hint="eastAsia"/>
          <w:sz w:val="22"/>
        </w:rPr>
        <w:t>ů</w:t>
      </w:r>
      <w:r w:rsidRPr="005F10CB">
        <w:rPr>
          <w:rFonts w:ascii="Arial" w:hAnsi="Arial" w:cs="Arial"/>
          <w:sz w:val="22"/>
        </w:rPr>
        <w:t xml:space="preserve"> v rozsahu kaple Panny Marie – Ji</w:t>
      </w:r>
      <w:r w:rsidRPr="005F10CB">
        <w:rPr>
          <w:rFonts w:ascii="Arial" w:hAnsi="Arial" w:cs="Arial" w:hint="eastAsia"/>
          <w:sz w:val="22"/>
        </w:rPr>
        <w:t>ří</w:t>
      </w:r>
      <w:r w:rsidRPr="005F10CB">
        <w:rPr>
          <w:rFonts w:ascii="Arial" w:hAnsi="Arial" w:cs="Arial"/>
          <w:sz w:val="22"/>
        </w:rPr>
        <w:t>kova sí</w:t>
      </w:r>
      <w:r w:rsidRPr="005F10CB">
        <w:rPr>
          <w:rFonts w:ascii="Arial" w:hAnsi="Arial" w:cs="Arial" w:hint="eastAsia"/>
          <w:sz w:val="22"/>
        </w:rPr>
        <w:t>ň</w:t>
      </w:r>
      <w:r w:rsidRPr="005F10CB">
        <w:rPr>
          <w:rFonts w:ascii="Arial" w:hAnsi="Arial" w:cs="Arial"/>
          <w:sz w:val="22"/>
        </w:rPr>
        <w:t xml:space="preserve"> formou volné prohlídky, tj. pouze s textov</w:t>
      </w:r>
      <w:r w:rsidR="00C94176">
        <w:rPr>
          <w:rFonts w:ascii="Arial" w:hAnsi="Arial" w:cs="Arial"/>
          <w:sz w:val="22"/>
        </w:rPr>
        <w:t>ým výkladem za dozoru kustoda. Prohlídka b</w:t>
      </w:r>
      <w:r w:rsidRPr="005F10CB">
        <w:rPr>
          <w:rFonts w:ascii="Arial" w:hAnsi="Arial" w:cs="Arial"/>
          <w:sz w:val="22"/>
        </w:rPr>
        <w:t>ude možná kdykoliv bez p</w:t>
      </w:r>
      <w:r w:rsidRPr="005F10CB">
        <w:rPr>
          <w:rFonts w:ascii="Arial" w:hAnsi="Arial" w:cs="Arial" w:hint="eastAsia"/>
          <w:sz w:val="22"/>
        </w:rPr>
        <w:t>ř</w:t>
      </w:r>
      <w:r w:rsidRPr="005F10CB">
        <w:rPr>
          <w:rFonts w:ascii="Arial" w:hAnsi="Arial" w:cs="Arial"/>
          <w:sz w:val="22"/>
        </w:rPr>
        <w:t>edchozí registrace, a to jak pro individuální návšt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>vníky, tak organizované skupiny (do 35 osob). Více informací podá dispe</w:t>
      </w:r>
      <w:r w:rsidRPr="005F10CB">
        <w:rPr>
          <w:rFonts w:ascii="Arial" w:hAnsi="Arial" w:cs="Arial" w:hint="eastAsia"/>
          <w:sz w:val="22"/>
        </w:rPr>
        <w:t>č</w:t>
      </w:r>
      <w:r w:rsidRPr="005F10CB">
        <w:rPr>
          <w:rFonts w:ascii="Arial" w:hAnsi="Arial" w:cs="Arial"/>
          <w:sz w:val="22"/>
        </w:rPr>
        <w:t>er provozu na telefonu 775</w:t>
      </w:r>
      <w:r>
        <w:rPr>
          <w:rFonts w:ascii="Arial" w:hAnsi="Arial" w:cs="Arial"/>
          <w:sz w:val="22"/>
        </w:rPr>
        <w:t> </w:t>
      </w:r>
      <w:r w:rsidRPr="005F10CB">
        <w:rPr>
          <w:rFonts w:ascii="Arial" w:hAnsi="Arial" w:cs="Arial"/>
          <w:sz w:val="22"/>
        </w:rPr>
        <w:t>400</w:t>
      </w:r>
      <w:r w:rsidR="00EB2633">
        <w:rPr>
          <w:rFonts w:ascii="Arial" w:hAnsi="Arial" w:cs="Arial"/>
          <w:sz w:val="22"/>
        </w:rPr>
        <w:t> </w:t>
      </w:r>
      <w:r w:rsidRPr="005F10CB">
        <w:rPr>
          <w:rFonts w:ascii="Arial" w:hAnsi="Arial" w:cs="Arial"/>
          <w:sz w:val="22"/>
        </w:rPr>
        <w:t>052.</w:t>
      </w:r>
    </w:p>
    <w:p w14:paraId="5C8B799C" w14:textId="77777777" w:rsidR="00F447CC" w:rsidRPr="005F10CB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6DC5495C" w14:textId="77777777" w:rsidR="00F447CC" w:rsidRPr="005F10CB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b/>
          <w:color w:val="009ACD"/>
          <w:sz w:val="22"/>
        </w:rPr>
      </w:pPr>
      <w:r w:rsidRPr="005F10CB">
        <w:rPr>
          <w:rFonts w:ascii="Arial" w:hAnsi="Arial" w:cs="Arial"/>
          <w:b/>
          <w:color w:val="009ACD"/>
          <w:sz w:val="22"/>
        </w:rPr>
        <w:t>Sjednocení provoz</w:t>
      </w:r>
      <w:r w:rsidRPr="005F10CB">
        <w:rPr>
          <w:rFonts w:ascii="Arial" w:hAnsi="Arial" w:cs="Arial" w:hint="eastAsia"/>
          <w:b/>
          <w:color w:val="009ACD"/>
          <w:sz w:val="22"/>
        </w:rPr>
        <w:t>ů</w:t>
      </w:r>
      <w:r w:rsidRPr="005F10CB">
        <w:rPr>
          <w:rFonts w:ascii="Arial" w:hAnsi="Arial" w:cs="Arial"/>
          <w:b/>
          <w:color w:val="009ACD"/>
          <w:sz w:val="22"/>
        </w:rPr>
        <w:t xml:space="preserve"> na Starom</w:t>
      </w:r>
      <w:r w:rsidRPr="005F10CB">
        <w:rPr>
          <w:rFonts w:ascii="Arial" w:hAnsi="Arial" w:cs="Arial" w:hint="eastAsia"/>
          <w:b/>
          <w:color w:val="009ACD"/>
          <w:sz w:val="22"/>
        </w:rPr>
        <w:t>ě</w:t>
      </w:r>
      <w:r w:rsidRPr="005F10CB">
        <w:rPr>
          <w:rFonts w:ascii="Arial" w:hAnsi="Arial" w:cs="Arial"/>
          <w:b/>
          <w:color w:val="009ACD"/>
          <w:sz w:val="22"/>
        </w:rPr>
        <w:t>stské radnici a nový ceník</w:t>
      </w:r>
    </w:p>
    <w:p w14:paraId="193D8BB2" w14:textId="77777777" w:rsidR="005D48E0" w:rsidRPr="005F10CB" w:rsidRDefault="00906378" w:rsidP="005D48E0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 dubna 2017 budou</w:t>
      </w:r>
      <w:r w:rsidR="00F447CC" w:rsidRPr="005F10CB">
        <w:rPr>
          <w:rFonts w:ascii="Arial" w:hAnsi="Arial" w:cs="Arial"/>
          <w:sz w:val="22"/>
        </w:rPr>
        <w:t xml:space="preserve"> sjednocen</w:t>
      </w:r>
      <w:r>
        <w:rPr>
          <w:rFonts w:ascii="Arial" w:hAnsi="Arial" w:cs="Arial"/>
          <w:sz w:val="22"/>
        </w:rPr>
        <w:t>y</w:t>
      </w:r>
      <w:r w:rsidR="00F447CC" w:rsidRPr="005F10CB">
        <w:rPr>
          <w:rFonts w:ascii="Arial" w:hAnsi="Arial" w:cs="Arial"/>
          <w:sz w:val="22"/>
        </w:rPr>
        <w:t xml:space="preserve"> stávající provoz</w:t>
      </w:r>
      <w:r>
        <w:rPr>
          <w:rFonts w:ascii="Arial" w:hAnsi="Arial" w:cs="Arial" w:hint="eastAsia"/>
          <w:sz w:val="22"/>
        </w:rPr>
        <w:t>y</w:t>
      </w:r>
      <w:r w:rsidR="00F447CC" w:rsidRPr="005F10CB">
        <w:rPr>
          <w:rFonts w:ascii="Arial" w:hAnsi="Arial" w:cs="Arial"/>
          <w:sz w:val="22"/>
        </w:rPr>
        <w:t xml:space="preserve"> objektu. Nov</w:t>
      </w:r>
      <w:r w:rsidR="00F447CC" w:rsidRPr="005F10CB">
        <w:rPr>
          <w:rFonts w:ascii="Arial" w:hAnsi="Arial" w:cs="Arial" w:hint="eastAsia"/>
          <w:sz w:val="22"/>
        </w:rPr>
        <w:t>ě</w:t>
      </w:r>
      <w:r w:rsidR="00F447CC" w:rsidRPr="005F10CB">
        <w:rPr>
          <w:rFonts w:ascii="Arial" w:hAnsi="Arial" w:cs="Arial"/>
          <w:sz w:val="22"/>
        </w:rPr>
        <w:t xml:space="preserve"> bude vstupné do objektu prodáváno jako jednotná vstupenka, která umožní vstup na prohlídku interiér</w:t>
      </w:r>
      <w:r w:rsidR="00F447CC" w:rsidRPr="005F10CB">
        <w:rPr>
          <w:rFonts w:ascii="Arial" w:hAnsi="Arial" w:cs="Arial" w:hint="eastAsia"/>
          <w:sz w:val="22"/>
        </w:rPr>
        <w:t>ů</w:t>
      </w:r>
      <w:r w:rsidR="00F447CC" w:rsidRPr="005F10CB">
        <w:rPr>
          <w:rFonts w:ascii="Arial" w:hAnsi="Arial" w:cs="Arial"/>
          <w:sz w:val="22"/>
        </w:rPr>
        <w:t xml:space="preserve"> (formou volné </w:t>
      </w:r>
      <w:r w:rsidR="00F447CC" w:rsidRPr="005F10CB">
        <w:rPr>
          <w:rFonts w:ascii="Arial" w:hAnsi="Arial" w:cs="Arial" w:hint="eastAsia"/>
          <w:sz w:val="22"/>
        </w:rPr>
        <w:t>č</w:t>
      </w:r>
      <w:r w:rsidR="00F447CC" w:rsidRPr="005F10CB">
        <w:rPr>
          <w:rFonts w:ascii="Arial" w:hAnsi="Arial" w:cs="Arial"/>
          <w:sz w:val="22"/>
        </w:rPr>
        <w:t>i komentované prohlídky)</w:t>
      </w:r>
      <w:r w:rsidR="00F447C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</w:t>
      </w:r>
      <w:r w:rsidR="00F447CC" w:rsidRPr="005F10CB">
        <w:rPr>
          <w:rFonts w:ascii="Arial" w:hAnsi="Arial" w:cs="Arial"/>
          <w:sz w:val="22"/>
        </w:rPr>
        <w:t xml:space="preserve"> vyhlídkový ochoz v</w:t>
      </w:r>
      <w:r w:rsidR="00F447CC" w:rsidRPr="005F10CB">
        <w:rPr>
          <w:rFonts w:ascii="Arial" w:hAnsi="Arial" w:cs="Arial" w:hint="eastAsia"/>
          <w:sz w:val="22"/>
        </w:rPr>
        <w:t>ěž</w:t>
      </w:r>
      <w:r w:rsidR="00F447CC" w:rsidRPr="005F10CB">
        <w:rPr>
          <w:rFonts w:ascii="Arial" w:hAnsi="Arial" w:cs="Arial"/>
          <w:sz w:val="22"/>
        </w:rPr>
        <w:t>e. V souvislosti s touto zm</w:t>
      </w:r>
      <w:r w:rsidR="00F447CC" w:rsidRPr="005F10CB">
        <w:rPr>
          <w:rFonts w:ascii="Arial" w:hAnsi="Arial" w:cs="Arial" w:hint="eastAsia"/>
          <w:sz w:val="22"/>
        </w:rPr>
        <w:t>ě</w:t>
      </w:r>
      <w:r w:rsidR="00F447CC" w:rsidRPr="005F10CB">
        <w:rPr>
          <w:rFonts w:ascii="Arial" w:hAnsi="Arial" w:cs="Arial"/>
          <w:sz w:val="22"/>
        </w:rPr>
        <w:t>nou dojde k úprav</w:t>
      </w:r>
      <w:r w:rsidR="00F447CC" w:rsidRPr="005F10CB">
        <w:rPr>
          <w:rFonts w:ascii="Arial" w:hAnsi="Arial" w:cs="Arial" w:hint="eastAsia"/>
          <w:sz w:val="22"/>
        </w:rPr>
        <w:t>ě</w:t>
      </w:r>
      <w:r w:rsidR="00F447CC" w:rsidRPr="005F10CB">
        <w:rPr>
          <w:rFonts w:ascii="Arial" w:hAnsi="Arial" w:cs="Arial"/>
          <w:sz w:val="22"/>
        </w:rPr>
        <w:t xml:space="preserve"> ceníku vstupného na Starom</w:t>
      </w:r>
      <w:r w:rsidR="00F447CC" w:rsidRPr="005F10CB">
        <w:rPr>
          <w:rFonts w:ascii="Arial" w:hAnsi="Arial" w:cs="Arial" w:hint="eastAsia"/>
          <w:sz w:val="22"/>
        </w:rPr>
        <w:t>ě</w:t>
      </w:r>
      <w:r w:rsidR="00F447CC" w:rsidRPr="005F10CB">
        <w:rPr>
          <w:rFonts w:ascii="Arial" w:hAnsi="Arial" w:cs="Arial"/>
          <w:sz w:val="22"/>
        </w:rPr>
        <w:t>stskou radnici.</w:t>
      </w:r>
      <w:r>
        <w:rPr>
          <w:rFonts w:ascii="Arial" w:hAnsi="Arial" w:cs="Arial"/>
          <w:sz w:val="22"/>
        </w:rPr>
        <w:t xml:space="preserve"> Jako náhrada za uzavřenou vyhlídku věže po dobu oprav v roce 2017 bude automaticky součástí vstupenky do Staroměstské radnice výstup na věž Novoměstské radnice na Karlově náměstí.</w:t>
      </w:r>
      <w:r w:rsidR="00F5714D" w:rsidRPr="00F5714D">
        <w:rPr>
          <w:rFonts w:ascii="Arial" w:hAnsi="Arial" w:cs="Arial"/>
          <w:sz w:val="22"/>
        </w:rPr>
        <w:t xml:space="preserve"> </w:t>
      </w:r>
    </w:p>
    <w:p w14:paraId="6924ECD9" w14:textId="77777777" w:rsidR="005D48E0" w:rsidRPr="005F10CB" w:rsidRDefault="005D48E0" w:rsidP="005D48E0">
      <w:pPr>
        <w:suppressAutoHyphens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454329F7" w14:textId="27AB4789" w:rsidR="005D48E0" w:rsidRPr="005F10CB" w:rsidRDefault="00087065" w:rsidP="005D48E0">
      <w:pPr>
        <w:suppressAutoHyphens/>
        <w:spacing w:before="0"/>
        <w:ind w:left="1200" w:right="425"/>
        <w:jc w:val="both"/>
        <w:rPr>
          <w:rFonts w:ascii="Arial" w:hAnsi="Arial" w:cs="Arial"/>
          <w:b/>
          <w:color w:val="009ACD"/>
          <w:sz w:val="22"/>
        </w:rPr>
      </w:pPr>
      <w:hyperlink r:id="rId11" w:history="1">
        <w:r w:rsidR="005D48E0" w:rsidRPr="005D48E0">
          <w:rPr>
            <w:rStyle w:val="Hypertextovodkaz"/>
            <w:rFonts w:ascii="Arial" w:hAnsi="Arial" w:cs="Arial"/>
            <w:b/>
            <w:sz w:val="22"/>
          </w:rPr>
          <w:t>Návštěvnost Staroměstské radnice opět láme rekordy</w:t>
        </w:r>
      </w:hyperlink>
    </w:p>
    <w:p w14:paraId="449C39A5" w14:textId="3C17A5CE" w:rsidR="00D162E4" w:rsidRDefault="005D48E0" w:rsidP="005D48E0">
      <w:pPr>
        <w:pStyle w:val="normalniPIS"/>
        <w:ind w:left="1200" w:right="425"/>
        <w:jc w:val="both"/>
        <w:rPr>
          <w:rFonts w:ascii="Arial" w:hAnsi="Arial" w:cs="Arial"/>
          <w:sz w:val="22"/>
        </w:rPr>
      </w:pPr>
      <w:r w:rsidRPr="005D48E0">
        <w:rPr>
          <w:rFonts w:ascii="Arial" w:hAnsi="Arial" w:cs="Arial"/>
          <w:sz w:val="22"/>
        </w:rPr>
        <w:t>V roce 2016 navštívilo Starom</w:t>
      </w:r>
      <w:r w:rsidRPr="005D48E0">
        <w:rPr>
          <w:rFonts w:ascii="Arial" w:hAnsi="Arial" w:cs="Arial" w:hint="eastAsia"/>
          <w:sz w:val="22"/>
        </w:rPr>
        <w:t>ě</w:t>
      </w:r>
      <w:r w:rsidRPr="005D48E0">
        <w:rPr>
          <w:rFonts w:ascii="Arial" w:hAnsi="Arial" w:cs="Arial"/>
          <w:sz w:val="22"/>
        </w:rPr>
        <w:t>stskou radnici rekordní množství turist</w:t>
      </w:r>
      <w:r w:rsidRPr="005D48E0">
        <w:rPr>
          <w:rFonts w:ascii="Arial" w:hAnsi="Arial" w:cs="Arial" w:hint="eastAsia"/>
          <w:sz w:val="22"/>
        </w:rPr>
        <w:t>ů</w:t>
      </w:r>
      <w:r w:rsidRPr="005D48E0">
        <w:rPr>
          <w:rFonts w:ascii="Arial" w:hAnsi="Arial" w:cs="Arial"/>
          <w:sz w:val="22"/>
        </w:rPr>
        <w:t>. Celková návšt</w:t>
      </w:r>
      <w:r w:rsidRPr="005D48E0">
        <w:rPr>
          <w:rFonts w:ascii="Arial" w:hAnsi="Arial" w:cs="Arial" w:hint="eastAsia"/>
          <w:sz w:val="22"/>
        </w:rPr>
        <w:t>ě</w:t>
      </w:r>
      <w:r w:rsidRPr="005D48E0">
        <w:rPr>
          <w:rFonts w:ascii="Arial" w:hAnsi="Arial" w:cs="Arial"/>
          <w:sz w:val="22"/>
        </w:rPr>
        <w:t>vnost dosahuje po</w:t>
      </w:r>
      <w:r w:rsidRPr="005D48E0">
        <w:rPr>
          <w:rFonts w:ascii="Arial" w:hAnsi="Arial" w:cs="Arial" w:hint="eastAsia"/>
          <w:sz w:val="22"/>
        </w:rPr>
        <w:t>č</w:t>
      </w:r>
      <w:r w:rsidRPr="005D48E0">
        <w:rPr>
          <w:rFonts w:ascii="Arial" w:hAnsi="Arial" w:cs="Arial"/>
          <w:sz w:val="22"/>
        </w:rPr>
        <w:t>tu 868 000 lidí. Jednozna</w:t>
      </w:r>
      <w:r w:rsidRPr="005D48E0">
        <w:rPr>
          <w:rFonts w:ascii="Arial" w:hAnsi="Arial" w:cs="Arial" w:hint="eastAsia"/>
          <w:sz w:val="22"/>
        </w:rPr>
        <w:t>č</w:t>
      </w:r>
      <w:r w:rsidRPr="005D48E0">
        <w:rPr>
          <w:rFonts w:ascii="Arial" w:hAnsi="Arial" w:cs="Arial"/>
          <w:sz w:val="22"/>
        </w:rPr>
        <w:t>n</w:t>
      </w:r>
      <w:r w:rsidRPr="005D48E0">
        <w:rPr>
          <w:rFonts w:ascii="Arial" w:hAnsi="Arial" w:cs="Arial" w:hint="eastAsia"/>
          <w:sz w:val="22"/>
        </w:rPr>
        <w:t>ě</w:t>
      </w:r>
      <w:r w:rsidRPr="005D48E0">
        <w:rPr>
          <w:rFonts w:ascii="Arial" w:hAnsi="Arial" w:cs="Arial"/>
          <w:sz w:val="22"/>
        </w:rPr>
        <w:t xml:space="preserve"> tak byla p</w:t>
      </w:r>
      <w:r w:rsidRPr="005D48E0">
        <w:rPr>
          <w:rFonts w:ascii="Arial" w:hAnsi="Arial" w:cs="Arial" w:hint="eastAsia"/>
          <w:sz w:val="22"/>
        </w:rPr>
        <w:t>ř</w:t>
      </w:r>
      <w:r w:rsidRPr="005D48E0">
        <w:rPr>
          <w:rFonts w:ascii="Arial" w:hAnsi="Arial" w:cs="Arial"/>
          <w:sz w:val="22"/>
        </w:rPr>
        <w:t>ekonána p</w:t>
      </w:r>
      <w:r w:rsidRPr="005D48E0">
        <w:rPr>
          <w:rFonts w:ascii="Arial" w:hAnsi="Arial" w:cs="Arial" w:hint="eastAsia"/>
          <w:sz w:val="22"/>
        </w:rPr>
        <w:t>ř</w:t>
      </w:r>
      <w:r w:rsidRPr="005D48E0">
        <w:rPr>
          <w:rFonts w:ascii="Arial" w:hAnsi="Arial" w:cs="Arial"/>
          <w:sz w:val="22"/>
        </w:rPr>
        <w:t xml:space="preserve">edchozí období, ve srovnání s rokem 2015 </w:t>
      </w:r>
      <w:r w:rsidRPr="005D48E0">
        <w:rPr>
          <w:rFonts w:ascii="Arial" w:hAnsi="Arial" w:cs="Arial" w:hint="eastAsia"/>
          <w:sz w:val="22"/>
        </w:rPr>
        <w:t>č</w:t>
      </w:r>
      <w:r w:rsidRPr="005D48E0">
        <w:rPr>
          <w:rFonts w:ascii="Arial" w:hAnsi="Arial" w:cs="Arial"/>
          <w:sz w:val="22"/>
        </w:rPr>
        <w:t>iní nár</w:t>
      </w:r>
      <w:r w:rsidRPr="005D48E0">
        <w:rPr>
          <w:rFonts w:ascii="Arial" w:hAnsi="Arial" w:cs="Arial" w:hint="eastAsia"/>
          <w:sz w:val="22"/>
        </w:rPr>
        <w:t>ů</w:t>
      </w:r>
      <w:r w:rsidRPr="005D48E0">
        <w:rPr>
          <w:rFonts w:ascii="Arial" w:hAnsi="Arial" w:cs="Arial"/>
          <w:sz w:val="22"/>
        </w:rPr>
        <w:t>st p</w:t>
      </w:r>
      <w:r w:rsidRPr="005D48E0">
        <w:rPr>
          <w:rFonts w:ascii="Arial" w:hAnsi="Arial" w:cs="Arial" w:hint="eastAsia"/>
          <w:sz w:val="22"/>
        </w:rPr>
        <w:t>ř</w:t>
      </w:r>
      <w:r w:rsidRPr="005D48E0">
        <w:rPr>
          <w:rFonts w:ascii="Arial" w:hAnsi="Arial" w:cs="Arial"/>
          <w:sz w:val="22"/>
        </w:rPr>
        <w:t>ibližn</w:t>
      </w:r>
      <w:r w:rsidRPr="005D48E0">
        <w:rPr>
          <w:rFonts w:ascii="Arial" w:hAnsi="Arial" w:cs="Arial" w:hint="eastAsia"/>
          <w:sz w:val="22"/>
        </w:rPr>
        <w:t>ě</w:t>
      </w:r>
      <w:r w:rsidRPr="005D48E0">
        <w:rPr>
          <w:rFonts w:ascii="Arial" w:hAnsi="Arial" w:cs="Arial"/>
          <w:sz w:val="22"/>
        </w:rPr>
        <w:t xml:space="preserve"> 71 000 osob. Nejvytížen</w:t>
      </w:r>
      <w:r w:rsidRPr="005D48E0">
        <w:rPr>
          <w:rFonts w:ascii="Arial" w:hAnsi="Arial" w:cs="Arial" w:hint="eastAsia"/>
          <w:sz w:val="22"/>
        </w:rPr>
        <w:t>ě</w:t>
      </w:r>
      <w:r w:rsidRPr="005D48E0">
        <w:rPr>
          <w:rFonts w:ascii="Arial" w:hAnsi="Arial" w:cs="Arial"/>
          <w:sz w:val="22"/>
        </w:rPr>
        <w:t>jším dnem byl 10. prosinec, kdy p</w:t>
      </w:r>
      <w:r w:rsidRPr="005D48E0">
        <w:rPr>
          <w:rFonts w:ascii="Arial" w:hAnsi="Arial" w:cs="Arial" w:hint="eastAsia"/>
          <w:sz w:val="22"/>
        </w:rPr>
        <w:t>ř</w:t>
      </w:r>
      <w:r w:rsidRPr="005D48E0">
        <w:rPr>
          <w:rFonts w:ascii="Arial" w:hAnsi="Arial" w:cs="Arial"/>
          <w:sz w:val="22"/>
        </w:rPr>
        <w:t>išlo zhruba 3 400 lidí, nejsiln</w:t>
      </w:r>
      <w:r w:rsidRPr="005D48E0">
        <w:rPr>
          <w:rFonts w:ascii="Arial" w:hAnsi="Arial" w:cs="Arial" w:hint="eastAsia"/>
          <w:sz w:val="22"/>
        </w:rPr>
        <w:t>ě</w:t>
      </w:r>
      <w:r w:rsidRPr="005D48E0">
        <w:rPr>
          <w:rFonts w:ascii="Arial" w:hAnsi="Arial" w:cs="Arial"/>
          <w:sz w:val="22"/>
        </w:rPr>
        <w:t>jším m</w:t>
      </w:r>
      <w:r w:rsidRPr="005D48E0">
        <w:rPr>
          <w:rFonts w:ascii="Arial" w:hAnsi="Arial" w:cs="Arial" w:hint="eastAsia"/>
          <w:sz w:val="22"/>
        </w:rPr>
        <w:t>ě</w:t>
      </w:r>
      <w:r w:rsidRPr="005D48E0">
        <w:rPr>
          <w:rFonts w:ascii="Arial" w:hAnsi="Arial" w:cs="Arial"/>
          <w:sz w:val="22"/>
        </w:rPr>
        <w:t>sícem byl prosinec, kdy se prodalo p</w:t>
      </w:r>
      <w:r w:rsidRPr="005D48E0">
        <w:rPr>
          <w:rFonts w:ascii="Arial" w:hAnsi="Arial" w:cs="Arial" w:hint="eastAsia"/>
          <w:sz w:val="22"/>
        </w:rPr>
        <w:t>ř</w:t>
      </w:r>
      <w:r w:rsidRPr="005D48E0">
        <w:rPr>
          <w:rFonts w:ascii="Arial" w:hAnsi="Arial" w:cs="Arial"/>
          <w:sz w:val="22"/>
        </w:rPr>
        <w:t>ibližn</w:t>
      </w:r>
      <w:r w:rsidRPr="005D48E0">
        <w:rPr>
          <w:rFonts w:ascii="Arial" w:hAnsi="Arial" w:cs="Arial" w:hint="eastAsia"/>
          <w:sz w:val="22"/>
        </w:rPr>
        <w:t>ě</w:t>
      </w:r>
      <w:r w:rsidRPr="005D48E0">
        <w:rPr>
          <w:rFonts w:ascii="Arial" w:hAnsi="Arial" w:cs="Arial"/>
          <w:sz w:val="22"/>
        </w:rPr>
        <w:t xml:space="preserve"> 86 000 vstupenek a nejslabším m</w:t>
      </w:r>
      <w:r w:rsidRPr="005D48E0">
        <w:rPr>
          <w:rFonts w:ascii="Arial" w:hAnsi="Arial" w:cs="Arial" w:hint="eastAsia"/>
          <w:sz w:val="22"/>
        </w:rPr>
        <w:t>ě</w:t>
      </w:r>
      <w:r w:rsidRPr="005D48E0">
        <w:rPr>
          <w:rFonts w:ascii="Arial" w:hAnsi="Arial" w:cs="Arial"/>
          <w:sz w:val="22"/>
        </w:rPr>
        <w:t>sícem byl tradi</w:t>
      </w:r>
      <w:r w:rsidRPr="005D48E0">
        <w:rPr>
          <w:rFonts w:ascii="Arial" w:hAnsi="Arial" w:cs="Arial" w:hint="eastAsia"/>
          <w:sz w:val="22"/>
        </w:rPr>
        <w:t>č</w:t>
      </w:r>
      <w:r w:rsidRPr="005D48E0">
        <w:rPr>
          <w:rFonts w:ascii="Arial" w:hAnsi="Arial" w:cs="Arial"/>
          <w:sz w:val="22"/>
        </w:rPr>
        <w:t>n</w:t>
      </w:r>
      <w:r w:rsidRPr="005D48E0">
        <w:rPr>
          <w:rFonts w:ascii="Arial" w:hAnsi="Arial" w:cs="Arial" w:hint="eastAsia"/>
          <w:sz w:val="22"/>
        </w:rPr>
        <w:t>ě</w:t>
      </w:r>
      <w:r w:rsidRPr="005D48E0">
        <w:rPr>
          <w:rFonts w:ascii="Arial" w:hAnsi="Arial" w:cs="Arial"/>
          <w:sz w:val="22"/>
        </w:rPr>
        <w:t xml:space="preserve"> únor, kdy radnici navštívilo kolem 52 000 turist</w:t>
      </w:r>
      <w:r w:rsidRPr="005D48E0">
        <w:rPr>
          <w:rFonts w:ascii="Arial" w:hAnsi="Arial" w:cs="Arial" w:hint="eastAsia"/>
          <w:sz w:val="22"/>
        </w:rPr>
        <w:t>ů</w:t>
      </w:r>
      <w:r w:rsidRPr="005D48E0">
        <w:rPr>
          <w:rFonts w:ascii="Arial" w:hAnsi="Arial" w:cs="Arial"/>
          <w:sz w:val="22"/>
        </w:rPr>
        <w:t>.</w:t>
      </w:r>
    </w:p>
    <w:p w14:paraId="7B09A062" w14:textId="77777777" w:rsidR="00B50E13" w:rsidRPr="00B50E13" w:rsidRDefault="00B50E13" w:rsidP="00D162E4">
      <w:pPr>
        <w:pStyle w:val="normalniPIS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1355E8B3" w14:textId="77777777" w:rsidR="00F447CC" w:rsidRPr="00F93BCF" w:rsidRDefault="00F93BCF" w:rsidP="00F447CC">
      <w:pPr>
        <w:numPr>
          <w:ilvl w:val="0"/>
          <w:numId w:val="2"/>
        </w:numPr>
        <w:tabs>
          <w:tab w:val="left" w:pos="10915"/>
        </w:tabs>
        <w:suppressAutoHyphens/>
        <w:spacing w:before="0"/>
        <w:ind w:left="1200" w:right="425"/>
        <w:rPr>
          <w:rStyle w:val="Hypertextovodkaz"/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sz w:val="22"/>
        </w:rPr>
        <w:fldChar w:fldCharType="begin"/>
      </w:r>
      <w:r>
        <w:rPr>
          <w:rFonts w:ascii="Arial" w:hAnsi="Arial" w:cs="Arial"/>
          <w:b/>
          <w:sz w:val="22"/>
        </w:rPr>
        <w:instrText>HYPERLINK "http://www.praguecitytourism.cz/cs/nase-cinnost/kurzy-pro-pruvodce/zkousky-pruvodcu"</w:instrText>
      </w:r>
      <w:r>
        <w:rPr>
          <w:rFonts w:ascii="Arial" w:hAnsi="Arial" w:cs="Arial"/>
          <w:b/>
          <w:sz w:val="22"/>
        </w:rPr>
        <w:fldChar w:fldCharType="separate"/>
      </w:r>
      <w:r w:rsidRPr="00F93BCF">
        <w:rPr>
          <w:rStyle w:val="Hypertextovodkaz"/>
          <w:rFonts w:ascii="Arial" w:hAnsi="Arial" w:cs="Arial"/>
          <w:b/>
          <w:sz w:val="22"/>
        </w:rPr>
        <w:t>Zkoušk</w:t>
      </w:r>
      <w:r>
        <w:rPr>
          <w:rStyle w:val="Hypertextovodkaz"/>
          <w:rFonts w:ascii="Arial" w:hAnsi="Arial" w:cs="Arial"/>
          <w:b/>
          <w:sz w:val="22"/>
        </w:rPr>
        <w:t>y průvodců</w:t>
      </w:r>
    </w:p>
    <w:p w14:paraId="61CCCD9A" w14:textId="7BCD4473" w:rsidR="00F447CC" w:rsidRPr="00BD2243" w:rsidRDefault="00F93BCF" w:rsidP="00F447CC">
      <w:pPr>
        <w:pStyle w:val="normalniPIS"/>
        <w:tabs>
          <w:tab w:val="left" w:pos="10915"/>
        </w:tabs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fldChar w:fldCharType="end"/>
      </w:r>
      <w:r w:rsidR="00F447CC" w:rsidRPr="00BD2243">
        <w:rPr>
          <w:rFonts w:ascii="Arial" w:hAnsi="Arial" w:cs="Arial"/>
          <w:sz w:val="22"/>
          <w:szCs w:val="22"/>
        </w:rPr>
        <w:t>Pražská informační služb</w:t>
      </w:r>
      <w:r w:rsidR="00F447CC">
        <w:rPr>
          <w:rFonts w:ascii="Arial" w:hAnsi="Arial" w:cs="Arial"/>
          <w:sz w:val="22"/>
          <w:szCs w:val="22"/>
        </w:rPr>
        <w:t>a - Prague City Tourism nabízí 3</w:t>
      </w:r>
      <w:r w:rsidR="00F447CC" w:rsidRPr="00BD2243">
        <w:rPr>
          <w:rFonts w:ascii="Arial" w:hAnsi="Arial" w:cs="Arial"/>
          <w:sz w:val="22"/>
          <w:szCs w:val="22"/>
        </w:rPr>
        <w:t xml:space="preserve"> typy </w:t>
      </w:r>
      <w:r w:rsidR="00F447CC">
        <w:rPr>
          <w:rFonts w:ascii="Arial" w:hAnsi="Arial" w:cs="Arial"/>
          <w:sz w:val="22"/>
          <w:szCs w:val="22"/>
        </w:rPr>
        <w:t>vlastních kurzů</w:t>
      </w:r>
      <w:r w:rsidR="00F447CC" w:rsidRPr="00BD2243">
        <w:rPr>
          <w:rFonts w:ascii="Arial" w:hAnsi="Arial" w:cs="Arial"/>
          <w:sz w:val="22"/>
          <w:szCs w:val="22"/>
        </w:rPr>
        <w:t xml:space="preserve"> pro průvodce</w:t>
      </w:r>
      <w:r>
        <w:rPr>
          <w:rFonts w:ascii="Arial" w:hAnsi="Arial" w:cs="Arial"/>
          <w:sz w:val="22"/>
          <w:szCs w:val="22"/>
        </w:rPr>
        <w:t xml:space="preserve"> včetně zkoušek</w:t>
      </w:r>
      <w:r w:rsidR="00601109">
        <w:rPr>
          <w:rFonts w:ascii="Arial" w:hAnsi="Arial" w:cs="Arial"/>
          <w:sz w:val="22"/>
          <w:szCs w:val="22"/>
        </w:rPr>
        <w:t>. Kurzy právě probíh</w:t>
      </w:r>
      <w:r w:rsidR="00C16B16">
        <w:rPr>
          <w:rFonts w:ascii="Arial" w:hAnsi="Arial" w:cs="Arial"/>
          <w:sz w:val="22"/>
          <w:szCs w:val="22"/>
        </w:rPr>
        <w:t>ají, nové budou otevřeny v září. Informace o nových kurzech a termínech konání budou zveřejněny v květnu.</w:t>
      </w:r>
    </w:p>
    <w:p w14:paraId="08F87E17" w14:textId="77777777" w:rsidR="00F447CC" w:rsidRDefault="00F447CC" w:rsidP="00F447CC">
      <w:pPr>
        <w:pStyle w:val="normalniPIS"/>
        <w:tabs>
          <w:tab w:val="left" w:pos="10915"/>
        </w:tabs>
        <w:ind w:left="1200" w:right="425"/>
        <w:jc w:val="both"/>
        <w:rPr>
          <w:rStyle w:val="Hypertextovodka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hyperlink r:id="rId12" w:history="1">
        <w:r w:rsidRPr="00E650EA">
          <w:rPr>
            <w:rStyle w:val="Hypertextovodkaz"/>
            <w:rFonts w:ascii="Arial" w:hAnsi="Arial" w:cs="Arial"/>
            <w:sz w:val="22"/>
            <w:szCs w:val="22"/>
          </w:rPr>
          <w:t>PRŮVODCE PRAHOU</w:t>
        </w:r>
      </w:hyperlink>
    </w:p>
    <w:p w14:paraId="4009F679" w14:textId="0F1FA51C" w:rsidR="00601109" w:rsidRDefault="00601109" w:rsidP="00601109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Zkoušk</w:t>
      </w:r>
      <w:r w:rsidRPr="00BD2243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se konají</w:t>
      </w:r>
      <w:r w:rsidRPr="00BD2243">
        <w:rPr>
          <w:rFonts w:ascii="Arial" w:hAnsi="Arial" w:cs="Arial"/>
          <w:sz w:val="22"/>
          <w:szCs w:val="22"/>
        </w:rPr>
        <w:t xml:space="preserve"> </w:t>
      </w:r>
      <w:r w:rsidR="00C16B16">
        <w:rPr>
          <w:rFonts w:ascii="Arial" w:hAnsi="Arial" w:cs="Arial"/>
          <w:sz w:val="22"/>
          <w:szCs w:val="22"/>
        </w:rPr>
        <w:t>v rámci rekvalifikačního kurzu Průvodce Prahou,</w:t>
      </w:r>
    </w:p>
    <w:p w14:paraId="594149AF" w14:textId="77777777" w:rsidR="00F447CC" w:rsidRDefault="00F447CC" w:rsidP="00F447CC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 xml:space="preserve">* </w:t>
      </w:r>
      <w:r w:rsidR="00601109">
        <w:rPr>
          <w:rFonts w:ascii="Arial" w:hAnsi="Arial" w:cs="Arial"/>
          <w:sz w:val="22"/>
          <w:szCs w:val="22"/>
        </w:rPr>
        <w:t xml:space="preserve">rekvalifikační kurz </w:t>
      </w:r>
      <w:hyperlink r:id="rId13" w:history="1">
        <w:r w:rsidRPr="00E650EA">
          <w:rPr>
            <w:rStyle w:val="Hypertextovodkaz"/>
            <w:rFonts w:ascii="Arial" w:hAnsi="Arial" w:cs="Arial"/>
            <w:sz w:val="22"/>
            <w:szCs w:val="22"/>
          </w:rPr>
          <w:t>PRŮVODCE CESTOVNÍHO RUCHU</w:t>
        </w:r>
      </w:hyperlink>
      <w:r w:rsidRPr="00BD2243">
        <w:rPr>
          <w:rFonts w:ascii="Arial" w:hAnsi="Arial" w:cs="Arial"/>
          <w:sz w:val="22"/>
          <w:szCs w:val="22"/>
        </w:rPr>
        <w:t xml:space="preserve"> </w:t>
      </w:r>
    </w:p>
    <w:p w14:paraId="38B4B496" w14:textId="1E533476" w:rsidR="00601109" w:rsidRDefault="00601109" w:rsidP="00601109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Zkoušk</w:t>
      </w:r>
      <w:r w:rsidRPr="00BD2243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se konají</w:t>
      </w:r>
      <w:r w:rsidRPr="00BD22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="00C16B16">
        <w:rPr>
          <w:rFonts w:ascii="Arial" w:hAnsi="Arial" w:cs="Arial"/>
          <w:sz w:val="22"/>
          <w:szCs w:val="22"/>
        </w:rPr>
        <w:t>2. 3.</w:t>
      </w:r>
      <w:r>
        <w:rPr>
          <w:rFonts w:ascii="Arial" w:hAnsi="Arial" w:cs="Arial"/>
          <w:sz w:val="22"/>
          <w:szCs w:val="22"/>
        </w:rPr>
        <w:t xml:space="preserve"> a termín podání přihlášek je </w:t>
      </w:r>
      <w:r w:rsidR="00C16B1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</w:t>
      </w:r>
      <w:r w:rsidR="00C16B1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17, (další </w:t>
      </w:r>
      <w:r w:rsidR="00C16B16">
        <w:rPr>
          <w:rFonts w:ascii="Arial" w:hAnsi="Arial" w:cs="Arial"/>
          <w:sz w:val="22"/>
          <w:szCs w:val="22"/>
        </w:rPr>
        <w:t xml:space="preserve">11. 4., přihlášky do 27. 3. </w:t>
      </w:r>
      <w:r>
        <w:rPr>
          <w:rFonts w:ascii="Arial" w:hAnsi="Arial" w:cs="Arial"/>
          <w:sz w:val="22"/>
          <w:szCs w:val="22"/>
        </w:rPr>
        <w:t>17).</w:t>
      </w:r>
    </w:p>
    <w:p w14:paraId="0780BB8F" w14:textId="77777777" w:rsidR="00601109" w:rsidRDefault="00601109" w:rsidP="00601109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>* rekval</w:t>
      </w:r>
      <w:r>
        <w:rPr>
          <w:rFonts w:ascii="Arial" w:hAnsi="Arial" w:cs="Arial"/>
          <w:sz w:val="22"/>
          <w:szCs w:val="22"/>
        </w:rPr>
        <w:t xml:space="preserve">ifikační kurz </w:t>
      </w:r>
      <w:hyperlink r:id="rId14" w:history="1">
        <w:r w:rsidRPr="00E650EA">
          <w:rPr>
            <w:rStyle w:val="Hypertextovodkaz"/>
            <w:rFonts w:ascii="Arial" w:hAnsi="Arial" w:cs="Arial"/>
            <w:sz w:val="22"/>
            <w:szCs w:val="22"/>
          </w:rPr>
          <w:t>PRŮVODCE PRAHOU</w:t>
        </w:r>
      </w:hyperlink>
      <w:r w:rsidRPr="00BD2243">
        <w:rPr>
          <w:rFonts w:ascii="Arial" w:hAnsi="Arial" w:cs="Arial"/>
          <w:sz w:val="22"/>
          <w:szCs w:val="22"/>
        </w:rPr>
        <w:t xml:space="preserve"> </w:t>
      </w:r>
    </w:p>
    <w:p w14:paraId="70A800FD" w14:textId="5790B921" w:rsidR="00601109" w:rsidRDefault="00601109" w:rsidP="00601109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Zkoušky lze složit 2</w:t>
      </w:r>
      <w:r w:rsidR="00404BF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 w:rsidR="00663638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 xml:space="preserve">2017 a přihlášky musí být podány do </w:t>
      </w:r>
      <w:r w:rsidR="00404BFE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</w:t>
      </w:r>
      <w:r w:rsidR="00404BF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2017 (další 11. 4., 16. 5.</w:t>
      </w:r>
      <w:r w:rsidR="00845522">
        <w:rPr>
          <w:rFonts w:ascii="Arial" w:hAnsi="Arial" w:cs="Arial"/>
          <w:sz w:val="22"/>
          <w:szCs w:val="22"/>
        </w:rPr>
        <w:t xml:space="preserve"> a 7. 6. 2017</w:t>
      </w:r>
      <w:r>
        <w:rPr>
          <w:rFonts w:ascii="Arial" w:hAnsi="Arial" w:cs="Arial"/>
          <w:sz w:val="22"/>
          <w:szCs w:val="22"/>
        </w:rPr>
        <w:t>, přihlášk</w:t>
      </w:r>
      <w:r w:rsidR="0084552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do </w:t>
      </w:r>
      <w:r w:rsidR="00845522">
        <w:rPr>
          <w:rFonts w:ascii="Arial" w:hAnsi="Arial" w:cs="Arial"/>
          <w:sz w:val="22"/>
          <w:szCs w:val="22"/>
        </w:rPr>
        <w:t>27. 3., 3. 5. a 22. 5. 2017</w:t>
      </w:r>
      <w:r>
        <w:rPr>
          <w:rFonts w:ascii="Arial" w:hAnsi="Arial" w:cs="Arial"/>
          <w:sz w:val="22"/>
          <w:szCs w:val="22"/>
        </w:rPr>
        <w:t xml:space="preserve">). </w:t>
      </w:r>
    </w:p>
    <w:p w14:paraId="783AD1E8" w14:textId="77777777" w:rsidR="00F447CC" w:rsidRDefault="00087065" w:rsidP="00F447CC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hyperlink r:id="rId15" w:history="1">
        <w:r w:rsidR="00F447CC" w:rsidRPr="005E0A94">
          <w:rPr>
            <w:rStyle w:val="Hypertextovodkaz"/>
            <w:rFonts w:ascii="Arial" w:hAnsi="Arial" w:cs="Arial"/>
            <w:sz w:val="22"/>
            <w:szCs w:val="22"/>
          </w:rPr>
          <w:t>Zkoušky</w:t>
        </w:r>
      </w:hyperlink>
      <w:r w:rsidR="00F447CC" w:rsidRPr="00BD2243">
        <w:rPr>
          <w:rFonts w:ascii="Arial" w:hAnsi="Arial" w:cs="Arial"/>
          <w:sz w:val="22"/>
          <w:szCs w:val="22"/>
        </w:rPr>
        <w:t xml:space="preserve"> lze složit po absolvování kurzu či bez jeho absolvování při splnění určitých podmínek. </w:t>
      </w:r>
    </w:p>
    <w:p w14:paraId="0393B5FC" w14:textId="284E24DA" w:rsidR="007A7CC3" w:rsidRDefault="00F447CC" w:rsidP="007A7CC3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Přihlásit se je možné přes </w:t>
      </w:r>
      <w:hyperlink r:id="rId16" w:history="1">
        <w:r w:rsidR="00B33CE2">
          <w:rPr>
            <w:rStyle w:val="Hypertextovodkaz"/>
            <w:rFonts w:ascii="Arial" w:hAnsi="Arial" w:cs="Arial"/>
            <w:sz w:val="22"/>
            <w:szCs w:val="22"/>
          </w:rPr>
          <w:t>e</w:t>
        </w:r>
        <w:r w:rsidRPr="00F1489C">
          <w:rPr>
            <w:rStyle w:val="Hypertextovodkaz"/>
            <w:rFonts w:ascii="Arial" w:hAnsi="Arial" w:cs="Arial"/>
            <w:sz w:val="22"/>
            <w:szCs w:val="22"/>
          </w:rPr>
          <w:t>-shop</w:t>
        </w:r>
      </w:hyperlink>
      <w:r>
        <w:rPr>
          <w:rFonts w:ascii="Arial" w:hAnsi="Arial" w:cs="Arial"/>
          <w:sz w:val="22"/>
          <w:szCs w:val="22"/>
        </w:rPr>
        <w:t xml:space="preserve">, osobně v Prague City Tourism, Arbesovo náměstí 70/4, Praha 5, každé úterý 13:00 – 15:30, středu a čtvrtek 9:00 – 11:30, nebo telefonicky na 221 714 159, kde Vám zodpoví i případné dotazy. </w:t>
      </w:r>
      <w:r w:rsidR="00832F15">
        <w:rPr>
          <w:rFonts w:ascii="Arial" w:hAnsi="Arial" w:cs="Arial"/>
          <w:sz w:val="22"/>
          <w:szCs w:val="22"/>
        </w:rPr>
        <w:t>V případě zájmu budou vypsány další termíny.</w:t>
      </w:r>
    </w:p>
    <w:p w14:paraId="54B92C08" w14:textId="77777777" w:rsidR="007A7CC3" w:rsidRPr="00AF6E72" w:rsidRDefault="007A7CC3" w:rsidP="007A7CC3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6"/>
          <w:szCs w:val="6"/>
        </w:rPr>
      </w:pPr>
    </w:p>
    <w:p w14:paraId="5EDB248B" w14:textId="77777777" w:rsidR="007A7CC3" w:rsidRPr="000E29FB" w:rsidRDefault="00087065" w:rsidP="007A7CC3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9ACD"/>
          <w:sz w:val="22"/>
        </w:rPr>
      </w:pPr>
      <w:hyperlink r:id="rId17" w:history="1">
        <w:r w:rsidR="007A7CC3" w:rsidRPr="00D162E4">
          <w:rPr>
            <w:rStyle w:val="Hypertextovodkaz"/>
            <w:rFonts w:ascii="Arial" w:hAnsi="Arial" w:cs="Arial"/>
            <w:b/>
            <w:bCs/>
            <w:sz w:val="22"/>
          </w:rPr>
          <w:t>Knihovna Prague City Tourism</w:t>
        </w:r>
      </w:hyperlink>
    </w:p>
    <w:p w14:paraId="1815C915" w14:textId="5AEC9E42" w:rsidR="007A7CC3" w:rsidRPr="007A7CC3" w:rsidRDefault="007A7CC3" w:rsidP="007A7CC3">
      <w:pPr>
        <w:suppressAutoHyphens/>
        <w:spacing w:before="0"/>
        <w:ind w:left="1200" w:right="425"/>
        <w:jc w:val="both"/>
        <w:rPr>
          <w:rFonts w:ascii="Arial" w:hAnsi="Arial" w:cs="Arial"/>
          <w:bCs/>
          <w:sz w:val="22"/>
          <w:lang w:eastAsia="cs-CZ"/>
        </w:rPr>
      </w:pPr>
      <w:r>
        <w:rPr>
          <w:rFonts w:ascii="Arial" w:hAnsi="Arial" w:cs="Arial"/>
          <w:bCs/>
          <w:sz w:val="22"/>
          <w:lang w:eastAsia="cs-CZ"/>
        </w:rPr>
        <w:t xml:space="preserve">Průvodcům PCT, externím spolupracovníkům a účastníkům kurzů Prague City Tourism je určena knihovna, ve které si po registraci </w:t>
      </w:r>
      <w:r w:rsidR="00B33CE2">
        <w:rPr>
          <w:rFonts w:ascii="Arial" w:hAnsi="Arial" w:cs="Arial"/>
          <w:bCs/>
          <w:sz w:val="22"/>
          <w:lang w:eastAsia="cs-CZ"/>
        </w:rPr>
        <w:t xml:space="preserve">mohou </w:t>
      </w:r>
      <w:r>
        <w:rPr>
          <w:rFonts w:ascii="Arial" w:hAnsi="Arial" w:cs="Arial"/>
          <w:bCs/>
          <w:sz w:val="22"/>
          <w:lang w:eastAsia="cs-CZ"/>
        </w:rPr>
        <w:t>b</w:t>
      </w:r>
      <w:r w:rsidR="00663638">
        <w:rPr>
          <w:rFonts w:ascii="Arial" w:hAnsi="Arial" w:cs="Arial"/>
          <w:bCs/>
          <w:sz w:val="22"/>
          <w:lang w:eastAsia="cs-CZ"/>
        </w:rPr>
        <w:t>ezplatně zapůjčit knihy. Na</w:t>
      </w:r>
      <w:r w:rsidRPr="00CC5B5D">
        <w:rPr>
          <w:rFonts w:ascii="Arial" w:hAnsi="Arial" w:cs="Arial"/>
          <w:bCs/>
          <w:sz w:val="22"/>
          <w:lang w:eastAsia="cs-CZ"/>
        </w:rPr>
        <w:t>bízí cca 14 000 titul</w:t>
      </w:r>
      <w:r w:rsidRPr="00CC5B5D">
        <w:rPr>
          <w:rFonts w:ascii="Arial" w:hAnsi="Arial" w:cs="Arial" w:hint="eastAsia"/>
          <w:bCs/>
          <w:sz w:val="22"/>
          <w:lang w:eastAsia="cs-CZ"/>
        </w:rPr>
        <w:t>ů</w:t>
      </w:r>
      <w:r>
        <w:rPr>
          <w:rFonts w:ascii="Arial" w:hAnsi="Arial" w:cs="Arial"/>
          <w:bCs/>
          <w:sz w:val="22"/>
          <w:lang w:eastAsia="cs-CZ"/>
        </w:rPr>
        <w:t xml:space="preserve"> na téma Pragensie, u</w:t>
      </w:r>
      <w:r w:rsidRPr="00CC5B5D">
        <w:rPr>
          <w:rFonts w:ascii="Arial" w:hAnsi="Arial" w:cs="Arial"/>
          <w:bCs/>
          <w:sz w:val="22"/>
          <w:lang w:eastAsia="cs-CZ"/>
        </w:rPr>
        <w:t>m</w:t>
      </w:r>
      <w:r w:rsidRPr="00CC5B5D">
        <w:rPr>
          <w:rFonts w:ascii="Arial" w:hAnsi="Arial" w:cs="Arial" w:hint="eastAsia"/>
          <w:bCs/>
          <w:sz w:val="22"/>
          <w:lang w:eastAsia="cs-CZ"/>
        </w:rPr>
        <w:t>ě</w:t>
      </w:r>
      <w:r>
        <w:rPr>
          <w:rFonts w:ascii="Arial" w:hAnsi="Arial" w:cs="Arial"/>
          <w:bCs/>
          <w:sz w:val="22"/>
          <w:lang w:eastAsia="cs-CZ"/>
        </w:rPr>
        <w:t>lecké publikace, u</w:t>
      </w:r>
      <w:r w:rsidRPr="00CC5B5D">
        <w:rPr>
          <w:rFonts w:ascii="Arial" w:hAnsi="Arial" w:cs="Arial"/>
          <w:bCs/>
          <w:sz w:val="22"/>
          <w:lang w:eastAsia="cs-CZ"/>
        </w:rPr>
        <w:t>m</w:t>
      </w:r>
      <w:r w:rsidRPr="00CC5B5D">
        <w:rPr>
          <w:rFonts w:ascii="Arial" w:hAnsi="Arial" w:cs="Arial" w:hint="eastAsia"/>
          <w:bCs/>
          <w:sz w:val="22"/>
          <w:lang w:eastAsia="cs-CZ"/>
        </w:rPr>
        <w:t>ě</w:t>
      </w:r>
      <w:r>
        <w:rPr>
          <w:rFonts w:ascii="Arial" w:hAnsi="Arial" w:cs="Arial"/>
          <w:bCs/>
          <w:sz w:val="22"/>
          <w:lang w:eastAsia="cs-CZ"/>
        </w:rPr>
        <w:t>ní, d</w:t>
      </w:r>
      <w:r w:rsidRPr="00CC5B5D">
        <w:rPr>
          <w:rFonts w:ascii="Arial" w:hAnsi="Arial" w:cs="Arial" w:hint="eastAsia"/>
          <w:bCs/>
          <w:sz w:val="22"/>
          <w:lang w:eastAsia="cs-CZ"/>
        </w:rPr>
        <w:t>ě</w:t>
      </w:r>
      <w:r w:rsidRPr="00CC5B5D">
        <w:rPr>
          <w:rFonts w:ascii="Arial" w:hAnsi="Arial" w:cs="Arial"/>
          <w:bCs/>
          <w:sz w:val="22"/>
          <w:lang w:eastAsia="cs-CZ"/>
        </w:rPr>
        <w:t>jiny naše i sv</w:t>
      </w:r>
      <w:r w:rsidRPr="00CC5B5D">
        <w:rPr>
          <w:rFonts w:ascii="Arial" w:hAnsi="Arial" w:cs="Arial" w:hint="eastAsia"/>
          <w:bCs/>
          <w:sz w:val="22"/>
          <w:lang w:eastAsia="cs-CZ"/>
        </w:rPr>
        <w:t>ě</w:t>
      </w:r>
      <w:r w:rsidRPr="00CC5B5D">
        <w:rPr>
          <w:rFonts w:ascii="Arial" w:hAnsi="Arial" w:cs="Arial"/>
          <w:bCs/>
          <w:sz w:val="22"/>
          <w:lang w:eastAsia="cs-CZ"/>
        </w:rPr>
        <w:t>tové</w:t>
      </w:r>
      <w:r>
        <w:rPr>
          <w:rFonts w:ascii="Arial" w:hAnsi="Arial" w:cs="Arial"/>
          <w:bCs/>
          <w:sz w:val="22"/>
          <w:lang w:eastAsia="cs-CZ"/>
        </w:rPr>
        <w:t xml:space="preserve"> a architektura.</w:t>
      </w:r>
    </w:p>
    <w:p w14:paraId="16CFE347" w14:textId="77777777" w:rsidR="00F447CC" w:rsidRPr="00660405" w:rsidRDefault="00F447CC" w:rsidP="00F447CC">
      <w:pPr>
        <w:pStyle w:val="normalniPIS"/>
        <w:ind w:left="1200" w:right="425"/>
        <w:jc w:val="both"/>
        <w:rPr>
          <w:rFonts w:ascii="Arial" w:hAnsi="Arial" w:cs="Arial"/>
          <w:sz w:val="10"/>
          <w:szCs w:val="10"/>
        </w:rPr>
      </w:pPr>
    </w:p>
    <w:p w14:paraId="404EDA8F" w14:textId="77777777" w:rsidR="00F447CC" w:rsidRPr="00660405" w:rsidRDefault="00F447CC" w:rsidP="00F447CC">
      <w:pPr>
        <w:pStyle w:val="Nadpis1"/>
        <w:numPr>
          <w:ilvl w:val="0"/>
          <w:numId w:val="6"/>
        </w:numPr>
        <w:spacing w:before="0"/>
        <w:ind w:left="1196" w:right="425" w:hanging="357"/>
        <w:rPr>
          <w:rFonts w:ascii="Arial" w:hAnsi="Arial" w:cs="Arial"/>
          <w:b/>
          <w:sz w:val="22"/>
          <w:szCs w:val="22"/>
        </w:rPr>
      </w:pPr>
      <w:r w:rsidRPr="00660405">
        <w:rPr>
          <w:rFonts w:ascii="Arial" w:hAnsi="Arial" w:cs="Arial"/>
          <w:b/>
          <w:sz w:val="22"/>
          <w:szCs w:val="22"/>
        </w:rPr>
        <w:t>Cizojazyčné komentované prohlídky</w:t>
      </w:r>
    </w:p>
    <w:p w14:paraId="2C236988" w14:textId="6C016348" w:rsidR="00F447CC" w:rsidRPr="00660405" w:rsidRDefault="00F447CC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660405">
        <w:rPr>
          <w:rFonts w:ascii="Arial" w:hAnsi="Arial" w:cs="Arial"/>
          <w:sz w:val="22"/>
        </w:rPr>
        <w:t>Večerní prohlídka</w:t>
      </w:r>
      <w:r w:rsidRPr="00660405">
        <w:rPr>
          <w:rFonts w:ascii="Arial" w:hAnsi="Arial" w:cs="Arial"/>
          <w:b/>
          <w:sz w:val="22"/>
        </w:rPr>
        <w:t xml:space="preserve"> Staroměstské radnice v </w:t>
      </w:r>
      <w:r w:rsidRPr="00660405">
        <w:rPr>
          <w:rFonts w:ascii="Arial" w:hAnsi="Arial" w:cs="Arial"/>
          <w:b/>
          <w:color w:val="FF0000"/>
          <w:sz w:val="22"/>
        </w:rPr>
        <w:t xml:space="preserve">angličtině </w:t>
      </w:r>
      <w:r w:rsidR="0036300D">
        <w:rPr>
          <w:rFonts w:ascii="Arial" w:hAnsi="Arial" w:cs="Arial"/>
          <w:b/>
          <w:color w:val="FF0000"/>
          <w:sz w:val="22"/>
        </w:rPr>
        <w:tab/>
      </w:r>
      <w:r w:rsidR="0036300D">
        <w:rPr>
          <w:rFonts w:ascii="Arial" w:hAnsi="Arial" w:cs="Arial"/>
          <w:b/>
          <w:color w:val="FF0000"/>
          <w:sz w:val="22"/>
        </w:rPr>
        <w:tab/>
        <w:t xml:space="preserve">    </w:t>
      </w:r>
      <w:r w:rsidR="00527C7D">
        <w:rPr>
          <w:rFonts w:ascii="Arial" w:hAnsi="Arial" w:cs="Arial"/>
          <w:b/>
          <w:color w:val="FF0000"/>
          <w:sz w:val="22"/>
        </w:rPr>
        <w:t xml:space="preserve">              </w:t>
      </w:r>
      <w:r w:rsidR="00906378" w:rsidRPr="00906378">
        <w:rPr>
          <w:rFonts w:ascii="Arial" w:hAnsi="Arial" w:cs="Arial"/>
          <w:b/>
          <w:color w:val="000000" w:themeColor="text1"/>
          <w:sz w:val="22"/>
        </w:rPr>
        <w:t>4</w:t>
      </w:r>
      <w:r w:rsidRPr="00660405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a </w:t>
      </w:r>
      <w:r w:rsidR="00527C7D">
        <w:rPr>
          <w:rFonts w:ascii="Arial" w:hAnsi="Arial" w:cs="Arial"/>
          <w:b/>
          <w:sz w:val="22"/>
        </w:rPr>
        <w:t>18</w:t>
      </w:r>
      <w:r>
        <w:rPr>
          <w:rFonts w:ascii="Arial" w:hAnsi="Arial" w:cs="Arial"/>
          <w:b/>
          <w:sz w:val="22"/>
        </w:rPr>
        <w:t xml:space="preserve">. </w:t>
      </w:r>
      <w:r w:rsidR="00900C32">
        <w:rPr>
          <w:rFonts w:ascii="Arial" w:hAnsi="Arial" w:cs="Arial"/>
          <w:b/>
          <w:sz w:val="22"/>
        </w:rPr>
        <w:t>březn</w:t>
      </w:r>
      <w:r w:rsidR="00906378">
        <w:rPr>
          <w:rFonts w:ascii="Arial" w:hAnsi="Arial" w:cs="Arial"/>
          <w:b/>
          <w:sz w:val="22"/>
        </w:rPr>
        <w:t>a</w:t>
      </w:r>
      <w:r w:rsidR="003E6827">
        <w:rPr>
          <w:rFonts w:ascii="Arial" w:hAnsi="Arial" w:cs="Arial"/>
          <w:b/>
          <w:sz w:val="22"/>
        </w:rPr>
        <w:t xml:space="preserve"> 2017</w:t>
      </w:r>
    </w:p>
    <w:p w14:paraId="6594481E" w14:textId="607D936F" w:rsidR="00F447CC" w:rsidRPr="00660405" w:rsidRDefault="00F447CC" w:rsidP="00F447CC">
      <w:pPr>
        <w:tabs>
          <w:tab w:val="left" w:pos="2790"/>
        </w:tabs>
        <w:spacing w:before="0"/>
        <w:ind w:left="1202" w:right="425"/>
        <w:jc w:val="both"/>
        <w:rPr>
          <w:rFonts w:ascii="Arial" w:hAnsi="Arial" w:cs="Arial"/>
          <w:b/>
          <w:sz w:val="22"/>
        </w:rPr>
      </w:pPr>
      <w:r w:rsidRPr="00660405">
        <w:rPr>
          <w:rFonts w:ascii="Arial" w:hAnsi="Arial" w:cs="Arial"/>
          <w:sz w:val="22"/>
        </w:rPr>
        <w:t>Večerní prohlídka</w:t>
      </w:r>
      <w:r w:rsidRPr="00660405">
        <w:rPr>
          <w:rFonts w:ascii="Arial" w:hAnsi="Arial" w:cs="Arial"/>
          <w:b/>
          <w:sz w:val="22"/>
        </w:rPr>
        <w:t xml:space="preserve"> Staroměstské radnice v </w:t>
      </w:r>
      <w:r>
        <w:rPr>
          <w:rFonts w:ascii="Arial" w:hAnsi="Arial" w:cs="Arial"/>
          <w:b/>
          <w:color w:val="FF0000"/>
          <w:sz w:val="22"/>
        </w:rPr>
        <w:t>češti</w:t>
      </w:r>
      <w:r w:rsidRPr="00660405">
        <w:rPr>
          <w:rFonts w:ascii="Arial" w:hAnsi="Arial" w:cs="Arial"/>
          <w:b/>
          <w:color w:val="FF0000"/>
          <w:sz w:val="22"/>
        </w:rPr>
        <w:t>ně</w:t>
      </w:r>
      <w:r w:rsidRPr="00660405">
        <w:rPr>
          <w:rFonts w:ascii="Arial" w:hAnsi="Arial" w:cs="Arial"/>
          <w:b/>
          <w:sz w:val="22"/>
        </w:rPr>
        <w:t xml:space="preserve">           </w:t>
      </w:r>
      <w:r w:rsidR="00527C7D">
        <w:rPr>
          <w:rFonts w:ascii="Arial" w:hAnsi="Arial" w:cs="Arial"/>
          <w:b/>
          <w:sz w:val="22"/>
        </w:rPr>
        <w:tab/>
      </w:r>
      <w:r w:rsidR="00527C7D">
        <w:rPr>
          <w:rFonts w:ascii="Arial" w:hAnsi="Arial" w:cs="Arial"/>
          <w:b/>
          <w:sz w:val="22"/>
        </w:rPr>
        <w:tab/>
        <w:t xml:space="preserve">                </w:t>
      </w:r>
      <w:r>
        <w:rPr>
          <w:rFonts w:ascii="Arial" w:hAnsi="Arial" w:cs="Arial"/>
          <w:b/>
          <w:sz w:val="22"/>
        </w:rPr>
        <w:t>1</w:t>
      </w:r>
      <w:r w:rsidR="00906378">
        <w:rPr>
          <w:rFonts w:ascii="Arial" w:hAnsi="Arial" w:cs="Arial"/>
          <w:b/>
          <w:sz w:val="22"/>
        </w:rPr>
        <w:t>1</w:t>
      </w:r>
      <w:r w:rsidRPr="00660405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a </w:t>
      </w:r>
      <w:r w:rsidR="00527C7D">
        <w:rPr>
          <w:rFonts w:ascii="Arial" w:hAnsi="Arial" w:cs="Arial"/>
          <w:b/>
          <w:sz w:val="22"/>
        </w:rPr>
        <w:t>25</w:t>
      </w:r>
      <w:r>
        <w:rPr>
          <w:rFonts w:ascii="Arial" w:hAnsi="Arial" w:cs="Arial"/>
          <w:b/>
          <w:sz w:val="22"/>
        </w:rPr>
        <w:t xml:space="preserve">. </w:t>
      </w:r>
      <w:r w:rsidR="00900C32">
        <w:rPr>
          <w:rFonts w:ascii="Arial" w:hAnsi="Arial" w:cs="Arial"/>
          <w:b/>
          <w:sz w:val="22"/>
        </w:rPr>
        <w:t>březn</w:t>
      </w:r>
      <w:r>
        <w:rPr>
          <w:rFonts w:ascii="Arial" w:hAnsi="Arial" w:cs="Arial"/>
          <w:b/>
          <w:sz w:val="22"/>
        </w:rPr>
        <w:t>a</w:t>
      </w:r>
      <w:r w:rsidR="003E6827">
        <w:rPr>
          <w:rFonts w:ascii="Arial" w:hAnsi="Arial" w:cs="Arial"/>
          <w:b/>
          <w:sz w:val="22"/>
        </w:rPr>
        <w:t xml:space="preserve"> 2017</w:t>
      </w:r>
    </w:p>
    <w:p w14:paraId="049F8C35" w14:textId="5406F74F" w:rsidR="00F447CC" w:rsidRDefault="00B33CE2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F447CC" w:rsidRPr="00660405">
        <w:rPr>
          <w:rFonts w:ascii="Arial" w:hAnsi="Arial" w:cs="Arial"/>
          <w:sz w:val="22"/>
        </w:rPr>
        <w:t>raz před věží Staroměstské radnice vždy ve 20:00, cena prohlídky s průvodcem 180 Kč/osoba, omezený počet účastníků – 20 osob</w:t>
      </w:r>
    </w:p>
    <w:p w14:paraId="77D2708B" w14:textId="18B4098A" w:rsidR="00F447CC" w:rsidRDefault="00F447CC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Národní divadlo</w:t>
      </w:r>
      <w:r>
        <w:rPr>
          <w:rFonts w:ascii="Arial" w:hAnsi="Arial" w:cs="Arial"/>
          <w:sz w:val="22"/>
        </w:rPr>
        <w:t xml:space="preserve"> </w:t>
      </w:r>
      <w:r w:rsidRPr="007B46F9">
        <w:rPr>
          <w:rFonts w:ascii="Arial" w:hAnsi="Arial" w:cs="Arial"/>
          <w:b/>
          <w:sz w:val="22"/>
        </w:rPr>
        <w:t>v</w:t>
      </w:r>
      <w:r>
        <w:rPr>
          <w:rFonts w:ascii="Arial" w:hAnsi="Arial" w:cs="Arial"/>
          <w:sz w:val="22"/>
        </w:rPr>
        <w:t> </w:t>
      </w:r>
      <w:r w:rsidRPr="007B46F9">
        <w:rPr>
          <w:rFonts w:ascii="Arial" w:hAnsi="Arial" w:cs="Arial"/>
          <w:b/>
          <w:color w:val="FF0000"/>
          <w:sz w:val="22"/>
        </w:rPr>
        <w:t>angličtině</w:t>
      </w:r>
      <w:r w:rsidR="00906378"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  <w:t xml:space="preserve">          </w:t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  <w:t xml:space="preserve">      </w:t>
      </w:r>
      <w:r w:rsidR="00900C32">
        <w:rPr>
          <w:rFonts w:ascii="Arial" w:hAnsi="Arial" w:cs="Arial"/>
          <w:b/>
          <w:color w:val="000000" w:themeColor="text1"/>
          <w:sz w:val="22"/>
        </w:rPr>
        <w:t>5</w:t>
      </w:r>
      <w:r w:rsidR="00906378">
        <w:rPr>
          <w:rFonts w:ascii="Arial" w:hAnsi="Arial" w:cs="Arial"/>
          <w:b/>
          <w:sz w:val="22"/>
        </w:rPr>
        <w:t xml:space="preserve">. a </w:t>
      </w:r>
      <w:r w:rsidR="00527C7D">
        <w:rPr>
          <w:rFonts w:ascii="Arial" w:hAnsi="Arial" w:cs="Arial"/>
          <w:b/>
          <w:sz w:val="22"/>
        </w:rPr>
        <w:t>12</w:t>
      </w:r>
      <w:r w:rsidR="00906378">
        <w:rPr>
          <w:rFonts w:ascii="Arial" w:hAnsi="Arial" w:cs="Arial"/>
          <w:b/>
          <w:sz w:val="22"/>
        </w:rPr>
        <w:t xml:space="preserve">. </w:t>
      </w:r>
      <w:r w:rsidR="00900C32">
        <w:rPr>
          <w:rFonts w:ascii="Arial" w:hAnsi="Arial" w:cs="Arial"/>
          <w:b/>
          <w:sz w:val="22"/>
        </w:rPr>
        <w:t>březn</w:t>
      </w:r>
      <w:r w:rsidR="00906378">
        <w:rPr>
          <w:rFonts w:ascii="Arial" w:hAnsi="Arial" w:cs="Arial"/>
          <w:b/>
          <w:sz w:val="22"/>
        </w:rPr>
        <w:t>a</w:t>
      </w:r>
      <w:r w:rsidR="003E6827">
        <w:rPr>
          <w:rFonts w:ascii="Arial" w:hAnsi="Arial" w:cs="Arial"/>
          <w:b/>
          <w:sz w:val="22"/>
        </w:rPr>
        <w:t xml:space="preserve"> 2017</w:t>
      </w:r>
    </w:p>
    <w:p w14:paraId="5F34738A" w14:textId="42803FC4" w:rsidR="00F447CC" w:rsidRPr="007B46F9" w:rsidRDefault="00B33CE2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F447CC" w:rsidRPr="00660405">
        <w:rPr>
          <w:rFonts w:ascii="Arial" w:hAnsi="Arial" w:cs="Arial"/>
          <w:sz w:val="22"/>
        </w:rPr>
        <w:t xml:space="preserve">raz </w:t>
      </w:r>
      <w:r w:rsidR="00F447CC">
        <w:rPr>
          <w:rFonts w:ascii="Arial" w:hAnsi="Arial" w:cs="Arial"/>
          <w:sz w:val="22"/>
        </w:rPr>
        <w:t>ve vestibulu, vstup hlavním vchodem v 1</w:t>
      </w:r>
      <w:r w:rsidR="00900C32">
        <w:rPr>
          <w:rFonts w:ascii="Arial" w:hAnsi="Arial" w:cs="Arial"/>
          <w:sz w:val="22"/>
        </w:rPr>
        <w:t>0</w:t>
      </w:r>
      <w:r w:rsidR="00F447CC">
        <w:rPr>
          <w:rFonts w:ascii="Arial" w:hAnsi="Arial" w:cs="Arial"/>
          <w:sz w:val="22"/>
        </w:rPr>
        <w:t>:30, cena prohlídky s průvodcem 250 Kč/osoba</w:t>
      </w:r>
    </w:p>
    <w:p w14:paraId="7A415676" w14:textId="77777777" w:rsidR="00F447CC" w:rsidRPr="00660405" w:rsidRDefault="00F447CC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660405">
        <w:rPr>
          <w:rFonts w:ascii="Arial" w:hAnsi="Arial" w:cs="Arial"/>
          <w:sz w:val="22"/>
        </w:rPr>
        <w:t>Další vycházky pro děti i dospělé a přednášky PIS - PCT naleznete v našem</w:t>
      </w:r>
      <w:r w:rsidRPr="00660405">
        <w:rPr>
          <w:rFonts w:ascii="Arial" w:hAnsi="Arial" w:cs="Arial"/>
          <w:b/>
          <w:sz w:val="22"/>
        </w:rPr>
        <w:t xml:space="preserve"> </w:t>
      </w:r>
      <w:hyperlink r:id="rId18" w:history="1">
        <w:r w:rsidRPr="00660405">
          <w:rPr>
            <w:rStyle w:val="Hypertextovodkaz"/>
            <w:rFonts w:ascii="Arial" w:hAnsi="Arial" w:cs="Arial"/>
            <w:b/>
            <w:sz w:val="22"/>
          </w:rPr>
          <w:t>e-shopu</w:t>
        </w:r>
      </w:hyperlink>
      <w:r w:rsidRPr="00660405">
        <w:rPr>
          <w:rFonts w:ascii="Arial" w:hAnsi="Arial" w:cs="Arial"/>
          <w:b/>
          <w:sz w:val="22"/>
        </w:rPr>
        <w:t xml:space="preserve">. </w:t>
      </w:r>
    </w:p>
    <w:p w14:paraId="379EEB32" w14:textId="0FF2D1EE" w:rsidR="00F447CC" w:rsidRPr="007020CC" w:rsidRDefault="00F53B64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Předprodej vycházek na duben</w:t>
      </w:r>
      <w:r w:rsidR="00F447CC" w:rsidRPr="007020CC">
        <w:rPr>
          <w:rFonts w:ascii="Arial" w:hAnsi="Arial" w:cs="Arial"/>
          <w:b/>
          <w:sz w:val="22"/>
        </w:rPr>
        <w:t xml:space="preserve"> bude zahájen v</w:t>
      </w:r>
      <w:r>
        <w:rPr>
          <w:rFonts w:ascii="Arial" w:hAnsi="Arial" w:cs="Arial"/>
          <w:b/>
          <w:sz w:val="22"/>
        </w:rPr>
        <w:t> pondělí</w:t>
      </w:r>
      <w:r w:rsidR="0036300D">
        <w:rPr>
          <w:rFonts w:ascii="Arial" w:hAnsi="Arial" w:cs="Arial"/>
          <w:b/>
          <w:sz w:val="22"/>
        </w:rPr>
        <w:t xml:space="preserve"> </w:t>
      </w:r>
      <w:r w:rsidR="00F447CC">
        <w:rPr>
          <w:rFonts w:ascii="Arial" w:hAnsi="Arial" w:cs="Arial"/>
          <w:b/>
          <w:sz w:val="22"/>
        </w:rPr>
        <w:t>2</w:t>
      </w:r>
      <w:r>
        <w:rPr>
          <w:rFonts w:ascii="Arial" w:hAnsi="Arial" w:cs="Arial"/>
          <w:b/>
          <w:sz w:val="22"/>
        </w:rPr>
        <w:t>7</w:t>
      </w:r>
      <w:r w:rsidR="00F447CC">
        <w:rPr>
          <w:rFonts w:ascii="Arial" w:hAnsi="Arial" w:cs="Arial"/>
          <w:b/>
          <w:sz w:val="22"/>
        </w:rPr>
        <w:t xml:space="preserve">. </w:t>
      </w:r>
      <w:r>
        <w:rPr>
          <w:rFonts w:ascii="Arial" w:hAnsi="Arial" w:cs="Arial"/>
          <w:b/>
          <w:sz w:val="22"/>
        </w:rPr>
        <w:t>březn</w:t>
      </w:r>
      <w:r w:rsidR="00F447CC">
        <w:rPr>
          <w:rFonts w:ascii="Arial" w:hAnsi="Arial" w:cs="Arial"/>
          <w:b/>
          <w:sz w:val="22"/>
        </w:rPr>
        <w:t>a</w:t>
      </w:r>
      <w:r w:rsidR="00F447CC" w:rsidRPr="007020CC">
        <w:rPr>
          <w:rFonts w:ascii="Arial" w:hAnsi="Arial" w:cs="Arial"/>
          <w:b/>
          <w:sz w:val="22"/>
        </w:rPr>
        <w:t>.</w:t>
      </w:r>
    </w:p>
    <w:p w14:paraId="66B1C098" w14:textId="77777777" w:rsidR="00F447CC" w:rsidRDefault="00F447CC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660405">
        <w:rPr>
          <w:rFonts w:ascii="Arial" w:hAnsi="Arial" w:cs="Arial"/>
          <w:sz w:val="22"/>
        </w:rPr>
        <w:t>Předprodej probíhá v běžné otevírací době našich turistických informačních a návštěvnických cente</w:t>
      </w:r>
      <w:r>
        <w:rPr>
          <w:rFonts w:ascii="Arial" w:hAnsi="Arial" w:cs="Arial"/>
          <w:sz w:val="22"/>
        </w:rPr>
        <w:t>r</w:t>
      </w:r>
      <w:r w:rsidRPr="00660405">
        <w:rPr>
          <w:rFonts w:ascii="Arial" w:hAnsi="Arial" w:cs="Arial"/>
          <w:sz w:val="22"/>
        </w:rPr>
        <w:t xml:space="preserve"> a recepce sídla </w:t>
      </w:r>
      <w:r>
        <w:rPr>
          <w:rFonts w:ascii="Arial" w:hAnsi="Arial" w:cs="Arial"/>
          <w:sz w:val="22"/>
        </w:rPr>
        <w:t>Prague City Tourism</w:t>
      </w:r>
      <w:r w:rsidRPr="00660405">
        <w:rPr>
          <w:rFonts w:ascii="Arial" w:hAnsi="Arial" w:cs="Arial"/>
          <w:sz w:val="22"/>
        </w:rPr>
        <w:t xml:space="preserve"> na Arbesově náměstí 70/4, Praha 5.</w:t>
      </w:r>
      <w:r w:rsidRPr="00660405">
        <w:rPr>
          <w:rFonts w:ascii="Arial" w:hAnsi="Arial" w:cs="Arial"/>
          <w:b/>
          <w:sz w:val="22"/>
        </w:rPr>
        <w:t xml:space="preserve"> </w:t>
      </w:r>
    </w:p>
    <w:p w14:paraId="3699B093" w14:textId="77777777" w:rsidR="00EB2633" w:rsidRPr="00975EB7" w:rsidRDefault="00EB2633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</w:p>
    <w:p w14:paraId="6D9A9C35" w14:textId="77777777" w:rsidR="007D7AEA" w:rsidRPr="001F6AFE" w:rsidRDefault="00F447CC" w:rsidP="007D7AEA">
      <w:pPr>
        <w:spacing w:before="0"/>
        <w:ind w:left="1200" w:right="425"/>
        <w:jc w:val="both"/>
      </w:pPr>
      <w:r>
        <w:rPr>
          <w:rFonts w:ascii="Arial" w:hAnsi="Arial" w:cs="Arial"/>
          <w:b/>
          <w:sz w:val="32"/>
        </w:rPr>
        <w:lastRenderedPageBreak/>
        <w:t xml:space="preserve">Cestovní ruch, </w:t>
      </w:r>
      <w:r w:rsidR="001F6AFE">
        <w:rPr>
          <w:rFonts w:ascii="Arial" w:hAnsi="Arial" w:cs="Arial"/>
          <w:b/>
          <w:sz w:val="32"/>
        </w:rPr>
        <w:t xml:space="preserve">kultura, </w:t>
      </w:r>
      <w:r>
        <w:rPr>
          <w:rFonts w:ascii="Arial" w:hAnsi="Arial" w:cs="Arial"/>
          <w:b/>
          <w:sz w:val="32"/>
        </w:rPr>
        <w:t>zajímavosti, informace</w:t>
      </w:r>
      <w:r>
        <w:rPr>
          <w:rFonts w:ascii="Arial" w:hAnsi="Arial" w:cs="Arial"/>
          <w:b/>
          <w:sz w:val="32"/>
        </w:rPr>
        <w:tab/>
      </w:r>
    </w:p>
    <w:p w14:paraId="5F678195" w14:textId="77777777" w:rsidR="007D7AEA" w:rsidRPr="00513DD5" w:rsidRDefault="007D7AEA" w:rsidP="007D7AEA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2DEDF79B" w14:textId="06602CF6" w:rsidR="007D7AEA" w:rsidRPr="004B027B" w:rsidRDefault="00087065" w:rsidP="007D7AEA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color w:val="FF0000"/>
          <w:sz w:val="22"/>
          <w:szCs w:val="24"/>
        </w:rPr>
      </w:pPr>
      <w:hyperlink r:id="rId19" w:history="1">
        <w:r w:rsidR="007D7AEA" w:rsidRPr="004B027B">
          <w:rPr>
            <w:rStyle w:val="Hypertextovodkaz"/>
            <w:rFonts w:ascii="Arial" w:hAnsi="Arial" w:cs="Arial"/>
            <w:b/>
            <w:sz w:val="22"/>
            <w:szCs w:val="24"/>
          </w:rPr>
          <w:t>Praha opět překonala rekord v počtu návštěvníků, přijelo jich přes 7 milionů</w:t>
        </w:r>
      </w:hyperlink>
    </w:p>
    <w:p w14:paraId="1D40BAB2" w14:textId="77777777" w:rsidR="007D7AEA" w:rsidRPr="004B027B" w:rsidRDefault="007D7AEA" w:rsidP="007F751F">
      <w:pPr>
        <w:suppressAutoHyphens/>
        <w:spacing w:before="0"/>
        <w:ind w:left="1200" w:right="425"/>
        <w:jc w:val="both"/>
        <w:rPr>
          <w:rFonts w:ascii="Arial" w:hAnsi="Arial" w:cs="Arial"/>
          <w:sz w:val="22"/>
          <w:szCs w:val="24"/>
        </w:rPr>
      </w:pPr>
      <w:r w:rsidRPr="004B027B">
        <w:rPr>
          <w:rFonts w:ascii="Arial" w:hAnsi="Arial" w:cs="Arial"/>
          <w:sz w:val="22"/>
          <w:szCs w:val="24"/>
        </w:rPr>
        <w:t>Počet turistů přijíždějících do Prahy se neustále zvyšuje. V roce 2016 se v hlavním městě ubytovalo 7,07 milionů lidí, což je o 460 000 hostů více než v roce předchozím.</w:t>
      </w:r>
    </w:p>
    <w:p w14:paraId="474249BA" w14:textId="2D4DCEFD" w:rsidR="007D7AEA" w:rsidRPr="004B027B" w:rsidRDefault="007D7AEA" w:rsidP="007F751F">
      <w:pPr>
        <w:suppressAutoHyphens/>
        <w:spacing w:before="0"/>
        <w:ind w:left="1200" w:right="425"/>
        <w:jc w:val="both"/>
        <w:rPr>
          <w:rFonts w:ascii="Arial" w:hAnsi="Arial" w:cs="Arial"/>
          <w:sz w:val="22"/>
          <w:szCs w:val="24"/>
        </w:rPr>
      </w:pPr>
      <w:r w:rsidRPr="004B027B">
        <w:rPr>
          <w:rFonts w:ascii="Arial" w:hAnsi="Arial" w:cs="Arial"/>
          <w:sz w:val="22"/>
          <w:szCs w:val="24"/>
        </w:rPr>
        <w:t>„Skvělý výsledek dokazuje nejen oblíbenost Prahy, ale také systematickou přípravu a marketingovou strategii, kterou jsme zvolili. Obzvlášť mne těší, že domácí cestovní ruch zaznamenává aktivní čísla - je to tím, že už tři roky jezdíme po českých a moravských městech, propagujeme Prahu a její kulturní aktivity a nabízíme i pro domácí publikum zajímavou možnost návštěvy našeho města," komentuje statistické výsledky ředitelka Prague City Tourism Nora Dolanská.</w:t>
      </w:r>
    </w:p>
    <w:p w14:paraId="643D8978" w14:textId="551338CA" w:rsidR="007D7AEA" w:rsidRPr="004B027B" w:rsidRDefault="007D7AEA" w:rsidP="007F751F">
      <w:pPr>
        <w:suppressAutoHyphens/>
        <w:spacing w:before="0"/>
        <w:ind w:left="1200" w:right="425"/>
        <w:jc w:val="both"/>
        <w:rPr>
          <w:rFonts w:ascii="Arial" w:hAnsi="Arial" w:cs="Arial"/>
          <w:sz w:val="22"/>
          <w:szCs w:val="24"/>
        </w:rPr>
      </w:pPr>
      <w:r w:rsidRPr="004B027B">
        <w:rPr>
          <w:rFonts w:ascii="Arial" w:hAnsi="Arial" w:cs="Arial"/>
          <w:sz w:val="22"/>
          <w:szCs w:val="24"/>
        </w:rPr>
        <w:t>V počtu přijíždějících zahraničních návštěvníků byla v roce 2016 poprvé překonána hranice 6 milionů. Turistů z České republiky přijelo do Prahy rekordních 1,02 milionu, tedy o celých 14% více než předloni. Z hlediska celkového počtu přenocování byla poprvé překonána hranice 16,5 milionu noclehů. Počet přenocování se zvýšil u zahraničních turistů o 551 000 noclehů, u rezidentů o 207 000. Průměrná délka přenocování pak činí 2,4 noci.</w:t>
      </w:r>
    </w:p>
    <w:p w14:paraId="50948A4D" w14:textId="2665202B" w:rsidR="007F751F" w:rsidRPr="004B027B" w:rsidRDefault="004F55BD" w:rsidP="007F751F">
      <w:pPr>
        <w:suppressAutoHyphens/>
        <w:spacing w:before="0"/>
        <w:ind w:left="1200" w:right="425"/>
        <w:jc w:val="both"/>
        <w:rPr>
          <w:rFonts w:ascii="Arial" w:hAnsi="Arial" w:cs="Arial"/>
          <w:sz w:val="22"/>
          <w:szCs w:val="24"/>
        </w:rPr>
      </w:pPr>
      <w:r w:rsidRPr="004B027B">
        <w:rPr>
          <w:rFonts w:ascii="Arial" w:hAnsi="Arial" w:cs="Arial"/>
          <w:sz w:val="22"/>
          <w:szCs w:val="24"/>
        </w:rPr>
        <w:t>Národnostní složení zahraničních návštěvníků se v posledních letech zásadně nemění. I v roce 2016 přijelo do Prahy nejvíce lidí z Německa, Spojených států amerických, Spojeného království a Itálie. Dvouciferný procentní nárůst eviduje Prague City Tourism například u hostů z Jižní Koreje, Izraele, Slovenska, Polska a Nizozemska.</w:t>
      </w:r>
      <w:r w:rsidR="007F751F">
        <w:rPr>
          <w:rFonts w:ascii="Arial" w:hAnsi="Arial" w:cs="Arial"/>
          <w:sz w:val="22"/>
          <w:szCs w:val="24"/>
        </w:rPr>
        <w:t xml:space="preserve"> </w:t>
      </w:r>
      <w:r w:rsidRPr="004B027B">
        <w:rPr>
          <w:rFonts w:ascii="Arial" w:hAnsi="Arial" w:cs="Arial"/>
          <w:sz w:val="22"/>
          <w:szCs w:val="24"/>
        </w:rPr>
        <w:t>Koncem roku došlo k výraznému obratu ve vývoji počtu příjezdů i přenocování z Ruska. Ačkoli do srpna ještě dozníval jejich každoměsíční úbytek, ve čtvrtém čtvrtletí roku 2016 Prahu navštívilo o 28% více Rusů než v předešlém roce.</w:t>
      </w:r>
      <w:r w:rsidR="007F751F" w:rsidRPr="007F751F">
        <w:rPr>
          <w:rFonts w:ascii="Arial" w:hAnsi="Arial" w:cs="Arial"/>
          <w:sz w:val="22"/>
          <w:szCs w:val="24"/>
        </w:rPr>
        <w:t xml:space="preserve"> </w:t>
      </w:r>
    </w:p>
    <w:p w14:paraId="6D8A8E0D" w14:textId="77777777" w:rsidR="007F751F" w:rsidRPr="004B027B" w:rsidRDefault="007F751F" w:rsidP="007F751F">
      <w:pPr>
        <w:pStyle w:val="normalniPIS"/>
        <w:ind w:leftChars="638" w:left="1276" w:right="425"/>
        <w:jc w:val="both"/>
        <w:rPr>
          <w:rFonts w:ascii="Arial" w:hAnsi="Arial" w:cs="Arial"/>
          <w:sz w:val="6"/>
          <w:szCs w:val="6"/>
        </w:rPr>
      </w:pPr>
    </w:p>
    <w:p w14:paraId="77788001" w14:textId="4890AACE" w:rsidR="007F751F" w:rsidRPr="007F751F" w:rsidRDefault="00087065" w:rsidP="007F751F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color w:val="FF0000"/>
          <w:sz w:val="22"/>
        </w:rPr>
      </w:pPr>
      <w:hyperlink r:id="rId20" w:history="1">
        <w:r w:rsidR="007F751F" w:rsidRPr="007F751F">
          <w:rPr>
            <w:rStyle w:val="Hypertextovodkaz"/>
            <w:rFonts w:ascii="Arial" w:hAnsi="Arial" w:cs="Arial"/>
            <w:b/>
            <w:sz w:val="22"/>
          </w:rPr>
          <w:t>Do souboru nemovitých kulturních památek přibylo 15 mimořádně významných</w:t>
        </w:r>
      </w:hyperlink>
    </w:p>
    <w:p w14:paraId="5701F8B2" w14:textId="5A841980" w:rsidR="009403E8" w:rsidRPr="004B027B" w:rsidRDefault="009403E8" w:rsidP="009403E8">
      <w:pPr>
        <w:suppressAutoHyphens/>
        <w:spacing w:before="0"/>
        <w:ind w:left="1200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20. února </w:t>
      </w:r>
      <w:r w:rsidR="00514E37">
        <w:rPr>
          <w:rFonts w:ascii="Arial" w:hAnsi="Arial" w:cs="Arial"/>
          <w:sz w:val="22"/>
          <w:szCs w:val="24"/>
        </w:rPr>
        <w:t>schválila</w:t>
      </w:r>
      <w:r>
        <w:rPr>
          <w:rFonts w:ascii="Arial" w:hAnsi="Arial" w:cs="Arial"/>
          <w:sz w:val="22"/>
          <w:szCs w:val="24"/>
        </w:rPr>
        <w:t xml:space="preserve"> vláda</w:t>
      </w:r>
      <w:r w:rsidR="00514E37">
        <w:rPr>
          <w:rFonts w:ascii="Arial" w:hAnsi="Arial" w:cs="Arial"/>
          <w:sz w:val="22"/>
          <w:szCs w:val="24"/>
        </w:rPr>
        <w:t xml:space="preserve"> návrh na přijetí 15 nových národních kulturních památek v rámci ČR. Tři z nich jsou pražské, a to Invalidovna, Palác Lucerna a Ďáblický</w:t>
      </w:r>
      <w:r>
        <w:rPr>
          <w:rFonts w:ascii="Arial" w:hAnsi="Arial" w:cs="Arial"/>
          <w:sz w:val="22"/>
          <w:szCs w:val="24"/>
        </w:rPr>
        <w:t xml:space="preserve"> hřbitov </w:t>
      </w:r>
      <w:r w:rsidR="00514E37">
        <w:rPr>
          <w:rFonts w:ascii="Arial" w:hAnsi="Arial" w:cs="Arial"/>
          <w:sz w:val="22"/>
          <w:szCs w:val="24"/>
        </w:rPr>
        <w:t>s</w:t>
      </w:r>
      <w:r w:rsidR="00514E37" w:rsidRPr="00514E37">
        <w:rPr>
          <w:rFonts w:ascii="Arial" w:hAnsi="Arial" w:cs="Arial"/>
          <w:sz w:val="22"/>
          <w:szCs w:val="24"/>
        </w:rPr>
        <w:t> </w:t>
      </w:r>
      <w:r w:rsidR="00514E37">
        <w:rPr>
          <w:rFonts w:ascii="Arial" w:hAnsi="Arial" w:cs="Arial"/>
          <w:sz w:val="22"/>
          <w:szCs w:val="24"/>
        </w:rPr>
        <w:t>č</w:t>
      </w:r>
      <w:r w:rsidR="00514E37" w:rsidRPr="00514E37">
        <w:rPr>
          <w:rFonts w:ascii="Arial" w:hAnsi="Arial" w:cs="Arial"/>
          <w:sz w:val="22"/>
          <w:szCs w:val="24"/>
        </w:rPr>
        <w:t>estným pohřebištěm popravených a umučených politických vězňů a příslušníků druhého a třetího odboje</w:t>
      </w:r>
      <w:r w:rsidR="00514E37">
        <w:rPr>
          <w:rFonts w:ascii="Arial" w:hAnsi="Arial" w:cs="Arial"/>
          <w:sz w:val="22"/>
          <w:szCs w:val="24"/>
        </w:rPr>
        <w:t xml:space="preserve"> </w:t>
      </w:r>
      <w:r w:rsidR="007F751F" w:rsidRPr="007F751F">
        <w:rPr>
          <w:rFonts w:ascii="Arial" w:hAnsi="Arial" w:cs="Arial"/>
          <w:sz w:val="22"/>
          <w:szCs w:val="24"/>
        </w:rPr>
        <w:t>V sou</w:t>
      </w:r>
      <w:r w:rsidR="007F751F" w:rsidRPr="007F751F">
        <w:rPr>
          <w:rFonts w:ascii="Arial" w:hAnsi="Arial" w:cs="Arial" w:hint="eastAsia"/>
          <w:sz w:val="22"/>
          <w:szCs w:val="24"/>
        </w:rPr>
        <w:t>č</w:t>
      </w:r>
      <w:r w:rsidR="007F751F" w:rsidRPr="007F751F">
        <w:rPr>
          <w:rFonts w:ascii="Arial" w:hAnsi="Arial" w:cs="Arial"/>
          <w:sz w:val="22"/>
          <w:szCs w:val="24"/>
        </w:rPr>
        <w:t>asné dob</w:t>
      </w:r>
      <w:r w:rsidR="007F751F" w:rsidRPr="007F751F">
        <w:rPr>
          <w:rFonts w:ascii="Arial" w:hAnsi="Arial" w:cs="Arial" w:hint="eastAsia"/>
          <w:sz w:val="22"/>
          <w:szCs w:val="24"/>
        </w:rPr>
        <w:t>ě</w:t>
      </w:r>
      <w:r w:rsidR="007F751F" w:rsidRPr="007F751F">
        <w:rPr>
          <w:rFonts w:ascii="Arial" w:hAnsi="Arial" w:cs="Arial"/>
          <w:sz w:val="22"/>
          <w:szCs w:val="24"/>
        </w:rPr>
        <w:t xml:space="preserve"> má </w:t>
      </w:r>
      <w:r w:rsidR="007F751F" w:rsidRPr="007F751F">
        <w:rPr>
          <w:rFonts w:ascii="Arial" w:hAnsi="Arial" w:cs="Arial" w:hint="eastAsia"/>
          <w:sz w:val="22"/>
          <w:szCs w:val="24"/>
        </w:rPr>
        <w:t>Č</w:t>
      </w:r>
      <w:r w:rsidR="007F751F" w:rsidRPr="007F751F">
        <w:rPr>
          <w:rFonts w:ascii="Arial" w:hAnsi="Arial" w:cs="Arial"/>
          <w:sz w:val="22"/>
          <w:szCs w:val="24"/>
        </w:rPr>
        <w:t>R p</w:t>
      </w:r>
      <w:r w:rsidR="007F751F" w:rsidRPr="007F751F">
        <w:rPr>
          <w:rFonts w:ascii="Arial" w:hAnsi="Arial" w:cs="Arial" w:hint="eastAsia"/>
          <w:sz w:val="22"/>
          <w:szCs w:val="24"/>
        </w:rPr>
        <w:t>ř</w:t>
      </w:r>
      <w:r w:rsidR="007F751F" w:rsidRPr="007F751F">
        <w:rPr>
          <w:rFonts w:ascii="Arial" w:hAnsi="Arial" w:cs="Arial"/>
          <w:sz w:val="22"/>
          <w:szCs w:val="24"/>
        </w:rPr>
        <w:t>es 300 národních kulturních památek. Nejpo</w:t>
      </w:r>
      <w:r w:rsidR="007F751F" w:rsidRPr="007F751F">
        <w:rPr>
          <w:rFonts w:ascii="Arial" w:hAnsi="Arial" w:cs="Arial" w:hint="eastAsia"/>
          <w:sz w:val="22"/>
          <w:szCs w:val="24"/>
        </w:rPr>
        <w:t>č</w:t>
      </w:r>
      <w:r w:rsidR="007F751F" w:rsidRPr="007F751F">
        <w:rPr>
          <w:rFonts w:ascii="Arial" w:hAnsi="Arial" w:cs="Arial"/>
          <w:sz w:val="22"/>
          <w:szCs w:val="24"/>
        </w:rPr>
        <w:t>etn</w:t>
      </w:r>
      <w:r w:rsidR="007F751F" w:rsidRPr="007F751F">
        <w:rPr>
          <w:rFonts w:ascii="Arial" w:hAnsi="Arial" w:cs="Arial" w:hint="eastAsia"/>
          <w:sz w:val="22"/>
          <w:szCs w:val="24"/>
        </w:rPr>
        <w:t>ě</w:t>
      </w:r>
      <w:r w:rsidR="007F751F" w:rsidRPr="007F751F">
        <w:rPr>
          <w:rFonts w:ascii="Arial" w:hAnsi="Arial" w:cs="Arial"/>
          <w:sz w:val="22"/>
          <w:szCs w:val="24"/>
        </w:rPr>
        <w:t>jší skupinu tvo</w:t>
      </w:r>
      <w:r w:rsidR="007F751F" w:rsidRPr="007F751F">
        <w:rPr>
          <w:rFonts w:ascii="Arial" w:hAnsi="Arial" w:cs="Arial" w:hint="eastAsia"/>
          <w:sz w:val="22"/>
          <w:szCs w:val="24"/>
        </w:rPr>
        <w:t>ří</w:t>
      </w:r>
      <w:r w:rsidR="007F751F" w:rsidRPr="007F751F">
        <w:rPr>
          <w:rFonts w:ascii="Arial" w:hAnsi="Arial" w:cs="Arial"/>
          <w:sz w:val="22"/>
          <w:szCs w:val="24"/>
        </w:rPr>
        <w:t xml:space="preserve"> nemovitosti - d</w:t>
      </w:r>
      <w:r w:rsidR="007F751F" w:rsidRPr="007F751F">
        <w:rPr>
          <w:rFonts w:ascii="Arial" w:hAnsi="Arial" w:cs="Arial" w:hint="eastAsia"/>
          <w:sz w:val="22"/>
          <w:szCs w:val="24"/>
        </w:rPr>
        <w:t>ří</w:t>
      </w:r>
      <w:r w:rsidR="007F751F" w:rsidRPr="007F751F">
        <w:rPr>
          <w:rFonts w:ascii="Arial" w:hAnsi="Arial" w:cs="Arial"/>
          <w:sz w:val="22"/>
          <w:szCs w:val="24"/>
        </w:rPr>
        <w:t>v</w:t>
      </w:r>
      <w:r w:rsidR="007F751F" w:rsidRPr="007F751F">
        <w:rPr>
          <w:rFonts w:ascii="Arial" w:hAnsi="Arial" w:cs="Arial" w:hint="eastAsia"/>
          <w:sz w:val="22"/>
          <w:szCs w:val="24"/>
        </w:rPr>
        <w:t>ě</w:t>
      </w:r>
      <w:r w:rsidR="007F751F" w:rsidRPr="007F751F">
        <w:rPr>
          <w:rFonts w:ascii="Arial" w:hAnsi="Arial" w:cs="Arial"/>
          <w:sz w:val="22"/>
          <w:szCs w:val="24"/>
        </w:rPr>
        <w:t xml:space="preserve">jší šlechtická sídla a církevní stavby, </w:t>
      </w:r>
      <w:r w:rsidR="002A2C38">
        <w:rPr>
          <w:rFonts w:ascii="Arial" w:hAnsi="Arial" w:cs="Arial"/>
          <w:sz w:val="22"/>
          <w:szCs w:val="24"/>
        </w:rPr>
        <w:t>dále</w:t>
      </w:r>
      <w:r w:rsidR="007F751F" w:rsidRPr="007F751F">
        <w:rPr>
          <w:rFonts w:ascii="Arial" w:hAnsi="Arial" w:cs="Arial"/>
          <w:sz w:val="22"/>
          <w:szCs w:val="24"/>
        </w:rPr>
        <w:t xml:space="preserve"> objekty lidové architektury i unikátní technické památky. Národní kulturní památk</w:t>
      </w:r>
      <w:r w:rsidR="002A2C38">
        <w:rPr>
          <w:rFonts w:ascii="Arial" w:hAnsi="Arial" w:cs="Arial"/>
          <w:sz w:val="22"/>
          <w:szCs w:val="24"/>
        </w:rPr>
        <w:t>ou</w:t>
      </w:r>
      <w:r w:rsidR="007F751F" w:rsidRPr="007F751F">
        <w:rPr>
          <w:rFonts w:ascii="Arial" w:hAnsi="Arial" w:cs="Arial"/>
          <w:sz w:val="22"/>
          <w:szCs w:val="24"/>
        </w:rPr>
        <w:t xml:space="preserve"> </w:t>
      </w:r>
      <w:r w:rsidR="007F751F" w:rsidRPr="007F751F">
        <w:rPr>
          <w:rFonts w:ascii="Arial" w:hAnsi="Arial" w:cs="Arial" w:hint="eastAsia"/>
          <w:sz w:val="22"/>
          <w:szCs w:val="24"/>
        </w:rPr>
        <w:t>čí</w:t>
      </w:r>
      <w:r w:rsidR="007F751F" w:rsidRPr="007F751F">
        <w:rPr>
          <w:rFonts w:ascii="Arial" w:hAnsi="Arial" w:cs="Arial"/>
          <w:sz w:val="22"/>
          <w:szCs w:val="24"/>
        </w:rPr>
        <w:t>slo jedna je Pražský hrad, druhé eviden</w:t>
      </w:r>
      <w:r w:rsidR="007F751F" w:rsidRPr="007F751F">
        <w:rPr>
          <w:rFonts w:ascii="Arial" w:hAnsi="Arial" w:cs="Arial" w:hint="eastAsia"/>
          <w:sz w:val="22"/>
          <w:szCs w:val="24"/>
        </w:rPr>
        <w:t>č</w:t>
      </w:r>
      <w:r w:rsidR="007F751F" w:rsidRPr="007F751F">
        <w:rPr>
          <w:rFonts w:ascii="Arial" w:hAnsi="Arial" w:cs="Arial"/>
          <w:sz w:val="22"/>
          <w:szCs w:val="24"/>
        </w:rPr>
        <w:t xml:space="preserve">ní </w:t>
      </w:r>
      <w:r w:rsidR="007F751F" w:rsidRPr="007F751F">
        <w:rPr>
          <w:rFonts w:ascii="Arial" w:hAnsi="Arial" w:cs="Arial" w:hint="eastAsia"/>
          <w:sz w:val="22"/>
          <w:szCs w:val="24"/>
        </w:rPr>
        <w:t>čí</w:t>
      </w:r>
      <w:r w:rsidR="007F751F" w:rsidRPr="007F751F">
        <w:rPr>
          <w:rFonts w:ascii="Arial" w:hAnsi="Arial" w:cs="Arial"/>
          <w:sz w:val="22"/>
          <w:szCs w:val="24"/>
        </w:rPr>
        <w:t>slo mají korunova</w:t>
      </w:r>
      <w:r w:rsidR="007F751F" w:rsidRPr="007F751F">
        <w:rPr>
          <w:rFonts w:ascii="Arial" w:hAnsi="Arial" w:cs="Arial" w:hint="eastAsia"/>
          <w:sz w:val="22"/>
          <w:szCs w:val="24"/>
        </w:rPr>
        <w:t>č</w:t>
      </w:r>
      <w:r w:rsidR="007F751F" w:rsidRPr="007F751F">
        <w:rPr>
          <w:rFonts w:ascii="Arial" w:hAnsi="Arial" w:cs="Arial"/>
          <w:sz w:val="22"/>
          <w:szCs w:val="24"/>
        </w:rPr>
        <w:t>ní klenoty. Krom</w:t>
      </w:r>
      <w:r w:rsidR="007F751F" w:rsidRPr="007F751F">
        <w:rPr>
          <w:rFonts w:ascii="Arial" w:hAnsi="Arial" w:cs="Arial" w:hint="eastAsia"/>
          <w:sz w:val="22"/>
          <w:szCs w:val="24"/>
        </w:rPr>
        <w:t>ě</w:t>
      </w:r>
      <w:r w:rsidR="007F751F" w:rsidRPr="007F751F">
        <w:rPr>
          <w:rFonts w:ascii="Arial" w:hAnsi="Arial" w:cs="Arial"/>
          <w:sz w:val="22"/>
          <w:szCs w:val="24"/>
        </w:rPr>
        <w:t xml:space="preserve"> posuzování mimo</w:t>
      </w:r>
      <w:r w:rsidR="007F751F" w:rsidRPr="007F751F">
        <w:rPr>
          <w:rFonts w:ascii="Arial" w:hAnsi="Arial" w:cs="Arial" w:hint="eastAsia"/>
          <w:sz w:val="22"/>
          <w:szCs w:val="24"/>
        </w:rPr>
        <w:t>řá</w:t>
      </w:r>
      <w:r w:rsidR="007F751F" w:rsidRPr="007F751F">
        <w:rPr>
          <w:rFonts w:ascii="Arial" w:hAnsi="Arial" w:cs="Arial"/>
          <w:sz w:val="22"/>
          <w:szCs w:val="24"/>
        </w:rPr>
        <w:t>dných um</w:t>
      </w:r>
      <w:r w:rsidR="007F751F" w:rsidRPr="007F751F">
        <w:rPr>
          <w:rFonts w:ascii="Arial" w:hAnsi="Arial" w:cs="Arial" w:hint="eastAsia"/>
          <w:sz w:val="22"/>
          <w:szCs w:val="24"/>
        </w:rPr>
        <w:t>ě</w:t>
      </w:r>
      <w:r w:rsidR="007F751F" w:rsidRPr="007F751F">
        <w:rPr>
          <w:rFonts w:ascii="Arial" w:hAnsi="Arial" w:cs="Arial"/>
          <w:sz w:val="22"/>
          <w:szCs w:val="24"/>
        </w:rPr>
        <w:t>leckých a historických hodnot je p</w:t>
      </w:r>
      <w:r w:rsidR="007F751F" w:rsidRPr="007F751F">
        <w:rPr>
          <w:rFonts w:ascii="Arial" w:hAnsi="Arial" w:cs="Arial" w:hint="eastAsia"/>
          <w:sz w:val="22"/>
          <w:szCs w:val="24"/>
        </w:rPr>
        <w:t>ř</w:t>
      </w:r>
      <w:r w:rsidR="007F751F" w:rsidRPr="007F751F">
        <w:rPr>
          <w:rFonts w:ascii="Arial" w:hAnsi="Arial" w:cs="Arial"/>
          <w:sz w:val="22"/>
          <w:szCs w:val="24"/>
        </w:rPr>
        <w:t>i výb</w:t>
      </w:r>
      <w:r w:rsidR="007F751F" w:rsidRPr="007F751F">
        <w:rPr>
          <w:rFonts w:ascii="Arial" w:hAnsi="Arial" w:cs="Arial" w:hint="eastAsia"/>
          <w:sz w:val="22"/>
          <w:szCs w:val="24"/>
        </w:rPr>
        <w:t>ě</w:t>
      </w:r>
      <w:r w:rsidR="007F751F" w:rsidRPr="007F751F">
        <w:rPr>
          <w:rFonts w:ascii="Arial" w:hAnsi="Arial" w:cs="Arial"/>
          <w:sz w:val="22"/>
          <w:szCs w:val="24"/>
        </w:rPr>
        <w:t>ru kladen d</w:t>
      </w:r>
      <w:r w:rsidR="007F751F" w:rsidRPr="007F751F">
        <w:rPr>
          <w:rFonts w:ascii="Arial" w:hAnsi="Arial" w:cs="Arial" w:hint="eastAsia"/>
          <w:sz w:val="22"/>
          <w:szCs w:val="24"/>
        </w:rPr>
        <w:t>ů</w:t>
      </w:r>
      <w:r w:rsidR="007F751F" w:rsidRPr="007F751F">
        <w:rPr>
          <w:rFonts w:ascii="Arial" w:hAnsi="Arial" w:cs="Arial"/>
          <w:sz w:val="22"/>
          <w:szCs w:val="24"/>
        </w:rPr>
        <w:t>raz i na to, aby tyto kulturní památky byly v obecném pov</w:t>
      </w:r>
      <w:r w:rsidR="007F751F" w:rsidRPr="007F751F">
        <w:rPr>
          <w:rFonts w:ascii="Arial" w:hAnsi="Arial" w:cs="Arial" w:hint="eastAsia"/>
          <w:sz w:val="22"/>
          <w:szCs w:val="24"/>
        </w:rPr>
        <w:t>ě</w:t>
      </w:r>
      <w:r w:rsidR="007F751F" w:rsidRPr="007F751F">
        <w:rPr>
          <w:rFonts w:ascii="Arial" w:hAnsi="Arial" w:cs="Arial"/>
          <w:sz w:val="22"/>
          <w:szCs w:val="24"/>
        </w:rPr>
        <w:t>domí chápány skute</w:t>
      </w:r>
      <w:r w:rsidR="007F751F" w:rsidRPr="007F751F">
        <w:rPr>
          <w:rFonts w:ascii="Arial" w:hAnsi="Arial" w:cs="Arial" w:hint="eastAsia"/>
          <w:sz w:val="22"/>
          <w:szCs w:val="24"/>
        </w:rPr>
        <w:t>č</w:t>
      </w:r>
      <w:r w:rsidR="007F751F" w:rsidRPr="007F751F">
        <w:rPr>
          <w:rFonts w:ascii="Arial" w:hAnsi="Arial" w:cs="Arial"/>
          <w:sz w:val="22"/>
          <w:szCs w:val="24"/>
        </w:rPr>
        <w:t>n</w:t>
      </w:r>
      <w:r w:rsidR="007F751F" w:rsidRPr="007F751F">
        <w:rPr>
          <w:rFonts w:ascii="Arial" w:hAnsi="Arial" w:cs="Arial" w:hint="eastAsia"/>
          <w:sz w:val="22"/>
          <w:szCs w:val="24"/>
        </w:rPr>
        <w:t>ě</w:t>
      </w:r>
      <w:r w:rsidR="007F751F" w:rsidRPr="007F751F">
        <w:rPr>
          <w:rFonts w:ascii="Arial" w:hAnsi="Arial" w:cs="Arial"/>
          <w:sz w:val="22"/>
          <w:szCs w:val="24"/>
        </w:rPr>
        <w:t xml:space="preserve"> jako národní památky, které významným zp</w:t>
      </w:r>
      <w:r w:rsidR="007F751F" w:rsidRPr="007F751F">
        <w:rPr>
          <w:rFonts w:ascii="Arial" w:hAnsi="Arial" w:cs="Arial" w:hint="eastAsia"/>
          <w:sz w:val="22"/>
          <w:szCs w:val="24"/>
        </w:rPr>
        <w:t>ů</w:t>
      </w:r>
      <w:r w:rsidR="007F751F" w:rsidRPr="007F751F">
        <w:rPr>
          <w:rFonts w:ascii="Arial" w:hAnsi="Arial" w:cs="Arial"/>
          <w:sz w:val="22"/>
          <w:szCs w:val="24"/>
        </w:rPr>
        <w:t>sobem p</w:t>
      </w:r>
      <w:r w:rsidR="007F751F" w:rsidRPr="007F751F">
        <w:rPr>
          <w:rFonts w:ascii="Arial" w:hAnsi="Arial" w:cs="Arial" w:hint="eastAsia"/>
          <w:sz w:val="22"/>
          <w:szCs w:val="24"/>
        </w:rPr>
        <w:t>ř</w:t>
      </w:r>
      <w:r w:rsidR="007F751F" w:rsidRPr="007F751F">
        <w:rPr>
          <w:rFonts w:ascii="Arial" w:hAnsi="Arial" w:cs="Arial"/>
          <w:sz w:val="22"/>
          <w:szCs w:val="24"/>
        </w:rPr>
        <w:t>isp</w:t>
      </w:r>
      <w:r w:rsidR="007F751F" w:rsidRPr="007F751F">
        <w:rPr>
          <w:rFonts w:ascii="Arial" w:hAnsi="Arial" w:cs="Arial" w:hint="eastAsia"/>
          <w:sz w:val="22"/>
          <w:szCs w:val="24"/>
        </w:rPr>
        <w:t>ě</w:t>
      </w:r>
      <w:r w:rsidR="007F751F" w:rsidRPr="007F751F">
        <w:rPr>
          <w:rFonts w:ascii="Arial" w:hAnsi="Arial" w:cs="Arial"/>
          <w:sz w:val="22"/>
          <w:szCs w:val="24"/>
        </w:rPr>
        <w:t>ly k evropským d</w:t>
      </w:r>
      <w:r w:rsidR="007F751F" w:rsidRPr="007F751F">
        <w:rPr>
          <w:rFonts w:ascii="Arial" w:hAnsi="Arial" w:cs="Arial" w:hint="eastAsia"/>
          <w:sz w:val="22"/>
          <w:szCs w:val="24"/>
        </w:rPr>
        <w:t>ě</w:t>
      </w:r>
      <w:r w:rsidR="007F751F" w:rsidRPr="007F751F">
        <w:rPr>
          <w:rFonts w:ascii="Arial" w:hAnsi="Arial" w:cs="Arial"/>
          <w:sz w:val="22"/>
          <w:szCs w:val="24"/>
        </w:rPr>
        <w:t>jinám, pop</w:t>
      </w:r>
      <w:r w:rsidR="007F751F" w:rsidRPr="007F751F">
        <w:rPr>
          <w:rFonts w:ascii="Arial" w:hAnsi="Arial" w:cs="Arial" w:hint="eastAsia"/>
          <w:sz w:val="22"/>
          <w:szCs w:val="24"/>
        </w:rPr>
        <w:t>ří</w:t>
      </w:r>
      <w:r w:rsidR="007F751F" w:rsidRPr="007F751F">
        <w:rPr>
          <w:rFonts w:ascii="Arial" w:hAnsi="Arial" w:cs="Arial"/>
          <w:sz w:val="22"/>
          <w:szCs w:val="24"/>
        </w:rPr>
        <w:t>pad</w:t>
      </w:r>
      <w:r w:rsidR="007F751F" w:rsidRPr="007F751F">
        <w:rPr>
          <w:rFonts w:ascii="Arial" w:hAnsi="Arial" w:cs="Arial" w:hint="eastAsia"/>
          <w:sz w:val="22"/>
          <w:szCs w:val="24"/>
        </w:rPr>
        <w:t>ě</w:t>
      </w:r>
      <w:r w:rsidR="007F751F" w:rsidRPr="007F751F">
        <w:rPr>
          <w:rFonts w:ascii="Arial" w:hAnsi="Arial" w:cs="Arial"/>
          <w:sz w:val="22"/>
          <w:szCs w:val="24"/>
        </w:rPr>
        <w:t xml:space="preserve"> m</w:t>
      </w:r>
      <w:r w:rsidR="007F751F" w:rsidRPr="007F751F">
        <w:rPr>
          <w:rFonts w:ascii="Arial" w:hAnsi="Arial" w:cs="Arial" w:hint="eastAsia"/>
          <w:sz w:val="22"/>
          <w:szCs w:val="24"/>
        </w:rPr>
        <w:t>ě</w:t>
      </w:r>
      <w:r w:rsidR="007F751F" w:rsidRPr="007F751F">
        <w:rPr>
          <w:rFonts w:ascii="Arial" w:hAnsi="Arial" w:cs="Arial"/>
          <w:sz w:val="22"/>
          <w:szCs w:val="24"/>
        </w:rPr>
        <w:t>ly vztah k osobnostem sv</w:t>
      </w:r>
      <w:r w:rsidR="007F751F" w:rsidRPr="007F751F">
        <w:rPr>
          <w:rFonts w:ascii="Arial" w:hAnsi="Arial" w:cs="Arial" w:hint="eastAsia"/>
          <w:sz w:val="22"/>
          <w:szCs w:val="24"/>
        </w:rPr>
        <w:t>ě</w:t>
      </w:r>
      <w:r w:rsidR="007F751F" w:rsidRPr="007F751F">
        <w:rPr>
          <w:rFonts w:ascii="Arial" w:hAnsi="Arial" w:cs="Arial"/>
          <w:sz w:val="22"/>
          <w:szCs w:val="24"/>
        </w:rPr>
        <w:t>tového významu.</w:t>
      </w:r>
      <w:r w:rsidR="00514E37">
        <w:rPr>
          <w:rFonts w:ascii="Arial" w:hAnsi="Arial" w:cs="Arial"/>
          <w:sz w:val="22"/>
          <w:szCs w:val="24"/>
        </w:rPr>
        <w:t xml:space="preserve"> </w:t>
      </w:r>
    </w:p>
    <w:p w14:paraId="01AE96DD" w14:textId="77777777" w:rsidR="009403E8" w:rsidRPr="004B027B" w:rsidRDefault="009403E8" w:rsidP="009403E8">
      <w:pPr>
        <w:pStyle w:val="normalniPIS"/>
        <w:ind w:leftChars="638" w:left="1276" w:right="425"/>
        <w:jc w:val="both"/>
        <w:rPr>
          <w:rFonts w:ascii="Arial" w:hAnsi="Arial" w:cs="Arial"/>
          <w:sz w:val="6"/>
          <w:szCs w:val="6"/>
        </w:rPr>
      </w:pPr>
    </w:p>
    <w:p w14:paraId="21DE59BB" w14:textId="19430045" w:rsidR="009403E8" w:rsidRPr="007F751F" w:rsidRDefault="00087065" w:rsidP="009403E8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color w:val="FF0000"/>
          <w:sz w:val="22"/>
        </w:rPr>
      </w:pPr>
      <w:hyperlink r:id="rId21" w:history="1">
        <w:r w:rsidR="009403E8" w:rsidRPr="009403E8">
          <w:rPr>
            <w:rStyle w:val="Hypertextovodkaz"/>
            <w:rFonts w:ascii="Arial" w:hAnsi="Arial" w:cs="Arial"/>
            <w:b/>
            <w:sz w:val="22"/>
          </w:rPr>
          <w:t>Wizzair zahájí přímé lety na Island</w:t>
        </w:r>
      </w:hyperlink>
    </w:p>
    <w:p w14:paraId="673D3F2C" w14:textId="389B44BD" w:rsidR="00AC76D0" w:rsidRPr="004B027B" w:rsidRDefault="009403E8" w:rsidP="00AC76D0">
      <w:pPr>
        <w:suppressAutoHyphens/>
        <w:spacing w:before="0"/>
        <w:ind w:left="1200" w:right="425"/>
        <w:jc w:val="both"/>
        <w:rPr>
          <w:rFonts w:ascii="Arial" w:hAnsi="Arial" w:cs="Arial"/>
          <w:sz w:val="22"/>
          <w:szCs w:val="24"/>
        </w:rPr>
      </w:pPr>
      <w:r w:rsidRPr="009403E8">
        <w:rPr>
          <w:rFonts w:ascii="Arial" w:hAnsi="Arial" w:cs="Arial"/>
          <w:sz w:val="22"/>
        </w:rPr>
        <w:t xml:space="preserve">Nízkonákladová letecká společnost Wizz Air zahájí 31. května 2017 </w:t>
      </w:r>
      <w:r w:rsidR="00B7054F">
        <w:rPr>
          <w:rFonts w:ascii="Arial" w:hAnsi="Arial" w:cs="Arial"/>
          <w:sz w:val="22"/>
        </w:rPr>
        <w:t xml:space="preserve">provoz </w:t>
      </w:r>
      <w:r w:rsidRPr="009403E8">
        <w:rPr>
          <w:rFonts w:ascii="Arial" w:hAnsi="Arial" w:cs="Arial"/>
          <w:sz w:val="22"/>
        </w:rPr>
        <w:t>sv</w:t>
      </w:r>
      <w:r w:rsidR="00B7054F">
        <w:rPr>
          <w:rFonts w:ascii="Arial" w:hAnsi="Arial" w:cs="Arial"/>
          <w:sz w:val="22"/>
        </w:rPr>
        <w:t>é</w:t>
      </w:r>
      <w:r w:rsidRPr="009403E8">
        <w:rPr>
          <w:rFonts w:ascii="Arial" w:hAnsi="Arial" w:cs="Arial"/>
          <w:sz w:val="22"/>
        </w:rPr>
        <w:t xml:space="preserve"> nov</w:t>
      </w:r>
      <w:r w:rsidR="00B7054F">
        <w:rPr>
          <w:rFonts w:ascii="Arial" w:hAnsi="Arial" w:cs="Arial"/>
          <w:sz w:val="22"/>
        </w:rPr>
        <w:t>é</w:t>
      </w:r>
      <w:r w:rsidRPr="009403E8">
        <w:rPr>
          <w:rFonts w:ascii="Arial" w:hAnsi="Arial" w:cs="Arial"/>
          <w:sz w:val="22"/>
        </w:rPr>
        <w:t xml:space="preserve"> link</w:t>
      </w:r>
      <w:r w:rsidR="00B7054F">
        <w:rPr>
          <w:rFonts w:ascii="Arial" w:hAnsi="Arial" w:cs="Arial"/>
          <w:sz w:val="22"/>
        </w:rPr>
        <w:t>y</w:t>
      </w:r>
      <w:r w:rsidRPr="009403E8">
        <w:rPr>
          <w:rFonts w:ascii="Arial" w:hAnsi="Arial" w:cs="Arial"/>
          <w:sz w:val="22"/>
        </w:rPr>
        <w:t xml:space="preserve"> spojující Letiště Václava Havla Praha s islandským Reykjavíkem. Lety budou provozovány po celý rok dvakrát týdně, a to vždy ve středu a v neděli.</w:t>
      </w:r>
      <w:r w:rsidR="00AC76D0" w:rsidRPr="00AC76D0">
        <w:rPr>
          <w:rFonts w:ascii="Arial" w:hAnsi="Arial" w:cs="Arial"/>
          <w:sz w:val="22"/>
          <w:szCs w:val="24"/>
        </w:rPr>
        <w:t xml:space="preserve"> </w:t>
      </w:r>
    </w:p>
    <w:p w14:paraId="33AD75B8" w14:textId="77777777" w:rsidR="00AC76D0" w:rsidRPr="004B027B" w:rsidRDefault="00AC76D0" w:rsidP="00AC76D0">
      <w:pPr>
        <w:pStyle w:val="normalniPIS"/>
        <w:ind w:leftChars="638" w:left="1276" w:right="425"/>
        <w:jc w:val="both"/>
        <w:rPr>
          <w:rFonts w:ascii="Arial" w:hAnsi="Arial" w:cs="Arial"/>
          <w:sz w:val="6"/>
          <w:szCs w:val="6"/>
        </w:rPr>
      </w:pPr>
    </w:p>
    <w:p w14:paraId="2089DB8D" w14:textId="6B482E9B" w:rsidR="00AC76D0" w:rsidRPr="007F751F" w:rsidRDefault="00087065" w:rsidP="00AC76D0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color w:val="FF0000"/>
          <w:sz w:val="22"/>
        </w:rPr>
      </w:pPr>
      <w:hyperlink r:id="rId22" w:history="1">
        <w:r w:rsidR="00AC76D0" w:rsidRPr="00AC76D0">
          <w:rPr>
            <w:rStyle w:val="Hypertextovodkaz"/>
            <w:rFonts w:ascii="Arial" w:hAnsi="Arial" w:cs="Arial"/>
            <w:b/>
            <w:sz w:val="22"/>
          </w:rPr>
          <w:t>Ryanair oznámil zahájení nových leteckých spojení z Prahy od zimní letové sezony 2017</w:t>
        </w:r>
      </w:hyperlink>
    </w:p>
    <w:p w14:paraId="2FF1ED86" w14:textId="7D184177" w:rsidR="00AC76D0" w:rsidRPr="00AC76D0" w:rsidRDefault="00AC76D0" w:rsidP="00AC76D0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AC76D0">
        <w:rPr>
          <w:rFonts w:ascii="Arial" w:hAnsi="Arial" w:cs="Arial"/>
          <w:sz w:val="22"/>
        </w:rPr>
        <w:t>Irská nízkonákladová letecká spole</w:t>
      </w:r>
      <w:r w:rsidRPr="00AC76D0">
        <w:rPr>
          <w:rFonts w:ascii="Arial" w:hAnsi="Arial" w:cs="Arial" w:hint="eastAsia"/>
          <w:sz w:val="22"/>
        </w:rPr>
        <w:t>č</w:t>
      </w:r>
      <w:r w:rsidRPr="00AC76D0">
        <w:rPr>
          <w:rFonts w:ascii="Arial" w:hAnsi="Arial" w:cs="Arial"/>
          <w:sz w:val="22"/>
        </w:rPr>
        <w:t xml:space="preserve">nost Ryanair oznámila novinky v zimní letovém </w:t>
      </w:r>
      <w:r w:rsidRPr="00AC76D0">
        <w:rPr>
          <w:rFonts w:ascii="Arial" w:hAnsi="Arial" w:cs="Arial" w:hint="eastAsia"/>
          <w:sz w:val="22"/>
        </w:rPr>
        <w:t>řá</w:t>
      </w:r>
      <w:r w:rsidRPr="00AC76D0">
        <w:rPr>
          <w:rFonts w:ascii="Arial" w:hAnsi="Arial" w:cs="Arial"/>
          <w:sz w:val="22"/>
        </w:rPr>
        <w:t>du pro rok 2017, v rámci kterého nabídne z Letišt</w:t>
      </w:r>
      <w:r w:rsidRPr="00AC76D0">
        <w:rPr>
          <w:rFonts w:ascii="Arial" w:hAnsi="Arial" w:cs="Arial" w:hint="eastAsia"/>
          <w:sz w:val="22"/>
        </w:rPr>
        <w:t>ě</w:t>
      </w:r>
      <w:r>
        <w:rPr>
          <w:rFonts w:ascii="Arial" w:hAnsi="Arial" w:cs="Arial"/>
          <w:sz w:val="22"/>
        </w:rPr>
        <w:t xml:space="preserve"> Václava Havla Praha osm</w:t>
      </w:r>
      <w:r w:rsidRPr="00AC76D0">
        <w:rPr>
          <w:rFonts w:ascii="Arial" w:hAnsi="Arial" w:cs="Arial"/>
          <w:sz w:val="22"/>
        </w:rPr>
        <w:t xml:space="preserve"> nových leteckých spojení - do Barcelony (denn</w:t>
      </w:r>
      <w:r w:rsidRPr="00AC76D0">
        <w:rPr>
          <w:rFonts w:ascii="Arial" w:hAnsi="Arial" w:cs="Arial" w:hint="eastAsia"/>
          <w:sz w:val="22"/>
        </w:rPr>
        <w:t>ě</w:t>
      </w:r>
      <w:r w:rsidRPr="00AC76D0">
        <w:rPr>
          <w:rFonts w:ascii="Arial" w:hAnsi="Arial" w:cs="Arial"/>
          <w:sz w:val="22"/>
        </w:rPr>
        <w:t>), Bolon</w:t>
      </w:r>
      <w:r w:rsidRPr="00AC76D0">
        <w:rPr>
          <w:rFonts w:ascii="Arial" w:hAnsi="Arial" w:cs="Arial" w:hint="eastAsia"/>
          <w:sz w:val="22"/>
        </w:rPr>
        <w:t>ě</w:t>
      </w:r>
      <w:r w:rsidRPr="00AC76D0">
        <w:rPr>
          <w:rFonts w:ascii="Arial" w:hAnsi="Arial" w:cs="Arial"/>
          <w:sz w:val="22"/>
        </w:rPr>
        <w:t xml:space="preserve"> (3x týdn</w:t>
      </w:r>
      <w:r w:rsidRPr="00AC76D0">
        <w:rPr>
          <w:rFonts w:ascii="Arial" w:hAnsi="Arial" w:cs="Arial" w:hint="eastAsia"/>
          <w:sz w:val="22"/>
        </w:rPr>
        <w:t>ě</w:t>
      </w:r>
      <w:r w:rsidRPr="00AC76D0">
        <w:rPr>
          <w:rFonts w:ascii="Arial" w:hAnsi="Arial" w:cs="Arial"/>
          <w:sz w:val="22"/>
        </w:rPr>
        <w:t>), Budapešti (5x týdn</w:t>
      </w:r>
      <w:r w:rsidRPr="00AC76D0">
        <w:rPr>
          <w:rFonts w:ascii="Arial" w:hAnsi="Arial" w:cs="Arial" w:hint="eastAsia"/>
          <w:sz w:val="22"/>
        </w:rPr>
        <w:t>ě</w:t>
      </w:r>
      <w:r w:rsidRPr="00AC76D0">
        <w:rPr>
          <w:rFonts w:ascii="Arial" w:hAnsi="Arial" w:cs="Arial"/>
          <w:sz w:val="22"/>
        </w:rPr>
        <w:t>), Edinburghu (3x týdn</w:t>
      </w:r>
      <w:r w:rsidRPr="00AC76D0">
        <w:rPr>
          <w:rFonts w:ascii="Arial" w:hAnsi="Arial" w:cs="Arial" w:hint="eastAsia"/>
          <w:sz w:val="22"/>
        </w:rPr>
        <w:t>ě</w:t>
      </w:r>
      <w:r w:rsidRPr="00AC76D0">
        <w:rPr>
          <w:rFonts w:ascii="Arial" w:hAnsi="Arial" w:cs="Arial"/>
          <w:sz w:val="22"/>
        </w:rPr>
        <w:t>) , Eindhovenu (denn</w:t>
      </w:r>
      <w:r w:rsidRPr="00AC76D0">
        <w:rPr>
          <w:rFonts w:ascii="Arial" w:hAnsi="Arial" w:cs="Arial" w:hint="eastAsia"/>
          <w:sz w:val="22"/>
        </w:rPr>
        <w:t>ě</w:t>
      </w:r>
      <w:r w:rsidRPr="00AC76D0">
        <w:rPr>
          <w:rFonts w:ascii="Arial" w:hAnsi="Arial" w:cs="Arial"/>
          <w:sz w:val="22"/>
        </w:rPr>
        <w:t>), Krakowa (2x týdn</w:t>
      </w:r>
      <w:r w:rsidRPr="00AC76D0">
        <w:rPr>
          <w:rFonts w:ascii="Arial" w:hAnsi="Arial" w:cs="Arial" w:hint="eastAsia"/>
          <w:sz w:val="22"/>
        </w:rPr>
        <w:t>ě</w:t>
      </w:r>
      <w:r w:rsidRPr="00AC76D0">
        <w:rPr>
          <w:rFonts w:ascii="Arial" w:hAnsi="Arial" w:cs="Arial"/>
          <w:sz w:val="22"/>
        </w:rPr>
        <w:t>), Madridu (4x týdn</w:t>
      </w:r>
      <w:r w:rsidRPr="00AC76D0">
        <w:rPr>
          <w:rFonts w:ascii="Arial" w:hAnsi="Arial" w:cs="Arial" w:hint="eastAsia"/>
          <w:sz w:val="22"/>
        </w:rPr>
        <w:t>ě</w:t>
      </w:r>
      <w:r w:rsidRPr="00AC76D0">
        <w:rPr>
          <w:rFonts w:ascii="Arial" w:hAnsi="Arial" w:cs="Arial"/>
          <w:sz w:val="22"/>
        </w:rPr>
        <w:t>) a Malagy (2x týdn</w:t>
      </w:r>
      <w:r w:rsidRPr="00AC76D0">
        <w:rPr>
          <w:rFonts w:ascii="Arial" w:hAnsi="Arial" w:cs="Arial" w:hint="eastAsia"/>
          <w:sz w:val="22"/>
        </w:rPr>
        <w:t>ě</w:t>
      </w:r>
      <w:r>
        <w:rPr>
          <w:rFonts w:ascii="Arial" w:hAnsi="Arial" w:cs="Arial"/>
          <w:sz w:val="22"/>
        </w:rPr>
        <w:t xml:space="preserve">).  </w:t>
      </w:r>
    </w:p>
    <w:p w14:paraId="0961DACD" w14:textId="6F31F130" w:rsidR="004F55BD" w:rsidRPr="009403E8" w:rsidRDefault="00AC76D0" w:rsidP="00AC76D0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AC76D0">
        <w:rPr>
          <w:rFonts w:ascii="Arial" w:hAnsi="Arial" w:cs="Arial"/>
          <w:sz w:val="22"/>
        </w:rPr>
        <w:t>Všechny lety budou obsluhovat stroje Boeing 737-800 s kapacitou 189 míst.</w:t>
      </w:r>
    </w:p>
    <w:p w14:paraId="1113733A" w14:textId="77777777" w:rsidR="007D7AEA" w:rsidRPr="004B027B" w:rsidRDefault="007D7AEA" w:rsidP="007D7AEA">
      <w:pPr>
        <w:pStyle w:val="normalniPIS"/>
        <w:ind w:leftChars="638" w:left="1276" w:right="425"/>
        <w:rPr>
          <w:rFonts w:ascii="Arial" w:hAnsi="Arial" w:cs="Arial"/>
          <w:sz w:val="6"/>
          <w:szCs w:val="6"/>
        </w:rPr>
      </w:pPr>
    </w:p>
    <w:p w14:paraId="1C3E9C06" w14:textId="2A50FFB9" w:rsidR="00F447CC" w:rsidRDefault="00087065" w:rsidP="00F447CC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color w:val="FF0000"/>
          <w:sz w:val="22"/>
          <w:szCs w:val="24"/>
        </w:rPr>
      </w:pPr>
      <w:hyperlink r:id="rId23" w:history="1">
        <w:r w:rsidR="001F6AFE" w:rsidRPr="001F6AFE">
          <w:rPr>
            <w:rStyle w:val="Hypertextovodkaz"/>
            <w:rFonts w:ascii="Arial" w:hAnsi="Arial" w:cs="Arial"/>
            <w:b/>
            <w:bCs/>
            <w:sz w:val="22"/>
            <w:szCs w:val="24"/>
          </w:rPr>
          <w:t>Národní galerie vystaví proslulé sbírky Thyssen- Bornemisza Art Contemporary</w:t>
        </w:r>
      </w:hyperlink>
    </w:p>
    <w:p w14:paraId="28F44655" w14:textId="00CF4BD0" w:rsidR="00483914" w:rsidRPr="001F6AFE" w:rsidRDefault="001F6AFE" w:rsidP="007A2827">
      <w:pPr>
        <w:spacing w:before="0"/>
        <w:ind w:left="1200" w:right="425"/>
        <w:jc w:val="both"/>
      </w:pPr>
      <w:r w:rsidRPr="001F6AFE">
        <w:rPr>
          <w:rFonts w:ascii="Arial" w:hAnsi="Arial" w:cs="Arial"/>
          <w:sz w:val="22"/>
          <w:szCs w:val="24"/>
        </w:rPr>
        <w:t xml:space="preserve">Generální </w:t>
      </w:r>
      <w:r w:rsidRPr="001F6AFE">
        <w:rPr>
          <w:rFonts w:ascii="Arial" w:hAnsi="Arial" w:cs="Arial" w:hint="eastAsia"/>
          <w:sz w:val="22"/>
          <w:szCs w:val="24"/>
        </w:rPr>
        <w:t>ř</w:t>
      </w:r>
      <w:r w:rsidRPr="001F6AFE">
        <w:rPr>
          <w:rFonts w:ascii="Arial" w:hAnsi="Arial" w:cs="Arial"/>
          <w:sz w:val="22"/>
          <w:szCs w:val="24"/>
        </w:rPr>
        <w:t>editel Národní galerie v Praze Ji</w:t>
      </w:r>
      <w:r w:rsidRPr="001F6AFE">
        <w:rPr>
          <w:rFonts w:ascii="Arial" w:hAnsi="Arial" w:cs="Arial" w:hint="eastAsia"/>
          <w:sz w:val="22"/>
          <w:szCs w:val="24"/>
        </w:rPr>
        <w:t>ří</w:t>
      </w:r>
      <w:r w:rsidRPr="001F6AFE">
        <w:rPr>
          <w:rFonts w:ascii="Arial" w:hAnsi="Arial" w:cs="Arial"/>
          <w:sz w:val="22"/>
          <w:szCs w:val="24"/>
        </w:rPr>
        <w:t xml:space="preserve"> Fajt a Francesca von Habsburg, zakladatelka sbírky Thyssen-Bornemisza Art Contemporary (TBA21), podepsali 10. února memorandum o spolupráci. Praha má díky tomu šanci stát se p</w:t>
      </w:r>
      <w:r w:rsidRPr="001F6AFE">
        <w:rPr>
          <w:rFonts w:ascii="Arial" w:hAnsi="Arial" w:cs="Arial" w:hint="eastAsia"/>
          <w:sz w:val="22"/>
          <w:szCs w:val="24"/>
        </w:rPr>
        <w:t>ř</w:t>
      </w:r>
      <w:r w:rsidRPr="001F6AFE">
        <w:rPr>
          <w:rFonts w:ascii="Arial" w:hAnsi="Arial" w:cs="Arial"/>
          <w:sz w:val="22"/>
          <w:szCs w:val="24"/>
        </w:rPr>
        <w:t>ední cílovou destinací milovník</w:t>
      </w:r>
      <w:r w:rsidRPr="001F6AFE">
        <w:rPr>
          <w:rFonts w:ascii="Arial" w:hAnsi="Arial" w:cs="Arial" w:hint="eastAsia"/>
          <w:sz w:val="22"/>
          <w:szCs w:val="24"/>
        </w:rPr>
        <w:t>ů</w:t>
      </w:r>
      <w:r w:rsidRPr="001F6AFE">
        <w:rPr>
          <w:rFonts w:ascii="Arial" w:hAnsi="Arial" w:cs="Arial"/>
          <w:sz w:val="22"/>
          <w:szCs w:val="24"/>
        </w:rPr>
        <w:t xml:space="preserve"> sou</w:t>
      </w:r>
      <w:r w:rsidRPr="001F6AFE">
        <w:rPr>
          <w:rFonts w:ascii="Arial" w:hAnsi="Arial" w:cs="Arial" w:hint="eastAsia"/>
          <w:sz w:val="22"/>
          <w:szCs w:val="24"/>
        </w:rPr>
        <w:t>č</w:t>
      </w:r>
      <w:r w:rsidRPr="001F6AFE">
        <w:rPr>
          <w:rFonts w:ascii="Arial" w:hAnsi="Arial" w:cs="Arial"/>
          <w:sz w:val="22"/>
          <w:szCs w:val="24"/>
        </w:rPr>
        <w:t>asného um</w:t>
      </w:r>
      <w:r w:rsidRPr="001F6AFE">
        <w:rPr>
          <w:rFonts w:ascii="Arial" w:hAnsi="Arial" w:cs="Arial" w:hint="eastAsia"/>
          <w:sz w:val="22"/>
          <w:szCs w:val="24"/>
        </w:rPr>
        <w:t>ě</w:t>
      </w:r>
      <w:r w:rsidRPr="001F6AFE">
        <w:rPr>
          <w:rFonts w:ascii="Arial" w:hAnsi="Arial" w:cs="Arial"/>
          <w:sz w:val="22"/>
          <w:szCs w:val="24"/>
        </w:rPr>
        <w:t xml:space="preserve">ní. V </w:t>
      </w:r>
      <w:r w:rsidRPr="001F6AFE">
        <w:rPr>
          <w:rFonts w:ascii="Arial" w:hAnsi="Arial" w:cs="Arial" w:hint="eastAsia"/>
          <w:sz w:val="22"/>
          <w:szCs w:val="24"/>
        </w:rPr>
        <w:t>č</w:t>
      </w:r>
      <w:r w:rsidRPr="001F6AFE">
        <w:rPr>
          <w:rFonts w:ascii="Arial" w:hAnsi="Arial" w:cs="Arial"/>
          <w:sz w:val="22"/>
          <w:szCs w:val="24"/>
        </w:rPr>
        <w:t>ervnu 2018 se stane Národní galerie v Praze na p</w:t>
      </w:r>
      <w:r w:rsidRPr="001F6AFE">
        <w:rPr>
          <w:rFonts w:ascii="Arial" w:hAnsi="Arial" w:cs="Arial" w:hint="eastAsia"/>
          <w:sz w:val="22"/>
          <w:szCs w:val="24"/>
        </w:rPr>
        <w:t>ě</w:t>
      </w:r>
      <w:r w:rsidRPr="001F6AFE">
        <w:rPr>
          <w:rFonts w:ascii="Arial" w:hAnsi="Arial" w:cs="Arial"/>
          <w:sz w:val="22"/>
          <w:szCs w:val="24"/>
        </w:rPr>
        <w:t>t let hostitelem více než stovky nejvýznamn</w:t>
      </w:r>
      <w:r w:rsidRPr="001F6AFE">
        <w:rPr>
          <w:rFonts w:ascii="Arial" w:hAnsi="Arial" w:cs="Arial" w:hint="eastAsia"/>
          <w:sz w:val="22"/>
          <w:szCs w:val="24"/>
        </w:rPr>
        <w:t>ě</w:t>
      </w:r>
      <w:r w:rsidRPr="001F6AFE">
        <w:rPr>
          <w:rFonts w:ascii="Arial" w:hAnsi="Arial" w:cs="Arial"/>
          <w:sz w:val="22"/>
          <w:szCs w:val="24"/>
        </w:rPr>
        <w:t>jších d</w:t>
      </w:r>
      <w:r w:rsidRPr="001F6AFE">
        <w:rPr>
          <w:rFonts w:ascii="Arial" w:hAnsi="Arial" w:cs="Arial" w:hint="eastAsia"/>
          <w:sz w:val="22"/>
          <w:szCs w:val="24"/>
        </w:rPr>
        <w:t>ě</w:t>
      </w:r>
      <w:r w:rsidRPr="001F6AFE">
        <w:rPr>
          <w:rFonts w:ascii="Arial" w:hAnsi="Arial" w:cs="Arial"/>
          <w:sz w:val="22"/>
          <w:szCs w:val="24"/>
        </w:rPr>
        <w:t>l se sbírek nadace TBA21. Vystavena budou v Salmovském paláci na Hrad</w:t>
      </w:r>
      <w:r w:rsidRPr="001F6AFE">
        <w:rPr>
          <w:rFonts w:ascii="Arial" w:hAnsi="Arial" w:cs="Arial" w:hint="eastAsia"/>
          <w:sz w:val="22"/>
          <w:szCs w:val="24"/>
        </w:rPr>
        <w:t>č</w:t>
      </w:r>
      <w:r w:rsidRPr="001F6AFE">
        <w:rPr>
          <w:rFonts w:ascii="Arial" w:hAnsi="Arial" w:cs="Arial"/>
          <w:sz w:val="22"/>
          <w:szCs w:val="24"/>
        </w:rPr>
        <w:t>anském nám</w:t>
      </w:r>
      <w:r w:rsidRPr="001F6AFE">
        <w:rPr>
          <w:rFonts w:ascii="Arial" w:hAnsi="Arial" w:cs="Arial" w:hint="eastAsia"/>
          <w:sz w:val="22"/>
          <w:szCs w:val="24"/>
        </w:rPr>
        <w:t>ě</w:t>
      </w:r>
      <w:r w:rsidRPr="001F6AFE">
        <w:rPr>
          <w:rFonts w:ascii="Arial" w:hAnsi="Arial" w:cs="Arial"/>
          <w:sz w:val="22"/>
          <w:szCs w:val="24"/>
        </w:rPr>
        <w:t>stí, n</w:t>
      </w:r>
      <w:r w:rsidRPr="001F6AFE">
        <w:rPr>
          <w:rFonts w:ascii="Arial" w:hAnsi="Arial" w:cs="Arial" w:hint="eastAsia"/>
          <w:sz w:val="22"/>
          <w:szCs w:val="24"/>
        </w:rPr>
        <w:t>ě</w:t>
      </w:r>
      <w:r w:rsidRPr="001F6AFE">
        <w:rPr>
          <w:rFonts w:ascii="Arial" w:hAnsi="Arial" w:cs="Arial"/>
          <w:sz w:val="22"/>
          <w:szCs w:val="24"/>
        </w:rPr>
        <w:t>kolik dalších rozsáhlých instalací a intervencí bude umíst</w:t>
      </w:r>
      <w:r w:rsidRPr="001F6AFE">
        <w:rPr>
          <w:rFonts w:ascii="Arial" w:hAnsi="Arial" w:cs="Arial" w:hint="eastAsia"/>
          <w:sz w:val="22"/>
          <w:szCs w:val="24"/>
        </w:rPr>
        <w:t>ě</w:t>
      </w:r>
      <w:r w:rsidRPr="001F6AFE">
        <w:rPr>
          <w:rFonts w:ascii="Arial" w:hAnsi="Arial" w:cs="Arial"/>
          <w:sz w:val="22"/>
          <w:szCs w:val="24"/>
        </w:rPr>
        <w:t>no ve Velké dvoran</w:t>
      </w:r>
      <w:r w:rsidRPr="001F6AFE">
        <w:rPr>
          <w:rFonts w:ascii="Arial" w:hAnsi="Arial" w:cs="Arial" w:hint="eastAsia"/>
          <w:sz w:val="22"/>
          <w:szCs w:val="24"/>
        </w:rPr>
        <w:t>ě</w:t>
      </w:r>
      <w:r w:rsidRPr="001F6AFE">
        <w:rPr>
          <w:rFonts w:ascii="Arial" w:hAnsi="Arial" w:cs="Arial"/>
          <w:sz w:val="22"/>
          <w:szCs w:val="24"/>
        </w:rPr>
        <w:t xml:space="preserve"> Veletržního paláce.</w:t>
      </w:r>
      <w:r w:rsidRPr="001F6AFE">
        <w:t xml:space="preserve"> </w:t>
      </w:r>
      <w:r w:rsidRPr="001F6AFE">
        <w:rPr>
          <w:rFonts w:ascii="Arial" w:hAnsi="Arial" w:cs="Arial"/>
          <w:sz w:val="22"/>
          <w:szCs w:val="24"/>
        </w:rPr>
        <w:lastRenderedPageBreak/>
        <w:t>Nadace TBA21 se zam</w:t>
      </w:r>
      <w:r w:rsidRPr="001F6AFE">
        <w:rPr>
          <w:rFonts w:ascii="Arial" w:hAnsi="Arial" w:cs="Arial" w:hint="eastAsia"/>
          <w:sz w:val="22"/>
          <w:szCs w:val="24"/>
        </w:rPr>
        <w:t>ěř</w:t>
      </w:r>
      <w:r w:rsidRPr="001F6AFE">
        <w:rPr>
          <w:rFonts w:ascii="Arial" w:hAnsi="Arial" w:cs="Arial"/>
          <w:sz w:val="22"/>
          <w:szCs w:val="24"/>
        </w:rPr>
        <w:t>uje na experimentální a nekonven</w:t>
      </w:r>
      <w:r w:rsidRPr="001F6AFE">
        <w:rPr>
          <w:rFonts w:ascii="Arial" w:hAnsi="Arial" w:cs="Arial" w:hint="eastAsia"/>
          <w:sz w:val="22"/>
          <w:szCs w:val="24"/>
        </w:rPr>
        <w:t>č</w:t>
      </w:r>
      <w:r w:rsidRPr="001F6AFE">
        <w:rPr>
          <w:rFonts w:ascii="Arial" w:hAnsi="Arial" w:cs="Arial"/>
          <w:sz w:val="22"/>
          <w:szCs w:val="24"/>
        </w:rPr>
        <w:t>ní projekty sou</w:t>
      </w:r>
      <w:r w:rsidRPr="001F6AFE">
        <w:rPr>
          <w:rFonts w:ascii="Arial" w:hAnsi="Arial" w:cs="Arial" w:hint="eastAsia"/>
          <w:sz w:val="22"/>
          <w:szCs w:val="24"/>
        </w:rPr>
        <w:t>č</w:t>
      </w:r>
      <w:r w:rsidRPr="001F6AFE">
        <w:rPr>
          <w:rFonts w:ascii="Arial" w:hAnsi="Arial" w:cs="Arial"/>
          <w:sz w:val="22"/>
          <w:szCs w:val="24"/>
        </w:rPr>
        <w:t>asného um</w:t>
      </w:r>
      <w:r w:rsidRPr="001F6AFE">
        <w:rPr>
          <w:rFonts w:ascii="Arial" w:hAnsi="Arial" w:cs="Arial" w:hint="eastAsia"/>
          <w:sz w:val="22"/>
          <w:szCs w:val="24"/>
        </w:rPr>
        <w:t>ě</w:t>
      </w:r>
      <w:r w:rsidRPr="001F6AFE">
        <w:rPr>
          <w:rFonts w:ascii="Arial" w:hAnsi="Arial" w:cs="Arial"/>
          <w:sz w:val="22"/>
          <w:szCs w:val="24"/>
        </w:rPr>
        <w:t>ní a v jejích sbírkách nechybí díla Olafura Eliassona, Ernesta Neta, Aj Wej-weje nebo Ragnara Kjartanssona.</w:t>
      </w:r>
    </w:p>
    <w:p w14:paraId="5C6F5740" w14:textId="77777777" w:rsidR="002E5713" w:rsidRPr="002E5713" w:rsidRDefault="002E5713" w:rsidP="002E5713">
      <w:pPr>
        <w:spacing w:before="0"/>
        <w:ind w:left="1200" w:right="425"/>
        <w:jc w:val="both"/>
        <w:rPr>
          <w:rFonts w:ascii="Arial" w:hAnsi="Arial" w:cs="Arial"/>
          <w:sz w:val="22"/>
          <w:szCs w:val="24"/>
        </w:rPr>
      </w:pPr>
    </w:p>
    <w:p w14:paraId="36730B91" w14:textId="77777777" w:rsidR="00B75370" w:rsidRPr="00802DAE" w:rsidRDefault="00FF30CC" w:rsidP="00E57978">
      <w:pPr>
        <w:pStyle w:val="Nadpis3"/>
        <w:tabs>
          <w:tab w:val="left" w:pos="9289"/>
        </w:tabs>
        <w:spacing w:before="0"/>
        <w:ind w:right="425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b/>
          <w:sz w:val="32"/>
        </w:rPr>
        <w:t>Dopravní omezení</w:t>
      </w:r>
    </w:p>
    <w:p w14:paraId="768F80EE" w14:textId="1216959D" w:rsidR="00FF4655" w:rsidRPr="00B54AAE" w:rsidRDefault="00087065" w:rsidP="002530DD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color w:val="auto"/>
          <w:sz w:val="22"/>
          <w:u w:val="none"/>
        </w:rPr>
      </w:pPr>
      <w:hyperlink r:id="rId24" w:history="1">
        <w:r w:rsidR="00B54AAE" w:rsidRPr="00B54AAE">
          <w:rPr>
            <w:rStyle w:val="Hypertextovodkaz"/>
            <w:rFonts w:ascii="Arial" w:hAnsi="Arial" w:cs="Arial"/>
            <w:b/>
            <w:sz w:val="22"/>
          </w:rPr>
          <w:t>Jinonice B: do</w:t>
        </w:r>
        <w:r w:rsidR="00B54AAE" w:rsidRPr="00B54AAE">
          <w:rPr>
            <w:rStyle w:val="Hypertextovodkaz"/>
            <w:rFonts w:ascii="Arial" w:hAnsi="Arial" w:cs="Arial" w:hint="eastAsia"/>
            <w:b/>
            <w:sz w:val="22"/>
          </w:rPr>
          <w:t>č</w:t>
        </w:r>
        <w:r w:rsidR="00B54AAE" w:rsidRPr="00B54AAE">
          <w:rPr>
            <w:rStyle w:val="Hypertextovodkaz"/>
            <w:rFonts w:ascii="Arial" w:hAnsi="Arial" w:cs="Arial"/>
            <w:b/>
            <w:sz w:val="22"/>
          </w:rPr>
          <w:t>asné uzav</w:t>
        </w:r>
        <w:r w:rsidR="00B54AAE" w:rsidRPr="00B54AAE">
          <w:rPr>
            <w:rStyle w:val="Hypertextovodkaz"/>
            <w:rFonts w:ascii="Arial" w:hAnsi="Arial" w:cs="Arial" w:hint="eastAsia"/>
            <w:b/>
            <w:sz w:val="22"/>
          </w:rPr>
          <w:t>ř</w:t>
        </w:r>
        <w:r w:rsidR="00B54AAE" w:rsidRPr="00B54AAE">
          <w:rPr>
            <w:rStyle w:val="Hypertextovodkaz"/>
            <w:rFonts w:ascii="Arial" w:hAnsi="Arial" w:cs="Arial"/>
            <w:b/>
            <w:sz w:val="22"/>
          </w:rPr>
          <w:t>ení stanice metra</w:t>
        </w:r>
      </w:hyperlink>
      <w:r w:rsidR="00815DC2" w:rsidRPr="00B54AAE">
        <w:rPr>
          <w:rFonts w:ascii="Arial" w:hAnsi="Arial" w:cs="Arial"/>
          <w:b/>
          <w:sz w:val="22"/>
        </w:rPr>
        <w:t xml:space="preserve"> </w:t>
      </w:r>
      <w:r w:rsidR="00B54AAE" w:rsidRPr="00B54AAE">
        <w:rPr>
          <w:rFonts w:ascii="Arial" w:hAnsi="Arial" w:cs="Arial"/>
          <w:sz w:val="22"/>
        </w:rPr>
        <w:t xml:space="preserve">-  </w:t>
      </w:r>
      <w:r w:rsidR="00B54AAE">
        <w:rPr>
          <w:rFonts w:ascii="Arial" w:hAnsi="Arial" w:cs="Arial"/>
          <w:sz w:val="22"/>
        </w:rPr>
        <w:t xml:space="preserve">z důvodu </w:t>
      </w:r>
      <w:r w:rsidR="00B54AAE" w:rsidRPr="00B54AAE">
        <w:rPr>
          <w:rFonts w:ascii="Arial" w:hAnsi="Arial" w:cs="Arial"/>
          <w:sz w:val="22"/>
        </w:rPr>
        <w:t>oprav</w:t>
      </w:r>
      <w:r w:rsidR="00FF6E16">
        <w:rPr>
          <w:rFonts w:ascii="Arial" w:hAnsi="Arial" w:cs="Arial"/>
          <w:sz w:val="22"/>
        </w:rPr>
        <w:t xml:space="preserve"> je do </w:t>
      </w:r>
      <w:r w:rsidR="00B54AAE" w:rsidRPr="00B54AAE">
        <w:rPr>
          <w:rFonts w:ascii="Arial" w:hAnsi="Arial" w:cs="Arial"/>
          <w:sz w:val="22"/>
        </w:rPr>
        <w:t>odvolání (p</w:t>
      </w:r>
      <w:r w:rsidR="00B54AAE" w:rsidRPr="00B54AAE">
        <w:rPr>
          <w:rFonts w:ascii="Arial" w:hAnsi="Arial" w:cs="Arial" w:hint="eastAsia"/>
          <w:sz w:val="22"/>
        </w:rPr>
        <w:t>ř</w:t>
      </w:r>
      <w:r w:rsidR="00B54AAE" w:rsidRPr="00B54AAE">
        <w:rPr>
          <w:rFonts w:ascii="Arial" w:hAnsi="Arial" w:cs="Arial"/>
          <w:sz w:val="22"/>
        </w:rPr>
        <w:t>edpoklad srpen 2017) uzav</w:t>
      </w:r>
      <w:r w:rsidR="00B54AAE" w:rsidRPr="00B54AAE">
        <w:rPr>
          <w:rFonts w:ascii="Arial" w:hAnsi="Arial" w:cs="Arial" w:hint="eastAsia"/>
          <w:sz w:val="22"/>
        </w:rPr>
        <w:t>ř</w:t>
      </w:r>
      <w:r w:rsidR="00B54AAE" w:rsidRPr="00B54AAE">
        <w:rPr>
          <w:rFonts w:ascii="Arial" w:hAnsi="Arial" w:cs="Arial"/>
          <w:sz w:val="22"/>
        </w:rPr>
        <w:t xml:space="preserve">ena stanice metra </w:t>
      </w:r>
      <w:r w:rsidR="00FF6E16" w:rsidRPr="00B54AAE">
        <w:rPr>
          <w:rFonts w:ascii="Arial" w:hAnsi="Arial" w:cs="Arial"/>
          <w:sz w:val="22"/>
        </w:rPr>
        <w:t>lin</w:t>
      </w:r>
      <w:r w:rsidR="00FF6E16">
        <w:rPr>
          <w:rFonts w:ascii="Arial" w:hAnsi="Arial" w:cs="Arial"/>
          <w:sz w:val="22"/>
        </w:rPr>
        <w:t>ky B</w:t>
      </w:r>
      <w:r w:rsidR="00FF6E16" w:rsidRPr="00B54AAE">
        <w:rPr>
          <w:rFonts w:ascii="Arial" w:hAnsi="Arial" w:cs="Arial"/>
          <w:sz w:val="22"/>
        </w:rPr>
        <w:t xml:space="preserve"> </w:t>
      </w:r>
      <w:r w:rsidR="00B54AAE" w:rsidRPr="00B54AAE">
        <w:rPr>
          <w:rFonts w:ascii="Arial" w:hAnsi="Arial" w:cs="Arial"/>
          <w:sz w:val="22"/>
        </w:rPr>
        <w:t>Jinonice. Soupravy metra stanicí projížd</w:t>
      </w:r>
      <w:r w:rsidR="00B54AAE" w:rsidRPr="00B54AAE">
        <w:rPr>
          <w:rFonts w:ascii="Arial" w:hAnsi="Arial" w:cs="Arial" w:hint="eastAsia"/>
          <w:sz w:val="22"/>
        </w:rPr>
        <w:t>ě</w:t>
      </w:r>
      <w:r w:rsidR="00B54AAE" w:rsidRPr="00B54AAE">
        <w:rPr>
          <w:rFonts w:ascii="Arial" w:hAnsi="Arial" w:cs="Arial"/>
          <w:sz w:val="22"/>
        </w:rPr>
        <w:t>jí. Náhradní doprava je zajišt</w:t>
      </w:r>
      <w:r w:rsidR="00B54AAE" w:rsidRPr="00B54AAE">
        <w:rPr>
          <w:rFonts w:ascii="Arial" w:hAnsi="Arial" w:cs="Arial" w:hint="eastAsia"/>
          <w:sz w:val="22"/>
        </w:rPr>
        <w:t>ě</w:t>
      </w:r>
      <w:r w:rsidR="00B54AAE" w:rsidRPr="00B54AAE">
        <w:rPr>
          <w:rFonts w:ascii="Arial" w:hAnsi="Arial" w:cs="Arial"/>
          <w:sz w:val="22"/>
        </w:rPr>
        <w:t xml:space="preserve">na pravidelnými autobusovými linkami </w:t>
      </w:r>
      <w:r w:rsidR="00B54AAE" w:rsidRPr="00B54AAE">
        <w:rPr>
          <w:rFonts w:ascii="Arial" w:hAnsi="Arial" w:cs="Arial" w:hint="eastAsia"/>
          <w:sz w:val="22"/>
        </w:rPr>
        <w:t>čí</w:t>
      </w:r>
      <w:r w:rsidR="00B54AAE" w:rsidRPr="00B54AAE">
        <w:rPr>
          <w:rFonts w:ascii="Arial" w:hAnsi="Arial" w:cs="Arial"/>
          <w:sz w:val="22"/>
        </w:rPr>
        <w:t>slo 137</w:t>
      </w:r>
      <w:r w:rsidR="00FF6E16">
        <w:rPr>
          <w:rFonts w:ascii="Arial" w:hAnsi="Arial" w:cs="Arial"/>
          <w:sz w:val="22"/>
        </w:rPr>
        <w:t>, 149</w:t>
      </w:r>
      <w:r w:rsidR="00B54AAE" w:rsidRPr="00B54AAE">
        <w:rPr>
          <w:rFonts w:ascii="Arial" w:hAnsi="Arial" w:cs="Arial"/>
          <w:sz w:val="22"/>
        </w:rPr>
        <w:t xml:space="preserve"> a 1</w:t>
      </w:r>
      <w:r w:rsidR="00FF6E16">
        <w:rPr>
          <w:rFonts w:ascii="Arial" w:hAnsi="Arial" w:cs="Arial"/>
          <w:sz w:val="22"/>
        </w:rPr>
        <w:t>53</w:t>
      </w:r>
      <w:r w:rsidR="00B54AAE" w:rsidRPr="00B54AAE">
        <w:rPr>
          <w:rFonts w:ascii="Arial" w:hAnsi="Arial" w:cs="Arial"/>
          <w:sz w:val="22"/>
        </w:rPr>
        <w:t xml:space="preserve"> od stanice metra Nové Butovice.</w:t>
      </w:r>
    </w:p>
    <w:p w14:paraId="7A5220B2" w14:textId="523BCF55" w:rsidR="00F325CC" w:rsidRPr="001C6E3D" w:rsidRDefault="00087065" w:rsidP="00E01485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b/>
          <w:iCs/>
          <w:sz w:val="22"/>
        </w:rPr>
      </w:pPr>
      <w:hyperlink r:id="rId25" w:history="1">
        <w:r w:rsidR="00847B70" w:rsidRPr="00B7131D">
          <w:rPr>
            <w:rStyle w:val="Hypertextovodkaz"/>
            <w:rFonts w:ascii="Arial" w:hAnsi="Arial" w:cs="Arial"/>
            <w:b/>
            <w:iCs/>
            <w:sz w:val="22"/>
          </w:rPr>
          <w:t xml:space="preserve">Přehled krátkodobých </w:t>
        </w:r>
        <w:r w:rsidR="00C15B11" w:rsidRPr="00B7131D">
          <w:rPr>
            <w:rStyle w:val="Hypertextovodkaz"/>
            <w:rFonts w:ascii="Arial" w:hAnsi="Arial" w:cs="Arial"/>
            <w:b/>
            <w:iCs/>
            <w:sz w:val="22"/>
          </w:rPr>
          <w:t>o</w:t>
        </w:r>
        <w:r w:rsidR="00C57006" w:rsidRPr="00B7131D">
          <w:rPr>
            <w:rStyle w:val="Hypertextovodkaz"/>
            <w:rFonts w:ascii="Arial" w:hAnsi="Arial" w:cs="Arial"/>
            <w:b/>
            <w:iCs/>
            <w:sz w:val="22"/>
          </w:rPr>
          <w:t>me</w:t>
        </w:r>
        <w:r w:rsidR="00115AC0" w:rsidRPr="00B7131D">
          <w:rPr>
            <w:rStyle w:val="Hypertextovodkaz"/>
            <w:rFonts w:ascii="Arial" w:hAnsi="Arial" w:cs="Arial"/>
            <w:b/>
            <w:iCs/>
            <w:sz w:val="22"/>
          </w:rPr>
          <w:t>zení provozu t</w:t>
        </w:r>
        <w:r w:rsidR="00DD11EF" w:rsidRPr="00B7131D">
          <w:rPr>
            <w:rStyle w:val="Hypertextovodkaz"/>
            <w:rFonts w:ascii="Arial" w:hAnsi="Arial" w:cs="Arial"/>
            <w:b/>
            <w:iCs/>
            <w:sz w:val="22"/>
          </w:rPr>
          <w:t xml:space="preserve">ramvají v </w:t>
        </w:r>
        <w:r w:rsidR="00B7131D" w:rsidRPr="00B7131D">
          <w:rPr>
            <w:rStyle w:val="Hypertextovodkaz"/>
            <w:rFonts w:ascii="Arial" w:hAnsi="Arial" w:cs="Arial"/>
            <w:b/>
            <w:iCs/>
            <w:sz w:val="22"/>
          </w:rPr>
          <w:t>březnu</w:t>
        </w:r>
      </w:hyperlink>
    </w:p>
    <w:p w14:paraId="3BBD3EC8" w14:textId="77777777" w:rsidR="00176935" w:rsidRPr="00131E24" w:rsidRDefault="00176935" w:rsidP="00E01485">
      <w:pPr>
        <w:suppressAutoHyphens/>
        <w:spacing w:before="0"/>
        <w:ind w:left="1200" w:right="425"/>
        <w:jc w:val="both"/>
        <w:rPr>
          <w:rFonts w:ascii="Arial" w:hAnsi="Arial" w:cs="Arial"/>
          <w:b/>
          <w:iCs/>
          <w:sz w:val="22"/>
        </w:rPr>
      </w:pPr>
    </w:p>
    <w:p w14:paraId="661E4AB5" w14:textId="77777777" w:rsidR="00F540F4" w:rsidRDefault="00D34A19" w:rsidP="00E01485">
      <w:pPr>
        <w:pStyle w:val="Nadpis3"/>
        <w:spacing w:before="0"/>
        <w:ind w:right="425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Památky</w:t>
      </w:r>
      <w:r w:rsidR="00F85F2C">
        <w:rPr>
          <w:rFonts w:ascii="Arial" w:hAnsi="Arial" w:cs="Arial"/>
          <w:b/>
          <w:sz w:val="32"/>
        </w:rPr>
        <w:t>, muzea</w:t>
      </w:r>
      <w:r w:rsidR="00145268">
        <w:rPr>
          <w:rFonts w:ascii="Arial" w:hAnsi="Arial" w:cs="Arial"/>
          <w:b/>
          <w:sz w:val="32"/>
        </w:rPr>
        <w:t xml:space="preserve"> a galerie</w:t>
      </w:r>
      <w:r w:rsidR="00F540F4" w:rsidRPr="00A5588F">
        <w:rPr>
          <w:rFonts w:ascii="Arial" w:hAnsi="Arial" w:cs="Arial"/>
          <w:b/>
          <w:sz w:val="32"/>
        </w:rPr>
        <w:t xml:space="preserve"> </w:t>
      </w:r>
    </w:p>
    <w:p w14:paraId="3324E99B" w14:textId="77777777" w:rsidR="002E1C03" w:rsidRPr="002E1C03" w:rsidRDefault="002E1C03" w:rsidP="00E01485">
      <w:pPr>
        <w:pStyle w:val="normalniPIS"/>
        <w:ind w:right="425"/>
        <w:rPr>
          <w:rFonts w:ascii="Arial" w:hAnsi="Arial" w:cs="Arial"/>
          <w:sz w:val="6"/>
          <w:szCs w:val="6"/>
        </w:rPr>
      </w:pPr>
    </w:p>
    <w:p w14:paraId="2A22AFB5" w14:textId="77777777" w:rsidR="00F540F4" w:rsidRPr="00FA196C" w:rsidRDefault="00087065" w:rsidP="00E01485">
      <w:pPr>
        <w:pStyle w:val="Nadpis1"/>
        <w:keepNext w:val="0"/>
        <w:keepLines w:val="0"/>
        <w:numPr>
          <w:ilvl w:val="0"/>
          <w:numId w:val="2"/>
        </w:numPr>
        <w:spacing w:before="0"/>
        <w:ind w:left="1202" w:right="425"/>
        <w:rPr>
          <w:rFonts w:ascii="Arial" w:hAnsi="Arial" w:cs="Arial"/>
          <w:b/>
          <w:sz w:val="24"/>
          <w:szCs w:val="24"/>
        </w:rPr>
      </w:pPr>
      <w:hyperlink r:id="rId26" w:history="1">
        <w:r w:rsidR="00F540F4" w:rsidRPr="00FA196C">
          <w:rPr>
            <w:rStyle w:val="Hypertextovodkaz"/>
            <w:rFonts w:ascii="Arial" w:hAnsi="Arial" w:cs="Arial"/>
            <w:b/>
            <w:sz w:val="24"/>
            <w:szCs w:val="24"/>
          </w:rPr>
          <w:t>Pražský hrad</w:t>
        </w:r>
      </w:hyperlink>
    </w:p>
    <w:p w14:paraId="0FBB88C6" w14:textId="77777777" w:rsidR="003651C8" w:rsidRDefault="00F96F08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  <w:lang w:eastAsia="cs-CZ"/>
        </w:rPr>
        <w:t>A</w:t>
      </w:r>
      <w:r w:rsidR="00B86549">
        <w:rPr>
          <w:rFonts w:ascii="Arial" w:hAnsi="Arial" w:cs="Arial"/>
          <w:sz w:val="22"/>
          <w:szCs w:val="24"/>
          <w:lang w:eastAsia="cs-CZ"/>
        </w:rPr>
        <w:t>reál</w:t>
      </w:r>
      <w:r>
        <w:rPr>
          <w:rFonts w:ascii="Arial" w:hAnsi="Arial" w:cs="Arial"/>
          <w:sz w:val="22"/>
          <w:szCs w:val="24"/>
          <w:lang w:eastAsia="cs-CZ"/>
        </w:rPr>
        <w:t xml:space="preserve"> je</w:t>
      </w:r>
      <w:r w:rsidR="00B86549">
        <w:rPr>
          <w:rFonts w:ascii="Arial" w:hAnsi="Arial" w:cs="Arial"/>
          <w:sz w:val="22"/>
          <w:szCs w:val="24"/>
          <w:lang w:eastAsia="cs-CZ"/>
        </w:rPr>
        <w:t xml:space="preserve"> </w:t>
      </w:r>
      <w:r w:rsidR="00D8010C">
        <w:rPr>
          <w:rFonts w:ascii="Arial" w:hAnsi="Arial" w:cs="Arial"/>
          <w:sz w:val="22"/>
          <w:szCs w:val="24"/>
          <w:lang w:eastAsia="cs-CZ"/>
        </w:rPr>
        <w:t xml:space="preserve">otevřen </w:t>
      </w:r>
      <w:r w:rsidR="00600F89">
        <w:rPr>
          <w:rFonts w:ascii="Arial" w:hAnsi="Arial" w:cs="Arial"/>
          <w:sz w:val="22"/>
          <w:szCs w:val="24"/>
          <w:lang w:eastAsia="cs-CZ"/>
        </w:rPr>
        <w:t xml:space="preserve">denně </w:t>
      </w:r>
      <w:r w:rsidR="00B86549">
        <w:rPr>
          <w:rFonts w:ascii="Arial" w:hAnsi="Arial" w:cs="Arial"/>
          <w:sz w:val="22"/>
          <w:szCs w:val="24"/>
          <w:lang w:eastAsia="cs-CZ"/>
        </w:rPr>
        <w:t xml:space="preserve">od 6:00 do 22:00 hodin. Návštěvnické objekty - </w:t>
      </w:r>
      <w:r w:rsidR="00F540F4" w:rsidRPr="00A5588F">
        <w:rPr>
          <w:rFonts w:ascii="Arial" w:hAnsi="Arial" w:cs="Arial"/>
          <w:sz w:val="22"/>
          <w:szCs w:val="24"/>
        </w:rPr>
        <w:t>Starý královský palác, expozice Příběh Pražského hradu, Bazilika sv. Jiří, Zlatá ulička s věží Daliborkou, Obrazárna Pražského hradu, Prašná věž, Rožmberský palác</w:t>
      </w:r>
      <w:r w:rsidR="00B86549">
        <w:rPr>
          <w:rFonts w:ascii="Arial" w:hAnsi="Arial" w:cs="Arial"/>
          <w:sz w:val="22"/>
          <w:szCs w:val="24"/>
        </w:rPr>
        <w:t xml:space="preserve"> -</w:t>
      </w:r>
      <w:r w:rsidR="00F540F4" w:rsidRPr="00A5588F">
        <w:rPr>
          <w:rFonts w:ascii="Arial" w:hAnsi="Arial" w:cs="Arial"/>
          <w:sz w:val="22"/>
          <w:szCs w:val="24"/>
        </w:rPr>
        <w:t xml:space="preserve"> jsou přístupné od 9:00 do 1</w:t>
      </w:r>
      <w:r w:rsidR="00F22609">
        <w:rPr>
          <w:rFonts w:ascii="Arial" w:hAnsi="Arial" w:cs="Arial"/>
          <w:sz w:val="22"/>
          <w:szCs w:val="24"/>
        </w:rPr>
        <w:t>6</w:t>
      </w:r>
      <w:r w:rsidR="00F540F4" w:rsidRPr="00A5588F">
        <w:rPr>
          <w:rFonts w:ascii="Arial" w:hAnsi="Arial" w:cs="Arial"/>
          <w:sz w:val="22"/>
          <w:szCs w:val="24"/>
        </w:rPr>
        <w:t>:00 hodin</w:t>
      </w:r>
      <w:r w:rsidR="00600F89">
        <w:rPr>
          <w:rFonts w:ascii="Arial" w:hAnsi="Arial" w:cs="Arial"/>
          <w:sz w:val="22"/>
          <w:szCs w:val="24"/>
        </w:rPr>
        <w:t>, e</w:t>
      </w:r>
      <w:r w:rsidR="00F540F4" w:rsidRPr="00A5588F">
        <w:rPr>
          <w:rFonts w:ascii="Arial" w:hAnsi="Arial" w:cs="Arial"/>
          <w:sz w:val="22"/>
          <w:szCs w:val="24"/>
        </w:rPr>
        <w:t>xpozice Svatovítský poklad</w:t>
      </w:r>
      <w:r w:rsidR="00B11DD9">
        <w:rPr>
          <w:rFonts w:ascii="Arial" w:hAnsi="Arial" w:cs="Arial"/>
          <w:sz w:val="22"/>
          <w:szCs w:val="24"/>
        </w:rPr>
        <w:t xml:space="preserve"> a</w:t>
      </w:r>
      <w:r w:rsidR="00531A0A">
        <w:rPr>
          <w:rFonts w:ascii="Arial" w:hAnsi="Arial" w:cs="Arial"/>
          <w:sz w:val="22"/>
          <w:szCs w:val="24"/>
        </w:rPr>
        <w:t xml:space="preserve"> </w:t>
      </w:r>
      <w:r w:rsidR="00F540F4" w:rsidRPr="00A5588F">
        <w:rPr>
          <w:rFonts w:ascii="Arial" w:hAnsi="Arial" w:cs="Arial"/>
          <w:sz w:val="22"/>
          <w:szCs w:val="24"/>
        </w:rPr>
        <w:t>Velká jižní věž katedrály</w:t>
      </w:r>
      <w:r w:rsidR="00F540F4">
        <w:rPr>
          <w:rFonts w:ascii="Arial" w:hAnsi="Arial" w:cs="Arial"/>
          <w:sz w:val="22"/>
          <w:szCs w:val="24"/>
        </w:rPr>
        <w:t xml:space="preserve"> </w:t>
      </w:r>
      <w:r w:rsidR="00600F89">
        <w:rPr>
          <w:rFonts w:ascii="Arial" w:hAnsi="Arial" w:cs="Arial"/>
          <w:sz w:val="22"/>
          <w:szCs w:val="24"/>
        </w:rPr>
        <w:t xml:space="preserve">od 10:00 do 17:00 hodin a </w:t>
      </w:r>
      <w:r w:rsidR="00A545A3">
        <w:rPr>
          <w:rFonts w:ascii="Arial" w:hAnsi="Arial" w:cs="Arial"/>
          <w:sz w:val="22"/>
          <w:szCs w:val="24"/>
        </w:rPr>
        <w:t xml:space="preserve">výstavní objekty: </w:t>
      </w:r>
      <w:r w:rsidR="00F540F4" w:rsidRPr="00A5588F">
        <w:rPr>
          <w:rFonts w:ascii="Arial" w:hAnsi="Arial" w:cs="Arial"/>
          <w:sz w:val="22"/>
          <w:szCs w:val="24"/>
        </w:rPr>
        <w:t>Jízdárna Pr</w:t>
      </w:r>
      <w:r w:rsidR="00531A0A">
        <w:rPr>
          <w:rFonts w:ascii="Arial" w:hAnsi="Arial" w:cs="Arial"/>
          <w:sz w:val="22"/>
          <w:szCs w:val="24"/>
        </w:rPr>
        <w:t>ažského hradu, Císařská konírna</w:t>
      </w:r>
      <w:r>
        <w:rPr>
          <w:rFonts w:ascii="Arial" w:hAnsi="Arial" w:cs="Arial"/>
          <w:sz w:val="22"/>
          <w:szCs w:val="24"/>
        </w:rPr>
        <w:t>,</w:t>
      </w:r>
      <w:r w:rsidR="00F540F4" w:rsidRPr="00A5588F">
        <w:rPr>
          <w:rFonts w:ascii="Arial" w:hAnsi="Arial" w:cs="Arial"/>
          <w:sz w:val="22"/>
          <w:szCs w:val="24"/>
        </w:rPr>
        <w:t xml:space="preserve"> Tereziánské křídlo</w:t>
      </w:r>
      <w:r>
        <w:rPr>
          <w:rFonts w:ascii="Arial" w:hAnsi="Arial" w:cs="Arial"/>
          <w:sz w:val="22"/>
          <w:szCs w:val="24"/>
        </w:rPr>
        <w:t xml:space="preserve"> a Belvedér</w:t>
      </w:r>
      <w:r w:rsidR="00F540F4" w:rsidRPr="00A5588F">
        <w:rPr>
          <w:rFonts w:ascii="Arial" w:hAnsi="Arial" w:cs="Arial"/>
          <w:sz w:val="22"/>
          <w:szCs w:val="24"/>
        </w:rPr>
        <w:t xml:space="preserve"> od 10:00 do 18:00 hodin. </w:t>
      </w:r>
    </w:p>
    <w:p w14:paraId="287ADB7D" w14:textId="77777777" w:rsidR="00CF2E0F" w:rsidRDefault="00087065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27" w:history="1">
        <w:r w:rsidR="00976691" w:rsidRPr="00A5588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Virtuální prohlídka</w:t>
        </w:r>
      </w:hyperlink>
      <w:r w:rsidR="00976691" w:rsidRPr="00A5588F">
        <w:rPr>
          <w:rFonts w:ascii="Arial" w:hAnsi="Arial" w:cs="Arial"/>
          <w:bCs/>
          <w:sz w:val="22"/>
          <w:szCs w:val="24"/>
          <w:lang w:eastAsia="cs-CZ"/>
        </w:rPr>
        <w:t>.</w:t>
      </w:r>
    </w:p>
    <w:p w14:paraId="0C430FCC" w14:textId="77777777" w:rsidR="00B86549" w:rsidRPr="00B86549" w:rsidRDefault="00362B3F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r>
        <w:rPr>
          <w:rFonts w:ascii="Arial" w:hAnsi="Arial" w:cs="Arial"/>
          <w:sz w:val="22"/>
          <w:szCs w:val="24"/>
        </w:rPr>
        <w:t>S</w:t>
      </w:r>
      <w:r w:rsidR="008231A4" w:rsidRPr="008231A4">
        <w:rPr>
          <w:rFonts w:ascii="Arial" w:hAnsi="Arial" w:cs="Arial"/>
          <w:sz w:val="22"/>
          <w:szCs w:val="24"/>
        </w:rPr>
        <w:t>t</w:t>
      </w:r>
      <w:r w:rsidR="008231A4" w:rsidRPr="008231A4">
        <w:rPr>
          <w:rFonts w:ascii="Arial" w:hAnsi="Arial" w:cs="Arial" w:hint="eastAsia"/>
          <w:sz w:val="22"/>
          <w:szCs w:val="24"/>
        </w:rPr>
        <w:t>ří</w:t>
      </w:r>
      <w:r w:rsidR="008231A4" w:rsidRPr="008231A4">
        <w:rPr>
          <w:rFonts w:ascii="Arial" w:hAnsi="Arial" w:cs="Arial"/>
          <w:sz w:val="22"/>
          <w:szCs w:val="24"/>
        </w:rPr>
        <w:t>dání voják</w:t>
      </w:r>
      <w:r w:rsidR="008231A4" w:rsidRPr="008231A4">
        <w:rPr>
          <w:rFonts w:ascii="Arial" w:hAnsi="Arial" w:cs="Arial" w:hint="eastAsia"/>
          <w:sz w:val="22"/>
          <w:szCs w:val="24"/>
        </w:rPr>
        <w:t>ů</w:t>
      </w:r>
      <w:r w:rsidR="008231A4" w:rsidRPr="008231A4">
        <w:rPr>
          <w:rFonts w:ascii="Arial" w:hAnsi="Arial" w:cs="Arial"/>
          <w:sz w:val="22"/>
          <w:szCs w:val="24"/>
        </w:rPr>
        <w:t xml:space="preserve"> </w:t>
      </w:r>
      <w:r w:rsidR="008231A4" w:rsidRPr="008231A4">
        <w:rPr>
          <w:rFonts w:ascii="Arial" w:hAnsi="Arial" w:cs="Arial"/>
          <w:b/>
          <w:sz w:val="22"/>
          <w:szCs w:val="24"/>
        </w:rPr>
        <w:t>Hradní stráže</w:t>
      </w:r>
      <w:r w:rsidR="008231A4" w:rsidRPr="008231A4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na stanovištích probíhá každou celou hodinu od 9:00 do 18:00 hodin</w:t>
      </w:r>
      <w:r w:rsidR="008231A4">
        <w:rPr>
          <w:rFonts w:ascii="Arial" w:hAnsi="Arial" w:cs="Arial"/>
          <w:sz w:val="22"/>
          <w:szCs w:val="24"/>
        </w:rPr>
        <w:t xml:space="preserve">. </w:t>
      </w:r>
    </w:p>
    <w:p w14:paraId="03C1C03B" w14:textId="77777777" w:rsidR="00260BAD" w:rsidRDefault="00087065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hyperlink r:id="rId28" w:history="1">
        <w:r w:rsidR="00F540F4" w:rsidRPr="00B11DD9">
          <w:rPr>
            <w:rStyle w:val="Hypertextovodkaz"/>
            <w:rFonts w:ascii="Arial" w:hAnsi="Arial" w:cs="Arial"/>
            <w:b/>
            <w:bCs/>
            <w:sz w:val="22"/>
            <w:szCs w:val="24"/>
            <w:lang w:eastAsia="cs-CZ"/>
          </w:rPr>
          <w:t>Zahrady Pražského hradu a Jelení příkop</w:t>
        </w:r>
      </w:hyperlink>
      <w:r w:rsidR="00F540F4">
        <w:rPr>
          <w:rFonts w:ascii="Arial" w:hAnsi="Arial" w:cs="Arial"/>
          <w:sz w:val="22"/>
          <w:szCs w:val="24"/>
          <w:lang w:eastAsia="cs-CZ"/>
        </w:rPr>
        <w:t xml:space="preserve"> 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vč. turistické trasy </w:t>
      </w:r>
      <w:r w:rsidR="00B91CFF">
        <w:rPr>
          <w:rFonts w:ascii="Arial" w:hAnsi="Arial" w:cs="Arial"/>
          <w:sz w:val="22"/>
          <w:szCs w:val="24"/>
          <w:lang w:eastAsia="cs-CZ"/>
        </w:rPr>
        <w:t>(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s výjimkou </w:t>
      </w:r>
      <w:r w:rsidR="003E615F" w:rsidRPr="003E615F">
        <w:rPr>
          <w:rFonts w:ascii="Arial" w:hAnsi="Arial" w:cs="Arial"/>
          <w:b/>
          <w:sz w:val="22"/>
          <w:szCs w:val="24"/>
          <w:lang w:eastAsia="cs-CZ"/>
        </w:rPr>
        <w:t>Zahrady na Baště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otevřen</w:t>
      </w:r>
      <w:r w:rsidR="00B91CFF">
        <w:rPr>
          <w:rFonts w:ascii="Arial" w:hAnsi="Arial" w:cs="Arial"/>
          <w:sz w:val="22"/>
          <w:szCs w:val="24"/>
          <w:lang w:eastAsia="cs-CZ"/>
        </w:rPr>
        <w:t>é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</w:t>
      </w:r>
      <w:r w:rsidR="00A96AE8">
        <w:rPr>
          <w:rFonts w:ascii="Arial" w:hAnsi="Arial" w:cs="Arial"/>
          <w:sz w:val="22"/>
          <w:szCs w:val="24"/>
          <w:lang w:eastAsia="cs-CZ"/>
        </w:rPr>
        <w:t xml:space="preserve">celoročně 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od </w:t>
      </w:r>
      <w:r w:rsidR="00F96F08">
        <w:rPr>
          <w:rFonts w:ascii="Arial" w:hAnsi="Arial" w:cs="Arial"/>
          <w:sz w:val="22"/>
          <w:szCs w:val="24"/>
          <w:lang w:eastAsia="cs-CZ"/>
        </w:rPr>
        <w:t>6</w:t>
      </w:r>
      <w:r w:rsidR="003E615F">
        <w:rPr>
          <w:rFonts w:ascii="Arial" w:hAnsi="Arial" w:cs="Arial"/>
          <w:sz w:val="22"/>
          <w:szCs w:val="24"/>
          <w:lang w:eastAsia="cs-CZ"/>
        </w:rPr>
        <w:t>:00 do 2</w:t>
      </w:r>
      <w:r w:rsidR="00F96F08">
        <w:rPr>
          <w:rFonts w:ascii="Arial" w:hAnsi="Arial" w:cs="Arial"/>
          <w:sz w:val="22"/>
          <w:szCs w:val="24"/>
          <w:lang w:eastAsia="cs-CZ"/>
        </w:rPr>
        <w:t>2</w:t>
      </w:r>
      <w:r w:rsidR="003E615F">
        <w:rPr>
          <w:rFonts w:ascii="Arial" w:hAnsi="Arial" w:cs="Arial"/>
          <w:sz w:val="22"/>
          <w:szCs w:val="24"/>
          <w:lang w:eastAsia="cs-CZ"/>
        </w:rPr>
        <w:t>:00</w:t>
      </w:r>
      <w:r w:rsidR="00B91CFF">
        <w:rPr>
          <w:rFonts w:ascii="Arial" w:hAnsi="Arial" w:cs="Arial"/>
          <w:sz w:val="22"/>
          <w:szCs w:val="24"/>
          <w:lang w:eastAsia="cs-CZ"/>
        </w:rPr>
        <w:t>)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</w:t>
      </w:r>
      <w:r w:rsidR="00745AD1">
        <w:rPr>
          <w:rFonts w:ascii="Arial" w:hAnsi="Arial" w:cs="Arial"/>
          <w:sz w:val="22"/>
          <w:szCs w:val="24"/>
          <w:lang w:eastAsia="cs-CZ"/>
        </w:rPr>
        <w:t>j</w:t>
      </w:r>
      <w:r w:rsidR="00F540F4">
        <w:rPr>
          <w:rFonts w:ascii="Arial" w:hAnsi="Arial" w:cs="Arial"/>
          <w:sz w:val="22"/>
          <w:szCs w:val="24"/>
          <w:lang w:eastAsia="cs-CZ"/>
        </w:rPr>
        <w:t xml:space="preserve">sou </w:t>
      </w:r>
      <w:r w:rsidR="00B11DD9">
        <w:rPr>
          <w:rFonts w:ascii="Arial" w:hAnsi="Arial" w:cs="Arial"/>
          <w:sz w:val="22"/>
          <w:szCs w:val="24"/>
          <w:lang w:eastAsia="cs-CZ"/>
        </w:rPr>
        <w:t xml:space="preserve">do 31. </w:t>
      </w:r>
      <w:r w:rsidR="00A96AE8">
        <w:rPr>
          <w:rFonts w:ascii="Arial" w:hAnsi="Arial" w:cs="Arial"/>
          <w:sz w:val="22"/>
          <w:szCs w:val="24"/>
          <w:lang w:eastAsia="cs-CZ"/>
        </w:rPr>
        <w:t>března 2017</w:t>
      </w:r>
      <w:r w:rsidR="0070459B">
        <w:rPr>
          <w:rFonts w:ascii="Arial" w:hAnsi="Arial" w:cs="Arial"/>
          <w:sz w:val="22"/>
          <w:szCs w:val="24"/>
          <w:lang w:eastAsia="cs-CZ"/>
        </w:rPr>
        <w:t xml:space="preserve"> uzavřeny.</w:t>
      </w:r>
    </w:p>
    <w:p w14:paraId="3AF856F9" w14:textId="77777777" w:rsidR="00B86549" w:rsidRPr="00BC1DFD" w:rsidRDefault="00087065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29" w:anchor="from-list" w:history="1">
        <w:r w:rsidR="00F540F4" w:rsidRPr="00000FAF">
          <w:rPr>
            <w:rStyle w:val="Hypertextovodkaz"/>
            <w:rFonts w:ascii="Arial" w:hAnsi="Arial" w:cs="Arial"/>
            <w:b/>
            <w:bCs/>
            <w:sz w:val="22"/>
            <w:szCs w:val="24"/>
            <w:lang w:eastAsia="cs-CZ"/>
          </w:rPr>
          <w:t>Zámecký park v Lánech</w:t>
        </w:r>
      </w:hyperlink>
      <w:r w:rsidR="00F540F4" w:rsidRPr="00A5588F">
        <w:rPr>
          <w:rFonts w:ascii="Arial" w:hAnsi="Arial" w:cs="Arial"/>
          <w:b/>
          <w:bCs/>
          <w:sz w:val="22"/>
          <w:szCs w:val="24"/>
          <w:lang w:eastAsia="cs-CZ"/>
        </w:rPr>
        <w:t xml:space="preserve"> </w:t>
      </w:r>
      <w:r w:rsidR="00F540F4" w:rsidRPr="002D1BA9">
        <w:rPr>
          <w:rFonts w:ascii="Arial" w:hAnsi="Arial" w:cs="Arial"/>
          <w:bCs/>
          <w:sz w:val="22"/>
          <w:szCs w:val="24"/>
          <w:lang w:eastAsia="cs-CZ"/>
        </w:rPr>
        <w:t xml:space="preserve">je </w:t>
      </w:r>
      <w:r w:rsidR="00B11DD9">
        <w:rPr>
          <w:rFonts w:ascii="Arial" w:hAnsi="Arial" w:cs="Arial"/>
          <w:bCs/>
          <w:sz w:val="22"/>
          <w:szCs w:val="24"/>
          <w:lang w:eastAsia="cs-CZ"/>
        </w:rPr>
        <w:t xml:space="preserve">do 31. </w:t>
      </w:r>
      <w:r w:rsidR="0070459B">
        <w:rPr>
          <w:rFonts w:ascii="Arial" w:hAnsi="Arial" w:cs="Arial"/>
          <w:bCs/>
          <w:sz w:val="22"/>
          <w:szCs w:val="24"/>
          <w:lang w:eastAsia="cs-CZ"/>
        </w:rPr>
        <w:t>3</w:t>
      </w:r>
      <w:r w:rsidR="00B11DD9">
        <w:rPr>
          <w:rFonts w:ascii="Arial" w:hAnsi="Arial" w:cs="Arial"/>
          <w:bCs/>
          <w:sz w:val="22"/>
          <w:szCs w:val="24"/>
          <w:lang w:eastAsia="cs-CZ"/>
        </w:rPr>
        <w:t>. 201</w:t>
      </w:r>
      <w:r w:rsidR="0070459B">
        <w:rPr>
          <w:rFonts w:ascii="Arial" w:hAnsi="Arial" w:cs="Arial"/>
          <w:bCs/>
          <w:sz w:val="22"/>
          <w:szCs w:val="24"/>
          <w:lang w:eastAsia="cs-CZ"/>
        </w:rPr>
        <w:t>7 uzavřen.</w:t>
      </w:r>
      <w:r w:rsidR="00B11DD9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</w:p>
    <w:p w14:paraId="642D697E" w14:textId="77777777" w:rsidR="00DE76A9" w:rsidRDefault="00087065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0" w:history="1">
        <w:r w:rsidR="0035687F" w:rsidRPr="00596C7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Od knížecí družiny k Hradní stráži prezidenta </w:t>
        </w:r>
        <w:r w:rsidR="0035687F" w:rsidRPr="0031346D">
          <w:rPr>
            <w:rStyle w:val="Hypertextovodkaz"/>
            <w:rFonts w:ascii="Arial" w:hAnsi="Arial" w:cs="Arial"/>
            <w:bCs/>
            <w:color w:val="auto"/>
            <w:sz w:val="22"/>
            <w:szCs w:val="24"/>
            <w:u w:val="none"/>
            <w:lang w:eastAsia="cs-CZ"/>
          </w:rPr>
          <w:t>(</w:t>
        </w:r>
        <w:r w:rsidR="00051541" w:rsidRPr="0031346D">
          <w:rPr>
            <w:rStyle w:val="Hypertextovodkaz"/>
            <w:rFonts w:ascii="Arial" w:hAnsi="Arial" w:cs="Arial"/>
            <w:bCs/>
            <w:color w:val="auto"/>
            <w:sz w:val="22"/>
            <w:szCs w:val="24"/>
            <w:u w:val="none"/>
            <w:lang w:eastAsia="cs-CZ"/>
          </w:rPr>
          <w:t>e</w:t>
        </w:r>
      </w:hyperlink>
      <w:r w:rsidR="00051541">
        <w:rPr>
          <w:rFonts w:ascii="Arial" w:hAnsi="Arial" w:cs="Arial"/>
          <w:bCs/>
          <w:sz w:val="22"/>
          <w:szCs w:val="24"/>
          <w:lang w:eastAsia="cs-CZ"/>
        </w:rPr>
        <w:t xml:space="preserve">xpozice v 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Prašn</w:t>
      </w:r>
      <w:r w:rsidR="00051541">
        <w:rPr>
          <w:rFonts w:ascii="Arial" w:hAnsi="Arial" w:cs="Arial"/>
          <w:bCs/>
          <w:sz w:val="22"/>
          <w:szCs w:val="24"/>
          <w:lang w:eastAsia="cs-CZ"/>
        </w:rPr>
        <w:t>é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věž</w:t>
      </w:r>
      <w:r w:rsidR="00051541">
        <w:rPr>
          <w:rFonts w:ascii="Arial" w:hAnsi="Arial" w:cs="Arial"/>
          <w:bCs/>
          <w:sz w:val="22"/>
          <w:szCs w:val="24"/>
          <w:lang w:eastAsia="cs-CZ"/>
        </w:rPr>
        <w:t>i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– Mihul</w:t>
      </w:r>
      <w:r w:rsidR="00051541">
        <w:rPr>
          <w:rFonts w:ascii="Arial" w:hAnsi="Arial" w:cs="Arial"/>
          <w:bCs/>
          <w:sz w:val="22"/>
          <w:szCs w:val="24"/>
          <w:lang w:eastAsia="cs-CZ"/>
        </w:rPr>
        <w:t>ce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3D34FB36" w14:textId="77777777" w:rsidR="003D4EF8" w:rsidRDefault="00087065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1" w:history="1">
        <w:r w:rsidR="003D4EF8" w:rsidRPr="00596C7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Svatovítský poklad</w:t>
        </w:r>
      </w:hyperlink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expozice</w:t>
      </w:r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v Kapli sv. kříže</w:t>
      </w:r>
      <w:r w:rsidR="00F34C50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34962ACC" w14:textId="77777777" w:rsidR="0035687F" w:rsidRDefault="00087065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2" w:history="1">
        <w:r w:rsidR="0035687F" w:rsidRPr="00596C7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Příběh Pražského hradu (</w:t>
        </w:r>
      </w:hyperlink>
      <w:r w:rsidR="00B4344C">
        <w:rPr>
          <w:rFonts w:ascii="Arial" w:hAnsi="Arial" w:cs="Arial"/>
          <w:bCs/>
          <w:sz w:val="22"/>
          <w:szCs w:val="24"/>
          <w:lang w:eastAsia="cs-CZ"/>
        </w:rPr>
        <w:t xml:space="preserve">expozice v 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gotické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m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podlaží Starého královského paláce</w:t>
      </w:r>
      <w:r w:rsidR="0035687F" w:rsidRPr="003D4EF8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7FF4A853" w14:textId="77777777" w:rsidR="00B4344C" w:rsidRDefault="00087065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3" w:anchor="from-list" w:history="1">
        <w:r w:rsidR="00F8492A" w:rsidRPr="00596C71">
          <w:rPr>
            <w:rStyle w:val="Hypertextovodkaz"/>
            <w:rFonts w:ascii="Arial" w:hAnsi="Arial" w:cs="Arial"/>
            <w:sz w:val="22"/>
          </w:rPr>
          <w:t>Evropské malí</w:t>
        </w:r>
        <w:r w:rsidR="00F8492A" w:rsidRPr="00596C71">
          <w:rPr>
            <w:rStyle w:val="Hypertextovodkaz"/>
            <w:rFonts w:ascii="Arial" w:hAnsi="Arial" w:cs="Arial" w:hint="eastAsia"/>
            <w:sz w:val="22"/>
          </w:rPr>
          <w:t>ř</w:t>
        </w:r>
        <w:r w:rsidR="00F8492A" w:rsidRPr="00596C71">
          <w:rPr>
            <w:rStyle w:val="Hypertextovodkaz"/>
            <w:rFonts w:ascii="Arial" w:hAnsi="Arial" w:cs="Arial"/>
            <w:sz w:val="22"/>
          </w:rPr>
          <w:t>ství od 15. do 18. století ze sbírek Pražského hradu</w:t>
        </w:r>
        <w:r w:rsidR="00596C1A" w:rsidRPr="00596C71">
          <w:rPr>
            <w:rStyle w:val="Hypertextovodkaz"/>
            <w:rFonts w:ascii="Arial" w:hAnsi="Arial" w:cs="Arial"/>
            <w:sz w:val="22"/>
          </w:rPr>
          <w:t xml:space="preserve"> </w:t>
        </w:r>
      </w:hyperlink>
      <w:r w:rsidR="00931755">
        <w:rPr>
          <w:rStyle w:val="Hypertextovodkaz"/>
          <w:rFonts w:ascii="Arial" w:hAnsi="Arial" w:cs="Arial"/>
          <w:bCs/>
          <w:color w:val="auto"/>
          <w:sz w:val="22"/>
          <w:szCs w:val="24"/>
          <w:u w:val="none"/>
          <w:lang w:eastAsia="cs-CZ"/>
        </w:rPr>
        <w:t>(ex</w:t>
      </w:r>
      <w:r w:rsidR="00B4344C" w:rsidRPr="00931755">
        <w:rPr>
          <w:rFonts w:ascii="Arial" w:hAnsi="Arial" w:cs="Arial"/>
          <w:bCs/>
          <w:sz w:val="22"/>
          <w:szCs w:val="24"/>
          <w:lang w:eastAsia="cs-CZ"/>
        </w:rPr>
        <w:t>pozice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 xml:space="preserve"> v Obrazárně)</w:t>
      </w:r>
    </w:p>
    <w:p w14:paraId="67EA7EA6" w14:textId="77777777" w:rsidR="0035687F" w:rsidRDefault="00087065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4" w:history="1">
        <w:r w:rsidR="00C21866" w:rsidRPr="00C21866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Zlatá ulička</w:t>
        </w:r>
      </w:hyperlink>
      <w:r w:rsidR="00C21866">
        <w:rPr>
          <w:rFonts w:ascii="Arial" w:hAnsi="Arial" w:cs="Arial"/>
          <w:bCs/>
          <w:sz w:val="22"/>
          <w:szCs w:val="24"/>
          <w:lang w:eastAsia="cs-CZ"/>
        </w:rPr>
        <w:t xml:space="preserve"> (od 1</w:t>
      </w:r>
      <w:r w:rsidR="0070459B">
        <w:rPr>
          <w:rFonts w:ascii="Arial" w:hAnsi="Arial" w:cs="Arial"/>
          <w:bCs/>
          <w:sz w:val="22"/>
          <w:szCs w:val="24"/>
          <w:lang w:eastAsia="cs-CZ"/>
        </w:rPr>
        <w:t>6</w:t>
      </w:r>
      <w:r w:rsidR="00C21866">
        <w:rPr>
          <w:rFonts w:ascii="Arial" w:hAnsi="Arial" w:cs="Arial"/>
          <w:bCs/>
          <w:sz w:val="22"/>
          <w:szCs w:val="24"/>
          <w:lang w:eastAsia="cs-CZ"/>
        </w:rPr>
        <w:t>:00 do 22:00 zdarma bez expozic)</w:t>
      </w:r>
    </w:p>
    <w:p w14:paraId="63D3AD30" w14:textId="0D7E3997" w:rsidR="00D2719D" w:rsidRDefault="00087065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5" w:history="1">
        <w:r w:rsidR="00D2719D" w:rsidRPr="00D2719D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Předjaří na Pražském hradě</w:t>
        </w:r>
      </w:hyperlink>
      <w:r w:rsidR="00D2719D">
        <w:rPr>
          <w:rFonts w:ascii="Arial" w:hAnsi="Arial" w:cs="Arial"/>
          <w:bCs/>
          <w:sz w:val="22"/>
          <w:szCs w:val="24"/>
          <w:lang w:eastAsia="cs-CZ"/>
        </w:rPr>
        <w:t xml:space="preserve"> (výstava 3. – 12. 3. v Empírovém skleníku v Královské zahradě)</w:t>
      </w:r>
    </w:p>
    <w:p w14:paraId="2A0981F2" w14:textId="4D5C9F1E" w:rsidR="00EB2633" w:rsidRDefault="00087065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6" w:history="1">
        <w:r w:rsidR="00076152" w:rsidRPr="00076152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Zahájení letní sezóny</w:t>
        </w:r>
      </w:hyperlink>
      <w:r w:rsidR="00076152">
        <w:rPr>
          <w:rFonts w:ascii="Arial" w:hAnsi="Arial" w:cs="Arial"/>
          <w:bCs/>
          <w:sz w:val="22"/>
          <w:szCs w:val="24"/>
          <w:lang w:eastAsia="cs-CZ"/>
        </w:rPr>
        <w:t xml:space="preserve"> 13. 5. 2017</w:t>
      </w:r>
    </w:p>
    <w:p w14:paraId="061A684E" w14:textId="77777777" w:rsidR="00D75C6E" w:rsidRPr="009A4A84" w:rsidRDefault="00D75C6E" w:rsidP="00E01485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  <w:lang w:eastAsia="cs-CZ"/>
        </w:rPr>
      </w:pPr>
    </w:p>
    <w:p w14:paraId="3E202931" w14:textId="2DCECB9B" w:rsidR="00F540F4" w:rsidRPr="006977F5" w:rsidRDefault="006977F5" w:rsidP="00E01485">
      <w:pPr>
        <w:pStyle w:val="ListParagraph1"/>
        <w:numPr>
          <w:ilvl w:val="0"/>
          <w:numId w:val="3"/>
        </w:numPr>
        <w:ind w:left="1202" w:right="425"/>
        <w:rPr>
          <w:rStyle w:val="Hypertextovodkaz"/>
          <w:rFonts w:ascii="Arial" w:hAnsi="Arial" w:cs="Arial"/>
        </w:rPr>
      </w:pPr>
      <w:r>
        <w:rPr>
          <w:rFonts w:ascii="Arial" w:hAnsi="Arial" w:cs="Arial"/>
          <w:b/>
        </w:rPr>
        <w:fldChar w:fldCharType="begin"/>
      </w:r>
      <w:r w:rsidR="00C93045">
        <w:rPr>
          <w:rFonts w:ascii="Arial" w:hAnsi="Arial" w:cs="Arial"/>
          <w:b/>
        </w:rPr>
        <w:instrText>HYPERLINK "http://www.katedralasvatehovita.cz/cs"</w:instrText>
      </w:r>
      <w:r>
        <w:rPr>
          <w:rFonts w:ascii="Arial" w:hAnsi="Arial" w:cs="Arial"/>
          <w:b/>
        </w:rPr>
        <w:fldChar w:fldCharType="separate"/>
      </w:r>
      <w:r w:rsidR="00F540F4" w:rsidRPr="006977F5">
        <w:rPr>
          <w:rStyle w:val="Hypertextovodkaz"/>
          <w:rFonts w:ascii="Arial" w:hAnsi="Arial" w:cs="Arial"/>
          <w:b/>
        </w:rPr>
        <w:t>Katedrála sv. Víta, Václava a Vojtěcha</w:t>
      </w:r>
    </w:p>
    <w:p w14:paraId="72D900C2" w14:textId="77777777" w:rsidR="00F540F4" w:rsidRDefault="006977F5" w:rsidP="00E01485">
      <w:pPr>
        <w:spacing w:before="0"/>
        <w:ind w:left="1202" w:right="425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fldChar w:fldCharType="end"/>
      </w:r>
      <w:r w:rsidR="00F540F4" w:rsidRPr="00A5588F">
        <w:rPr>
          <w:rFonts w:ascii="Arial" w:hAnsi="Arial" w:cs="Arial"/>
          <w:color w:val="000000"/>
          <w:sz w:val="22"/>
          <w:szCs w:val="24"/>
        </w:rPr>
        <w:t xml:space="preserve">Otevírací doba </w:t>
      </w:r>
      <w:r w:rsidR="00B53A5E">
        <w:rPr>
          <w:rFonts w:ascii="Arial" w:hAnsi="Arial" w:cs="Arial"/>
          <w:color w:val="000000"/>
          <w:sz w:val="22"/>
          <w:szCs w:val="24"/>
        </w:rPr>
        <w:t xml:space="preserve">do 31. </w:t>
      </w:r>
      <w:r w:rsidR="00ED613F">
        <w:rPr>
          <w:rFonts w:ascii="Arial" w:hAnsi="Arial" w:cs="Arial"/>
          <w:color w:val="000000"/>
          <w:sz w:val="22"/>
          <w:szCs w:val="24"/>
        </w:rPr>
        <w:t>břez</w:t>
      </w:r>
      <w:r w:rsidR="00B53A5E">
        <w:rPr>
          <w:rFonts w:ascii="Arial" w:hAnsi="Arial" w:cs="Arial"/>
          <w:color w:val="000000"/>
          <w:sz w:val="22"/>
          <w:szCs w:val="24"/>
        </w:rPr>
        <w:t>na</w:t>
      </w:r>
      <w:r w:rsidR="00574281">
        <w:rPr>
          <w:rFonts w:ascii="Arial" w:hAnsi="Arial" w:cs="Arial"/>
          <w:color w:val="000000"/>
          <w:sz w:val="22"/>
          <w:szCs w:val="24"/>
        </w:rPr>
        <w:t xml:space="preserve"> 201</w:t>
      </w:r>
      <w:r w:rsidR="00ED613F">
        <w:rPr>
          <w:rFonts w:ascii="Arial" w:hAnsi="Arial" w:cs="Arial"/>
          <w:color w:val="000000"/>
          <w:sz w:val="22"/>
          <w:szCs w:val="24"/>
        </w:rPr>
        <w:t>7</w:t>
      </w:r>
      <w:r w:rsidR="00574281">
        <w:rPr>
          <w:rFonts w:ascii="Arial" w:hAnsi="Arial" w:cs="Arial"/>
          <w:color w:val="000000"/>
          <w:sz w:val="22"/>
          <w:szCs w:val="24"/>
        </w:rPr>
        <w:t xml:space="preserve"> Po – So 9:00 – 1</w:t>
      </w:r>
      <w:r w:rsidR="00ED613F">
        <w:rPr>
          <w:rFonts w:ascii="Arial" w:hAnsi="Arial" w:cs="Arial"/>
          <w:color w:val="000000"/>
          <w:sz w:val="22"/>
          <w:szCs w:val="24"/>
        </w:rPr>
        <w:t>5</w:t>
      </w:r>
      <w:r w:rsidR="00574281">
        <w:rPr>
          <w:rFonts w:ascii="Arial" w:hAnsi="Arial" w:cs="Arial"/>
          <w:color w:val="000000"/>
          <w:sz w:val="22"/>
          <w:szCs w:val="24"/>
        </w:rPr>
        <w:t>:40, Ne 12:</w:t>
      </w:r>
      <w:r w:rsidR="00B53A5E">
        <w:rPr>
          <w:rFonts w:ascii="Arial" w:hAnsi="Arial" w:cs="Arial"/>
          <w:color w:val="000000"/>
          <w:sz w:val="22"/>
          <w:szCs w:val="24"/>
        </w:rPr>
        <w:t>00</w:t>
      </w:r>
      <w:r w:rsidR="00574281">
        <w:rPr>
          <w:rFonts w:ascii="Arial" w:hAnsi="Arial" w:cs="Arial"/>
          <w:color w:val="000000"/>
          <w:sz w:val="22"/>
          <w:szCs w:val="24"/>
        </w:rPr>
        <w:t xml:space="preserve"> - 1</w:t>
      </w:r>
      <w:r w:rsidR="00ED613F">
        <w:rPr>
          <w:rFonts w:ascii="Arial" w:hAnsi="Arial" w:cs="Arial"/>
          <w:color w:val="000000"/>
          <w:sz w:val="22"/>
          <w:szCs w:val="24"/>
        </w:rPr>
        <w:t>5</w:t>
      </w:r>
      <w:r w:rsidR="00574281">
        <w:rPr>
          <w:rFonts w:ascii="Arial" w:hAnsi="Arial" w:cs="Arial"/>
          <w:color w:val="000000"/>
          <w:sz w:val="22"/>
          <w:szCs w:val="24"/>
        </w:rPr>
        <w:t xml:space="preserve">:40. </w:t>
      </w:r>
      <w:r w:rsidR="00F540F4" w:rsidRPr="00A5588F">
        <w:rPr>
          <w:rFonts w:ascii="Arial" w:hAnsi="Arial" w:cs="Arial"/>
          <w:color w:val="000000"/>
          <w:sz w:val="22"/>
          <w:szCs w:val="24"/>
        </w:rPr>
        <w:t xml:space="preserve">Bohoslužby v českém jazyce jsou slouženy Po – Čt: 7:00, Pá: 7:00 a 18:00, So: 7:00, Ne: 8:30 a 10:00 hodin. </w:t>
      </w:r>
    </w:p>
    <w:p w14:paraId="3389F5E6" w14:textId="4EAB5923" w:rsidR="00C93045" w:rsidRDefault="00F540F4" w:rsidP="00F47F4E">
      <w:pPr>
        <w:spacing w:before="0"/>
        <w:ind w:left="1202" w:right="425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  <w:lang w:eastAsia="cs-CZ"/>
        </w:rPr>
        <w:t xml:space="preserve">Pro návštěvníky bez vstupenky je vymezen prostor pod západní kruchtou. Návštěvy církevních osob, poutníků či účastníků adorací, liturgií apod. zpoplatněny nejsou. V průběhu církevních obřadů však není prohlídka chrámu možná. </w:t>
      </w:r>
      <w:r w:rsidR="005F4A05">
        <w:rPr>
          <w:rFonts w:ascii="Arial" w:hAnsi="Arial" w:cs="Arial"/>
          <w:b/>
          <w:sz w:val="22"/>
          <w:szCs w:val="24"/>
          <w:lang w:eastAsia="cs-CZ"/>
        </w:rPr>
        <w:t>Královská hrobka je trvale uzavřena.</w:t>
      </w:r>
      <w:r w:rsidRPr="00A5588F">
        <w:rPr>
          <w:rFonts w:ascii="Arial" w:hAnsi="Arial" w:cs="Arial"/>
          <w:b/>
          <w:color w:val="000000"/>
          <w:sz w:val="22"/>
          <w:szCs w:val="24"/>
        </w:rPr>
        <w:t xml:space="preserve">   </w:t>
      </w:r>
    </w:p>
    <w:p w14:paraId="33728DFE" w14:textId="0FB540B1" w:rsidR="00C93045" w:rsidRPr="00C93045" w:rsidRDefault="00C93045" w:rsidP="00C93045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 w:rsidRPr="00C93045">
        <w:rPr>
          <w:rFonts w:ascii="Arial" w:hAnsi="Arial" w:cs="Arial"/>
          <w:b/>
          <w:color w:val="FF0000"/>
          <w:sz w:val="22"/>
          <w:szCs w:val="24"/>
        </w:rPr>
        <w:t xml:space="preserve">5. 3. </w:t>
      </w:r>
      <w:r w:rsidRPr="00C93045">
        <w:rPr>
          <w:rFonts w:ascii="Arial" w:hAnsi="Arial" w:cs="Arial"/>
          <w:b/>
          <w:color w:val="FF0000"/>
          <w:sz w:val="22"/>
          <w:szCs w:val="24"/>
        </w:rPr>
        <w:tab/>
        <w:t>zavřeno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14:00 </w:t>
      </w:r>
      <w:r w:rsidRPr="00C93045">
        <w:rPr>
          <w:rFonts w:ascii="Arial" w:hAnsi="Arial" w:cs="Arial"/>
          <w:sz w:val="22"/>
          <w:szCs w:val="24"/>
        </w:rPr>
        <w:t xml:space="preserve">Ekumenická bohoslužba MENE TEKEL </w:t>
      </w:r>
    </w:p>
    <w:p w14:paraId="18099FB8" w14:textId="377F8252" w:rsidR="00A96AE8" w:rsidRPr="00A96AE8" w:rsidRDefault="00C93045" w:rsidP="00C93045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 w:rsidRPr="00C93045">
        <w:rPr>
          <w:rFonts w:ascii="Arial" w:hAnsi="Arial" w:cs="Arial"/>
          <w:b/>
          <w:color w:val="FF0000"/>
          <w:sz w:val="22"/>
          <w:szCs w:val="24"/>
        </w:rPr>
        <w:t xml:space="preserve">9. 4.      </w:t>
      </w:r>
      <w:r w:rsidRPr="00C93045">
        <w:rPr>
          <w:rFonts w:ascii="Arial" w:hAnsi="Arial" w:cs="Arial"/>
          <w:b/>
          <w:color w:val="FF0000"/>
          <w:sz w:val="22"/>
          <w:szCs w:val="24"/>
        </w:rPr>
        <w:tab/>
        <w:t>zavřeno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10:00 </w:t>
      </w:r>
      <w:r w:rsidRPr="00C93045">
        <w:rPr>
          <w:rFonts w:ascii="Arial" w:hAnsi="Arial" w:cs="Arial"/>
          <w:sz w:val="22"/>
          <w:szCs w:val="24"/>
        </w:rPr>
        <w:t>Mše sv. – Kv</w:t>
      </w:r>
      <w:r w:rsidRPr="00C93045">
        <w:rPr>
          <w:rFonts w:ascii="Arial" w:hAnsi="Arial" w:cs="Arial" w:hint="eastAsia"/>
          <w:sz w:val="22"/>
          <w:szCs w:val="24"/>
        </w:rPr>
        <w:t>ě</w:t>
      </w:r>
      <w:r w:rsidRPr="00C93045">
        <w:rPr>
          <w:rFonts w:ascii="Arial" w:hAnsi="Arial" w:cs="Arial"/>
          <w:sz w:val="22"/>
          <w:szCs w:val="24"/>
        </w:rPr>
        <w:t>tná ned</w:t>
      </w:r>
      <w:r w:rsidRPr="00C93045">
        <w:rPr>
          <w:rFonts w:ascii="Arial" w:hAnsi="Arial" w:cs="Arial" w:hint="eastAsia"/>
          <w:sz w:val="22"/>
          <w:szCs w:val="24"/>
        </w:rPr>
        <w:t>ě</w:t>
      </w:r>
      <w:r w:rsidRPr="00C93045">
        <w:rPr>
          <w:rFonts w:ascii="Arial" w:hAnsi="Arial" w:cs="Arial"/>
          <w:sz w:val="22"/>
          <w:szCs w:val="24"/>
        </w:rPr>
        <w:t>le + Pašijové hry</w:t>
      </w:r>
    </w:p>
    <w:p w14:paraId="44411156" w14:textId="77777777" w:rsidR="0013321C" w:rsidRDefault="007A3730" w:rsidP="00E01485">
      <w:pPr>
        <w:spacing w:before="0"/>
        <w:ind w:left="1202" w:right="425"/>
        <w:jc w:val="both"/>
        <w:rPr>
          <w:rStyle w:val="Hypertextovodkaz"/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</w:t>
      </w:r>
      <w:r w:rsidR="00F540F4" w:rsidRPr="00A5588F">
        <w:rPr>
          <w:rFonts w:ascii="Arial" w:hAnsi="Arial" w:cs="Arial"/>
          <w:sz w:val="22"/>
          <w:szCs w:val="24"/>
        </w:rPr>
        <w:t xml:space="preserve">rovoz katedrály podléhá bezpečnostnímu režimu </w:t>
      </w:r>
      <w:r>
        <w:rPr>
          <w:rFonts w:ascii="Arial" w:hAnsi="Arial" w:cs="Arial"/>
          <w:sz w:val="22"/>
          <w:szCs w:val="24"/>
        </w:rPr>
        <w:t>sídla prezidenta republiky, proto může být</w:t>
      </w:r>
      <w:r w:rsidR="00F540F4" w:rsidRPr="00A5588F">
        <w:rPr>
          <w:rFonts w:ascii="Arial" w:hAnsi="Arial" w:cs="Arial"/>
          <w:sz w:val="22"/>
          <w:szCs w:val="24"/>
        </w:rPr>
        <w:t xml:space="preserve"> omezen i v době běžných otevíracích hodin.</w:t>
      </w:r>
      <w:r w:rsidR="00B801EB">
        <w:rPr>
          <w:rFonts w:ascii="Arial" w:hAnsi="Arial" w:cs="Arial"/>
          <w:sz w:val="22"/>
          <w:szCs w:val="24"/>
        </w:rPr>
        <w:t xml:space="preserve"> </w:t>
      </w:r>
      <w:hyperlink r:id="rId37" w:history="1">
        <w:r w:rsidR="00B91CFF" w:rsidRPr="00A5588F">
          <w:rPr>
            <w:rStyle w:val="Hypertextovodkaz"/>
            <w:rFonts w:ascii="Arial" w:hAnsi="Arial" w:cs="Arial"/>
            <w:sz w:val="22"/>
            <w:szCs w:val="24"/>
          </w:rPr>
          <w:t>Virtuální prohlídka</w:t>
        </w:r>
      </w:hyperlink>
    </w:p>
    <w:p w14:paraId="0F42F2A0" w14:textId="77777777" w:rsidR="00D75C6E" w:rsidRPr="00217E38" w:rsidRDefault="00D75C6E" w:rsidP="00E01485">
      <w:pPr>
        <w:spacing w:before="0"/>
        <w:ind w:left="1202" w:right="425"/>
        <w:jc w:val="both"/>
        <w:rPr>
          <w:rStyle w:val="Hypertextovodkaz"/>
          <w:rFonts w:ascii="Arial" w:hAnsi="Arial" w:cs="Arial"/>
          <w:sz w:val="6"/>
          <w:szCs w:val="6"/>
        </w:rPr>
      </w:pPr>
    </w:p>
    <w:p w14:paraId="1662AA8F" w14:textId="77777777" w:rsidR="00306070" w:rsidRPr="00306070" w:rsidRDefault="00087065" w:rsidP="00E01485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sz w:val="24"/>
          <w:szCs w:val="24"/>
        </w:rPr>
      </w:pPr>
      <w:hyperlink r:id="rId38" w:history="1">
        <w:r w:rsidR="00306070" w:rsidRPr="00306070">
          <w:rPr>
            <w:rStyle w:val="Hypertextovodkaz"/>
            <w:rFonts w:ascii="Arial" w:hAnsi="Arial" w:cs="Arial"/>
            <w:b/>
            <w:sz w:val="24"/>
            <w:szCs w:val="24"/>
          </w:rPr>
          <w:t>Botanická zahrada Praha</w:t>
        </w:r>
      </w:hyperlink>
    </w:p>
    <w:p w14:paraId="6235FFE5" w14:textId="405E81B5" w:rsidR="00BD7CE9" w:rsidRDefault="00AA0F7E" w:rsidP="00392CA4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Skleník Fata Morgana Út – Ne 9:00 – 1</w:t>
      </w:r>
      <w:r w:rsidR="003961C3">
        <w:rPr>
          <w:rFonts w:ascii="Arial" w:hAnsi="Arial" w:cs="Arial"/>
          <w:iCs/>
          <w:sz w:val="22"/>
          <w:szCs w:val="24"/>
        </w:rPr>
        <w:t>7</w:t>
      </w:r>
      <w:r>
        <w:rPr>
          <w:rFonts w:ascii="Arial" w:hAnsi="Arial" w:cs="Arial"/>
          <w:iCs/>
          <w:sz w:val="22"/>
          <w:szCs w:val="24"/>
        </w:rPr>
        <w:t xml:space="preserve">:00. </w:t>
      </w:r>
      <w:r w:rsidR="00C43E80">
        <w:rPr>
          <w:rFonts w:ascii="Arial" w:hAnsi="Arial" w:cs="Arial"/>
          <w:iCs/>
          <w:sz w:val="22"/>
          <w:szCs w:val="24"/>
        </w:rPr>
        <w:t>Venkovní expozice</w:t>
      </w:r>
      <w:r w:rsidR="00392CA4">
        <w:rPr>
          <w:rFonts w:ascii="Arial" w:hAnsi="Arial" w:cs="Arial"/>
          <w:iCs/>
          <w:sz w:val="22"/>
          <w:szCs w:val="24"/>
        </w:rPr>
        <w:t xml:space="preserve"> a </w:t>
      </w:r>
      <w:r w:rsidR="00153F89">
        <w:rPr>
          <w:rFonts w:ascii="Arial" w:hAnsi="Arial" w:cs="Arial"/>
          <w:iCs/>
          <w:sz w:val="22"/>
          <w:szCs w:val="24"/>
        </w:rPr>
        <w:t xml:space="preserve">vinice sv. Kláry </w:t>
      </w:r>
      <w:r w:rsidR="0013321C">
        <w:rPr>
          <w:rFonts w:ascii="Arial" w:hAnsi="Arial" w:cs="Arial"/>
          <w:iCs/>
          <w:sz w:val="22"/>
          <w:szCs w:val="24"/>
        </w:rPr>
        <w:t xml:space="preserve">denně 9:00 – </w:t>
      </w:r>
      <w:r w:rsidR="004479AB">
        <w:rPr>
          <w:rFonts w:ascii="Arial" w:hAnsi="Arial" w:cs="Arial"/>
          <w:iCs/>
          <w:sz w:val="22"/>
          <w:szCs w:val="24"/>
        </w:rPr>
        <w:t>1</w:t>
      </w:r>
      <w:r w:rsidR="00392CA4">
        <w:rPr>
          <w:rFonts w:ascii="Arial" w:hAnsi="Arial" w:cs="Arial"/>
          <w:iCs/>
          <w:sz w:val="22"/>
          <w:szCs w:val="24"/>
        </w:rPr>
        <w:t>6</w:t>
      </w:r>
      <w:r w:rsidR="007A47F5">
        <w:rPr>
          <w:rFonts w:ascii="Arial" w:hAnsi="Arial" w:cs="Arial"/>
          <w:iCs/>
          <w:sz w:val="22"/>
          <w:szCs w:val="24"/>
        </w:rPr>
        <w:t>:00</w:t>
      </w:r>
      <w:r w:rsidR="0013321C">
        <w:rPr>
          <w:rFonts w:ascii="Arial" w:hAnsi="Arial" w:cs="Arial"/>
          <w:iCs/>
          <w:sz w:val="22"/>
          <w:szCs w:val="24"/>
        </w:rPr>
        <w:t>.</w:t>
      </w:r>
      <w:r w:rsidR="007A47F5">
        <w:rPr>
          <w:rFonts w:ascii="Arial" w:hAnsi="Arial" w:cs="Arial"/>
          <w:iCs/>
          <w:sz w:val="22"/>
          <w:szCs w:val="24"/>
        </w:rPr>
        <w:t xml:space="preserve"> </w:t>
      </w:r>
      <w:r>
        <w:rPr>
          <w:rFonts w:ascii="Arial" w:hAnsi="Arial" w:cs="Arial"/>
          <w:iCs/>
          <w:sz w:val="22"/>
          <w:szCs w:val="24"/>
        </w:rPr>
        <w:t xml:space="preserve">Venkovní expozice jsou přístupné zdarma.  </w:t>
      </w:r>
      <w:hyperlink r:id="rId39" w:history="1">
        <w:r w:rsidR="004479AB" w:rsidRPr="004479AB">
          <w:rPr>
            <w:rStyle w:val="Hypertextovodkaz"/>
            <w:rFonts w:ascii="Arial" w:hAnsi="Arial" w:cs="Arial"/>
            <w:iCs/>
            <w:sz w:val="22"/>
            <w:szCs w:val="24"/>
          </w:rPr>
          <w:t>Probíhající akce</w:t>
        </w:r>
      </w:hyperlink>
    </w:p>
    <w:p w14:paraId="27866F4F" w14:textId="77777777" w:rsidR="003961C3" w:rsidRDefault="00850397" w:rsidP="00392CA4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K</w:t>
      </w:r>
      <w:r w:rsidRPr="0085039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v</w:t>
      </w:r>
      <w:r w:rsidRPr="00850397">
        <w:rPr>
          <w:rStyle w:val="Hypertextovodkaz"/>
          <w:rFonts w:ascii="Arial" w:hAnsi="Arial" w:cs="Arial" w:hint="eastAsia"/>
          <w:iCs/>
          <w:color w:val="auto"/>
          <w:sz w:val="22"/>
          <w:szCs w:val="24"/>
          <w:u w:val="none"/>
        </w:rPr>
        <w:t>ů</w:t>
      </w:r>
      <w:r w:rsidRPr="0085039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li stavebním pracím v severní </w:t>
      </w:r>
      <w:r w:rsidRPr="00850397">
        <w:rPr>
          <w:rStyle w:val="Hypertextovodkaz"/>
          <w:rFonts w:ascii="Arial" w:hAnsi="Arial" w:cs="Arial" w:hint="eastAsia"/>
          <w:iCs/>
          <w:color w:val="auto"/>
          <w:sz w:val="22"/>
          <w:szCs w:val="24"/>
          <w:u w:val="none"/>
        </w:rPr>
        <w:t>čá</w:t>
      </w:r>
      <w:r w:rsidRPr="0085039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sti venkovních expozic je pro návšt</w:t>
      </w:r>
      <w:r w:rsidRPr="00850397">
        <w:rPr>
          <w:rStyle w:val="Hypertextovodkaz"/>
          <w:rFonts w:ascii="Arial" w:hAnsi="Arial" w:cs="Arial" w:hint="eastAsia"/>
          <w:iCs/>
          <w:color w:val="auto"/>
          <w:sz w:val="22"/>
          <w:szCs w:val="24"/>
          <w:u w:val="none"/>
        </w:rPr>
        <w:t>ě</w:t>
      </w:r>
      <w:r w:rsidRPr="0085039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vníky </w:t>
      </w:r>
      <w:r w:rsidR="00245C1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do 30. 4. 2017 </w:t>
      </w:r>
      <w:r w:rsidRPr="00850397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uzav</w:t>
      </w:r>
      <w:r w:rsidRPr="00850397">
        <w:rPr>
          <w:rStyle w:val="Hypertextovodkaz"/>
          <w:rFonts w:ascii="Arial" w:hAnsi="Arial" w:cs="Arial" w:hint="eastAsia"/>
          <w:iCs/>
          <w:color w:val="FF0000"/>
          <w:sz w:val="22"/>
          <w:szCs w:val="24"/>
          <w:u w:val="none"/>
        </w:rPr>
        <w:t>ř</w:t>
      </w:r>
      <w:r w:rsidRPr="00850397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en vchod u pokladny sever</w:t>
      </w:r>
      <w:r w:rsidRPr="0085039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 Vstup do botanické zahrady je možný p</w:t>
      </w:r>
      <w:r w:rsidRPr="00850397">
        <w:rPr>
          <w:rStyle w:val="Hypertextovodkaz"/>
          <w:rFonts w:ascii="Arial" w:hAnsi="Arial" w:cs="Arial" w:hint="eastAsia"/>
          <w:iCs/>
          <w:color w:val="auto"/>
          <w:sz w:val="22"/>
          <w:szCs w:val="24"/>
          <w:u w:val="none"/>
        </w:rPr>
        <w:t>ř</w:t>
      </w:r>
      <w:r w:rsidRPr="0085039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es samoobslužný vchod.</w:t>
      </w:r>
      <w:r w:rsidR="00245C1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4CA6ED20" w14:textId="69037731" w:rsidR="00850397" w:rsidRPr="00850397" w:rsidRDefault="003961C3" w:rsidP="00392CA4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3961C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Vinotéka sv. Klár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y</w:t>
      </w:r>
      <w:r w:rsidRPr="003961C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bude z technických d</w:t>
      </w:r>
      <w:r w:rsidRPr="003961C3">
        <w:rPr>
          <w:rStyle w:val="Hypertextovodkaz"/>
          <w:rFonts w:ascii="Arial" w:hAnsi="Arial" w:cs="Arial" w:hint="eastAsia"/>
          <w:iCs/>
          <w:color w:val="auto"/>
          <w:sz w:val="22"/>
          <w:szCs w:val="24"/>
          <w:u w:val="none"/>
        </w:rPr>
        <w:t>ů</w:t>
      </w:r>
      <w:r w:rsidRPr="003961C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vodu uzav</w:t>
      </w:r>
      <w:r w:rsidRPr="003961C3">
        <w:rPr>
          <w:rStyle w:val="Hypertextovodkaz"/>
          <w:rFonts w:ascii="Arial" w:hAnsi="Arial" w:cs="Arial" w:hint="eastAsia"/>
          <w:iCs/>
          <w:color w:val="auto"/>
          <w:sz w:val="22"/>
          <w:szCs w:val="24"/>
          <w:u w:val="none"/>
        </w:rPr>
        <w:t>ř</w:t>
      </w:r>
      <w:r w:rsidRPr="003961C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ena v termínu od 6. do 10. b</w:t>
      </w:r>
      <w:r w:rsidRPr="003961C3">
        <w:rPr>
          <w:rStyle w:val="Hypertextovodkaz"/>
          <w:rFonts w:ascii="Arial" w:hAnsi="Arial" w:cs="Arial" w:hint="eastAsia"/>
          <w:iCs/>
          <w:color w:val="auto"/>
          <w:sz w:val="22"/>
          <w:szCs w:val="24"/>
          <w:u w:val="none"/>
        </w:rPr>
        <w:t>ř</w:t>
      </w:r>
      <w:r w:rsidRPr="003961C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ezna.</w:t>
      </w:r>
    </w:p>
    <w:p w14:paraId="3AE3C4E9" w14:textId="77777777" w:rsidR="00392CA4" w:rsidRPr="00392CA4" w:rsidRDefault="00392CA4" w:rsidP="00392CA4">
      <w:pPr>
        <w:suppressAutoHyphens/>
        <w:spacing w:before="0"/>
        <w:ind w:left="1200" w:right="425"/>
        <w:jc w:val="both"/>
        <w:rPr>
          <w:rStyle w:val="Siln"/>
          <w:rFonts w:ascii="Arial" w:hAnsi="Arial" w:cs="Arial"/>
          <w:b w:val="0"/>
          <w:iCs/>
          <w:sz w:val="6"/>
          <w:szCs w:val="6"/>
        </w:rPr>
      </w:pPr>
    </w:p>
    <w:p w14:paraId="4F05E1C8" w14:textId="77777777" w:rsidR="001174FC" w:rsidRPr="00EE6D11" w:rsidRDefault="00087065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40" w:history="1">
        <w:r w:rsidR="00BD7CE9" w:rsidRPr="00277B4E">
          <w:rPr>
            <w:rStyle w:val="Hypertextovodkaz"/>
            <w:rFonts w:ascii="Arial" w:hAnsi="Arial" w:cs="Arial"/>
            <w:b/>
            <w:iCs/>
            <w:sz w:val="24"/>
            <w:szCs w:val="24"/>
          </w:rPr>
          <w:t>Galerie hlavního města Prahy</w:t>
        </w:r>
      </w:hyperlink>
    </w:p>
    <w:p w14:paraId="2FB385E8" w14:textId="77777777" w:rsidR="00EE6D11" w:rsidRPr="00DA2E75" w:rsidRDefault="00EE6D11" w:rsidP="00EE6D11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A2E75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Nově v nabídce </w:t>
      </w:r>
      <w:hyperlink r:id="rId41" w:history="1">
        <w:r w:rsidRPr="00DA2E75">
          <w:rPr>
            <w:rStyle w:val="Hypertextovodkaz"/>
            <w:rFonts w:ascii="Arial" w:hAnsi="Arial" w:cs="Arial"/>
            <w:iCs/>
            <w:sz w:val="22"/>
          </w:rPr>
          <w:t>roční karta a dárková vstupenka</w:t>
        </w:r>
      </w:hyperlink>
      <w:r w:rsidRPr="00DA2E75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</w:p>
    <w:p w14:paraId="1524DD5D" w14:textId="77777777" w:rsidR="0002649B" w:rsidRPr="00C96601" w:rsidRDefault="0002649B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6"/>
          <w:szCs w:val="6"/>
        </w:rPr>
      </w:pPr>
    </w:p>
    <w:p w14:paraId="424D0895" w14:textId="77777777" w:rsidR="00BD7CE9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Bílkova vila:</w:t>
      </w:r>
    </w:p>
    <w:p w14:paraId="204F2721" w14:textId="77777777" w:rsidR="00BD7CE9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18:00.</w:t>
      </w:r>
    </w:p>
    <w:p w14:paraId="179CDF27" w14:textId="77777777" w:rsidR="00BD7CE9" w:rsidRDefault="0008706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42" w:history="1">
        <w:r w:rsidR="00546942" w:rsidRPr="00546942">
          <w:rPr>
            <w:rStyle w:val="Hypertextovodkaz"/>
            <w:rFonts w:ascii="Arial" w:hAnsi="Arial" w:cs="Arial"/>
            <w:iCs/>
            <w:sz w:val="22"/>
            <w:szCs w:val="24"/>
          </w:rPr>
          <w:t>Ot</w:t>
        </w:r>
        <w:r w:rsidR="00546942" w:rsidRPr="00546942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546942" w:rsidRPr="00546942">
          <w:rPr>
            <w:rStyle w:val="Hypertextovodkaz"/>
            <w:rFonts w:ascii="Arial" w:hAnsi="Arial" w:cs="Arial"/>
            <w:iCs/>
            <w:sz w:val="22"/>
            <w:szCs w:val="24"/>
          </w:rPr>
          <w:t>enáš Františka Bílka a Alfonse Muchy</w:t>
        </w:r>
      </w:hyperlink>
    </w:p>
    <w:p w14:paraId="78299D8D" w14:textId="77777777" w:rsidR="002825B7" w:rsidRPr="003A0D7E" w:rsidRDefault="002825B7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6F8E27E0" w14:textId="77777777" w:rsidR="00BD7CE9" w:rsidRDefault="00BD7CE9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BD7CE9">
        <w:rPr>
          <w:rFonts w:ascii="Arial" w:hAnsi="Arial" w:cs="Arial"/>
          <w:b/>
          <w:iCs/>
          <w:sz w:val="22"/>
          <w:szCs w:val="24"/>
        </w:rPr>
        <w:t>Colloredo-Mansfeldský palác</w:t>
      </w:r>
      <w:r>
        <w:rPr>
          <w:rFonts w:ascii="Arial" w:hAnsi="Arial" w:cs="Arial"/>
          <w:b/>
          <w:iCs/>
          <w:sz w:val="22"/>
          <w:szCs w:val="24"/>
        </w:rPr>
        <w:t>:</w:t>
      </w:r>
    </w:p>
    <w:p w14:paraId="3B9CADBE" w14:textId="77777777" w:rsidR="00CF4CDF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 </w:t>
      </w:r>
      <w:r w:rsidR="0094456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 – Ne 10:00 – 1</w:t>
      </w:r>
      <w:r w:rsidR="007C21FC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8</w:t>
      </w:r>
      <w:r w:rsidR="0094456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D96EE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04C2251F" w14:textId="77777777" w:rsidR="00BF03CC" w:rsidRPr="007C21FC" w:rsidRDefault="00BF03CC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FF0000"/>
          <w:sz w:val="22"/>
          <w:u w:val="none"/>
        </w:rPr>
      </w:pPr>
      <w:r>
        <w:rPr>
          <w:rStyle w:val="Hypertextovodkaz"/>
          <w:rFonts w:ascii="Arial" w:hAnsi="Arial" w:cs="Arial"/>
          <w:iCs/>
          <w:color w:val="FF0000"/>
          <w:sz w:val="22"/>
          <w:u w:val="none"/>
        </w:rPr>
        <w:t>Od 13. 12. 2016 přístupný zcela zdarma včetně aktuálních výstav.</w:t>
      </w:r>
    </w:p>
    <w:p w14:paraId="2716DA99" w14:textId="77777777" w:rsidR="009E6F3B" w:rsidRDefault="0008706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43" w:history="1">
        <w:r w:rsidR="00CC39AF" w:rsidRPr="00CC39AF">
          <w:rPr>
            <w:rStyle w:val="Hypertextovodkaz"/>
            <w:rFonts w:ascii="Arial" w:hAnsi="Arial" w:cs="Arial"/>
            <w:iCs/>
            <w:sz w:val="22"/>
            <w:szCs w:val="24"/>
          </w:rPr>
          <w:t>P</w:t>
        </w:r>
        <w:r w:rsidR="00B84BCB" w:rsidRPr="00CC39AF">
          <w:rPr>
            <w:rStyle w:val="Hypertextovodkaz"/>
            <w:rFonts w:ascii="Arial" w:hAnsi="Arial" w:cs="Arial"/>
            <w:iCs/>
            <w:sz w:val="22"/>
            <w:szCs w:val="24"/>
          </w:rPr>
          <w:t>rohlídková trasa</w:t>
        </w:r>
      </w:hyperlink>
      <w:r w:rsidR="00B84BC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D5183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 – Ne 10:00 – 1</w:t>
      </w:r>
      <w:r w:rsidR="00392CA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6</w:t>
      </w:r>
      <w:r w:rsidR="00D5183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</w:p>
    <w:p w14:paraId="784DF028" w14:textId="69399063" w:rsidR="00E22C3E" w:rsidRDefault="0008706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44" w:history="1">
        <w:r w:rsidR="00E22C3E" w:rsidRPr="00E22C3E">
          <w:rPr>
            <w:rStyle w:val="Hypertextovodkaz"/>
            <w:rFonts w:ascii="Arial" w:hAnsi="Arial" w:cs="Arial"/>
            <w:iCs/>
            <w:sz w:val="22"/>
            <w:szCs w:val="24"/>
          </w:rPr>
          <w:t>Josef Žá</w:t>
        </w:r>
        <w:r w:rsidR="00E22C3E" w:rsidRPr="00E22C3E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E22C3E" w:rsidRPr="00E22C3E">
          <w:rPr>
            <w:rStyle w:val="Hypertextovodkaz"/>
            <w:rFonts w:ascii="Arial" w:hAnsi="Arial" w:cs="Arial"/>
            <w:iCs/>
            <w:sz w:val="22"/>
            <w:szCs w:val="24"/>
          </w:rPr>
          <w:t>ek: Anticorps</w:t>
        </w:r>
      </w:hyperlink>
      <w:r w:rsidR="00E22C3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od 3. 3. do 18. 6. 2017)</w:t>
      </w:r>
    </w:p>
    <w:p w14:paraId="4FFF64E1" w14:textId="697E184B" w:rsidR="00E22C3E" w:rsidRDefault="0008706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45" w:history="1">
        <w:r w:rsidR="00E22C3E" w:rsidRPr="00E22C3E">
          <w:rPr>
            <w:rStyle w:val="Hypertextovodkaz"/>
            <w:rFonts w:ascii="Arial" w:hAnsi="Arial" w:cs="Arial"/>
            <w:iCs/>
            <w:sz w:val="22"/>
            <w:szCs w:val="24"/>
          </w:rPr>
          <w:t>Start up: Ji</w:t>
        </w:r>
        <w:r w:rsidR="00E22C3E" w:rsidRPr="00E22C3E">
          <w:rPr>
            <w:rStyle w:val="Hypertextovodkaz"/>
            <w:rFonts w:ascii="Arial" w:hAnsi="Arial" w:cs="Arial" w:hint="eastAsia"/>
            <w:iCs/>
            <w:sz w:val="22"/>
            <w:szCs w:val="24"/>
          </w:rPr>
          <w:t>ří</w:t>
        </w:r>
        <w:r w:rsidR="00E22C3E" w:rsidRPr="00E22C3E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Žák – Rozšt</w:t>
        </w:r>
        <w:r w:rsidR="00E22C3E" w:rsidRPr="00E22C3E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E22C3E" w:rsidRPr="00E22C3E">
          <w:rPr>
            <w:rStyle w:val="Hypertextovodkaz"/>
            <w:rFonts w:ascii="Arial" w:hAnsi="Arial" w:cs="Arial"/>
            <w:iCs/>
            <w:sz w:val="22"/>
            <w:szCs w:val="24"/>
          </w:rPr>
          <w:t>pený epistemolog</w:t>
        </w:r>
      </w:hyperlink>
      <w:r w:rsidR="00E22C3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v Kočárovně od 3. 3. do 7. 5. 2017)</w:t>
      </w:r>
    </w:p>
    <w:p w14:paraId="701451E9" w14:textId="77777777" w:rsidR="0002649B" w:rsidRPr="0002649B" w:rsidRDefault="0002649B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56975719" w14:textId="77777777" w:rsidR="00BD7CE9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fotografie:</w:t>
      </w:r>
    </w:p>
    <w:p w14:paraId="06F532E0" w14:textId="77777777" w:rsidR="00BD7CE9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, St, Pá, So,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Ne 10:00 – 18:00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Čt 10:00 – 20:00</w:t>
      </w:r>
      <w:r w:rsidR="005B54B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07AD7838" w14:textId="4FF47722" w:rsidR="004E6C2F" w:rsidRDefault="00087065" w:rsidP="00D36FE2">
      <w:pPr>
        <w:suppressAutoHyphens/>
        <w:spacing w:before="0"/>
        <w:ind w:left="1202" w:right="141"/>
        <w:rPr>
          <w:rFonts w:ascii="Arial" w:hAnsi="Arial" w:cs="Arial"/>
          <w:iCs/>
          <w:sz w:val="22"/>
        </w:rPr>
      </w:pPr>
      <w:hyperlink r:id="rId46" w:history="1">
        <w:r w:rsidR="00DA2E75" w:rsidRPr="00DA2E75">
          <w:rPr>
            <w:rStyle w:val="Hypertextovodkaz"/>
            <w:rFonts w:ascii="Arial" w:hAnsi="Arial" w:cs="Arial"/>
            <w:iCs/>
            <w:sz w:val="22"/>
          </w:rPr>
          <w:t>Karel Kuklík: Fotografický dialog s krajinou</w:t>
        </w:r>
      </w:hyperlink>
      <w:r w:rsidR="004E6C2F">
        <w:rPr>
          <w:rFonts w:ascii="Arial" w:hAnsi="Arial" w:cs="Arial"/>
          <w:iCs/>
          <w:sz w:val="22"/>
        </w:rPr>
        <w:t xml:space="preserve"> (výstava </w:t>
      </w:r>
      <w:r w:rsidR="00E22C3E">
        <w:rPr>
          <w:rFonts w:ascii="Arial" w:hAnsi="Arial" w:cs="Arial"/>
          <w:iCs/>
          <w:sz w:val="22"/>
        </w:rPr>
        <w:t>do</w:t>
      </w:r>
      <w:r w:rsidR="00DA2E75">
        <w:rPr>
          <w:rFonts w:ascii="Arial" w:hAnsi="Arial" w:cs="Arial"/>
          <w:iCs/>
          <w:sz w:val="22"/>
        </w:rPr>
        <w:t xml:space="preserve"> 14. 5.</w:t>
      </w:r>
      <w:r w:rsidR="004E6C2F">
        <w:rPr>
          <w:rFonts w:ascii="Arial" w:hAnsi="Arial" w:cs="Arial"/>
          <w:iCs/>
          <w:sz w:val="22"/>
        </w:rPr>
        <w:t xml:space="preserve"> 2017)</w:t>
      </w:r>
    </w:p>
    <w:p w14:paraId="24E9C2B4" w14:textId="77777777" w:rsidR="00D36FE2" w:rsidRPr="00D36FE2" w:rsidRDefault="00D36FE2" w:rsidP="00D36FE2">
      <w:pPr>
        <w:suppressAutoHyphens/>
        <w:spacing w:before="0"/>
        <w:ind w:left="1202" w:right="141"/>
        <w:rPr>
          <w:rFonts w:ascii="Arial" w:hAnsi="Arial" w:cs="Arial"/>
          <w:iCs/>
          <w:sz w:val="6"/>
          <w:szCs w:val="6"/>
        </w:rPr>
      </w:pPr>
    </w:p>
    <w:p w14:paraId="36DF3C5F" w14:textId="77777777" w:rsidR="00BD7CE9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Kamenného zvonu</w:t>
      </w:r>
      <w:r w:rsidRPr="00692F6E">
        <w:rPr>
          <w:rFonts w:ascii="Arial" w:hAnsi="Arial" w:cs="Arial"/>
          <w:b/>
          <w:iCs/>
          <w:sz w:val="22"/>
        </w:rPr>
        <w:t>:</w:t>
      </w:r>
    </w:p>
    <w:p w14:paraId="2D1BDF35" w14:textId="77777777" w:rsidR="00BD7CE9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20:00.</w:t>
      </w:r>
    </w:p>
    <w:p w14:paraId="01581EE2" w14:textId="22224013" w:rsidR="00E22C3E" w:rsidRDefault="0008706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47" w:history="1">
        <w:r w:rsidR="00E22C3E" w:rsidRPr="00E22C3E">
          <w:rPr>
            <w:rStyle w:val="Hypertextovodkaz"/>
            <w:rFonts w:ascii="Arial" w:hAnsi="Arial" w:cs="Arial"/>
            <w:iCs/>
            <w:sz w:val="22"/>
            <w:szCs w:val="24"/>
          </w:rPr>
          <w:t>Zden</w:t>
        </w:r>
        <w:r w:rsidR="00E22C3E" w:rsidRPr="00E22C3E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E22C3E" w:rsidRPr="00E22C3E">
          <w:rPr>
            <w:rStyle w:val="Hypertextovodkaz"/>
            <w:rFonts w:ascii="Arial" w:hAnsi="Arial" w:cs="Arial"/>
            <w:iCs/>
            <w:sz w:val="22"/>
            <w:szCs w:val="24"/>
          </w:rPr>
          <w:t xml:space="preserve">k Sýkora, </w:t>
        </w:r>
        <w:r w:rsidR="00E22C3E" w:rsidRPr="00E22C3E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E22C3E" w:rsidRPr="00E22C3E">
          <w:rPr>
            <w:rStyle w:val="Hypertextovodkaz"/>
            <w:rFonts w:ascii="Arial" w:hAnsi="Arial" w:cs="Arial"/>
            <w:iCs/>
            <w:sz w:val="22"/>
            <w:szCs w:val="24"/>
          </w:rPr>
          <w:t>ernobílá struktura</w:t>
        </w:r>
      </w:hyperlink>
      <w:r w:rsidR="00E22C3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v Kapli do 2. 4. 2017)</w:t>
      </w:r>
    </w:p>
    <w:p w14:paraId="74BA3ECE" w14:textId="34889F24" w:rsidR="00E22C3E" w:rsidRDefault="0008706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48" w:history="1">
        <w:r w:rsidR="00E22C3E" w:rsidRPr="00E22C3E">
          <w:rPr>
            <w:rStyle w:val="Hypertextovodkaz"/>
            <w:rFonts w:ascii="Arial" w:hAnsi="Arial" w:cs="Arial"/>
            <w:iCs/>
            <w:sz w:val="22"/>
            <w:szCs w:val="24"/>
          </w:rPr>
          <w:t>Eduard Steinberg: From Moscow to Paris</w:t>
        </w:r>
      </w:hyperlink>
      <w:r w:rsidR="00E22C3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28. 5. 2017)</w:t>
      </w:r>
    </w:p>
    <w:p w14:paraId="214EADCD" w14:textId="77777777" w:rsidR="00BD7CE9" w:rsidRPr="0099593C" w:rsidRDefault="00BD7CE9" w:rsidP="00E01485">
      <w:pPr>
        <w:spacing w:before="0"/>
        <w:ind w:right="425"/>
        <w:jc w:val="both"/>
        <w:rPr>
          <w:rFonts w:ascii="Arial" w:hAnsi="Arial" w:cs="Arial"/>
          <w:iCs/>
          <w:sz w:val="6"/>
          <w:szCs w:val="6"/>
        </w:rPr>
      </w:pPr>
    </w:p>
    <w:p w14:paraId="626E5821" w14:textId="77777777" w:rsidR="00BD7CE9" w:rsidRDefault="006B1B95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Městská knihovna, 2. patro</w:t>
      </w:r>
      <w:r w:rsidR="00BD7CE9" w:rsidRPr="00692F6E">
        <w:rPr>
          <w:rFonts w:ascii="Arial" w:hAnsi="Arial" w:cs="Arial"/>
          <w:b/>
          <w:iCs/>
          <w:sz w:val="22"/>
        </w:rPr>
        <w:t>:</w:t>
      </w:r>
    </w:p>
    <w:p w14:paraId="3E37CED8" w14:textId="77777777" w:rsidR="006B1B95" w:rsidRDefault="006B1B9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St, Pá, So, Ne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10:00 – 18:00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Čt 10:00 – 20:00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7E06FAAC" w14:textId="77777777" w:rsidR="006022E6" w:rsidRDefault="0008706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49" w:history="1">
        <w:r w:rsidR="006022E6" w:rsidRPr="006022E6">
          <w:rPr>
            <w:rStyle w:val="Hypertextovodkaz"/>
            <w:rFonts w:ascii="Arial" w:hAnsi="Arial" w:cs="Arial"/>
            <w:iCs/>
            <w:sz w:val="22"/>
            <w:szCs w:val="24"/>
          </w:rPr>
          <w:t>„Galerie“ Lukáš Jasanský a Martin Polák uvád</w:t>
        </w:r>
        <w:r w:rsidR="006022E6" w:rsidRPr="006022E6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6022E6" w:rsidRPr="006022E6">
          <w:rPr>
            <w:rStyle w:val="Hypertextovodkaz"/>
            <w:rFonts w:ascii="Arial" w:hAnsi="Arial" w:cs="Arial"/>
            <w:iCs/>
            <w:sz w:val="22"/>
            <w:szCs w:val="24"/>
          </w:rPr>
          <w:t>jí Jana Mertu</w:t>
        </w:r>
      </w:hyperlink>
      <w:r w:rsidR="006022E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12. 3. 17)</w:t>
      </w:r>
    </w:p>
    <w:p w14:paraId="6CCBA041" w14:textId="77777777" w:rsidR="00BD7CE9" w:rsidRPr="0099593C" w:rsidRDefault="00BD7CE9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5ACFBC8C" w14:textId="77777777" w:rsidR="00665648" w:rsidRDefault="0085674A" w:rsidP="00665648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Z</w:t>
      </w:r>
      <w:r w:rsidR="00672D8B">
        <w:rPr>
          <w:rFonts w:ascii="Arial" w:hAnsi="Arial" w:cs="Arial"/>
          <w:b/>
          <w:iCs/>
          <w:sz w:val="22"/>
        </w:rPr>
        <w:t>ámek</w:t>
      </w:r>
      <w:r>
        <w:rPr>
          <w:rFonts w:ascii="Arial" w:hAnsi="Arial" w:cs="Arial"/>
          <w:b/>
          <w:iCs/>
          <w:sz w:val="22"/>
        </w:rPr>
        <w:t xml:space="preserve"> Troja</w:t>
      </w:r>
      <w:r w:rsidR="00BD7CE9" w:rsidRPr="00692F6E">
        <w:rPr>
          <w:rFonts w:ascii="Arial" w:hAnsi="Arial" w:cs="Arial"/>
          <w:b/>
          <w:iCs/>
          <w:sz w:val="22"/>
        </w:rPr>
        <w:t>:</w:t>
      </w:r>
      <w:r w:rsidR="00665648">
        <w:rPr>
          <w:rFonts w:ascii="Arial" w:hAnsi="Arial" w:cs="Arial"/>
          <w:b/>
          <w:iCs/>
          <w:sz w:val="22"/>
        </w:rPr>
        <w:t xml:space="preserve"> </w:t>
      </w:r>
    </w:p>
    <w:p w14:paraId="6E812617" w14:textId="77777777" w:rsidR="00122B49" w:rsidRPr="00665648" w:rsidRDefault="006022E6" w:rsidP="00665648">
      <w:pPr>
        <w:spacing w:before="0"/>
        <w:ind w:left="1202" w:right="425"/>
        <w:jc w:val="both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r w:rsidRPr="002825B7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Do 31. 3. 2017 je zámek zcela uzavřen.</w:t>
      </w:r>
    </w:p>
    <w:p w14:paraId="6B9F3B63" w14:textId="77777777" w:rsidR="00864540" w:rsidRPr="002E1C03" w:rsidRDefault="00864540" w:rsidP="00864540">
      <w:pPr>
        <w:pStyle w:val="normalniPIS"/>
        <w:ind w:right="425"/>
        <w:rPr>
          <w:rFonts w:ascii="Arial" w:hAnsi="Arial" w:cs="Arial"/>
          <w:sz w:val="6"/>
          <w:szCs w:val="6"/>
        </w:rPr>
      </w:pPr>
    </w:p>
    <w:p w14:paraId="56B628B1" w14:textId="77777777" w:rsidR="00864540" w:rsidRPr="00FA196C" w:rsidRDefault="00087065" w:rsidP="00864540">
      <w:pPr>
        <w:pStyle w:val="Nadpis1"/>
        <w:keepNext w:val="0"/>
        <w:keepLines w:val="0"/>
        <w:numPr>
          <w:ilvl w:val="0"/>
          <w:numId w:val="2"/>
        </w:numPr>
        <w:spacing w:before="0"/>
        <w:ind w:left="1202" w:right="425"/>
        <w:rPr>
          <w:rFonts w:ascii="Arial" w:hAnsi="Arial" w:cs="Arial"/>
          <w:b/>
          <w:sz w:val="24"/>
          <w:szCs w:val="24"/>
        </w:rPr>
      </w:pPr>
      <w:hyperlink r:id="rId50" w:history="1">
        <w:r w:rsidR="00864540" w:rsidRPr="00645C25">
          <w:rPr>
            <w:rStyle w:val="Hypertextovodkaz"/>
            <w:rFonts w:ascii="Arial" w:hAnsi="Arial" w:cs="Arial"/>
            <w:b/>
            <w:sz w:val="24"/>
            <w:szCs w:val="24"/>
          </w:rPr>
          <w:t>Lobkowiczký palác</w:t>
        </w:r>
      </w:hyperlink>
    </w:p>
    <w:p w14:paraId="25440583" w14:textId="6B670E93" w:rsidR="002B263F" w:rsidRDefault="00864540" w:rsidP="00864540">
      <w:pPr>
        <w:spacing w:before="0"/>
        <w:ind w:left="1202" w:right="425"/>
        <w:jc w:val="both"/>
        <w:rPr>
          <w:rStyle w:val="Hypertextovodkaz"/>
          <w:rFonts w:ascii="Arial" w:hAnsi="Arial" w:cs="Arial"/>
          <w:sz w:val="22"/>
          <w:szCs w:val="24"/>
          <w:lang w:eastAsia="cs-CZ"/>
        </w:rPr>
      </w:pPr>
      <w:r>
        <w:rPr>
          <w:rFonts w:ascii="Arial" w:hAnsi="Arial" w:cs="Arial"/>
          <w:sz w:val="22"/>
          <w:szCs w:val="24"/>
          <w:lang w:eastAsia="cs-CZ"/>
        </w:rPr>
        <w:t>Běžná otevírací doba denně 10:00 – 18:00.</w:t>
      </w:r>
      <w:r w:rsidR="00072C77">
        <w:rPr>
          <w:rFonts w:ascii="Arial" w:hAnsi="Arial" w:cs="Arial"/>
          <w:sz w:val="22"/>
          <w:szCs w:val="24"/>
          <w:lang w:eastAsia="cs-CZ"/>
        </w:rPr>
        <w:t xml:space="preserve"> </w:t>
      </w:r>
      <w:r w:rsidR="002B263F">
        <w:rPr>
          <w:rFonts w:ascii="Arial" w:hAnsi="Arial" w:cs="Arial"/>
          <w:sz w:val="22"/>
          <w:szCs w:val="24"/>
          <w:lang w:eastAsia="cs-CZ"/>
        </w:rPr>
        <w:t xml:space="preserve"> </w:t>
      </w:r>
      <w:hyperlink r:id="rId51" w:history="1">
        <w:r w:rsidR="000A095C" w:rsidRPr="00072C77">
          <w:rPr>
            <w:rStyle w:val="Hypertextovodkaz"/>
            <w:rFonts w:ascii="Arial" w:hAnsi="Arial" w:cs="Arial"/>
            <w:sz w:val="22"/>
            <w:szCs w:val="24"/>
            <w:lang w:eastAsia="cs-CZ"/>
          </w:rPr>
          <w:t>Lobko</w:t>
        </w:r>
        <w:r w:rsidR="006D5932">
          <w:rPr>
            <w:rStyle w:val="Hypertextovodkaz"/>
            <w:rFonts w:ascii="Arial" w:hAnsi="Arial" w:cs="Arial"/>
            <w:sz w:val="22"/>
            <w:szCs w:val="24"/>
            <w:lang w:eastAsia="cs-CZ"/>
          </w:rPr>
          <w:t>w</w:t>
        </w:r>
        <w:r w:rsidR="000A095C" w:rsidRPr="00072C77">
          <w:rPr>
            <w:rStyle w:val="Hypertextovodkaz"/>
            <w:rFonts w:ascii="Arial" w:hAnsi="Arial" w:cs="Arial"/>
            <w:sz w:val="22"/>
            <w:szCs w:val="24"/>
            <w:lang w:eastAsia="cs-CZ"/>
          </w:rPr>
          <w:t>iczké sbírky</w:t>
        </w:r>
      </w:hyperlink>
    </w:p>
    <w:p w14:paraId="0F34E43D" w14:textId="59D11AFD" w:rsidR="00765D53" w:rsidRPr="000C0C38" w:rsidRDefault="000C0C38" w:rsidP="006D5932">
      <w:pPr>
        <w:spacing w:before="0"/>
        <w:ind w:left="1202" w:right="425"/>
        <w:jc w:val="both"/>
        <w:rPr>
          <w:rFonts w:ascii="Arial" w:hAnsi="Arial" w:cs="Arial"/>
          <w:sz w:val="22"/>
          <w:szCs w:val="24"/>
          <w:lang w:eastAsia="cs-CZ"/>
        </w:rPr>
      </w:pPr>
      <w:r>
        <w:rPr>
          <w:rFonts w:ascii="Arial" w:hAnsi="Arial" w:cs="Arial"/>
          <w:sz w:val="22"/>
          <w:szCs w:val="24"/>
          <w:lang w:eastAsia="cs-CZ"/>
        </w:rPr>
        <w:t xml:space="preserve">29. března 2017 od 16:00 hodin proběhne </w:t>
      </w:r>
      <w:r w:rsidR="006D5932">
        <w:rPr>
          <w:rFonts w:ascii="Arial" w:hAnsi="Arial" w:cs="Arial"/>
          <w:sz w:val="22"/>
          <w:szCs w:val="24"/>
          <w:lang w:eastAsia="cs-CZ"/>
        </w:rPr>
        <w:t xml:space="preserve">prezentace a </w:t>
      </w:r>
      <w:r>
        <w:rPr>
          <w:rFonts w:ascii="Arial" w:hAnsi="Arial" w:cs="Arial"/>
          <w:sz w:val="22"/>
          <w:szCs w:val="24"/>
          <w:lang w:eastAsia="cs-CZ"/>
        </w:rPr>
        <w:t>autogramiáda knihy Marie Ryantové „Polyxena z Lobkovic“, kterou vydalo n</w:t>
      </w:r>
      <w:r w:rsidRPr="000C0C38">
        <w:rPr>
          <w:rFonts w:ascii="Arial" w:hAnsi="Arial" w:cs="Arial"/>
          <w:sz w:val="22"/>
          <w:szCs w:val="24"/>
          <w:lang w:eastAsia="cs-CZ"/>
        </w:rPr>
        <w:t>akladatelství Vyšehrad</w:t>
      </w:r>
      <w:r w:rsidR="00DE711D">
        <w:rPr>
          <w:rFonts w:ascii="Arial" w:hAnsi="Arial" w:cs="Arial"/>
          <w:sz w:val="22"/>
          <w:szCs w:val="24"/>
          <w:lang w:eastAsia="cs-CZ"/>
        </w:rPr>
        <w:t>, a o</w:t>
      </w:r>
      <w:r w:rsidR="006D5932" w:rsidRPr="006D5932">
        <w:rPr>
          <w:rFonts w:ascii="Arial" w:hAnsi="Arial" w:cs="Arial"/>
          <w:sz w:val="22"/>
          <w:szCs w:val="24"/>
          <w:lang w:eastAsia="cs-CZ"/>
        </w:rPr>
        <w:t>d 17</w:t>
      </w:r>
      <w:r w:rsidR="006D5932">
        <w:rPr>
          <w:rFonts w:ascii="Arial" w:hAnsi="Arial" w:cs="Arial"/>
          <w:sz w:val="22"/>
          <w:szCs w:val="24"/>
          <w:lang w:eastAsia="cs-CZ"/>
        </w:rPr>
        <w:t>:00</w:t>
      </w:r>
      <w:r w:rsidR="006D5932" w:rsidRPr="006D5932">
        <w:rPr>
          <w:rFonts w:ascii="Arial" w:hAnsi="Arial" w:cs="Arial"/>
          <w:sz w:val="22"/>
          <w:szCs w:val="24"/>
          <w:lang w:eastAsia="cs-CZ"/>
        </w:rPr>
        <w:t xml:space="preserve"> hod</w:t>
      </w:r>
      <w:r w:rsidR="006D5932">
        <w:rPr>
          <w:rFonts w:ascii="Arial" w:hAnsi="Arial" w:cs="Arial"/>
          <w:sz w:val="22"/>
          <w:szCs w:val="24"/>
          <w:lang w:eastAsia="cs-CZ"/>
        </w:rPr>
        <w:t>in</w:t>
      </w:r>
      <w:r w:rsidR="006D5932" w:rsidRPr="006D5932">
        <w:rPr>
          <w:rFonts w:ascii="Arial" w:hAnsi="Arial" w:cs="Arial"/>
          <w:sz w:val="22"/>
          <w:szCs w:val="24"/>
          <w:lang w:eastAsia="cs-CZ"/>
        </w:rPr>
        <w:t xml:space="preserve"> prohlídka sbírek v Lobkowiczkém paláci – hosté mohou po p</w:t>
      </w:r>
      <w:r w:rsidR="006D5932" w:rsidRPr="006D5932">
        <w:rPr>
          <w:rFonts w:ascii="Arial" w:hAnsi="Arial" w:cs="Arial" w:hint="eastAsia"/>
          <w:sz w:val="22"/>
          <w:szCs w:val="24"/>
          <w:lang w:eastAsia="cs-CZ"/>
        </w:rPr>
        <w:t>ř</w:t>
      </w:r>
      <w:r w:rsidR="006D5932">
        <w:rPr>
          <w:rFonts w:ascii="Arial" w:hAnsi="Arial" w:cs="Arial"/>
          <w:sz w:val="22"/>
          <w:szCs w:val="24"/>
          <w:lang w:eastAsia="cs-CZ"/>
        </w:rPr>
        <w:t xml:space="preserve">edložení </w:t>
      </w:r>
      <w:r w:rsidR="006D5932" w:rsidRPr="006D5932">
        <w:rPr>
          <w:rFonts w:ascii="Arial" w:hAnsi="Arial" w:cs="Arial"/>
          <w:sz w:val="22"/>
          <w:szCs w:val="24"/>
          <w:lang w:eastAsia="cs-CZ"/>
        </w:rPr>
        <w:t>knihy zakoupit vstupenku za zvýhodn</w:t>
      </w:r>
      <w:r w:rsidR="006D5932" w:rsidRPr="006D5932">
        <w:rPr>
          <w:rFonts w:ascii="Arial" w:hAnsi="Arial" w:cs="Arial" w:hint="eastAsia"/>
          <w:sz w:val="22"/>
          <w:szCs w:val="24"/>
          <w:lang w:eastAsia="cs-CZ"/>
        </w:rPr>
        <w:t>ě</w:t>
      </w:r>
      <w:r w:rsidR="006D5932" w:rsidRPr="006D5932">
        <w:rPr>
          <w:rFonts w:ascii="Arial" w:hAnsi="Arial" w:cs="Arial"/>
          <w:sz w:val="22"/>
          <w:szCs w:val="24"/>
          <w:lang w:eastAsia="cs-CZ"/>
        </w:rPr>
        <w:t>nou cenu 100 K</w:t>
      </w:r>
      <w:r w:rsidR="006D5932" w:rsidRPr="006D5932">
        <w:rPr>
          <w:rFonts w:ascii="Arial" w:hAnsi="Arial" w:cs="Arial" w:hint="eastAsia"/>
          <w:sz w:val="22"/>
          <w:szCs w:val="24"/>
          <w:lang w:eastAsia="cs-CZ"/>
        </w:rPr>
        <w:t>č</w:t>
      </w:r>
      <w:r w:rsidR="006D5932">
        <w:rPr>
          <w:rFonts w:ascii="Arial" w:hAnsi="Arial" w:cs="Arial"/>
          <w:sz w:val="22"/>
          <w:szCs w:val="24"/>
          <w:lang w:eastAsia="cs-CZ"/>
        </w:rPr>
        <w:t xml:space="preserve">/osoba </w:t>
      </w:r>
      <w:r w:rsidR="006D5932" w:rsidRPr="006D5932">
        <w:rPr>
          <w:rFonts w:ascii="Arial" w:hAnsi="Arial" w:cs="Arial"/>
          <w:sz w:val="22"/>
          <w:szCs w:val="24"/>
          <w:lang w:eastAsia="cs-CZ"/>
        </w:rPr>
        <w:t>(standardní cena je 275 K</w:t>
      </w:r>
      <w:r w:rsidR="006D5932" w:rsidRPr="006D5932">
        <w:rPr>
          <w:rFonts w:ascii="Arial" w:hAnsi="Arial" w:cs="Arial" w:hint="eastAsia"/>
          <w:sz w:val="22"/>
          <w:szCs w:val="24"/>
          <w:lang w:eastAsia="cs-CZ"/>
        </w:rPr>
        <w:t>č</w:t>
      </w:r>
      <w:r w:rsidR="006D5932" w:rsidRPr="006D5932">
        <w:rPr>
          <w:rFonts w:ascii="Arial" w:hAnsi="Arial" w:cs="Arial"/>
          <w:sz w:val="22"/>
          <w:szCs w:val="24"/>
          <w:lang w:eastAsia="cs-CZ"/>
        </w:rPr>
        <w:t>/osoba)</w:t>
      </w:r>
      <w:r w:rsidR="00584D31">
        <w:rPr>
          <w:rFonts w:ascii="Arial" w:hAnsi="Arial" w:cs="Arial"/>
          <w:sz w:val="22"/>
          <w:szCs w:val="24"/>
          <w:lang w:eastAsia="cs-CZ"/>
        </w:rPr>
        <w:t xml:space="preserve"> včetně plánku muzea a audioprůvodce.</w:t>
      </w:r>
    </w:p>
    <w:p w14:paraId="7D368A47" w14:textId="77777777" w:rsidR="000F4CD2" w:rsidRPr="000F4CD2" w:rsidRDefault="000F4CD2" w:rsidP="00864540">
      <w:pPr>
        <w:spacing w:before="0"/>
        <w:ind w:left="1202" w:right="425"/>
        <w:jc w:val="both"/>
        <w:rPr>
          <w:rFonts w:ascii="Arial" w:hAnsi="Arial" w:cs="Arial"/>
          <w:sz w:val="6"/>
          <w:szCs w:val="6"/>
          <w:lang w:eastAsia="cs-CZ"/>
        </w:rPr>
      </w:pPr>
    </w:p>
    <w:p w14:paraId="3063B3CA" w14:textId="77777777" w:rsidR="00041ECA" w:rsidRPr="00FA196C" w:rsidRDefault="00087065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52" w:history="1"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Loreta</w:t>
        </w:r>
      </w:hyperlink>
    </w:p>
    <w:p w14:paraId="7BF518BB" w14:textId="77777777" w:rsidR="00AF5D18" w:rsidRDefault="00041EC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8D6C0E">
        <w:rPr>
          <w:rFonts w:ascii="Arial" w:hAnsi="Arial" w:cs="Arial"/>
          <w:iCs/>
          <w:sz w:val="22"/>
        </w:rPr>
        <w:t>Běžná otevírací doba</w:t>
      </w:r>
      <w:r w:rsidR="00B436FD">
        <w:rPr>
          <w:rFonts w:ascii="Arial" w:hAnsi="Arial" w:cs="Arial"/>
          <w:iCs/>
          <w:sz w:val="22"/>
        </w:rPr>
        <w:t xml:space="preserve"> do 31. </w:t>
      </w:r>
      <w:r w:rsidR="00ED5944">
        <w:rPr>
          <w:rFonts w:ascii="Arial" w:hAnsi="Arial" w:cs="Arial"/>
          <w:iCs/>
          <w:sz w:val="22"/>
        </w:rPr>
        <w:t>3</w:t>
      </w:r>
      <w:r w:rsidR="0094456F">
        <w:rPr>
          <w:rFonts w:ascii="Arial" w:hAnsi="Arial" w:cs="Arial"/>
          <w:iCs/>
          <w:sz w:val="22"/>
        </w:rPr>
        <w:t>. 201</w:t>
      </w:r>
      <w:r w:rsidR="00ED5944">
        <w:rPr>
          <w:rFonts w:ascii="Arial" w:hAnsi="Arial" w:cs="Arial"/>
          <w:iCs/>
          <w:sz w:val="22"/>
        </w:rPr>
        <w:t>7</w:t>
      </w:r>
      <w:r w:rsidR="0094456F">
        <w:rPr>
          <w:rFonts w:ascii="Arial" w:hAnsi="Arial" w:cs="Arial"/>
          <w:iCs/>
          <w:sz w:val="22"/>
        </w:rPr>
        <w:t xml:space="preserve"> Po – Ne: 9:</w:t>
      </w:r>
      <w:r w:rsidR="00ED5944">
        <w:rPr>
          <w:rFonts w:ascii="Arial" w:hAnsi="Arial" w:cs="Arial"/>
          <w:iCs/>
          <w:sz w:val="22"/>
        </w:rPr>
        <w:t>3</w:t>
      </w:r>
      <w:r w:rsidR="0094456F">
        <w:rPr>
          <w:rFonts w:ascii="Arial" w:hAnsi="Arial" w:cs="Arial"/>
          <w:iCs/>
          <w:sz w:val="22"/>
        </w:rPr>
        <w:t>0 – 1</w:t>
      </w:r>
      <w:r w:rsidR="00ED5944">
        <w:rPr>
          <w:rFonts w:ascii="Arial" w:hAnsi="Arial" w:cs="Arial"/>
          <w:iCs/>
          <w:sz w:val="22"/>
        </w:rPr>
        <w:t>6</w:t>
      </w:r>
      <w:r w:rsidR="0094456F">
        <w:rPr>
          <w:rFonts w:ascii="Arial" w:hAnsi="Arial" w:cs="Arial"/>
          <w:iCs/>
          <w:sz w:val="22"/>
        </w:rPr>
        <w:t>:00.</w:t>
      </w:r>
    </w:p>
    <w:p w14:paraId="64EED798" w14:textId="629D6637" w:rsidR="00665648" w:rsidRDefault="00087065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53" w:history="1">
        <w:r w:rsidR="00A55C82" w:rsidRPr="00A55C82">
          <w:rPr>
            <w:rStyle w:val="Hypertextovodkaz"/>
            <w:rFonts w:ascii="Arial" w:hAnsi="Arial" w:cs="Arial"/>
            <w:iCs/>
            <w:sz w:val="22"/>
          </w:rPr>
          <w:t>Koncerty zvonohry</w:t>
        </w:r>
      </w:hyperlink>
      <w:r w:rsidR="00A55C82">
        <w:rPr>
          <w:rFonts w:ascii="Arial" w:hAnsi="Arial" w:cs="Arial"/>
          <w:iCs/>
          <w:sz w:val="22"/>
        </w:rPr>
        <w:t xml:space="preserve"> každou</w:t>
      </w:r>
      <w:r w:rsidR="00F92AA9">
        <w:rPr>
          <w:rFonts w:ascii="Arial" w:hAnsi="Arial" w:cs="Arial"/>
          <w:iCs/>
          <w:sz w:val="22"/>
        </w:rPr>
        <w:t xml:space="preserve"> neděli od 15:00 a 16:00 hodin. </w:t>
      </w:r>
    </w:p>
    <w:p w14:paraId="39D1C905" w14:textId="77777777" w:rsidR="000F4CD2" w:rsidRPr="000F4CD2" w:rsidRDefault="000F4CD2" w:rsidP="008C498F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4019A6BF" w14:textId="77777777" w:rsidR="00F92AA9" w:rsidRPr="00F92AA9" w:rsidRDefault="00F92AA9" w:rsidP="008C498F">
      <w:pPr>
        <w:spacing w:before="0"/>
        <w:ind w:left="1202" w:right="425"/>
        <w:jc w:val="both"/>
        <w:rPr>
          <w:rFonts w:ascii="Arial" w:hAnsi="Arial" w:cs="Arial"/>
          <w:iCs/>
          <w:sz w:val="2"/>
          <w:szCs w:val="2"/>
        </w:rPr>
      </w:pPr>
    </w:p>
    <w:p w14:paraId="331ED6BD" w14:textId="77777777" w:rsidR="008C498F" w:rsidRPr="00FA196C" w:rsidRDefault="00087065" w:rsidP="008C498F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54" w:history="1">
        <w:r w:rsidR="008C498F" w:rsidRPr="008C498F">
          <w:rPr>
            <w:rStyle w:val="Hypertextovodkaz"/>
            <w:rFonts w:ascii="Arial" w:hAnsi="Arial" w:cs="Arial"/>
            <w:b/>
            <w:iCs/>
            <w:sz w:val="24"/>
            <w:szCs w:val="24"/>
          </w:rPr>
          <w:t>Museum Kampa</w:t>
        </w:r>
      </w:hyperlink>
    </w:p>
    <w:p w14:paraId="4120D2F9" w14:textId="77777777" w:rsidR="00B47C33" w:rsidRDefault="008C498F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A06EAE">
        <w:rPr>
          <w:rFonts w:ascii="Arial" w:hAnsi="Arial" w:cs="Arial"/>
          <w:iCs/>
          <w:sz w:val="22"/>
        </w:rPr>
        <w:t xml:space="preserve">Běžná otevírací doba denně 10:00 – 18:00. </w:t>
      </w:r>
    </w:p>
    <w:p w14:paraId="234A6AC8" w14:textId="0836FD27" w:rsidR="00B75660" w:rsidRPr="00B47C33" w:rsidRDefault="00087065" w:rsidP="008C498F">
      <w:pPr>
        <w:spacing w:before="0"/>
        <w:ind w:left="1202" w:right="425"/>
        <w:jc w:val="both"/>
        <w:rPr>
          <w:rFonts w:ascii="Arial" w:hAnsi="Arial" w:cs="Arial"/>
          <w:iCs/>
          <w:color w:val="0000FF"/>
          <w:sz w:val="22"/>
          <w:u w:val="single"/>
        </w:rPr>
      </w:pPr>
      <w:hyperlink r:id="rId55" w:history="1">
        <w:r w:rsidR="00ED7271">
          <w:rPr>
            <w:rStyle w:val="Hypertextovodkaz"/>
            <w:rFonts w:ascii="Arial" w:hAnsi="Arial" w:cs="Arial"/>
            <w:iCs/>
            <w:sz w:val="22"/>
          </w:rPr>
          <w:t xml:space="preserve">Sbírka Jana a Medy </w:t>
        </w:r>
        <w:r w:rsidR="00B75660" w:rsidRPr="00A06EAE">
          <w:rPr>
            <w:rStyle w:val="Hypertextovodkaz"/>
            <w:rFonts w:ascii="Arial" w:hAnsi="Arial" w:cs="Arial"/>
            <w:iCs/>
            <w:sz w:val="22"/>
          </w:rPr>
          <w:t>Mládkových</w:t>
        </w:r>
      </w:hyperlink>
      <w:r w:rsidR="00466F27">
        <w:rPr>
          <w:rFonts w:ascii="Arial" w:hAnsi="Arial" w:cs="Arial"/>
          <w:iCs/>
          <w:sz w:val="22"/>
        </w:rPr>
        <w:t xml:space="preserve">, </w:t>
      </w:r>
      <w:hyperlink r:id="rId56" w:history="1">
        <w:r w:rsidR="00993892" w:rsidRPr="00A06EAE">
          <w:rPr>
            <w:rStyle w:val="Hypertextovodkaz"/>
            <w:rFonts w:ascii="Arial" w:hAnsi="Arial" w:cs="Arial"/>
            <w:iCs/>
            <w:sz w:val="22"/>
          </w:rPr>
          <w:t>Sbírka Jiřího a Běly Kolářových</w:t>
        </w:r>
      </w:hyperlink>
      <w:r w:rsidR="00466F27">
        <w:rPr>
          <w:rFonts w:ascii="Arial" w:hAnsi="Arial" w:cs="Arial"/>
          <w:iCs/>
          <w:sz w:val="22"/>
        </w:rPr>
        <w:t xml:space="preserve">, </w:t>
      </w:r>
      <w:hyperlink r:id="rId57" w:history="1">
        <w:r w:rsidR="00993892" w:rsidRPr="00A06EAE">
          <w:rPr>
            <w:rStyle w:val="Hypertextovodkaz"/>
            <w:rFonts w:ascii="Arial" w:hAnsi="Arial" w:cs="Arial"/>
            <w:iCs/>
            <w:sz w:val="22"/>
          </w:rPr>
          <w:t>Sbírka pro Jindřicha Chalupeckého</w:t>
        </w:r>
      </w:hyperlink>
      <w:r w:rsidR="00993892" w:rsidRPr="00A06EAE">
        <w:rPr>
          <w:rFonts w:ascii="Arial" w:hAnsi="Arial" w:cs="Arial"/>
          <w:iCs/>
          <w:sz w:val="22"/>
        </w:rPr>
        <w:t xml:space="preserve"> </w:t>
      </w:r>
    </w:p>
    <w:p w14:paraId="78EF49B4" w14:textId="530E3491" w:rsidR="006863A3" w:rsidRDefault="00087065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58" w:history="1">
        <w:r w:rsidR="00020B33" w:rsidRPr="00020B33">
          <w:rPr>
            <w:rStyle w:val="Hypertextovodkaz"/>
            <w:rFonts w:ascii="Arial" w:hAnsi="Arial" w:cs="Arial"/>
            <w:iCs/>
            <w:sz w:val="22"/>
          </w:rPr>
          <w:t>P</w:t>
        </w:r>
        <w:r w:rsidR="00020B33" w:rsidRPr="00020B33">
          <w:rPr>
            <w:rStyle w:val="Hypertextovodkaz"/>
            <w:rFonts w:ascii="Arial" w:hAnsi="Arial" w:cs="Arial" w:hint="eastAsia"/>
            <w:iCs/>
            <w:sz w:val="22"/>
          </w:rPr>
          <w:t>ří</w:t>
        </w:r>
        <w:r w:rsidR="00020B33" w:rsidRPr="00020B33">
          <w:rPr>
            <w:rStyle w:val="Hypertextovodkaz"/>
            <w:rFonts w:ascii="Arial" w:hAnsi="Arial" w:cs="Arial"/>
            <w:iCs/>
            <w:sz w:val="22"/>
          </w:rPr>
          <w:t>liš mnoho zub</w:t>
        </w:r>
        <w:r w:rsidR="00020B33" w:rsidRPr="00020B33">
          <w:rPr>
            <w:rStyle w:val="Hypertextovodkaz"/>
            <w:rFonts w:ascii="Arial" w:hAnsi="Arial" w:cs="Arial" w:hint="eastAsia"/>
            <w:iCs/>
            <w:sz w:val="22"/>
          </w:rPr>
          <w:t>ů</w:t>
        </w:r>
        <w:r w:rsidR="00020B33" w:rsidRPr="00020B33">
          <w:rPr>
            <w:rStyle w:val="Hypertextovodkaz"/>
            <w:rFonts w:ascii="Arial" w:hAnsi="Arial" w:cs="Arial"/>
            <w:iCs/>
            <w:sz w:val="22"/>
          </w:rPr>
          <w:t xml:space="preserve">. </w:t>
        </w:r>
        <w:r w:rsidR="00020B33" w:rsidRPr="00020B33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020B33" w:rsidRPr="00020B33">
          <w:rPr>
            <w:rStyle w:val="Hypertextovodkaz"/>
            <w:rFonts w:ascii="Arial" w:hAnsi="Arial" w:cs="Arial"/>
            <w:iCs/>
            <w:sz w:val="22"/>
          </w:rPr>
          <w:t>eské a slovenské um</w:t>
        </w:r>
        <w:r w:rsidR="00020B33" w:rsidRPr="00020B33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020B33" w:rsidRPr="00020B33">
          <w:rPr>
            <w:rStyle w:val="Hypertextovodkaz"/>
            <w:rFonts w:ascii="Arial" w:hAnsi="Arial" w:cs="Arial"/>
            <w:iCs/>
            <w:sz w:val="22"/>
          </w:rPr>
          <w:t>ní šedesátých let ze sbírky Galerie Zlatá husa a Musea Kampa</w:t>
        </w:r>
      </w:hyperlink>
      <w:r w:rsidR="00886F7F">
        <w:rPr>
          <w:rFonts w:ascii="Arial" w:hAnsi="Arial" w:cs="Arial"/>
          <w:iCs/>
          <w:sz w:val="22"/>
        </w:rPr>
        <w:t xml:space="preserve"> (výstava do </w:t>
      </w:r>
      <w:r w:rsidR="00020B33">
        <w:rPr>
          <w:rFonts w:ascii="Arial" w:hAnsi="Arial" w:cs="Arial"/>
          <w:iCs/>
          <w:sz w:val="22"/>
        </w:rPr>
        <w:t>23</w:t>
      </w:r>
      <w:r w:rsidR="00886F7F">
        <w:rPr>
          <w:rFonts w:ascii="Arial" w:hAnsi="Arial" w:cs="Arial"/>
          <w:iCs/>
          <w:sz w:val="22"/>
        </w:rPr>
        <w:t xml:space="preserve">. </w:t>
      </w:r>
      <w:r w:rsidR="00020B33">
        <w:rPr>
          <w:rFonts w:ascii="Arial" w:hAnsi="Arial" w:cs="Arial"/>
          <w:iCs/>
          <w:sz w:val="22"/>
        </w:rPr>
        <w:t>4</w:t>
      </w:r>
      <w:r w:rsidR="00886F7F">
        <w:rPr>
          <w:rFonts w:ascii="Arial" w:hAnsi="Arial" w:cs="Arial"/>
          <w:iCs/>
          <w:sz w:val="22"/>
        </w:rPr>
        <w:t>. 2017</w:t>
      </w:r>
      <w:r w:rsidR="00515B29">
        <w:rPr>
          <w:rFonts w:ascii="Arial" w:hAnsi="Arial" w:cs="Arial"/>
          <w:iCs/>
          <w:sz w:val="22"/>
        </w:rPr>
        <w:t>)</w:t>
      </w:r>
    </w:p>
    <w:p w14:paraId="409A7D69" w14:textId="243A55A6" w:rsidR="00ED7271" w:rsidRPr="00DD11C5" w:rsidRDefault="00087065" w:rsidP="00ED7271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59" w:history="1">
        <w:r w:rsidR="00ED7271" w:rsidRPr="007D32CC">
          <w:rPr>
            <w:rStyle w:val="Hypertextovodkaz"/>
            <w:rFonts w:ascii="Arial" w:hAnsi="Arial" w:cs="Arial"/>
            <w:iCs/>
            <w:sz w:val="22"/>
          </w:rPr>
          <w:t>Josef Hampl</w:t>
        </w:r>
      </w:hyperlink>
      <w:r w:rsidR="00ED7271">
        <w:rPr>
          <w:rFonts w:ascii="Arial" w:hAnsi="Arial" w:cs="Arial"/>
          <w:iCs/>
          <w:sz w:val="22"/>
        </w:rPr>
        <w:t xml:space="preserve"> (výstava od 4. 3. do</w:t>
      </w:r>
      <w:r w:rsidR="00ED7271" w:rsidRPr="00ED7271">
        <w:rPr>
          <w:rFonts w:ascii="Arial" w:hAnsi="Arial" w:cs="Arial"/>
          <w:iCs/>
          <w:sz w:val="22"/>
        </w:rPr>
        <w:t xml:space="preserve"> 23. 4. 2017</w:t>
      </w:r>
      <w:r w:rsidR="00ED7271">
        <w:rPr>
          <w:rFonts w:ascii="Arial" w:hAnsi="Arial" w:cs="Arial"/>
          <w:iCs/>
          <w:sz w:val="22"/>
        </w:rPr>
        <w:t>)</w:t>
      </w:r>
    </w:p>
    <w:p w14:paraId="0EEB706F" w14:textId="77777777" w:rsidR="00217E38" w:rsidRPr="001B1498" w:rsidRDefault="00217E38" w:rsidP="00E0148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14:paraId="7945177B" w14:textId="77777777" w:rsidR="00423E45" w:rsidRPr="00E4204D" w:rsidRDefault="00087065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60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Muzeum hlavního města Prahy</w:t>
        </w:r>
      </w:hyperlink>
      <w:r w:rsidR="00423E45" w:rsidRPr="00FA196C"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  <w:tab/>
      </w:r>
    </w:p>
    <w:p w14:paraId="6AA2BC9F" w14:textId="77777777" w:rsidR="00423E45" w:rsidRPr="001817E4" w:rsidRDefault="00423E4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6"/>
          <w:szCs w:val="6"/>
        </w:rPr>
      </w:pPr>
    </w:p>
    <w:p w14:paraId="002B122E" w14:textId="77777777" w:rsidR="00423E45" w:rsidRDefault="00FA254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Pražské v</w:t>
      </w:r>
      <w:r w:rsidRPr="006E53A3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ěž</w:t>
      </w: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0F653034" w14:textId="77777777" w:rsidR="00FA2548" w:rsidRDefault="00E4204D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 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do 28</w:t>
      </w:r>
      <w:r w:rsidR="00D55F4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. 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únor</w:t>
      </w:r>
      <w:r w:rsidR="000D2D2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</w:t>
      </w:r>
      <w:r w:rsidR="00C35A0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85674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denně </w:t>
      </w:r>
      <w:r w:rsidR="00C35A0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0:00 – 18:</w:t>
      </w:r>
      <w:r w:rsidR="0000101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00 hodin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(poslední vstup</w:t>
      </w:r>
      <w:r w:rsidR="000D2D2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v </w:t>
      </w:r>
      <w:r w:rsidR="001B762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7</w:t>
      </w:r>
      <w:r w:rsidR="001B762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:30)</w:t>
      </w:r>
      <w:r w:rsidR="0000101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37F6E4ED" w14:textId="77777777" w:rsidR="007B7700" w:rsidRDefault="00CB321D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Prašná brána, Staroměstská mostecká věž, Malostranská mostecká věž, Svatomikulášská městská zvonice, Petřínská rozhledna a Zrcadlové bludiště na Petříně</w:t>
      </w:r>
    </w:p>
    <w:p w14:paraId="15B93C7C" w14:textId="77777777" w:rsidR="003F1E66" w:rsidRDefault="00087065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1" w:history="1">
        <w:r w:rsidR="003F1E66" w:rsidRPr="003F1E66">
          <w:rPr>
            <w:rStyle w:val="Hypertextovodkaz"/>
            <w:rFonts w:ascii="Arial" w:hAnsi="Arial" w:cs="Arial"/>
            <w:iCs/>
            <w:sz w:val="22"/>
            <w:szCs w:val="24"/>
          </w:rPr>
          <w:t>Mysterium věže</w:t>
        </w:r>
      </w:hyperlink>
      <w:r w:rsidR="003F1E6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 v Staroměstské mostecké věži)</w:t>
      </w:r>
    </w:p>
    <w:p w14:paraId="7E522BAC" w14:textId="77777777" w:rsidR="00E430CE" w:rsidRDefault="00087065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2" w:history="1">
        <w:r w:rsidR="00BD67FF" w:rsidRPr="00FF7FEE">
          <w:rPr>
            <w:rStyle w:val="Hypertextovodkaz"/>
            <w:rFonts w:ascii="Arial" w:hAnsi="Arial" w:cs="Arial"/>
            <w:iCs/>
            <w:sz w:val="22"/>
            <w:szCs w:val="24"/>
          </w:rPr>
          <w:t>Petřín, místo vycházek, rozhledu i dolování</w:t>
        </w:r>
      </w:hyperlink>
      <w:r w:rsidR="00BD67F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</w:t>
      </w:r>
      <w:r w:rsidR="008272D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expozice v Petřínské rozhledně)</w:t>
      </w:r>
    </w:p>
    <w:p w14:paraId="31626264" w14:textId="77777777" w:rsidR="005C17DB" w:rsidRDefault="00087065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3" w:history="1"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>Custo</w:t>
        </w:r>
        <w:r w:rsidR="003C2634">
          <w:rPr>
            <w:rStyle w:val="Hypertextovodkaz"/>
            <w:rFonts w:ascii="Arial" w:hAnsi="Arial" w:cs="Arial"/>
            <w:iCs/>
            <w:sz w:val="22"/>
            <w:szCs w:val="24"/>
          </w:rPr>
          <w:t>s</w:t>
        </w:r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Turris / Strážce m</w:t>
        </w:r>
        <w:r w:rsidR="005C17DB" w:rsidRPr="005C17DB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>sta</w:t>
        </w:r>
      </w:hyperlink>
      <w:r w:rsidR="005C17D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(první část stálé expozice ve věži </w:t>
      </w:r>
      <w:r w:rsidR="005C17DB" w:rsidRPr="005C17D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Svatomikulášská m</w:t>
      </w:r>
      <w:r w:rsidR="005C17DB" w:rsidRPr="005C17DB">
        <w:rPr>
          <w:rStyle w:val="Hypertextovodkaz"/>
          <w:rFonts w:ascii="Arial" w:hAnsi="Arial" w:cs="Arial" w:hint="eastAsia"/>
          <w:iCs/>
          <w:color w:val="auto"/>
          <w:sz w:val="22"/>
          <w:szCs w:val="24"/>
          <w:u w:val="none"/>
        </w:rPr>
        <w:t>ě</w:t>
      </w:r>
      <w:r w:rsidR="005C17DB" w:rsidRPr="005C17D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stská zvonice</w:t>
      </w:r>
      <w:r w:rsidR="003829B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)</w:t>
      </w:r>
    </w:p>
    <w:p w14:paraId="26656860" w14:textId="77777777" w:rsidR="00423E45" w:rsidRDefault="00423E45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1B6200BF" w14:textId="77777777" w:rsidR="000D721D" w:rsidRDefault="00F325CC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r w:rsidRPr="00F325CC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Dům U zlatého prstenu</w:t>
      </w:r>
    </w:p>
    <w:p w14:paraId="19C35902" w14:textId="2C655595" w:rsidR="00187371" w:rsidRDefault="00F325CC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F325CC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Běžná </w:t>
      </w:r>
      <w:r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otevírací doba </w:t>
      </w:r>
      <w:r w:rsidR="00583E3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denně </w:t>
      </w:r>
      <w:r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9:00 – </w:t>
      </w:r>
      <w:r w:rsidR="00583E37">
        <w:rPr>
          <w:rStyle w:val="Hypertextovodkaz"/>
          <w:rFonts w:ascii="Arial" w:hAnsi="Arial" w:cs="Arial"/>
          <w:iCs/>
          <w:color w:val="auto"/>
          <w:sz w:val="22"/>
          <w:u w:val="none"/>
        </w:rPr>
        <w:t>20</w:t>
      </w:r>
      <w:r>
        <w:rPr>
          <w:rStyle w:val="Hypertextovodkaz"/>
          <w:rFonts w:ascii="Arial" w:hAnsi="Arial" w:cs="Arial"/>
          <w:iCs/>
          <w:color w:val="auto"/>
          <w:sz w:val="22"/>
          <w:u w:val="none"/>
        </w:rPr>
        <w:t>:00.</w:t>
      </w:r>
      <w:r w:rsidR="00484BE8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</w:p>
    <w:p w14:paraId="763A6F59" w14:textId="77777777" w:rsidR="00484BE8" w:rsidRDefault="00087065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64" w:history="1">
        <w:r w:rsidR="00484BE8" w:rsidRPr="00584BC1">
          <w:rPr>
            <w:rStyle w:val="Hypertextovodkaz"/>
            <w:rFonts w:ascii="Arial" w:hAnsi="Arial" w:cs="Arial"/>
            <w:iCs/>
            <w:sz w:val="22"/>
          </w:rPr>
          <w:t>Praha Karla IV. – velkolepé staveniště Evropy</w:t>
        </w:r>
      </w:hyperlink>
      <w:r w:rsidR="00381A95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(první část expozice)</w:t>
      </w:r>
    </w:p>
    <w:p w14:paraId="1C72D8B1" w14:textId="77777777" w:rsidR="00D21A1E" w:rsidRPr="00484BE8" w:rsidRDefault="00D21A1E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</w:p>
    <w:p w14:paraId="3ACEB06E" w14:textId="77777777" w:rsidR="00F325CC" w:rsidRPr="001817E4" w:rsidRDefault="00F325CC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2653329F" w14:textId="77777777" w:rsidR="00CB321D" w:rsidRDefault="005D7D0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lastRenderedPageBreak/>
        <w:t>Hlavní budova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60C9BC40" w14:textId="77777777" w:rsidR="00BF0884" w:rsidRDefault="00CB321D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 –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</w:t>
      </w:r>
      <w:r w:rsidR="0063684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9:00 – 18:00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poslední středa v měsíci 9:00 – 20:00.</w:t>
      </w:r>
    </w:p>
    <w:p w14:paraId="7BFC8CB1" w14:textId="4A1E5AD5" w:rsidR="00963442" w:rsidRDefault="00087065" w:rsidP="006667A0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65" w:history="1">
        <w:r w:rsidR="009821BC" w:rsidRPr="00B95BA5">
          <w:rPr>
            <w:rStyle w:val="Hypertextovodkaz"/>
            <w:rFonts w:ascii="Arial" w:hAnsi="Arial" w:cs="Arial"/>
            <w:iCs/>
            <w:sz w:val="22"/>
            <w:szCs w:val="24"/>
          </w:rPr>
          <w:t>Pražské biografy</w:t>
        </w:r>
        <w:r w:rsidR="003829B7" w:rsidRPr="00B95BA5">
          <w:rPr>
            <w:rStyle w:val="Hypertextovodkaz"/>
            <w:rFonts w:ascii="Arial" w:hAnsi="Arial" w:cs="Arial"/>
            <w:iCs/>
            <w:sz w:val="22"/>
            <w:szCs w:val="24"/>
          </w:rPr>
          <w:t>/Pomíjivé kouzlo potemnělých sálů</w:t>
        </w:r>
      </w:hyperlink>
      <w:r w:rsidR="001B1498">
        <w:rPr>
          <w:rFonts w:ascii="Arial" w:hAnsi="Arial" w:cs="Arial"/>
          <w:iCs/>
          <w:sz w:val="22"/>
          <w:szCs w:val="24"/>
        </w:rPr>
        <w:t xml:space="preserve"> (výstava</w:t>
      </w:r>
      <w:r w:rsidR="00B95BA5">
        <w:rPr>
          <w:rFonts w:ascii="Arial" w:hAnsi="Arial" w:cs="Arial"/>
          <w:iCs/>
          <w:sz w:val="22"/>
          <w:szCs w:val="24"/>
        </w:rPr>
        <w:t xml:space="preserve"> do</w:t>
      </w:r>
      <w:r w:rsidR="009821BC">
        <w:rPr>
          <w:rFonts w:ascii="Arial" w:hAnsi="Arial" w:cs="Arial"/>
          <w:iCs/>
          <w:sz w:val="22"/>
          <w:szCs w:val="24"/>
        </w:rPr>
        <w:t xml:space="preserve"> </w:t>
      </w:r>
      <w:r w:rsidR="003A09F0">
        <w:rPr>
          <w:rFonts w:ascii="Arial" w:hAnsi="Arial" w:cs="Arial"/>
          <w:iCs/>
          <w:sz w:val="22"/>
          <w:szCs w:val="24"/>
        </w:rPr>
        <w:t>19</w:t>
      </w:r>
      <w:r w:rsidR="009821BC">
        <w:rPr>
          <w:rFonts w:ascii="Arial" w:hAnsi="Arial" w:cs="Arial"/>
          <w:iCs/>
          <w:sz w:val="22"/>
          <w:szCs w:val="24"/>
        </w:rPr>
        <w:t xml:space="preserve">. </w:t>
      </w:r>
      <w:r w:rsidR="003A09F0">
        <w:rPr>
          <w:rFonts w:ascii="Arial" w:hAnsi="Arial" w:cs="Arial"/>
          <w:iCs/>
          <w:sz w:val="22"/>
          <w:szCs w:val="24"/>
        </w:rPr>
        <w:t>3</w:t>
      </w:r>
      <w:r w:rsidR="00E66C6F">
        <w:rPr>
          <w:rFonts w:ascii="Arial" w:hAnsi="Arial" w:cs="Arial"/>
          <w:iCs/>
          <w:sz w:val="22"/>
          <w:szCs w:val="24"/>
        </w:rPr>
        <w:t>. 2017)</w:t>
      </w:r>
    </w:p>
    <w:p w14:paraId="22AE679A" w14:textId="77777777" w:rsidR="00423E45" w:rsidRPr="001817E4" w:rsidRDefault="00423E4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17C937D2" w14:textId="77777777" w:rsidR="004302E4" w:rsidRDefault="005D7D0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Podskalská celnice na Výtoni</w:t>
      </w:r>
    </w:p>
    <w:p w14:paraId="1D6F2199" w14:textId="77777777" w:rsidR="00636844" w:rsidRDefault="00A31DB7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18:00.</w:t>
      </w:r>
      <w:r w:rsidR="005D7D0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6CF4747A" w14:textId="012C2C13" w:rsidR="007D32CC" w:rsidRPr="007D32CC" w:rsidRDefault="0008706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6" w:history="1">
        <w:r w:rsidR="007D32CC" w:rsidRPr="007D32CC">
          <w:rPr>
            <w:rStyle w:val="Hypertextovodkaz"/>
            <w:rFonts w:ascii="Arial" w:hAnsi="Arial" w:cs="Arial"/>
            <w:iCs/>
            <w:sz w:val="22"/>
            <w:szCs w:val="24"/>
          </w:rPr>
          <w:t>Zaniklé Podskalí a život na Vltav</w:t>
        </w:r>
        <w:r w:rsidR="007D32CC" w:rsidRPr="007D32CC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</w:hyperlink>
    </w:p>
    <w:p w14:paraId="4B68A7CC" w14:textId="77777777" w:rsidR="003A38DA" w:rsidRPr="002E72FF" w:rsidRDefault="003A38DA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b/>
          <w:iCs/>
          <w:color w:val="auto"/>
          <w:sz w:val="6"/>
          <w:szCs w:val="6"/>
          <w:u w:val="none"/>
        </w:rPr>
      </w:pPr>
    </w:p>
    <w:p w14:paraId="08FA2650" w14:textId="77777777" w:rsidR="00423E45" w:rsidRDefault="00BF0884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Müllerova vila – prohlídky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7F9C7F6F" w14:textId="77777777" w:rsidR="00BF0884" w:rsidRDefault="00423E45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doba: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úterý, čtvrtek, sobota a neděle vždy v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 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10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,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2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4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a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6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hod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6B4E0D7F" w14:textId="500CC8C9" w:rsidR="004F08A2" w:rsidRDefault="00A6370B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Návštěva vily možná pouze po předchozí rezervaci.</w:t>
      </w:r>
      <w:r w:rsidR="007D32CC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7D32CC" w:rsidRPr="00D37319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15.</w:t>
      </w:r>
      <w:r w:rsidR="00D37319" w:rsidRPr="00D37319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 xml:space="preserve"> </w:t>
      </w:r>
      <w:r w:rsidR="007D32CC" w:rsidRPr="00D37319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–</w:t>
      </w:r>
      <w:r w:rsidR="00D37319" w:rsidRPr="00D37319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 xml:space="preserve"> </w:t>
      </w:r>
      <w:r w:rsidR="007D32CC" w:rsidRPr="00D37319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28.</w:t>
      </w:r>
      <w:r w:rsidR="00D37319" w:rsidRPr="00D37319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 xml:space="preserve"> </w:t>
      </w:r>
      <w:r w:rsidR="007D32CC" w:rsidRPr="00D37319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5.</w:t>
      </w:r>
      <w:r w:rsidR="00D37319" w:rsidRPr="00D37319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 xml:space="preserve"> 17 uzavřena z důvodu </w:t>
      </w:r>
      <w:r w:rsidR="007D32CC" w:rsidRPr="00D37319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údržby</w:t>
      </w:r>
      <w:r w:rsidR="00D3731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5762C010" w14:textId="77777777" w:rsidR="009E5FFE" w:rsidRPr="009E5FFE" w:rsidRDefault="009E5FFE" w:rsidP="00E01485">
      <w:pPr>
        <w:suppressAutoHyphens/>
        <w:spacing w:before="0"/>
        <w:ind w:left="493" w:right="425" w:firstLine="709"/>
        <w:rPr>
          <w:rFonts w:ascii="Arial" w:hAnsi="Arial" w:cs="Arial"/>
          <w:b/>
          <w:bCs/>
          <w:iCs/>
          <w:sz w:val="6"/>
          <w:szCs w:val="6"/>
        </w:rPr>
      </w:pPr>
    </w:p>
    <w:p w14:paraId="026F0679" w14:textId="77777777" w:rsidR="001254C7" w:rsidRDefault="001254C7" w:rsidP="00E01485">
      <w:pPr>
        <w:suppressAutoHyphens/>
        <w:spacing w:before="0"/>
        <w:ind w:left="493" w:right="425" w:firstLine="709"/>
        <w:rPr>
          <w:rFonts w:ascii="Arial" w:hAnsi="Arial" w:cs="Arial"/>
          <w:b/>
          <w:bCs/>
          <w:iCs/>
          <w:sz w:val="22"/>
          <w:szCs w:val="24"/>
        </w:rPr>
      </w:pPr>
      <w:r w:rsidRPr="001254C7">
        <w:rPr>
          <w:rFonts w:ascii="Arial" w:hAnsi="Arial" w:cs="Arial"/>
          <w:b/>
          <w:bCs/>
          <w:iCs/>
          <w:sz w:val="22"/>
          <w:szCs w:val="24"/>
        </w:rPr>
        <w:t>Rothmayerova vila</w:t>
      </w:r>
    </w:p>
    <w:p w14:paraId="78580F91" w14:textId="77777777" w:rsidR="00E430CE" w:rsidRDefault="00E430CE" w:rsidP="001176C9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doba: úterý, č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tvrtek, sobota a neděle vždy v 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10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:00, 1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2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:00, 1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4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a 16:00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hod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655A360C" w14:textId="611F6288" w:rsidR="001176C9" w:rsidRDefault="00E430CE" w:rsidP="001176C9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Návštěva vily možn</w:t>
      </w:r>
      <w:r w:rsidR="00A06EA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á pouze po předchozí rezervaci.</w:t>
      </w:r>
      <w:r w:rsidR="001176C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hyperlink r:id="rId67" w:history="1">
        <w:r w:rsidR="00E66C6F">
          <w:rPr>
            <w:rStyle w:val="Hypertextovodkaz"/>
            <w:rFonts w:ascii="Arial" w:hAnsi="Arial" w:cs="Arial"/>
            <w:iCs/>
            <w:sz w:val="22"/>
            <w:szCs w:val="24"/>
          </w:rPr>
          <w:t>D</w:t>
        </w:r>
        <w:r w:rsidR="003A09F0" w:rsidRPr="003A09F0">
          <w:rPr>
            <w:rStyle w:val="Hypertextovodkaz"/>
            <w:rFonts w:ascii="Arial" w:hAnsi="Arial" w:cs="Arial"/>
            <w:iCs/>
            <w:sz w:val="22"/>
            <w:szCs w:val="24"/>
          </w:rPr>
          <w:t>o 15. 3. ak</w:t>
        </w:r>
        <w:r w:rsidR="003A09F0" w:rsidRPr="003A09F0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3A09F0" w:rsidRPr="003A09F0">
          <w:rPr>
            <w:rStyle w:val="Hypertextovodkaz"/>
            <w:rFonts w:ascii="Arial" w:hAnsi="Arial" w:cs="Arial"/>
            <w:iCs/>
            <w:sz w:val="22"/>
            <w:szCs w:val="24"/>
          </w:rPr>
          <w:t>ní vstupné.</w:t>
        </w:r>
      </w:hyperlink>
    </w:p>
    <w:p w14:paraId="50D84B64" w14:textId="77777777" w:rsidR="00D407B2" w:rsidRPr="00D407B2" w:rsidRDefault="00D407B2" w:rsidP="001176C9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14D11DC9" w14:textId="77777777" w:rsidR="00D407B2" w:rsidRDefault="00D407B2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Studijní a dokumentační středisko Norbertov</w:t>
      </w:r>
    </w:p>
    <w:p w14:paraId="3570756C" w14:textId="77777777" w:rsidR="00D407B2" w:rsidRPr="00945780" w:rsidRDefault="00A14756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doba: úterý, čtvrtek, sobota a neděle 10:00 – 18:00.</w:t>
      </w:r>
      <w:r w:rsidR="0094578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36557C10" w14:textId="1C24F5A7" w:rsidR="00A14756" w:rsidRPr="00A14756" w:rsidRDefault="00087065" w:rsidP="00E01485">
      <w:pPr>
        <w:suppressAutoHyphens/>
        <w:spacing w:before="0"/>
        <w:ind w:left="493" w:right="425" w:firstLine="709"/>
        <w:rPr>
          <w:rFonts w:ascii="Arial" w:hAnsi="Arial" w:cs="Arial"/>
          <w:iCs/>
          <w:sz w:val="22"/>
          <w:szCs w:val="24"/>
        </w:rPr>
      </w:pPr>
      <w:hyperlink r:id="rId68" w:history="1">
        <w:r w:rsidR="004F08A2" w:rsidRPr="004F08A2">
          <w:rPr>
            <w:rStyle w:val="Hypertextovodkaz"/>
            <w:rFonts w:ascii="Arial" w:hAnsi="Arial" w:cs="Arial"/>
            <w:iCs/>
            <w:sz w:val="22"/>
            <w:szCs w:val="24"/>
          </w:rPr>
          <w:t>Obnova a restaurování Müllerovy vily, 1997–2000</w:t>
        </w:r>
      </w:hyperlink>
      <w:r w:rsidR="004F08A2">
        <w:rPr>
          <w:rFonts w:ascii="Arial" w:hAnsi="Arial" w:cs="Arial"/>
          <w:iCs/>
          <w:sz w:val="22"/>
          <w:szCs w:val="24"/>
        </w:rPr>
        <w:t xml:space="preserve"> (výstava od 9. 3. do 28. 5. 2017)</w:t>
      </w:r>
    </w:p>
    <w:p w14:paraId="088544C3" w14:textId="77777777" w:rsidR="00423E45" w:rsidRPr="001817E4" w:rsidRDefault="00423E45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7BABA33C" w14:textId="77777777" w:rsidR="00423E45" w:rsidRDefault="00FA254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Zámecký areál Ct</w:t>
      </w:r>
      <w:r w:rsidRPr="001066F8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</w:t>
      </w: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nice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02A2300F" w14:textId="77777777" w:rsidR="00963442" w:rsidRDefault="00173874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O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tevírací doba </w:t>
      </w:r>
      <w:r w:rsidR="0096344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expozic 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do 31. 3. 2017: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3F1E6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</w:t>
      </w:r>
      <w:r w:rsidR="0096344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8F6F5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– </w:t>
      </w:r>
      <w:r w:rsidR="0096344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Pá: 10:00 – 16:00, So - </w:t>
      </w:r>
      <w:r w:rsidR="003F1E6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Ne</w:t>
      </w:r>
      <w:r w:rsidR="008F6F5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 10:00 – 1</w:t>
      </w:r>
      <w:r w:rsidR="003F1E6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8</w:t>
      </w:r>
      <w:r w:rsidR="008F6F5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96344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231A5B49" w14:textId="77777777" w:rsidR="00512A72" w:rsidRDefault="00963442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Park je otevřen denně od 8:00 do 18:00</w:t>
      </w:r>
      <w:r w:rsidR="008F6F5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  <w:r w:rsidR="007B770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452CBCF7" w14:textId="77777777" w:rsidR="00647583" w:rsidRPr="00665648" w:rsidRDefault="00647583" w:rsidP="00E01485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10"/>
          <w:szCs w:val="10"/>
        </w:rPr>
      </w:pPr>
    </w:p>
    <w:p w14:paraId="605A181C" w14:textId="77777777" w:rsidR="002170C4" w:rsidRPr="00FA196C" w:rsidRDefault="00087065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69" w:history="1">
        <w:r w:rsidR="005D7D0E" w:rsidRPr="009549F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galerie</w:t>
        </w:r>
      </w:hyperlink>
    </w:p>
    <w:p w14:paraId="4351B049" w14:textId="77777777" w:rsidR="00F53B64" w:rsidRDefault="00F4687D" w:rsidP="00E01485">
      <w:pPr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5638DD">
        <w:rPr>
          <w:rFonts w:ascii="Arial" w:hAnsi="Arial" w:cs="Arial"/>
          <w:bCs/>
          <w:iCs/>
          <w:sz w:val="22"/>
        </w:rPr>
        <w:t>Běžná o</w:t>
      </w:r>
      <w:r w:rsidR="005D7D0E" w:rsidRPr="005638DD">
        <w:rPr>
          <w:rFonts w:ascii="Arial" w:hAnsi="Arial" w:cs="Arial"/>
          <w:bCs/>
          <w:iCs/>
          <w:sz w:val="22"/>
        </w:rPr>
        <w:t>tevírací doba:</w:t>
      </w:r>
      <w:r w:rsidR="00B269D5" w:rsidRPr="005638DD">
        <w:rPr>
          <w:rFonts w:ascii="Arial" w:hAnsi="Arial" w:cs="Arial"/>
          <w:bCs/>
          <w:iCs/>
          <w:sz w:val="22"/>
        </w:rPr>
        <w:t xml:space="preserve"> </w:t>
      </w:r>
      <w:r w:rsidR="00A342AD" w:rsidRPr="005638DD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Út – Ne </w:t>
      </w:r>
      <w:r w:rsidR="00B269D5" w:rsidRPr="005638DD">
        <w:rPr>
          <w:rStyle w:val="Hypertextovodkaz"/>
          <w:rFonts w:ascii="Arial" w:hAnsi="Arial" w:cs="Arial"/>
          <w:iCs/>
          <w:color w:val="auto"/>
          <w:sz w:val="22"/>
          <w:u w:val="none"/>
        </w:rPr>
        <w:t>10:00 – 18:00</w:t>
      </w:r>
      <w:r w:rsidR="004F45B2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  <w:r w:rsidR="00CF692E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</w:p>
    <w:p w14:paraId="7B5BD5D7" w14:textId="2FE4C766" w:rsidR="00B970AB" w:rsidRDefault="006144C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5638DD">
        <w:rPr>
          <w:rFonts w:ascii="Arial" w:hAnsi="Arial" w:cs="Arial"/>
          <w:iCs/>
          <w:sz w:val="22"/>
        </w:rPr>
        <w:t xml:space="preserve">Stálé expozice pro děti a mládež do 18 let a studenty do 26 let </w:t>
      </w:r>
      <w:hyperlink r:id="rId70" w:history="1">
        <w:r w:rsidRPr="005638DD">
          <w:rPr>
            <w:rStyle w:val="Hypertextovodkaz"/>
            <w:rFonts w:ascii="Arial" w:hAnsi="Arial" w:cs="Arial"/>
            <w:iCs/>
            <w:color w:val="0000CC"/>
            <w:sz w:val="22"/>
          </w:rPr>
          <w:t>zdarma</w:t>
        </w:r>
      </w:hyperlink>
      <w:r w:rsidR="00D26BC1">
        <w:rPr>
          <w:rFonts w:ascii="Arial" w:hAnsi="Arial" w:cs="Arial"/>
          <w:iCs/>
          <w:sz w:val="22"/>
        </w:rPr>
        <w:t>.</w:t>
      </w:r>
    </w:p>
    <w:p w14:paraId="0D2799FC" w14:textId="77777777" w:rsidR="008D17AE" w:rsidRDefault="008D17A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Za jednu cenu </w:t>
      </w:r>
      <w:hyperlink r:id="rId71" w:history="1">
        <w:r w:rsidRPr="008D17AE">
          <w:rPr>
            <w:rStyle w:val="Hypertextovodkaz"/>
            <w:rFonts w:ascii="Arial" w:hAnsi="Arial" w:cs="Arial"/>
            <w:iCs/>
            <w:sz w:val="22"/>
          </w:rPr>
          <w:t>300/150 Kč</w:t>
        </w:r>
      </w:hyperlink>
      <w:r>
        <w:rPr>
          <w:rFonts w:ascii="Arial" w:hAnsi="Arial" w:cs="Arial"/>
          <w:iCs/>
          <w:sz w:val="22"/>
        </w:rPr>
        <w:t xml:space="preserve"> do všech stálých expozic</w:t>
      </w:r>
      <w:r w:rsidRPr="008D17AE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 xml:space="preserve">v šesti budovách </w:t>
      </w:r>
      <w:r w:rsidRPr="008D17AE">
        <w:rPr>
          <w:rFonts w:ascii="Arial" w:hAnsi="Arial" w:cs="Arial"/>
          <w:iCs/>
          <w:sz w:val="22"/>
        </w:rPr>
        <w:t>b</w:t>
      </w:r>
      <w:r w:rsidRPr="008D17AE">
        <w:rPr>
          <w:rFonts w:ascii="Arial" w:hAnsi="Arial" w:cs="Arial" w:hint="eastAsia"/>
          <w:iCs/>
          <w:sz w:val="22"/>
        </w:rPr>
        <w:t>ě</w:t>
      </w:r>
      <w:r w:rsidRPr="008D17AE">
        <w:rPr>
          <w:rFonts w:ascii="Arial" w:hAnsi="Arial" w:cs="Arial"/>
          <w:iCs/>
          <w:sz w:val="22"/>
        </w:rPr>
        <w:t>hem jednoho týdne.</w:t>
      </w:r>
    </w:p>
    <w:p w14:paraId="434B1C35" w14:textId="77777777" w:rsidR="002170C4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22"/>
        </w:rPr>
      </w:pPr>
      <w:r w:rsidRPr="005638DD">
        <w:rPr>
          <w:rFonts w:ascii="Arial" w:hAnsi="Arial" w:cs="Arial"/>
          <w:b/>
          <w:bCs/>
          <w:iCs/>
          <w:sz w:val="22"/>
        </w:rPr>
        <w:t>Klášter sv. Anežky české:</w:t>
      </w:r>
    </w:p>
    <w:p w14:paraId="233EE4EA" w14:textId="4F961231" w:rsidR="00BB7346" w:rsidRPr="00BB7346" w:rsidRDefault="00BB7346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r w:rsidRPr="00BB7346">
        <w:rPr>
          <w:rFonts w:ascii="Arial" w:hAnsi="Arial" w:cs="Arial"/>
          <w:bCs/>
          <w:iCs/>
          <w:sz w:val="22"/>
        </w:rPr>
        <w:t xml:space="preserve">Zahrada </w:t>
      </w:r>
      <w:r>
        <w:rPr>
          <w:rFonts w:ascii="Arial" w:hAnsi="Arial" w:cs="Arial"/>
          <w:bCs/>
          <w:iCs/>
          <w:sz w:val="22"/>
        </w:rPr>
        <w:t>za svatyněmi i zahrada u severní brány otevřeny do května denně od 9:00 do 18:00 hodin.</w:t>
      </w:r>
    </w:p>
    <w:p w14:paraId="3385F7EB" w14:textId="77777777" w:rsidR="00217E38" w:rsidRDefault="00087065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hyperlink r:id="rId72" w:history="1">
        <w:r w:rsidR="002F303A" w:rsidRPr="002F303A">
          <w:rPr>
            <w:rStyle w:val="Hypertextovodkaz"/>
            <w:rFonts w:ascii="Arial" w:hAnsi="Arial" w:cs="Arial"/>
            <w:bCs/>
            <w:sz w:val="22"/>
          </w:rPr>
          <w:t>Středověké umění v Čechách a střední Evropa 1200–1550</w:t>
        </w:r>
      </w:hyperlink>
      <w:r w:rsidR="002F303A">
        <w:rPr>
          <w:rFonts w:ascii="Arial" w:hAnsi="Arial" w:cs="Arial"/>
          <w:bCs/>
          <w:sz w:val="22"/>
        </w:rPr>
        <w:t xml:space="preserve"> (stálá expozi</w:t>
      </w:r>
      <w:r w:rsidR="002170C4" w:rsidRPr="005638DD">
        <w:rPr>
          <w:rFonts w:ascii="Arial" w:hAnsi="Arial" w:cs="Arial"/>
          <w:bCs/>
          <w:iCs/>
          <w:sz w:val="22"/>
        </w:rPr>
        <w:t>ce)</w:t>
      </w:r>
    </w:p>
    <w:p w14:paraId="3584C3F8" w14:textId="5D32491A" w:rsidR="002F2A1A" w:rsidRPr="00AF2A2D" w:rsidRDefault="00087065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18"/>
          <w:szCs w:val="18"/>
        </w:rPr>
      </w:pPr>
      <w:hyperlink r:id="rId73" w:history="1">
        <w:r w:rsidR="002F2A1A" w:rsidRPr="00AF2A2D">
          <w:rPr>
            <w:rStyle w:val="Hypertextovodkaz"/>
            <w:rFonts w:ascii="Arial" w:hAnsi="Arial" w:cs="Arial"/>
            <w:bCs/>
            <w:iCs/>
            <w:sz w:val="18"/>
            <w:szCs w:val="18"/>
          </w:rPr>
          <w:t>O</w:t>
        </w:r>
        <w:r w:rsidR="002F2A1A" w:rsidRPr="00AF2A2D">
          <w:rPr>
            <w:rStyle w:val="Hypertextovodkaz"/>
            <w:rFonts w:ascii="Arial" w:hAnsi="Arial" w:cs="Arial" w:hint="eastAsia"/>
            <w:bCs/>
            <w:iCs/>
            <w:sz w:val="18"/>
            <w:szCs w:val="18"/>
          </w:rPr>
          <w:t>čí</w:t>
        </w:r>
        <w:r w:rsidR="002F2A1A" w:rsidRPr="00AF2A2D">
          <w:rPr>
            <w:rStyle w:val="Hypertextovodkaz"/>
            <w:rFonts w:ascii="Arial" w:hAnsi="Arial" w:cs="Arial"/>
            <w:bCs/>
            <w:iCs/>
            <w:sz w:val="18"/>
            <w:szCs w:val="18"/>
          </w:rPr>
          <w:t>m skryté. Podkresba na deskových obrazech 14. – 16. století ze sbírek Národní galerie v Praze</w:t>
        </w:r>
      </w:hyperlink>
      <w:r w:rsidR="002F2A1A" w:rsidRPr="00AF2A2D">
        <w:rPr>
          <w:rFonts w:ascii="Arial" w:hAnsi="Arial" w:cs="Arial"/>
          <w:bCs/>
          <w:iCs/>
          <w:sz w:val="18"/>
          <w:szCs w:val="18"/>
        </w:rPr>
        <w:t xml:space="preserve"> (výstava </w:t>
      </w:r>
      <w:r w:rsidR="004364AB" w:rsidRPr="00AF2A2D">
        <w:rPr>
          <w:rFonts w:ascii="Arial" w:hAnsi="Arial" w:cs="Arial"/>
          <w:bCs/>
          <w:iCs/>
          <w:sz w:val="18"/>
          <w:szCs w:val="18"/>
        </w:rPr>
        <w:t>do</w:t>
      </w:r>
      <w:r w:rsidR="002F2A1A" w:rsidRPr="00AF2A2D">
        <w:rPr>
          <w:rFonts w:ascii="Arial" w:hAnsi="Arial" w:cs="Arial"/>
          <w:bCs/>
          <w:iCs/>
          <w:sz w:val="18"/>
          <w:szCs w:val="18"/>
        </w:rPr>
        <w:t xml:space="preserve"> 17. 9. 2017)</w:t>
      </w:r>
    </w:p>
    <w:p w14:paraId="415ED384" w14:textId="77777777" w:rsidR="00217E38" w:rsidRPr="007601FA" w:rsidRDefault="00217E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6"/>
          <w:szCs w:val="6"/>
        </w:rPr>
      </w:pPr>
    </w:p>
    <w:p w14:paraId="6DE5414C" w14:textId="77777777" w:rsidR="002170C4" w:rsidRPr="005638DD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Palác Kinských:</w:t>
      </w:r>
    </w:p>
    <w:p w14:paraId="0F06F25B" w14:textId="77777777" w:rsidR="002170C4" w:rsidRDefault="00087065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4" w:history="1">
        <w:r w:rsidR="005B7DF1" w:rsidRPr="00361BF7">
          <w:rPr>
            <w:rStyle w:val="Hypertextovodkaz"/>
            <w:rFonts w:ascii="Arial" w:hAnsi="Arial" w:cs="Arial"/>
            <w:iCs/>
            <w:sz w:val="22"/>
          </w:rPr>
          <w:t>Umění Asie</w:t>
        </w:r>
      </w:hyperlink>
      <w:r w:rsidR="005B7DF1" w:rsidRPr="005638DD">
        <w:rPr>
          <w:rFonts w:ascii="Arial" w:hAnsi="Arial" w:cs="Arial"/>
          <w:iCs/>
          <w:sz w:val="22"/>
        </w:rPr>
        <w:t xml:space="preserve"> </w:t>
      </w:r>
      <w:r w:rsidR="00361BF7">
        <w:rPr>
          <w:rFonts w:ascii="Arial" w:hAnsi="Arial" w:cs="Arial"/>
          <w:iCs/>
          <w:sz w:val="22"/>
        </w:rPr>
        <w:t>(stálá expozice)</w:t>
      </w:r>
      <w:r w:rsidR="005B7DF1" w:rsidRPr="005638DD">
        <w:rPr>
          <w:rFonts w:ascii="Arial" w:hAnsi="Arial" w:cs="Arial"/>
          <w:iCs/>
          <w:sz w:val="22"/>
        </w:rPr>
        <w:t xml:space="preserve"> </w:t>
      </w:r>
    </w:p>
    <w:p w14:paraId="188C3659" w14:textId="77777777" w:rsidR="00C0631C" w:rsidRDefault="00087065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5" w:history="1">
        <w:r w:rsidR="00C0631C" w:rsidRPr="00C0631C">
          <w:rPr>
            <w:rStyle w:val="Hypertextovodkaz"/>
            <w:rFonts w:ascii="Arial" w:hAnsi="Arial" w:cs="Arial"/>
            <w:iCs/>
            <w:sz w:val="22"/>
          </w:rPr>
          <w:t>Zimní variace</w:t>
        </w:r>
      </w:hyperlink>
      <w:r w:rsidR="00C0631C">
        <w:rPr>
          <w:rFonts w:ascii="Arial" w:hAnsi="Arial" w:cs="Arial"/>
          <w:iCs/>
          <w:sz w:val="22"/>
        </w:rPr>
        <w:t xml:space="preserve"> (výstava do 5. 3. 2017)</w:t>
      </w:r>
    </w:p>
    <w:p w14:paraId="13E4640A" w14:textId="1395F197" w:rsidR="000D3FE9" w:rsidRDefault="00087065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6" w:history="1">
        <w:r w:rsidR="000D3FE9" w:rsidRPr="008A121A">
          <w:rPr>
            <w:rStyle w:val="Hypertextovodkaz"/>
            <w:rFonts w:ascii="Arial" w:hAnsi="Arial" w:cs="Arial"/>
            <w:iCs/>
            <w:sz w:val="22"/>
          </w:rPr>
          <w:t>Obraz a kaligrafie. Význam písma v asijských kulturách a vztah k výtvarnému um</w:t>
        </w:r>
        <w:r w:rsidR="000D3FE9" w:rsidRPr="008A121A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0D3FE9" w:rsidRPr="008A121A">
          <w:rPr>
            <w:rStyle w:val="Hypertextovodkaz"/>
            <w:rFonts w:ascii="Arial" w:hAnsi="Arial" w:cs="Arial"/>
            <w:iCs/>
            <w:sz w:val="22"/>
          </w:rPr>
          <w:t>ní</w:t>
        </w:r>
      </w:hyperlink>
      <w:r w:rsidR="000D3FE9">
        <w:rPr>
          <w:rFonts w:ascii="Arial" w:hAnsi="Arial" w:cs="Arial"/>
          <w:iCs/>
          <w:sz w:val="22"/>
        </w:rPr>
        <w:t xml:space="preserve"> (7. 3. – 4. 6. 17)</w:t>
      </w:r>
    </w:p>
    <w:p w14:paraId="560DAB07" w14:textId="77777777" w:rsidR="002F2A1A" w:rsidRDefault="00087065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7" w:history="1">
        <w:r w:rsidR="002F2A1A" w:rsidRPr="002F2A1A">
          <w:rPr>
            <w:rStyle w:val="Hypertextovodkaz"/>
            <w:rFonts w:ascii="Arial" w:hAnsi="Arial" w:cs="Arial"/>
            <w:iCs/>
            <w:sz w:val="22"/>
          </w:rPr>
          <w:t>Gerhard Richter</w:t>
        </w:r>
      </w:hyperlink>
      <w:r w:rsidR="002F2A1A">
        <w:rPr>
          <w:rFonts w:ascii="Arial" w:hAnsi="Arial" w:cs="Arial"/>
          <w:iCs/>
          <w:sz w:val="22"/>
        </w:rPr>
        <w:t xml:space="preserve"> (výstava 26. 4. – 3. 9. 2017) </w:t>
      </w:r>
    </w:p>
    <w:p w14:paraId="65671C4F" w14:textId="77777777" w:rsidR="00977A41" w:rsidRPr="00977A41" w:rsidRDefault="00977A41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3FB5EAB3" w14:textId="77777777" w:rsidR="00977A41" w:rsidRDefault="00977A41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Konírna paláce Kinských:</w:t>
      </w:r>
    </w:p>
    <w:p w14:paraId="40F9B35D" w14:textId="622DB3CF" w:rsidR="00977A41" w:rsidRPr="00977A41" w:rsidRDefault="00087065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8" w:history="1">
        <w:r w:rsidR="00977A41" w:rsidRPr="00977A41">
          <w:rPr>
            <w:rStyle w:val="Hypertextovodkaz"/>
            <w:rFonts w:ascii="Arial" w:hAnsi="Arial" w:cs="Arial"/>
            <w:iCs/>
            <w:sz w:val="22"/>
          </w:rPr>
          <w:t>Olivier Adam: Buddhovy dcery</w:t>
        </w:r>
      </w:hyperlink>
      <w:r w:rsidR="00977A41">
        <w:rPr>
          <w:rFonts w:ascii="Arial" w:hAnsi="Arial" w:cs="Arial"/>
          <w:iCs/>
          <w:sz w:val="22"/>
        </w:rPr>
        <w:t xml:space="preserve"> (výstava do </w:t>
      </w:r>
      <w:r w:rsidR="004364AB">
        <w:rPr>
          <w:rFonts w:ascii="Arial" w:hAnsi="Arial" w:cs="Arial"/>
          <w:iCs/>
          <w:sz w:val="22"/>
        </w:rPr>
        <w:t>15</w:t>
      </w:r>
      <w:r w:rsidR="00977A41">
        <w:rPr>
          <w:rFonts w:ascii="Arial" w:hAnsi="Arial" w:cs="Arial"/>
          <w:iCs/>
          <w:sz w:val="22"/>
        </w:rPr>
        <w:t xml:space="preserve">. </w:t>
      </w:r>
      <w:r w:rsidR="004364AB">
        <w:rPr>
          <w:rFonts w:ascii="Arial" w:hAnsi="Arial" w:cs="Arial"/>
          <w:iCs/>
          <w:sz w:val="22"/>
        </w:rPr>
        <w:t>3</w:t>
      </w:r>
      <w:r w:rsidR="00977A41">
        <w:rPr>
          <w:rFonts w:ascii="Arial" w:hAnsi="Arial" w:cs="Arial"/>
          <w:iCs/>
          <w:sz w:val="22"/>
        </w:rPr>
        <w:t>. 2017)</w:t>
      </w:r>
    </w:p>
    <w:p w14:paraId="4662C490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561B909E" w14:textId="77777777" w:rsidR="002170C4" w:rsidRPr="005638DD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Salmovský palác:</w:t>
      </w:r>
    </w:p>
    <w:p w14:paraId="7A87E219" w14:textId="77777777" w:rsidR="00F30188" w:rsidRDefault="00087065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9" w:history="1">
        <w:r w:rsidR="002170C4" w:rsidRPr="005638DD">
          <w:rPr>
            <w:rStyle w:val="Hypertextovodkaz"/>
            <w:rFonts w:ascii="Arial" w:hAnsi="Arial" w:cs="Arial"/>
            <w:iCs/>
            <w:sz w:val="22"/>
          </w:rPr>
          <w:t>Umění 19. století od klasicismu k romantismu</w:t>
        </w:r>
      </w:hyperlink>
      <w:r w:rsidR="002170C4" w:rsidRPr="005638DD">
        <w:rPr>
          <w:rFonts w:ascii="Arial" w:hAnsi="Arial" w:cs="Arial"/>
          <w:iCs/>
          <w:sz w:val="22"/>
        </w:rPr>
        <w:t xml:space="preserve"> (stálá expozice)</w:t>
      </w:r>
    </w:p>
    <w:p w14:paraId="49F9DE14" w14:textId="77777777" w:rsidR="002F2A1A" w:rsidRDefault="00087065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0" w:history="1">
        <w:r w:rsidR="002F2A1A" w:rsidRPr="002F2A1A">
          <w:rPr>
            <w:rStyle w:val="Hypertextovodkaz"/>
            <w:rFonts w:ascii="Arial" w:hAnsi="Arial" w:cs="Arial"/>
            <w:iCs/>
            <w:sz w:val="22"/>
          </w:rPr>
          <w:t>Příběh Charty</w:t>
        </w:r>
      </w:hyperlink>
      <w:r w:rsidR="002F2A1A">
        <w:rPr>
          <w:rFonts w:ascii="Arial" w:hAnsi="Arial" w:cs="Arial"/>
          <w:iCs/>
          <w:sz w:val="22"/>
        </w:rPr>
        <w:t xml:space="preserve"> (výstava 14. 3. 2017 – 19. 1. 2019)</w:t>
      </w:r>
    </w:p>
    <w:p w14:paraId="11C98EFE" w14:textId="77777777" w:rsidR="005638DD" w:rsidRPr="005638DD" w:rsidRDefault="005638DD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7C7F650F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Schwarzenberský palác:</w:t>
      </w:r>
    </w:p>
    <w:p w14:paraId="3E54F8E5" w14:textId="77777777" w:rsidR="002170C4" w:rsidRDefault="00087065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1" w:history="1">
        <w:r w:rsidR="00791208" w:rsidRPr="00791208">
          <w:rPr>
            <w:rStyle w:val="Hypertextovodkaz"/>
            <w:rFonts w:ascii="Arial" w:hAnsi="Arial" w:cs="Arial"/>
            <w:sz w:val="22"/>
          </w:rPr>
          <w:t>Od rudolfínského umění až po baroko v Čechách</w:t>
        </w:r>
      </w:hyperlink>
      <w:r w:rsidR="00791208">
        <w:rPr>
          <w:rFonts w:ascii="Arial" w:hAnsi="Arial" w:cs="Arial"/>
          <w:sz w:val="22"/>
        </w:rPr>
        <w:t xml:space="preserve"> (st</w:t>
      </w:r>
      <w:r w:rsidR="002170C4" w:rsidRPr="005638DD">
        <w:rPr>
          <w:rFonts w:ascii="Arial" w:hAnsi="Arial" w:cs="Arial"/>
          <w:iCs/>
          <w:sz w:val="22"/>
        </w:rPr>
        <w:t>álá expozice)</w:t>
      </w:r>
    </w:p>
    <w:p w14:paraId="5CDD3A30" w14:textId="77777777" w:rsidR="002D378A" w:rsidRDefault="00087065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2" w:history="1">
        <w:r w:rsidR="002D378A" w:rsidRPr="002D378A">
          <w:rPr>
            <w:rStyle w:val="Hypertextovodkaz"/>
            <w:rFonts w:ascii="Arial" w:hAnsi="Arial" w:cs="Arial"/>
            <w:iCs/>
            <w:sz w:val="22"/>
          </w:rPr>
          <w:t>Jan Kupecký a „</w:t>
        </w:r>
        <w:r w:rsidR="002D378A" w:rsidRPr="002D378A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2D378A" w:rsidRPr="002D378A">
          <w:rPr>
            <w:rStyle w:val="Hypertextovodkaz"/>
            <w:rFonts w:ascii="Arial" w:hAnsi="Arial" w:cs="Arial"/>
            <w:iCs/>
            <w:sz w:val="22"/>
          </w:rPr>
          <w:t>erné um</w:t>
        </w:r>
        <w:r w:rsidR="002D378A" w:rsidRPr="002D378A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2D378A" w:rsidRPr="002D378A">
          <w:rPr>
            <w:rStyle w:val="Hypertextovodkaz"/>
            <w:rFonts w:ascii="Arial" w:hAnsi="Arial" w:cs="Arial"/>
            <w:iCs/>
            <w:sz w:val="22"/>
          </w:rPr>
          <w:t>ní“</w:t>
        </w:r>
      </w:hyperlink>
      <w:r w:rsidR="002D378A">
        <w:rPr>
          <w:rFonts w:ascii="Arial" w:hAnsi="Arial" w:cs="Arial"/>
          <w:iCs/>
          <w:sz w:val="22"/>
        </w:rPr>
        <w:t xml:space="preserve"> (výstava do 12. 3. 2017)</w:t>
      </w:r>
    </w:p>
    <w:p w14:paraId="57281CED" w14:textId="79ACABD7" w:rsidR="004364AB" w:rsidRDefault="00087065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3" w:history="1">
        <w:r w:rsidR="004364AB" w:rsidRPr="004364AB">
          <w:rPr>
            <w:rStyle w:val="Hypertextovodkaz"/>
            <w:rFonts w:ascii="Arial" w:hAnsi="Arial" w:cs="Arial"/>
            <w:iCs/>
            <w:sz w:val="22"/>
          </w:rPr>
          <w:t>Š</w:t>
        </w:r>
        <w:r w:rsidR="004364AB" w:rsidRPr="004364AB">
          <w:rPr>
            <w:rStyle w:val="Hypertextovodkaz"/>
            <w:rFonts w:ascii="Arial" w:hAnsi="Arial" w:cs="Arial" w:hint="eastAsia"/>
            <w:iCs/>
            <w:sz w:val="22"/>
          </w:rPr>
          <w:t>ť</w:t>
        </w:r>
        <w:r w:rsidR="004364AB" w:rsidRPr="004364AB">
          <w:rPr>
            <w:rStyle w:val="Hypertextovodkaz"/>
            <w:rFonts w:ascii="Arial" w:hAnsi="Arial" w:cs="Arial"/>
            <w:iCs/>
            <w:sz w:val="22"/>
          </w:rPr>
          <w:t xml:space="preserve">astný </w:t>
        </w:r>
        <w:r w:rsidR="004364AB" w:rsidRPr="004364AB">
          <w:rPr>
            <w:rStyle w:val="Hypertextovodkaz"/>
            <w:rFonts w:ascii="Arial" w:hAnsi="Arial" w:cs="Arial" w:hint="eastAsia"/>
            <w:iCs/>
            <w:sz w:val="22"/>
          </w:rPr>
          <w:t>Ří</w:t>
        </w:r>
        <w:r w:rsidR="004364AB" w:rsidRPr="004364AB">
          <w:rPr>
            <w:rStyle w:val="Hypertextovodkaz"/>
            <w:rFonts w:ascii="Arial" w:hAnsi="Arial" w:cs="Arial"/>
            <w:iCs/>
            <w:sz w:val="22"/>
          </w:rPr>
          <w:t>m – Francouzští rytci ve V</w:t>
        </w:r>
        <w:r w:rsidR="004364AB" w:rsidRPr="004364AB">
          <w:rPr>
            <w:rStyle w:val="Hypertextovodkaz"/>
            <w:rFonts w:ascii="Arial" w:hAnsi="Arial" w:cs="Arial" w:hint="eastAsia"/>
            <w:iCs/>
            <w:sz w:val="22"/>
          </w:rPr>
          <w:t>ěč</w:t>
        </w:r>
        <w:r w:rsidR="004364AB" w:rsidRPr="004364AB">
          <w:rPr>
            <w:rStyle w:val="Hypertextovodkaz"/>
            <w:rFonts w:ascii="Arial" w:hAnsi="Arial" w:cs="Arial"/>
            <w:iCs/>
            <w:sz w:val="22"/>
          </w:rPr>
          <w:t>ném m</w:t>
        </w:r>
        <w:r w:rsidR="004364AB" w:rsidRPr="004364AB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4364AB" w:rsidRPr="004364AB">
          <w:rPr>
            <w:rStyle w:val="Hypertextovodkaz"/>
            <w:rFonts w:ascii="Arial" w:hAnsi="Arial" w:cs="Arial"/>
            <w:iCs/>
            <w:sz w:val="22"/>
          </w:rPr>
          <w:t>st</w:t>
        </w:r>
        <w:r w:rsidR="004364AB" w:rsidRPr="004364AB">
          <w:rPr>
            <w:rStyle w:val="Hypertextovodkaz"/>
            <w:rFonts w:ascii="Arial" w:hAnsi="Arial" w:cs="Arial" w:hint="eastAsia"/>
            <w:iCs/>
            <w:sz w:val="22"/>
          </w:rPr>
          <w:t>ě</w:t>
        </w:r>
      </w:hyperlink>
      <w:r w:rsidR="004364AB">
        <w:rPr>
          <w:rFonts w:ascii="Arial" w:hAnsi="Arial" w:cs="Arial"/>
          <w:iCs/>
          <w:sz w:val="22"/>
        </w:rPr>
        <w:t xml:space="preserve"> (výstava, 14. 3. – 11. 6. 2017)</w:t>
      </w:r>
    </w:p>
    <w:p w14:paraId="2E0E2AD7" w14:textId="77777777" w:rsidR="005D7D0E" w:rsidRPr="001817E4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708E470E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Šternberský palác:</w:t>
      </w:r>
    </w:p>
    <w:p w14:paraId="1D48D2D5" w14:textId="77777777" w:rsidR="0096734B" w:rsidRPr="005638DD" w:rsidRDefault="00087065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4" w:history="1">
        <w:r w:rsidR="00E06BB9" w:rsidRPr="00E06BB9">
          <w:rPr>
            <w:rStyle w:val="Hypertextovodkaz"/>
            <w:rFonts w:ascii="Arial" w:hAnsi="Arial" w:cs="Arial"/>
            <w:iCs/>
            <w:sz w:val="22"/>
          </w:rPr>
          <w:t>Evropské umění od antiky do baroka</w:t>
        </w:r>
      </w:hyperlink>
      <w:r w:rsidR="005638DD" w:rsidRPr="005638DD">
        <w:rPr>
          <w:rFonts w:ascii="Arial" w:hAnsi="Arial" w:cs="Arial"/>
          <w:iCs/>
          <w:sz w:val="22"/>
        </w:rPr>
        <w:t xml:space="preserve"> (stálá expozice)</w:t>
      </w:r>
      <w:r w:rsidR="0096734B" w:rsidRPr="005638DD">
        <w:rPr>
          <w:rFonts w:ascii="Arial" w:hAnsi="Arial" w:cs="Arial"/>
          <w:iCs/>
          <w:sz w:val="22"/>
        </w:rPr>
        <w:tab/>
      </w:r>
    </w:p>
    <w:p w14:paraId="0DCCFAD7" w14:textId="77777777" w:rsidR="002D378A" w:rsidRDefault="00087065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5" w:history="1">
        <w:r w:rsidR="002D378A" w:rsidRPr="002D378A">
          <w:rPr>
            <w:rStyle w:val="Hypertextovodkaz"/>
            <w:rFonts w:ascii="Arial" w:hAnsi="Arial" w:cs="Arial"/>
            <w:iCs/>
            <w:sz w:val="22"/>
          </w:rPr>
          <w:t>Andrea del Sarto – Madona s dít</w:t>
        </w:r>
        <w:r w:rsidR="002D378A" w:rsidRPr="002D378A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2D378A" w:rsidRPr="002D378A">
          <w:rPr>
            <w:rStyle w:val="Hypertextovodkaz"/>
            <w:rFonts w:ascii="Arial" w:hAnsi="Arial" w:cs="Arial"/>
            <w:iCs/>
            <w:sz w:val="22"/>
          </w:rPr>
          <w:t>tem</w:t>
        </w:r>
      </w:hyperlink>
      <w:r w:rsidR="002D378A">
        <w:rPr>
          <w:rFonts w:ascii="Arial" w:hAnsi="Arial" w:cs="Arial"/>
          <w:iCs/>
          <w:sz w:val="22"/>
        </w:rPr>
        <w:t xml:space="preserve"> (výstava do 26. 3. 2017)</w:t>
      </w:r>
    </w:p>
    <w:p w14:paraId="0BBFCC32" w14:textId="77777777" w:rsidR="00C0631C" w:rsidRPr="00B14CC0" w:rsidRDefault="00C0631C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58095595" w14:textId="77777777" w:rsidR="00B14CC0" w:rsidRDefault="00B14CC0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B14CC0">
        <w:rPr>
          <w:rFonts w:ascii="Arial" w:hAnsi="Arial" w:cs="Arial"/>
          <w:b/>
          <w:iCs/>
          <w:sz w:val="22"/>
        </w:rPr>
        <w:t>Valdštejnská jízdárna</w:t>
      </w:r>
      <w:r>
        <w:rPr>
          <w:rFonts w:ascii="Arial" w:hAnsi="Arial" w:cs="Arial"/>
          <w:b/>
          <w:iCs/>
          <w:sz w:val="22"/>
        </w:rPr>
        <w:t>:</w:t>
      </w:r>
    </w:p>
    <w:p w14:paraId="7925108A" w14:textId="455CF9D7" w:rsidR="002F2A1A" w:rsidRDefault="00087065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6" w:history="1">
        <w:r w:rsidR="002F2A1A" w:rsidRPr="002F2A1A">
          <w:rPr>
            <w:rStyle w:val="Hypertextovodkaz"/>
            <w:rFonts w:ascii="Arial" w:hAnsi="Arial" w:cs="Arial"/>
            <w:iCs/>
            <w:sz w:val="22"/>
          </w:rPr>
          <w:t>František Skála Jízdárna</w:t>
        </w:r>
      </w:hyperlink>
      <w:r w:rsidR="002F2A1A" w:rsidRPr="002F2A1A">
        <w:rPr>
          <w:rFonts w:ascii="Arial" w:hAnsi="Arial" w:cs="Arial"/>
          <w:iCs/>
          <w:sz w:val="22"/>
        </w:rPr>
        <w:t xml:space="preserve"> (výstava</w:t>
      </w:r>
      <w:r w:rsidR="008A121A">
        <w:rPr>
          <w:rFonts w:ascii="Arial" w:hAnsi="Arial" w:cs="Arial"/>
          <w:iCs/>
          <w:sz w:val="22"/>
        </w:rPr>
        <w:t>,</w:t>
      </w:r>
      <w:r w:rsidR="002F2A1A" w:rsidRPr="002F2A1A">
        <w:rPr>
          <w:rFonts w:ascii="Arial" w:hAnsi="Arial" w:cs="Arial"/>
          <w:iCs/>
          <w:sz w:val="22"/>
        </w:rPr>
        <w:t xml:space="preserve"> </w:t>
      </w:r>
      <w:r w:rsidR="002F2A1A">
        <w:rPr>
          <w:rFonts w:ascii="Arial" w:hAnsi="Arial" w:cs="Arial"/>
          <w:iCs/>
          <w:sz w:val="22"/>
        </w:rPr>
        <w:t>10. 3. – 3. 9. 2017)</w:t>
      </w:r>
    </w:p>
    <w:p w14:paraId="1DF86F0D" w14:textId="77777777" w:rsidR="002F2A1A" w:rsidRDefault="00087065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7" w:history="1">
        <w:r w:rsidR="002F2A1A" w:rsidRPr="002F2A1A">
          <w:rPr>
            <w:rStyle w:val="Hypertextovodkaz"/>
            <w:rFonts w:ascii="Arial" w:hAnsi="Arial" w:cs="Arial"/>
            <w:iCs/>
            <w:sz w:val="22"/>
          </w:rPr>
          <w:t>Arcivévoda Ferdinand II. Habsburský. Renesan</w:t>
        </w:r>
        <w:r w:rsidR="002F2A1A" w:rsidRPr="002F2A1A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2F2A1A" w:rsidRPr="002F2A1A">
          <w:rPr>
            <w:rStyle w:val="Hypertextovodkaz"/>
            <w:rFonts w:ascii="Arial" w:hAnsi="Arial" w:cs="Arial"/>
            <w:iCs/>
            <w:sz w:val="22"/>
          </w:rPr>
          <w:t>ní vlada</w:t>
        </w:r>
        <w:r w:rsidR="002F2A1A" w:rsidRPr="002F2A1A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="002F2A1A" w:rsidRPr="002F2A1A">
          <w:rPr>
            <w:rStyle w:val="Hypertextovodkaz"/>
            <w:rFonts w:ascii="Arial" w:hAnsi="Arial" w:cs="Arial"/>
            <w:iCs/>
            <w:sz w:val="22"/>
          </w:rPr>
          <w:t xml:space="preserve"> a mecenáš mezi Prahou a Innsbruckem</w:t>
        </w:r>
      </w:hyperlink>
    </w:p>
    <w:p w14:paraId="5EC9155F" w14:textId="77777777" w:rsidR="002F2A1A" w:rsidRPr="002F2A1A" w:rsidRDefault="002F2A1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(výstava 3. 11. 2017 – 25. 2. 2018)</w:t>
      </w:r>
    </w:p>
    <w:p w14:paraId="6345BA92" w14:textId="77777777" w:rsidR="005D7D0E" w:rsidRPr="001817E4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051363CF" w14:textId="77777777" w:rsidR="005D7D0E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lastRenderedPageBreak/>
        <w:t>Veletržní palác:</w:t>
      </w:r>
    </w:p>
    <w:p w14:paraId="53E8BDD6" w14:textId="77777777" w:rsidR="0094499F" w:rsidRDefault="00087065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8" w:history="1">
        <w:r w:rsidR="00F46DC9" w:rsidRPr="00F46DC9">
          <w:rPr>
            <w:rStyle w:val="Hypertextovodkaz"/>
            <w:rFonts w:ascii="Arial" w:hAnsi="Arial" w:cs="Arial"/>
            <w:sz w:val="22"/>
          </w:rPr>
          <w:t>Um</w:t>
        </w:r>
        <w:r w:rsidR="00F46DC9" w:rsidRPr="00F46DC9">
          <w:rPr>
            <w:rStyle w:val="Hypertextovodkaz"/>
            <w:rFonts w:ascii="Arial" w:hAnsi="Arial" w:cs="Arial" w:hint="eastAsia"/>
            <w:sz w:val="22"/>
          </w:rPr>
          <w:t>ě</w:t>
        </w:r>
        <w:r w:rsidR="00F46DC9" w:rsidRPr="00F46DC9">
          <w:rPr>
            <w:rStyle w:val="Hypertextovodkaz"/>
            <w:rFonts w:ascii="Arial" w:hAnsi="Arial" w:cs="Arial"/>
            <w:sz w:val="22"/>
          </w:rPr>
          <w:t>ní 19., 20. a 21. století</w:t>
        </w:r>
      </w:hyperlink>
      <w:r w:rsidR="00F46DC9">
        <w:rPr>
          <w:rFonts w:ascii="Arial" w:hAnsi="Arial" w:cs="Arial"/>
          <w:sz w:val="22"/>
        </w:rPr>
        <w:t xml:space="preserve"> </w:t>
      </w:r>
      <w:r w:rsidR="0094499F" w:rsidRPr="005638DD">
        <w:rPr>
          <w:rFonts w:ascii="Arial" w:hAnsi="Arial" w:cs="Arial"/>
          <w:iCs/>
          <w:sz w:val="22"/>
        </w:rPr>
        <w:t>(stálá expozice)</w:t>
      </w:r>
    </w:p>
    <w:p w14:paraId="34DF097C" w14:textId="77777777" w:rsidR="00EE1AE5" w:rsidRDefault="00087065" w:rsidP="00166E60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9" w:history="1">
        <w:r w:rsidR="00EE1AE5" w:rsidRPr="00647583">
          <w:rPr>
            <w:rStyle w:val="Hypertextovodkaz"/>
            <w:rFonts w:ascii="Arial" w:hAnsi="Arial" w:cs="Arial"/>
            <w:iCs/>
            <w:sz w:val="22"/>
          </w:rPr>
          <w:t>Jan Zrzav</w:t>
        </w:r>
        <w:r w:rsidR="00647583" w:rsidRPr="00647583">
          <w:rPr>
            <w:rStyle w:val="Hypertextovodkaz"/>
            <w:rFonts w:ascii="Arial" w:hAnsi="Arial" w:cs="Arial"/>
            <w:iCs/>
            <w:sz w:val="22"/>
          </w:rPr>
          <w:t>ý – ilustrátor a uctívač krásy</w:t>
        </w:r>
      </w:hyperlink>
      <w:r w:rsidR="00EE1AE5" w:rsidRPr="00647583">
        <w:rPr>
          <w:rFonts w:ascii="Arial" w:hAnsi="Arial" w:cs="Arial"/>
          <w:iCs/>
          <w:sz w:val="22"/>
        </w:rPr>
        <w:t xml:space="preserve"> </w:t>
      </w:r>
      <w:r w:rsidR="00EE1AE5">
        <w:rPr>
          <w:rFonts w:ascii="Arial" w:hAnsi="Arial" w:cs="Arial"/>
          <w:iCs/>
          <w:sz w:val="22"/>
        </w:rPr>
        <w:t xml:space="preserve">(výstava do </w:t>
      </w:r>
      <w:r w:rsidR="008C3D0A">
        <w:rPr>
          <w:rFonts w:ascii="Arial" w:hAnsi="Arial" w:cs="Arial"/>
          <w:iCs/>
          <w:sz w:val="22"/>
        </w:rPr>
        <w:t>5</w:t>
      </w:r>
      <w:r w:rsidR="00EE1AE5">
        <w:rPr>
          <w:rFonts w:ascii="Arial" w:hAnsi="Arial" w:cs="Arial"/>
          <w:iCs/>
          <w:sz w:val="22"/>
        </w:rPr>
        <w:t xml:space="preserve">. </w:t>
      </w:r>
      <w:r w:rsidR="008C3D0A">
        <w:rPr>
          <w:rFonts w:ascii="Arial" w:hAnsi="Arial" w:cs="Arial"/>
          <w:iCs/>
          <w:sz w:val="22"/>
        </w:rPr>
        <w:t>3</w:t>
      </w:r>
      <w:r w:rsidR="00EE1AE5">
        <w:rPr>
          <w:rFonts w:ascii="Arial" w:hAnsi="Arial" w:cs="Arial"/>
          <w:iCs/>
          <w:sz w:val="22"/>
        </w:rPr>
        <w:t>. 2017)</w:t>
      </w:r>
    </w:p>
    <w:p w14:paraId="7A61E958" w14:textId="516DCAF6" w:rsidR="008A121A" w:rsidRDefault="00087065" w:rsidP="00166E60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0" w:history="1">
        <w:r w:rsidR="008A121A" w:rsidRPr="008A121A">
          <w:rPr>
            <w:rStyle w:val="Hypertextovodkaz"/>
            <w:rFonts w:ascii="Arial" w:hAnsi="Arial" w:cs="Arial"/>
            <w:iCs/>
            <w:sz w:val="22"/>
          </w:rPr>
          <w:t>Jan Zrzavý – ilustrátor a uctívač krásy II.</w:t>
        </w:r>
      </w:hyperlink>
      <w:r w:rsidR="008A121A">
        <w:rPr>
          <w:rFonts w:ascii="Arial" w:hAnsi="Arial" w:cs="Arial"/>
          <w:iCs/>
          <w:sz w:val="22"/>
        </w:rPr>
        <w:t xml:space="preserve"> (výstava, 7. 3. – 4. 6. 2017) </w:t>
      </w:r>
    </w:p>
    <w:p w14:paraId="6C35F1D9" w14:textId="229498D6" w:rsidR="008A121A" w:rsidRDefault="00087065" w:rsidP="00166E60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1" w:history="1">
        <w:r w:rsidR="008A121A" w:rsidRPr="008A121A">
          <w:rPr>
            <w:rStyle w:val="Hypertextovodkaz"/>
            <w:rFonts w:ascii="Arial" w:hAnsi="Arial" w:cs="Arial"/>
            <w:iCs/>
            <w:sz w:val="22"/>
          </w:rPr>
          <w:t>Epos 257. Retroreflexe</w:t>
        </w:r>
      </w:hyperlink>
      <w:r w:rsidR="008A121A">
        <w:rPr>
          <w:rFonts w:ascii="Arial" w:hAnsi="Arial" w:cs="Arial"/>
          <w:iCs/>
          <w:sz w:val="22"/>
        </w:rPr>
        <w:t xml:space="preserve"> (výstava, 17. 3. – 4. 6. 2017)</w:t>
      </w:r>
    </w:p>
    <w:p w14:paraId="6C635107" w14:textId="7F870897" w:rsidR="009B2350" w:rsidRDefault="00087065" w:rsidP="00166E60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2" w:history="1">
        <w:r w:rsidR="009B2350" w:rsidRPr="009B2350">
          <w:rPr>
            <w:rStyle w:val="Hypertextovodkaz"/>
            <w:rFonts w:ascii="Arial" w:hAnsi="Arial" w:cs="Arial"/>
            <w:iCs/>
            <w:sz w:val="22"/>
          </w:rPr>
          <w:t>Otisky v</w:t>
        </w:r>
        <w:r w:rsidR="009B2350" w:rsidRPr="009B2350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B2350" w:rsidRPr="009B2350">
          <w:rPr>
            <w:rStyle w:val="Hypertextovodkaz"/>
            <w:rFonts w:ascii="Arial" w:hAnsi="Arial" w:cs="Arial"/>
            <w:iCs/>
            <w:sz w:val="22"/>
          </w:rPr>
          <w:t>d</w:t>
        </w:r>
        <w:r w:rsidR="009B2350" w:rsidRPr="009B2350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B2350" w:rsidRPr="009B2350">
          <w:rPr>
            <w:rStyle w:val="Hypertextovodkaz"/>
            <w:rFonts w:ascii="Arial" w:hAnsi="Arial" w:cs="Arial"/>
            <w:iCs/>
            <w:sz w:val="22"/>
          </w:rPr>
          <w:t xml:space="preserve">ní. </w:t>
        </w:r>
        <w:r w:rsidR="009B2350" w:rsidRPr="009B2350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="009B2350" w:rsidRPr="009B2350">
          <w:rPr>
            <w:rStyle w:val="Hypertextovodkaz"/>
            <w:rFonts w:ascii="Arial" w:hAnsi="Arial" w:cs="Arial"/>
            <w:iCs/>
            <w:sz w:val="22"/>
          </w:rPr>
          <w:t>e</w:t>
        </w:r>
        <w:r w:rsidR="009B2350" w:rsidRPr="009B2350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9B2350" w:rsidRPr="009B2350">
          <w:rPr>
            <w:rStyle w:val="Hypertextovodkaz"/>
            <w:rFonts w:ascii="Arial" w:hAnsi="Arial" w:cs="Arial"/>
            <w:iCs/>
            <w:sz w:val="22"/>
          </w:rPr>
          <w:t xml:space="preserve"> keramik</w:t>
        </w:r>
      </w:hyperlink>
      <w:r w:rsidR="009B2350" w:rsidRPr="009B2350">
        <w:rPr>
          <w:rFonts w:ascii="Arial" w:hAnsi="Arial" w:cs="Arial"/>
          <w:iCs/>
          <w:sz w:val="22"/>
        </w:rPr>
        <w:t>y</w:t>
      </w:r>
      <w:r w:rsidR="009B2350">
        <w:rPr>
          <w:rFonts w:ascii="Arial" w:hAnsi="Arial" w:cs="Arial"/>
          <w:iCs/>
          <w:sz w:val="22"/>
        </w:rPr>
        <w:t xml:space="preserve"> (výstava, 17. 3. – 27. 8. 2017)</w:t>
      </w:r>
    </w:p>
    <w:p w14:paraId="7A617E6A" w14:textId="7F79BD0F" w:rsidR="009B2350" w:rsidRDefault="00087065" w:rsidP="00166E60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3" w:history="1">
        <w:r w:rsidR="009B2350" w:rsidRPr="009B2350">
          <w:rPr>
            <w:rStyle w:val="Hypertextovodkaz"/>
            <w:rFonts w:ascii="Arial" w:hAnsi="Arial" w:cs="Arial"/>
            <w:iCs/>
            <w:sz w:val="22"/>
          </w:rPr>
          <w:t>Keii</w:t>
        </w:r>
        <w:r w:rsidR="009B2350" w:rsidRPr="009B2350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9B2350" w:rsidRPr="009B2350">
          <w:rPr>
            <w:rStyle w:val="Hypertextovodkaz"/>
            <w:rFonts w:ascii="Arial" w:hAnsi="Arial" w:cs="Arial"/>
            <w:iCs/>
            <w:sz w:val="22"/>
          </w:rPr>
          <w:t>i Tahara: Fotosyntéza 1978‒1980</w:t>
        </w:r>
      </w:hyperlink>
      <w:r w:rsidR="009B2350">
        <w:rPr>
          <w:rFonts w:ascii="Arial" w:hAnsi="Arial" w:cs="Arial"/>
          <w:iCs/>
          <w:sz w:val="22"/>
        </w:rPr>
        <w:t xml:space="preserve"> (výstava, 17. 3. – 27. 8. 2017)</w:t>
      </w:r>
    </w:p>
    <w:p w14:paraId="7C10257E" w14:textId="3FFFE564" w:rsidR="008A121A" w:rsidRDefault="00087065" w:rsidP="00166E60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4" w:history="1">
        <w:r w:rsidR="008A121A" w:rsidRPr="008A121A">
          <w:rPr>
            <w:rStyle w:val="Hypertextovodkaz"/>
            <w:rFonts w:ascii="Arial" w:hAnsi="Arial" w:cs="Arial"/>
            <w:iCs/>
            <w:sz w:val="22"/>
          </w:rPr>
          <w:t>Magdalena Jetelová – Dotek doby</w:t>
        </w:r>
      </w:hyperlink>
      <w:r w:rsidR="008A121A">
        <w:rPr>
          <w:rFonts w:ascii="Arial" w:hAnsi="Arial" w:cs="Arial"/>
          <w:iCs/>
          <w:sz w:val="22"/>
        </w:rPr>
        <w:t xml:space="preserve"> (výstava, 17. 3. – 3. 9. 2017)</w:t>
      </w:r>
    </w:p>
    <w:p w14:paraId="7C56D95D" w14:textId="12FE7961" w:rsidR="009B2350" w:rsidRDefault="00087065" w:rsidP="00166E60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5" w:history="1">
        <w:r w:rsidR="009B2350" w:rsidRPr="009B2350">
          <w:rPr>
            <w:rStyle w:val="Hypertextovodkaz"/>
            <w:rFonts w:ascii="Arial" w:hAnsi="Arial" w:cs="Arial"/>
            <w:iCs/>
            <w:sz w:val="22"/>
          </w:rPr>
          <w:t>Moving Image Department #7: Brian Eno, Lo</w:t>
        </w:r>
        <w:r w:rsidR="009B2350" w:rsidRPr="009B2350">
          <w:rPr>
            <w:rStyle w:val="Hypertextovodkaz"/>
            <w:rFonts w:ascii="Arial" w:hAnsi="Arial" w:cs="Arial" w:hint="eastAsia"/>
            <w:iCs/>
            <w:sz w:val="22"/>
          </w:rPr>
          <w:t>ď</w:t>
        </w:r>
        <w:r w:rsidR="009B2350" w:rsidRPr="009B2350">
          <w:rPr>
            <w:rStyle w:val="Hypertextovodkaz"/>
            <w:rFonts w:ascii="Arial" w:hAnsi="Arial" w:cs="Arial"/>
            <w:iCs/>
            <w:sz w:val="22"/>
          </w:rPr>
          <w:t>, ú</w:t>
        </w:r>
        <w:r w:rsidR="009B2350" w:rsidRPr="009B2350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9B2350" w:rsidRPr="009B2350">
          <w:rPr>
            <w:rStyle w:val="Hypertextovodkaz"/>
            <w:rFonts w:ascii="Arial" w:hAnsi="Arial" w:cs="Arial"/>
            <w:iCs/>
            <w:sz w:val="22"/>
          </w:rPr>
          <w:t>inkuje Jan Nálevka</w:t>
        </w:r>
      </w:hyperlink>
      <w:r w:rsidR="009B2350">
        <w:rPr>
          <w:rFonts w:ascii="Arial" w:hAnsi="Arial" w:cs="Arial"/>
          <w:iCs/>
          <w:sz w:val="22"/>
        </w:rPr>
        <w:t xml:space="preserve"> (výstava, 17. 3. – 10. 9. 2017)</w:t>
      </w:r>
    </w:p>
    <w:p w14:paraId="47832952" w14:textId="05B04B67" w:rsidR="009B2350" w:rsidRDefault="00087065" w:rsidP="00166E60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6" w:history="1">
        <w:r w:rsidR="009B2350" w:rsidRPr="009B2350">
          <w:rPr>
            <w:rStyle w:val="Hypertextovodkaz"/>
            <w:rFonts w:ascii="Arial" w:hAnsi="Arial" w:cs="Arial"/>
            <w:iCs/>
            <w:sz w:val="22"/>
          </w:rPr>
          <w:t>Poetry Passage #5: L'esprit des poètes officiels et crochus</w:t>
        </w:r>
      </w:hyperlink>
      <w:r w:rsidR="009B2350">
        <w:rPr>
          <w:rFonts w:ascii="Arial" w:hAnsi="Arial" w:cs="Arial"/>
          <w:iCs/>
          <w:sz w:val="22"/>
        </w:rPr>
        <w:t xml:space="preserve"> (výstava, 17. 3. – 10. 9. 2017)</w:t>
      </w:r>
    </w:p>
    <w:p w14:paraId="632CAD60" w14:textId="3821310B" w:rsidR="009B2350" w:rsidRDefault="00087065" w:rsidP="00166E60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7" w:history="1">
        <w:r w:rsidR="009B2350" w:rsidRPr="009B2350">
          <w:rPr>
            <w:rStyle w:val="Hypertextovodkaz"/>
            <w:rFonts w:ascii="Arial" w:hAnsi="Arial" w:cs="Arial"/>
            <w:iCs/>
            <w:sz w:val="22"/>
          </w:rPr>
          <w:t>Introducing Pavla Dundálková: Když zav</w:t>
        </w:r>
        <w:r w:rsidR="009B2350" w:rsidRPr="009B2350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="009B2350" w:rsidRPr="009B2350">
          <w:rPr>
            <w:rStyle w:val="Hypertextovodkaz"/>
            <w:rFonts w:ascii="Arial" w:hAnsi="Arial" w:cs="Arial"/>
            <w:iCs/>
            <w:sz w:val="22"/>
          </w:rPr>
          <w:t>u okno, neslyším hluk ulice</w:t>
        </w:r>
      </w:hyperlink>
      <w:r w:rsidR="009B2350">
        <w:rPr>
          <w:rFonts w:ascii="Arial" w:hAnsi="Arial" w:cs="Arial"/>
          <w:iCs/>
          <w:sz w:val="22"/>
        </w:rPr>
        <w:t xml:space="preserve"> (výstava, 17. 3. – 10. 9. 2017)</w:t>
      </w:r>
    </w:p>
    <w:p w14:paraId="5710151A" w14:textId="0C95DC6D" w:rsidR="008A121A" w:rsidRDefault="00087065" w:rsidP="00166E60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8" w:history="1">
        <w:r w:rsidR="008A121A" w:rsidRPr="008A121A">
          <w:rPr>
            <w:rStyle w:val="Hypertextovodkaz"/>
            <w:rFonts w:ascii="Arial" w:hAnsi="Arial" w:cs="Arial"/>
            <w:iCs/>
            <w:sz w:val="22"/>
          </w:rPr>
          <w:t>Aj Wej-wej. Zákon cesty</w:t>
        </w:r>
      </w:hyperlink>
      <w:r w:rsidR="008A121A">
        <w:rPr>
          <w:rFonts w:ascii="Arial" w:hAnsi="Arial" w:cs="Arial"/>
          <w:iCs/>
          <w:sz w:val="22"/>
        </w:rPr>
        <w:t xml:space="preserve"> (výstava, 17. 3. 2017 – 7. 1. 2018)</w:t>
      </w:r>
    </w:p>
    <w:p w14:paraId="6B7B9D55" w14:textId="77777777" w:rsidR="007D3DD7" w:rsidRPr="00367234" w:rsidRDefault="007D3DD7" w:rsidP="00B95BA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14:paraId="004FA411" w14:textId="77777777" w:rsidR="0016773F" w:rsidRPr="00FA196C" w:rsidRDefault="00087065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iCs/>
          <w:sz w:val="24"/>
          <w:szCs w:val="24"/>
        </w:rPr>
      </w:pPr>
      <w:hyperlink r:id="rId99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muzeum</w:t>
        </w:r>
      </w:hyperlink>
    </w:p>
    <w:p w14:paraId="0A55E018" w14:textId="77777777" w:rsidR="008D6C0E" w:rsidRPr="0033393C" w:rsidRDefault="00050455" w:rsidP="00E01485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 xml:space="preserve">Hlavní budova </w:t>
      </w:r>
      <w:r w:rsidR="00A150B7" w:rsidRPr="00A150B7">
        <w:rPr>
          <w:rFonts w:ascii="Arial" w:hAnsi="Arial" w:cs="Arial"/>
          <w:iCs/>
          <w:sz w:val="22"/>
          <w:szCs w:val="24"/>
        </w:rPr>
        <w:t>je</w:t>
      </w:r>
      <w:r w:rsidRPr="00A150B7">
        <w:rPr>
          <w:rFonts w:ascii="Arial" w:hAnsi="Arial" w:cs="Arial"/>
          <w:iCs/>
          <w:sz w:val="22"/>
          <w:szCs w:val="24"/>
        </w:rPr>
        <w:t xml:space="preserve"> </w:t>
      </w:r>
      <w:r w:rsidRPr="00692F6E">
        <w:rPr>
          <w:rFonts w:ascii="Arial" w:hAnsi="Arial" w:cs="Arial"/>
          <w:iCs/>
          <w:sz w:val="22"/>
          <w:szCs w:val="24"/>
        </w:rPr>
        <w:t xml:space="preserve">z důvodu rekonstrukce </w:t>
      </w:r>
      <w:r w:rsidR="00A150B7" w:rsidRPr="0033393C">
        <w:rPr>
          <w:rFonts w:ascii="Arial" w:hAnsi="Arial" w:cs="Arial"/>
          <w:iCs/>
          <w:color w:val="FF0000"/>
          <w:sz w:val="22"/>
          <w:szCs w:val="24"/>
        </w:rPr>
        <w:t xml:space="preserve">do roku 2018 </w:t>
      </w:r>
      <w:r w:rsidRPr="0033393C">
        <w:rPr>
          <w:rFonts w:ascii="Arial" w:hAnsi="Arial" w:cs="Arial"/>
          <w:iCs/>
          <w:color w:val="FF0000"/>
          <w:sz w:val="22"/>
          <w:szCs w:val="24"/>
        </w:rPr>
        <w:t>uzavřen</w:t>
      </w:r>
      <w:r w:rsidR="00A150B7" w:rsidRPr="0033393C">
        <w:rPr>
          <w:rFonts w:ascii="Arial" w:hAnsi="Arial" w:cs="Arial"/>
          <w:iCs/>
          <w:color w:val="FF0000"/>
          <w:sz w:val="22"/>
          <w:szCs w:val="24"/>
        </w:rPr>
        <w:t>a</w:t>
      </w:r>
      <w:r w:rsidRPr="0033393C">
        <w:rPr>
          <w:rFonts w:ascii="Arial" w:hAnsi="Arial" w:cs="Arial"/>
          <w:iCs/>
          <w:color w:val="FF0000"/>
          <w:sz w:val="22"/>
          <w:szCs w:val="24"/>
        </w:rPr>
        <w:t>.</w:t>
      </w:r>
    </w:p>
    <w:p w14:paraId="1B82A9E0" w14:textId="77777777" w:rsidR="002877DB" w:rsidRPr="002877DB" w:rsidRDefault="002877DB" w:rsidP="00E01485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6"/>
          <w:szCs w:val="6"/>
        </w:rPr>
      </w:pPr>
    </w:p>
    <w:p w14:paraId="037D62B8" w14:textId="7CC9609E" w:rsidR="00986BF6" w:rsidRPr="00C26EB5" w:rsidRDefault="00050455" w:rsidP="00986BF6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Lapidárium</w:t>
      </w:r>
      <w:r w:rsidR="00C26EB5">
        <w:rPr>
          <w:rFonts w:ascii="Arial" w:hAnsi="Arial" w:cs="Arial"/>
          <w:b/>
          <w:iCs/>
          <w:sz w:val="22"/>
          <w:szCs w:val="24"/>
        </w:rPr>
        <w:t xml:space="preserve">: </w:t>
      </w:r>
      <w:r w:rsidR="006F534E">
        <w:rPr>
          <w:rFonts w:ascii="Arial" w:hAnsi="Arial" w:cs="Arial"/>
          <w:iCs/>
          <w:color w:val="FF0000"/>
          <w:sz w:val="22"/>
          <w:szCs w:val="24"/>
        </w:rPr>
        <w:t>D</w:t>
      </w:r>
      <w:r w:rsidR="00986BF6" w:rsidRPr="0033393C">
        <w:rPr>
          <w:rFonts w:ascii="Arial" w:hAnsi="Arial" w:cs="Arial"/>
          <w:iCs/>
          <w:color w:val="FF0000"/>
          <w:sz w:val="22"/>
          <w:szCs w:val="24"/>
        </w:rPr>
        <w:t xml:space="preserve">o </w:t>
      </w:r>
      <w:r w:rsidR="00E66C6F">
        <w:rPr>
          <w:rFonts w:ascii="Arial" w:hAnsi="Arial" w:cs="Arial"/>
          <w:iCs/>
          <w:color w:val="FF0000"/>
          <w:sz w:val="22"/>
          <w:szCs w:val="24"/>
        </w:rPr>
        <w:t>1</w:t>
      </w:r>
      <w:r w:rsidR="00986BF6" w:rsidRPr="0033393C">
        <w:rPr>
          <w:rFonts w:ascii="Arial" w:hAnsi="Arial" w:cs="Arial"/>
          <w:iCs/>
          <w:color w:val="FF0000"/>
          <w:sz w:val="22"/>
          <w:szCs w:val="24"/>
        </w:rPr>
        <w:t xml:space="preserve">. </w:t>
      </w:r>
      <w:r w:rsidR="00E66C6F">
        <w:rPr>
          <w:rFonts w:ascii="Arial" w:hAnsi="Arial" w:cs="Arial"/>
          <w:iCs/>
          <w:color w:val="FF0000"/>
          <w:sz w:val="22"/>
          <w:szCs w:val="24"/>
        </w:rPr>
        <w:t>5</w:t>
      </w:r>
      <w:r w:rsidR="00986BF6" w:rsidRPr="0033393C">
        <w:rPr>
          <w:rFonts w:ascii="Arial" w:hAnsi="Arial" w:cs="Arial"/>
          <w:iCs/>
          <w:color w:val="FF0000"/>
          <w:sz w:val="22"/>
          <w:szCs w:val="24"/>
        </w:rPr>
        <w:t>. 2017</w:t>
      </w:r>
      <w:r w:rsidR="00E66C6F">
        <w:rPr>
          <w:rFonts w:ascii="Arial" w:hAnsi="Arial" w:cs="Arial"/>
          <w:iCs/>
          <w:color w:val="FF0000"/>
          <w:sz w:val="22"/>
          <w:szCs w:val="24"/>
        </w:rPr>
        <w:t xml:space="preserve"> vč.</w:t>
      </w:r>
      <w:r w:rsidR="00986BF6" w:rsidRPr="0033393C">
        <w:rPr>
          <w:rFonts w:ascii="Arial" w:hAnsi="Arial" w:cs="Arial"/>
          <w:iCs/>
          <w:color w:val="FF0000"/>
          <w:sz w:val="22"/>
          <w:szCs w:val="24"/>
        </w:rPr>
        <w:t xml:space="preserve"> uzavřeno</w:t>
      </w:r>
      <w:r w:rsidR="004C0A29" w:rsidRPr="0033393C">
        <w:rPr>
          <w:rFonts w:ascii="Arial" w:hAnsi="Arial" w:cs="Arial"/>
          <w:iCs/>
          <w:color w:val="FF0000"/>
          <w:sz w:val="22"/>
          <w:szCs w:val="24"/>
        </w:rPr>
        <w:t>.</w:t>
      </w:r>
    </w:p>
    <w:p w14:paraId="7C40EC28" w14:textId="77777777" w:rsidR="00986BF6" w:rsidRPr="00C615E9" w:rsidRDefault="00986BF6" w:rsidP="00986BF6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61B0A707" w14:textId="77777777" w:rsidR="00B5071D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České muzeum hudby</w:t>
      </w:r>
      <w:r w:rsidR="00B5071D">
        <w:rPr>
          <w:rFonts w:ascii="Arial" w:hAnsi="Arial" w:cs="Arial"/>
          <w:b/>
          <w:iCs/>
          <w:sz w:val="22"/>
          <w:szCs w:val="24"/>
        </w:rPr>
        <w:t>:</w:t>
      </w:r>
    </w:p>
    <w:p w14:paraId="510491FB" w14:textId="77777777" w:rsidR="00D20A5E" w:rsidRPr="00B50695" w:rsidRDefault="00B5071D" w:rsidP="00B50695">
      <w:pPr>
        <w:suppressAutoHyphens/>
        <w:spacing w:before="0"/>
        <w:ind w:left="1202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Běžná otevírací doba: </w:t>
      </w:r>
      <w:r w:rsidR="008B68F4">
        <w:rPr>
          <w:rFonts w:ascii="Arial" w:hAnsi="Arial" w:cs="Arial"/>
          <w:iCs/>
          <w:sz w:val="22"/>
          <w:szCs w:val="24"/>
        </w:rPr>
        <w:t>St – Po 10:00 – 18:00</w:t>
      </w:r>
      <w:r w:rsidR="0024526B">
        <w:rPr>
          <w:rFonts w:ascii="Arial" w:hAnsi="Arial" w:cs="Arial"/>
          <w:iCs/>
          <w:sz w:val="22"/>
          <w:szCs w:val="24"/>
        </w:rPr>
        <w:t xml:space="preserve">. </w:t>
      </w:r>
    </w:p>
    <w:p w14:paraId="37612D3D" w14:textId="77777777" w:rsidR="002160E1" w:rsidRDefault="0008706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00" w:history="1">
        <w:r w:rsidR="002160E1" w:rsidRPr="00E86618">
          <w:rPr>
            <w:rStyle w:val="Hypertextovodkaz"/>
            <w:rFonts w:ascii="Arial" w:hAnsi="Arial" w:cs="Arial"/>
            <w:iCs/>
            <w:sz w:val="22"/>
            <w:szCs w:val="24"/>
          </w:rPr>
          <w:t>Člověk – nástroj – hudba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26115BF2" w14:textId="77777777" w:rsidR="009D3D8B" w:rsidRDefault="0008706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01" w:history="1">
        <w:r w:rsidR="009D3D8B" w:rsidRPr="009D3D8B">
          <w:rPr>
            <w:rStyle w:val="Hypertextovodkaz"/>
            <w:rFonts w:ascii="Arial" w:hAnsi="Arial" w:cs="Arial"/>
            <w:iCs/>
            <w:sz w:val="22"/>
            <w:szCs w:val="24"/>
          </w:rPr>
          <w:t>Když císař umírá</w:t>
        </w:r>
      </w:hyperlink>
      <w:r w:rsidR="009D3D8B">
        <w:rPr>
          <w:rFonts w:ascii="Arial" w:hAnsi="Arial" w:cs="Arial"/>
          <w:iCs/>
          <w:sz w:val="22"/>
          <w:szCs w:val="24"/>
        </w:rPr>
        <w:t xml:space="preserve"> (výstava do 26. 3. 2017)</w:t>
      </w:r>
    </w:p>
    <w:p w14:paraId="03012424" w14:textId="77777777" w:rsidR="00B50695" w:rsidRPr="00C615E9" w:rsidRDefault="00B50695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5DD428A8" w14:textId="77777777" w:rsidR="00647015" w:rsidRPr="00692F6E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Musaion</w:t>
      </w:r>
      <w:r>
        <w:rPr>
          <w:rFonts w:ascii="Arial" w:hAnsi="Arial" w:cs="Arial"/>
          <w:b/>
          <w:iCs/>
          <w:sz w:val="22"/>
          <w:szCs w:val="24"/>
        </w:rPr>
        <w:t>, Letohrádek Kinských</w:t>
      </w:r>
      <w:r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F289BFD" w14:textId="77777777" w:rsidR="00532F21" w:rsidRDefault="0064701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>Běžná otevírací doba Út – Ne 10:00 – 18:</w:t>
      </w:r>
      <w:r w:rsidR="00B50695">
        <w:rPr>
          <w:rFonts w:ascii="Arial" w:hAnsi="Arial" w:cs="Arial"/>
          <w:iCs/>
          <w:sz w:val="22"/>
          <w:szCs w:val="24"/>
        </w:rPr>
        <w:t xml:space="preserve"> </w:t>
      </w:r>
    </w:p>
    <w:p w14:paraId="43F4F30E" w14:textId="77777777" w:rsidR="002160E1" w:rsidRDefault="0008706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02" w:history="1">
        <w:r w:rsidR="002160E1" w:rsidRPr="002B1FB7">
          <w:rPr>
            <w:rStyle w:val="Hypertextovodkaz"/>
            <w:rFonts w:ascii="Arial" w:hAnsi="Arial" w:cs="Arial"/>
            <w:iCs/>
            <w:sz w:val="22"/>
            <w:szCs w:val="24"/>
          </w:rPr>
          <w:t>Česká lidová kultura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271D3821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26FF0DE0" w14:textId="77777777" w:rsidR="008B68F4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Antonína Dvořáka</w:t>
      </w:r>
      <w:r w:rsidR="008B68F4">
        <w:rPr>
          <w:rFonts w:ascii="Arial" w:hAnsi="Arial" w:cs="Arial"/>
          <w:b/>
          <w:iCs/>
          <w:sz w:val="22"/>
          <w:szCs w:val="24"/>
        </w:rPr>
        <w:t>:</w:t>
      </w:r>
      <w:r w:rsidRPr="00692F6E">
        <w:rPr>
          <w:rFonts w:ascii="Arial" w:hAnsi="Arial" w:cs="Arial"/>
          <w:b/>
          <w:iCs/>
          <w:sz w:val="22"/>
          <w:szCs w:val="24"/>
        </w:rPr>
        <w:t xml:space="preserve"> </w:t>
      </w:r>
    </w:p>
    <w:p w14:paraId="21C41395" w14:textId="77777777" w:rsidR="008B68F4" w:rsidRDefault="008B68F4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Út – Ne 10:00 – 13:30 a 14:00 – 17:00</w:t>
      </w:r>
      <w:r w:rsidR="002227E5">
        <w:rPr>
          <w:rFonts w:ascii="Arial" w:hAnsi="Arial" w:cs="Arial"/>
          <w:iCs/>
          <w:sz w:val="22"/>
          <w:szCs w:val="24"/>
        </w:rPr>
        <w:t>.</w:t>
      </w:r>
    </w:p>
    <w:p w14:paraId="7A30005C" w14:textId="7CEFB615" w:rsidR="00CE671E" w:rsidRPr="0033393C" w:rsidRDefault="00CE671E" w:rsidP="00E01485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  <w:szCs w:val="24"/>
        </w:rPr>
      </w:pPr>
      <w:r w:rsidRPr="0033393C">
        <w:rPr>
          <w:rFonts w:ascii="Arial" w:hAnsi="Arial" w:cs="Arial"/>
          <w:iCs/>
          <w:color w:val="FF0000"/>
          <w:sz w:val="22"/>
          <w:szCs w:val="24"/>
        </w:rPr>
        <w:t>D</w:t>
      </w:r>
      <w:r w:rsidR="006901EC">
        <w:rPr>
          <w:rFonts w:ascii="Arial" w:hAnsi="Arial" w:cs="Arial"/>
          <w:iCs/>
          <w:color w:val="FF0000"/>
          <w:sz w:val="22"/>
          <w:szCs w:val="24"/>
        </w:rPr>
        <w:t>o 1</w:t>
      </w:r>
      <w:r w:rsidR="001F6475" w:rsidRPr="0033393C">
        <w:rPr>
          <w:rFonts w:ascii="Arial" w:hAnsi="Arial" w:cs="Arial"/>
          <w:iCs/>
          <w:color w:val="FF0000"/>
          <w:sz w:val="22"/>
          <w:szCs w:val="24"/>
        </w:rPr>
        <w:t xml:space="preserve">. </w:t>
      </w:r>
      <w:r w:rsidR="006901EC">
        <w:rPr>
          <w:rFonts w:ascii="Arial" w:hAnsi="Arial" w:cs="Arial"/>
          <w:iCs/>
          <w:color w:val="FF0000"/>
          <w:sz w:val="22"/>
          <w:szCs w:val="24"/>
        </w:rPr>
        <w:t>5</w:t>
      </w:r>
      <w:r w:rsidR="001F6475" w:rsidRPr="0033393C">
        <w:rPr>
          <w:rFonts w:ascii="Arial" w:hAnsi="Arial" w:cs="Arial"/>
          <w:iCs/>
          <w:color w:val="FF0000"/>
          <w:sz w:val="22"/>
          <w:szCs w:val="24"/>
        </w:rPr>
        <w:t>. 2017</w:t>
      </w:r>
      <w:r w:rsidR="00D21A1E">
        <w:rPr>
          <w:rFonts w:ascii="Arial" w:hAnsi="Arial" w:cs="Arial"/>
          <w:iCs/>
          <w:color w:val="FF0000"/>
          <w:sz w:val="22"/>
          <w:szCs w:val="24"/>
        </w:rPr>
        <w:t xml:space="preserve"> </w:t>
      </w:r>
      <w:r w:rsidR="006901EC">
        <w:rPr>
          <w:rFonts w:ascii="Arial" w:hAnsi="Arial" w:cs="Arial"/>
          <w:iCs/>
          <w:color w:val="FF0000"/>
          <w:sz w:val="22"/>
          <w:szCs w:val="24"/>
        </w:rPr>
        <w:t xml:space="preserve">vč. </w:t>
      </w:r>
      <w:r w:rsidR="001F6475" w:rsidRPr="0033393C">
        <w:rPr>
          <w:rFonts w:ascii="Arial" w:hAnsi="Arial" w:cs="Arial"/>
          <w:iCs/>
          <w:color w:val="FF0000"/>
          <w:sz w:val="22"/>
          <w:szCs w:val="24"/>
        </w:rPr>
        <w:t>muzeu</w:t>
      </w:r>
      <w:r w:rsidR="00CC34FE">
        <w:rPr>
          <w:rFonts w:ascii="Arial" w:hAnsi="Arial" w:cs="Arial"/>
          <w:iCs/>
          <w:color w:val="FF0000"/>
          <w:sz w:val="22"/>
          <w:szCs w:val="24"/>
        </w:rPr>
        <w:t>m uzavřeno z důvodu restaurování</w:t>
      </w:r>
      <w:r w:rsidR="001F6475" w:rsidRPr="0033393C">
        <w:rPr>
          <w:rFonts w:ascii="Arial" w:hAnsi="Arial" w:cs="Arial"/>
          <w:iCs/>
          <w:color w:val="FF0000"/>
          <w:sz w:val="22"/>
          <w:szCs w:val="24"/>
        </w:rPr>
        <w:t xml:space="preserve"> fresek. </w:t>
      </w:r>
    </w:p>
    <w:p w14:paraId="1E8AC355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4C745BBC" w14:textId="77777777" w:rsidR="00A57D39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Bedřicha Smetany</w:t>
      </w:r>
      <w:r w:rsidR="00A5725E"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6F01C8E" w14:textId="77777777" w:rsidR="008D6C0E" w:rsidRPr="00B50695" w:rsidRDefault="008B68F4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8B68F4">
        <w:rPr>
          <w:rFonts w:ascii="Arial" w:hAnsi="Arial" w:cs="Arial"/>
          <w:iCs/>
          <w:sz w:val="22"/>
          <w:szCs w:val="24"/>
        </w:rPr>
        <w:t xml:space="preserve">Běžná otevírací doba: </w:t>
      </w:r>
      <w:r>
        <w:rPr>
          <w:rFonts w:ascii="Arial" w:hAnsi="Arial" w:cs="Arial"/>
          <w:iCs/>
          <w:sz w:val="22"/>
          <w:szCs w:val="24"/>
        </w:rPr>
        <w:t>St – Po 10:00 – 17:00</w:t>
      </w:r>
      <w:r w:rsidR="00B50695">
        <w:rPr>
          <w:rFonts w:ascii="Arial" w:hAnsi="Arial" w:cs="Arial"/>
          <w:iCs/>
          <w:sz w:val="22"/>
          <w:szCs w:val="24"/>
        </w:rPr>
        <w:t xml:space="preserve">  </w:t>
      </w:r>
    </w:p>
    <w:p w14:paraId="64844495" w14:textId="77777777" w:rsidR="0033393C" w:rsidRPr="0033393C" w:rsidRDefault="0033393C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4147EF88" w14:textId="77777777" w:rsidR="00647015" w:rsidRPr="00692F6E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Náprstkovo muzeum:</w:t>
      </w:r>
    </w:p>
    <w:p w14:paraId="7FBD015B" w14:textId="77777777" w:rsidR="00B50695" w:rsidRDefault="00647015" w:rsidP="00FA5D1B">
      <w:pPr>
        <w:suppressAutoHyphens/>
        <w:spacing w:before="0"/>
        <w:ind w:left="1202" w:right="283"/>
        <w:rPr>
          <w:rFonts w:ascii="Arial" w:hAnsi="Arial" w:cs="Arial"/>
          <w:b/>
          <w:iCs/>
          <w:color w:val="FF0000"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 xml:space="preserve">Běžná otevírací doba: Út, Čt – Ne </w:t>
      </w:r>
      <w:r w:rsidR="00EC5A74">
        <w:rPr>
          <w:rFonts w:ascii="Arial" w:hAnsi="Arial" w:cs="Arial"/>
          <w:iCs/>
          <w:sz w:val="22"/>
          <w:szCs w:val="24"/>
        </w:rPr>
        <w:t>10:00 – 18:00, St 9:00 – 18:00.</w:t>
      </w:r>
      <w:r w:rsidR="00105023" w:rsidRPr="00105023">
        <w:rPr>
          <w:rFonts w:ascii="Arial" w:hAnsi="Arial" w:cs="Arial"/>
          <w:b/>
          <w:iCs/>
          <w:color w:val="FF0000"/>
          <w:sz w:val="22"/>
          <w:szCs w:val="24"/>
        </w:rPr>
        <w:t xml:space="preserve"> </w:t>
      </w:r>
    </w:p>
    <w:p w14:paraId="10E9EECE" w14:textId="77777777" w:rsidR="00094235" w:rsidRPr="00094235" w:rsidRDefault="00094235" w:rsidP="00FA5D1B">
      <w:pPr>
        <w:suppressAutoHyphens/>
        <w:spacing w:before="0"/>
        <w:ind w:left="1202" w:right="283"/>
        <w:rPr>
          <w:rFonts w:ascii="Arial" w:hAnsi="Arial" w:cs="Arial"/>
          <w:iCs/>
          <w:sz w:val="6"/>
          <w:szCs w:val="6"/>
        </w:rPr>
      </w:pPr>
    </w:p>
    <w:p w14:paraId="797B1A4B" w14:textId="77777777" w:rsidR="003E5084" w:rsidRPr="00692F6E" w:rsidRDefault="003E5084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Národní památník na Vítkově:</w:t>
      </w:r>
    </w:p>
    <w:p w14:paraId="02AC97B3" w14:textId="77777777" w:rsidR="00915B49" w:rsidRDefault="008D5353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D</w:t>
      </w:r>
      <w:r w:rsidR="00CB02A5">
        <w:rPr>
          <w:rFonts w:ascii="Arial" w:hAnsi="Arial" w:cs="Arial"/>
          <w:iCs/>
          <w:sz w:val="22"/>
          <w:szCs w:val="24"/>
        </w:rPr>
        <w:t xml:space="preserve">o 31. </w:t>
      </w:r>
      <w:r w:rsidR="009B3D82">
        <w:rPr>
          <w:rFonts w:ascii="Arial" w:hAnsi="Arial" w:cs="Arial"/>
          <w:iCs/>
          <w:sz w:val="22"/>
          <w:szCs w:val="24"/>
        </w:rPr>
        <w:t>3</w:t>
      </w:r>
      <w:r w:rsidR="00CB02A5">
        <w:rPr>
          <w:rFonts w:ascii="Arial" w:hAnsi="Arial" w:cs="Arial"/>
          <w:iCs/>
          <w:sz w:val="22"/>
          <w:szCs w:val="24"/>
        </w:rPr>
        <w:t>. 201</w:t>
      </w:r>
      <w:r w:rsidR="009B3D82">
        <w:rPr>
          <w:rFonts w:ascii="Arial" w:hAnsi="Arial" w:cs="Arial"/>
          <w:iCs/>
          <w:sz w:val="22"/>
          <w:szCs w:val="24"/>
        </w:rPr>
        <w:t>7 otevřeno St – Ne: 10:00 – 18:00, vyhlídka</w:t>
      </w:r>
      <w:r w:rsidR="00CB02A5">
        <w:rPr>
          <w:rFonts w:ascii="Arial" w:hAnsi="Arial" w:cs="Arial"/>
          <w:iCs/>
          <w:sz w:val="22"/>
          <w:szCs w:val="24"/>
        </w:rPr>
        <w:t xml:space="preserve"> </w:t>
      </w:r>
      <w:r w:rsidR="002C0459">
        <w:rPr>
          <w:rFonts w:ascii="Arial" w:hAnsi="Arial" w:cs="Arial"/>
          <w:iCs/>
          <w:sz w:val="22"/>
          <w:szCs w:val="24"/>
        </w:rPr>
        <w:t>S</w:t>
      </w:r>
      <w:r w:rsidR="00CB02A5">
        <w:rPr>
          <w:rFonts w:ascii="Arial" w:hAnsi="Arial" w:cs="Arial"/>
          <w:iCs/>
          <w:sz w:val="22"/>
          <w:szCs w:val="24"/>
        </w:rPr>
        <w:t>t – Ne 10:00 – 1</w:t>
      </w:r>
      <w:r w:rsidR="009B3D82">
        <w:rPr>
          <w:rFonts w:ascii="Arial" w:hAnsi="Arial" w:cs="Arial"/>
          <w:iCs/>
          <w:sz w:val="22"/>
          <w:szCs w:val="24"/>
        </w:rPr>
        <w:t>6</w:t>
      </w:r>
      <w:r w:rsidR="00CB02A5">
        <w:rPr>
          <w:rFonts w:ascii="Arial" w:hAnsi="Arial" w:cs="Arial"/>
          <w:iCs/>
          <w:sz w:val="22"/>
          <w:szCs w:val="24"/>
        </w:rPr>
        <w:t>:00.</w:t>
      </w:r>
      <w:r w:rsidR="00915B49">
        <w:rPr>
          <w:rFonts w:ascii="Arial" w:hAnsi="Arial" w:cs="Arial"/>
          <w:iCs/>
          <w:sz w:val="22"/>
          <w:szCs w:val="24"/>
        </w:rPr>
        <w:t xml:space="preserve"> </w:t>
      </w:r>
    </w:p>
    <w:p w14:paraId="0593D593" w14:textId="77777777" w:rsidR="00A31709" w:rsidRPr="001817E4" w:rsidRDefault="00A31709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13751B5B" w14:textId="77777777" w:rsidR="00A150B7" w:rsidRDefault="00EE2682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Nová budova Národního muzea</w:t>
      </w:r>
      <w:r w:rsidR="00A150B7" w:rsidRPr="00A150B7">
        <w:rPr>
          <w:rFonts w:ascii="Arial" w:hAnsi="Arial" w:cs="Arial"/>
          <w:b/>
          <w:iCs/>
          <w:sz w:val="22"/>
          <w:szCs w:val="24"/>
        </w:rPr>
        <w:t>:</w:t>
      </w:r>
    </w:p>
    <w:p w14:paraId="0EA73952" w14:textId="77777777" w:rsidR="00A150B7" w:rsidRDefault="00A150B7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Čt – Út 10:00 – 18:00, St 9:00 – 18:00 (1. středa v měsíci 10:00 – 20:00)</w:t>
      </w:r>
    </w:p>
    <w:p w14:paraId="404EA84D" w14:textId="4A9C851B" w:rsidR="004A1919" w:rsidRPr="003D2A72" w:rsidRDefault="00087065" w:rsidP="00367234">
      <w:pPr>
        <w:suppressAutoHyphens/>
        <w:spacing w:before="0"/>
        <w:ind w:left="1202"/>
        <w:rPr>
          <w:rFonts w:ascii="Arial" w:hAnsi="Arial" w:cs="Arial"/>
          <w:iCs/>
          <w:sz w:val="22"/>
          <w:szCs w:val="24"/>
        </w:rPr>
      </w:pPr>
      <w:hyperlink r:id="rId103" w:history="1">
        <w:r w:rsidR="004A1919" w:rsidRPr="004A1919">
          <w:rPr>
            <w:rStyle w:val="Hypertextovodkaz"/>
            <w:rFonts w:ascii="Arial" w:hAnsi="Arial" w:cs="Arial"/>
            <w:iCs/>
            <w:sz w:val="22"/>
            <w:szCs w:val="24"/>
          </w:rPr>
          <w:t>Retro</w:t>
        </w:r>
      </w:hyperlink>
      <w:r w:rsidR="006901EC">
        <w:rPr>
          <w:rFonts w:ascii="Arial" w:hAnsi="Arial" w:cs="Arial"/>
          <w:iCs/>
          <w:sz w:val="22"/>
          <w:szCs w:val="24"/>
        </w:rPr>
        <w:t xml:space="preserve"> (výstava do 31</w:t>
      </w:r>
      <w:r w:rsidR="004A1919">
        <w:rPr>
          <w:rFonts w:ascii="Arial" w:hAnsi="Arial" w:cs="Arial"/>
          <w:iCs/>
          <w:sz w:val="22"/>
          <w:szCs w:val="24"/>
        </w:rPr>
        <w:t xml:space="preserve">. </w:t>
      </w:r>
      <w:r w:rsidR="006901EC">
        <w:rPr>
          <w:rFonts w:ascii="Arial" w:hAnsi="Arial" w:cs="Arial"/>
          <w:iCs/>
          <w:sz w:val="22"/>
          <w:szCs w:val="24"/>
        </w:rPr>
        <w:t>5</w:t>
      </w:r>
      <w:r w:rsidR="004A1919">
        <w:rPr>
          <w:rFonts w:ascii="Arial" w:hAnsi="Arial" w:cs="Arial"/>
          <w:iCs/>
          <w:sz w:val="22"/>
          <w:szCs w:val="24"/>
        </w:rPr>
        <w:t>. 2017)</w:t>
      </w:r>
    </w:p>
    <w:p w14:paraId="249B5D94" w14:textId="77777777" w:rsidR="001C50B1" w:rsidRPr="001817E4" w:rsidRDefault="001C50B1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7761B4CE" w14:textId="77777777" w:rsidR="00647015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47015">
        <w:rPr>
          <w:rFonts w:ascii="Arial" w:hAnsi="Arial" w:cs="Arial"/>
          <w:b/>
          <w:iCs/>
          <w:sz w:val="22"/>
          <w:szCs w:val="24"/>
        </w:rPr>
        <w:t xml:space="preserve">Památník Jaroslava Ježka (1906 – 1942) – Modrý pokoj: </w:t>
      </w:r>
    </w:p>
    <w:p w14:paraId="7A622BF5" w14:textId="77777777" w:rsidR="00647015" w:rsidRDefault="0064701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647015">
        <w:rPr>
          <w:rFonts w:ascii="Arial" w:hAnsi="Arial" w:cs="Arial"/>
          <w:iCs/>
          <w:sz w:val="22"/>
          <w:szCs w:val="24"/>
        </w:rPr>
        <w:t>Běžná otevírací doba:</w:t>
      </w:r>
      <w:r>
        <w:rPr>
          <w:rFonts w:ascii="Arial" w:hAnsi="Arial" w:cs="Arial"/>
          <w:iCs/>
          <w:sz w:val="22"/>
          <w:szCs w:val="24"/>
        </w:rPr>
        <w:t xml:space="preserve"> úterý 13:00 – 18:00 </w:t>
      </w:r>
    </w:p>
    <w:p w14:paraId="233D5037" w14:textId="77777777" w:rsidR="003A38DA" w:rsidRPr="001817E4" w:rsidRDefault="003A38DA" w:rsidP="00E01485">
      <w:pPr>
        <w:suppressAutoHyphens/>
        <w:spacing w:before="0"/>
        <w:ind w:right="425"/>
        <w:rPr>
          <w:rFonts w:ascii="Arial" w:hAnsi="Arial" w:cs="Arial"/>
          <w:iCs/>
          <w:sz w:val="6"/>
          <w:szCs w:val="6"/>
        </w:rPr>
      </w:pPr>
    </w:p>
    <w:p w14:paraId="023B0B5A" w14:textId="77777777" w:rsidR="00771CB2" w:rsidRDefault="00771CB2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Památník Františka Palackého a Františka Ladislava Riegra:</w:t>
      </w:r>
    </w:p>
    <w:p w14:paraId="2E2F261B" w14:textId="679A9319" w:rsidR="00771CB2" w:rsidRPr="0033393C" w:rsidRDefault="006901EC" w:rsidP="00E01485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V roce 2017 otevřeno 11. – 21. 4. a 9. 5 – 31. 10. po předchozí domluvě.</w:t>
      </w:r>
    </w:p>
    <w:p w14:paraId="61D5AC4E" w14:textId="77777777" w:rsidR="007629E7" w:rsidRPr="003015B8" w:rsidRDefault="007629E7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5D401CA7" w14:textId="77777777" w:rsidR="007629E7" w:rsidRPr="00FA196C" w:rsidRDefault="00087065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</w:pPr>
      <w:hyperlink r:id="rId104" w:history="1">
        <w:r w:rsidR="007629E7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technické muzeum</w:t>
        </w:r>
      </w:hyperlink>
    </w:p>
    <w:p w14:paraId="7F981738" w14:textId="77777777" w:rsidR="00692F6E" w:rsidRDefault="00692F6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r w:rsidRPr="00692F6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Běžná otevírací doba:</w:t>
      </w:r>
      <w:r w:rsidR="00B269D5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Út – Pá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9:00 – 17:30, So – Ne</w:t>
      </w:r>
      <w:r w:rsidR="002C0459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, svátek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10:00 – 18:00</w:t>
      </w:r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.</w:t>
      </w:r>
    </w:p>
    <w:p w14:paraId="08BFB669" w14:textId="13123ECC" w:rsidR="00746BF5" w:rsidRPr="00532F21" w:rsidRDefault="00CE671E" w:rsidP="00532F21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33393C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Dn</w:t>
      </w:r>
      <w:r w:rsidR="001E1EB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y </w:t>
      </w:r>
      <w:r w:rsidRPr="0033393C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se sníženým vstupným </w:t>
      </w:r>
      <w:r w:rsidR="001B2F7E" w:rsidRPr="0033393C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50,-Kč</w:t>
      </w:r>
      <w:r w:rsidR="001E1EB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: </w:t>
      </w:r>
      <w:r w:rsidR="001E1EB4" w:rsidRPr="00AF2A2D"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>28. 3.</w:t>
      </w:r>
      <w:r w:rsidR="001E1EB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18. 5., 5. 7., 28. 9., 28. 10., 17. 12. 2017.</w:t>
      </w:r>
    </w:p>
    <w:p w14:paraId="5CB4B701" w14:textId="2AD1E5D8" w:rsidR="00140F38" w:rsidRPr="00151216" w:rsidRDefault="00BA6A34" w:rsidP="00151216">
      <w:pPr>
        <w:suppressAutoHyphens/>
        <w:spacing w:before="0"/>
        <w:ind w:left="1202" w:right="141"/>
        <w:rPr>
          <w:rFonts w:ascii="Arial" w:hAnsi="Arial" w:cs="Arial"/>
          <w:iCs/>
          <w:sz w:val="22"/>
        </w:rPr>
      </w:pPr>
      <w:r w:rsidRPr="00530D93">
        <w:rPr>
          <w:rStyle w:val="Siln"/>
          <w:rFonts w:ascii="Arial" w:hAnsi="Arial" w:cs="Arial"/>
          <w:color w:val="1A1A1C"/>
          <w:sz w:val="22"/>
        </w:rPr>
        <w:t xml:space="preserve">14 stálých expozic:  </w:t>
      </w:r>
      <w:hyperlink r:id="rId105" w:history="1">
        <w:r w:rsidRPr="00530D93">
          <w:rPr>
            <w:rStyle w:val="Hypertextovodkaz"/>
            <w:rFonts w:ascii="Arial" w:hAnsi="Arial" w:cs="Arial"/>
            <w:bCs/>
            <w:sz w:val="22"/>
          </w:rPr>
          <w:t>Architektura, stavitelství a design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06" w:history="1">
        <w:r w:rsidRPr="00530D93">
          <w:rPr>
            <w:rStyle w:val="Hypertextovodkaz"/>
            <w:rFonts w:ascii="Arial" w:hAnsi="Arial" w:cs="Arial"/>
            <w:bCs/>
            <w:sz w:val="22"/>
          </w:rPr>
          <w:t>Astronomie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07" w:history="1">
        <w:r w:rsidRPr="00530D93">
          <w:rPr>
            <w:rStyle w:val="Hypertextovodkaz"/>
            <w:rFonts w:ascii="Arial" w:hAnsi="Arial" w:cs="Arial"/>
            <w:bCs/>
            <w:sz w:val="22"/>
          </w:rPr>
          <w:t>Doprava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  </w:t>
      </w:r>
      <w:hyperlink r:id="rId108" w:history="1">
        <w:r w:rsidRPr="00530D93">
          <w:rPr>
            <w:rStyle w:val="Hypertextovodkaz"/>
            <w:rFonts w:ascii="Arial" w:hAnsi="Arial" w:cs="Arial"/>
            <w:bCs/>
            <w:sz w:val="22"/>
          </w:rPr>
          <w:t>Fotografický ateliér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09" w:history="1">
        <w:r w:rsidRPr="00530D93">
          <w:rPr>
            <w:rStyle w:val="Hypertextovodkaz"/>
            <w:rFonts w:ascii="Arial" w:hAnsi="Arial" w:cs="Arial"/>
            <w:bCs/>
            <w:sz w:val="22"/>
          </w:rPr>
          <w:t>Hornictví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10" w:history="1">
        <w:r w:rsidRPr="00530D93">
          <w:rPr>
            <w:rStyle w:val="Hypertextovodkaz"/>
            <w:rFonts w:ascii="Arial" w:hAnsi="Arial" w:cs="Arial"/>
            <w:bCs/>
            <w:sz w:val="22"/>
          </w:rPr>
          <w:t>Hutnictví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11" w:history="1">
        <w:r w:rsidRPr="00530D93">
          <w:rPr>
            <w:rStyle w:val="Hypertextovodkaz"/>
            <w:rFonts w:ascii="Arial" w:hAnsi="Arial" w:cs="Arial"/>
            <w:bCs/>
            <w:sz w:val="22"/>
          </w:rPr>
          <w:t>Chemie kolem nás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12" w:history="1">
        <w:r w:rsidRPr="00530D93">
          <w:rPr>
            <w:rStyle w:val="Hypertextovodkaz"/>
            <w:rFonts w:ascii="Arial" w:hAnsi="Arial" w:cs="Arial"/>
            <w:bCs/>
            <w:sz w:val="22"/>
          </w:rPr>
          <w:t>Interkamera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13" w:history="1">
        <w:r w:rsidRPr="00530D93">
          <w:rPr>
            <w:rStyle w:val="Hypertextovodkaz"/>
            <w:rFonts w:ascii="Arial" w:hAnsi="Arial" w:cs="Arial"/>
            <w:bCs/>
            <w:sz w:val="22"/>
          </w:rPr>
          <w:t>Měření času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  </w:t>
      </w:r>
      <w:hyperlink r:id="rId114" w:history="1">
        <w:r w:rsidRPr="00530D93">
          <w:rPr>
            <w:rStyle w:val="Hypertextovodkaz"/>
            <w:rFonts w:ascii="Arial" w:hAnsi="Arial" w:cs="Arial"/>
            <w:bCs/>
            <w:sz w:val="22"/>
          </w:rPr>
          <w:t>Tiskařství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15" w:history="1">
        <w:r w:rsidRPr="00530D93">
          <w:rPr>
            <w:rStyle w:val="Hypertextovodkaz"/>
            <w:rFonts w:ascii="Arial" w:hAnsi="Arial" w:cs="Arial"/>
            <w:bCs/>
            <w:sz w:val="22"/>
          </w:rPr>
          <w:t>Technika v domácnosti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16" w:history="1">
        <w:r w:rsidRPr="00530D93">
          <w:rPr>
            <w:rStyle w:val="Hypertextovodkaz"/>
            <w:rFonts w:ascii="Arial" w:hAnsi="Arial" w:cs="Arial"/>
            <w:bCs/>
            <w:sz w:val="22"/>
          </w:rPr>
          <w:t>Technika hrou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 </w:t>
      </w:r>
      <w:r w:rsidRPr="00530D93">
        <w:rPr>
          <w:rStyle w:val="Siln"/>
          <w:rFonts w:ascii="Arial" w:hAnsi="Arial" w:cs="Arial"/>
          <w:b w:val="0"/>
          <w:color w:val="1A1A1C"/>
          <w:sz w:val="22"/>
        </w:rPr>
        <w:t>a</w:t>
      </w:r>
      <w:r w:rsidRPr="00530D93">
        <w:rPr>
          <w:rStyle w:val="Siln"/>
          <w:rFonts w:ascii="Arial" w:hAnsi="Arial" w:cs="Arial"/>
          <w:color w:val="1A1A1C"/>
          <w:sz w:val="22"/>
        </w:rPr>
        <w:t> </w:t>
      </w:r>
      <w:hyperlink r:id="rId117" w:history="1">
        <w:r w:rsidRPr="00530D93">
          <w:rPr>
            <w:rStyle w:val="Hypertextovodkaz"/>
            <w:rFonts w:ascii="Arial" w:hAnsi="Arial" w:cs="Arial"/>
            <w:bCs/>
            <w:sz w:val="22"/>
          </w:rPr>
          <w:t>Televizní studio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>.</w:t>
      </w:r>
    </w:p>
    <w:p w14:paraId="1BDD8A7D" w14:textId="77777777" w:rsidR="00990C43" w:rsidRDefault="0008706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18" w:history="1">
        <w:r w:rsidR="00990C43" w:rsidRPr="00990C43">
          <w:rPr>
            <w:rStyle w:val="Hypertextovodkaz"/>
            <w:rFonts w:ascii="Arial" w:hAnsi="Arial" w:cs="Arial"/>
            <w:iCs/>
            <w:sz w:val="22"/>
            <w:szCs w:val="24"/>
          </w:rPr>
          <w:t>Ostře sledované vlaky</w:t>
        </w:r>
      </w:hyperlink>
      <w:r w:rsidR="00990C43">
        <w:rPr>
          <w:rFonts w:ascii="Arial" w:hAnsi="Arial" w:cs="Arial"/>
          <w:iCs/>
          <w:sz w:val="22"/>
          <w:szCs w:val="24"/>
        </w:rPr>
        <w:t xml:space="preserve"> (výstava do 30. 4. 2017)</w:t>
      </w:r>
    </w:p>
    <w:p w14:paraId="1D16B12F" w14:textId="77777777" w:rsidR="009436C2" w:rsidRDefault="0008706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19" w:history="1">
        <w:r w:rsidR="00781043" w:rsidRPr="00781043">
          <w:rPr>
            <w:rStyle w:val="Hypertextovodkaz"/>
            <w:rFonts w:ascii="Arial" w:hAnsi="Arial" w:cs="Arial"/>
            <w:iCs/>
            <w:sz w:val="22"/>
            <w:szCs w:val="24"/>
          </w:rPr>
          <w:t>Člověk a telefon</w:t>
        </w:r>
      </w:hyperlink>
      <w:r w:rsidR="00781043">
        <w:rPr>
          <w:rFonts w:ascii="Arial" w:hAnsi="Arial" w:cs="Arial"/>
          <w:iCs/>
          <w:sz w:val="22"/>
          <w:szCs w:val="24"/>
        </w:rPr>
        <w:t xml:space="preserve"> (výstava do 30. 4. 2016)</w:t>
      </w:r>
    </w:p>
    <w:p w14:paraId="516B51B4" w14:textId="4A369514" w:rsidR="00151216" w:rsidRDefault="0008706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0" w:history="1">
        <w:r w:rsidR="00151216" w:rsidRPr="00151216">
          <w:rPr>
            <w:rStyle w:val="Hypertextovodkaz"/>
            <w:rFonts w:ascii="Arial" w:hAnsi="Arial" w:cs="Arial"/>
            <w:iCs/>
            <w:sz w:val="22"/>
            <w:szCs w:val="24"/>
          </w:rPr>
          <w:t>Svatopluk Král - hra (s) technikou</w:t>
        </w:r>
      </w:hyperlink>
      <w:r w:rsidR="00151216">
        <w:rPr>
          <w:rFonts w:ascii="Arial" w:hAnsi="Arial" w:cs="Arial"/>
          <w:iCs/>
          <w:sz w:val="22"/>
          <w:szCs w:val="24"/>
        </w:rPr>
        <w:t xml:space="preserve"> (výstava do 1. 10. 2017)</w:t>
      </w:r>
    </w:p>
    <w:p w14:paraId="4AC307DB" w14:textId="28DF8A0F" w:rsidR="00151216" w:rsidRDefault="0008706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1" w:history="1">
        <w:r w:rsidR="00151216" w:rsidRPr="00781043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151216" w:rsidRPr="00781043">
          <w:rPr>
            <w:rStyle w:val="Hypertextovodkaz"/>
            <w:rFonts w:ascii="Arial" w:hAnsi="Arial" w:cs="Arial"/>
            <w:iCs/>
            <w:sz w:val="22"/>
            <w:szCs w:val="24"/>
          </w:rPr>
          <w:t>eský kinematograf. Po</w:t>
        </w:r>
        <w:r w:rsidR="00151216" w:rsidRPr="00781043">
          <w:rPr>
            <w:rStyle w:val="Hypertextovodkaz"/>
            <w:rFonts w:ascii="Arial" w:hAnsi="Arial" w:cs="Arial" w:hint="eastAsia"/>
            <w:iCs/>
            <w:sz w:val="22"/>
            <w:szCs w:val="24"/>
          </w:rPr>
          <w:t>čá</w:t>
        </w:r>
        <w:r w:rsidR="00151216" w:rsidRPr="00781043">
          <w:rPr>
            <w:rStyle w:val="Hypertextovodkaz"/>
            <w:rFonts w:ascii="Arial" w:hAnsi="Arial" w:cs="Arial"/>
            <w:iCs/>
            <w:sz w:val="22"/>
            <w:szCs w:val="24"/>
          </w:rPr>
          <w:t>tky filmového pr</w:t>
        </w:r>
        <w:r w:rsidR="00151216" w:rsidRPr="00781043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151216" w:rsidRPr="00781043">
          <w:rPr>
            <w:rStyle w:val="Hypertextovodkaz"/>
            <w:rFonts w:ascii="Arial" w:hAnsi="Arial" w:cs="Arial"/>
            <w:iCs/>
            <w:sz w:val="22"/>
            <w:szCs w:val="24"/>
          </w:rPr>
          <w:t>myslu 1896-1930</w:t>
        </w:r>
      </w:hyperlink>
      <w:r w:rsidR="00151216">
        <w:rPr>
          <w:rFonts w:ascii="Arial" w:hAnsi="Arial" w:cs="Arial"/>
          <w:iCs/>
          <w:sz w:val="22"/>
          <w:szCs w:val="24"/>
        </w:rPr>
        <w:t xml:space="preserve"> (výstava do 15. 10. 2017)</w:t>
      </w:r>
    </w:p>
    <w:p w14:paraId="066D2CFC" w14:textId="77777777" w:rsidR="002825B7" w:rsidRPr="002825B7" w:rsidRDefault="002825B7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25636F6E" w14:textId="77777777" w:rsidR="008B0396" w:rsidRPr="00FA196C" w:rsidRDefault="00087065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</w:pPr>
      <w:hyperlink r:id="rId122" w:history="1">
        <w:r w:rsidR="006E59EA" w:rsidRPr="006E59EA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ze</w:t>
        </w:r>
        <w:r w:rsidR="008B0396" w:rsidRPr="006E59EA">
          <w:rPr>
            <w:rStyle w:val="Hypertextovodkaz"/>
            <w:rFonts w:ascii="Arial" w:hAnsi="Arial" w:cs="Arial"/>
            <w:b/>
            <w:iCs/>
            <w:sz w:val="24"/>
            <w:szCs w:val="24"/>
          </w:rPr>
          <w:t>mědělské muzeum</w:t>
        </w:r>
      </w:hyperlink>
    </w:p>
    <w:p w14:paraId="72B6850E" w14:textId="77777777" w:rsidR="00E36E03" w:rsidRDefault="001045A4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1045A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O</w:t>
      </w:r>
      <w:r w:rsidR="008B0396" w:rsidRPr="001045A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tevírací doba: Út – </w:t>
      </w:r>
      <w:r w:rsidR="00C90E87" w:rsidRPr="001045A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Ne </w:t>
      </w:r>
      <w:r w:rsidRPr="001045A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</w:t>
      </w:r>
      <w:r w:rsidR="006E59EA" w:rsidRPr="001045A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 – 1</w:t>
      </w:r>
      <w:r w:rsidRPr="001045A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7</w:t>
      </w:r>
      <w:r w:rsidR="006E59EA" w:rsidRPr="001045A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</w:t>
      </w:r>
      <w:r w:rsidR="00C90E87" w:rsidRPr="001045A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0.</w:t>
      </w:r>
      <w:r w:rsidR="006D6DE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Děti a mládež do 18 let mají vstup zdarma.</w:t>
      </w:r>
    </w:p>
    <w:p w14:paraId="5F1B6FD5" w14:textId="77777777" w:rsidR="00E16931" w:rsidRPr="00E16931" w:rsidRDefault="00E16931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Z důvodu realizace nových expozic je </w:t>
      </w:r>
      <w:r w:rsidRPr="00E16931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do 30. 6. 2017 vstupné sníženo na polovic.</w:t>
      </w:r>
    </w:p>
    <w:p w14:paraId="5F671EC1" w14:textId="77777777" w:rsidR="00746BF5" w:rsidRDefault="0008706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23" w:history="1">
        <w:r w:rsidR="00746BF5" w:rsidRPr="00746BF5">
          <w:rPr>
            <w:rStyle w:val="Hypertextovodkaz"/>
            <w:rFonts w:ascii="Arial" w:hAnsi="Arial" w:cs="Arial"/>
            <w:iCs/>
            <w:sz w:val="22"/>
            <w:szCs w:val="24"/>
          </w:rPr>
          <w:t>Rozkula</w:t>
        </w:r>
        <w:r w:rsidR="00746BF5" w:rsidRPr="00746BF5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746BF5" w:rsidRPr="00746BF5">
          <w:rPr>
            <w:rStyle w:val="Hypertextovodkaz"/>
            <w:rFonts w:ascii="Arial" w:hAnsi="Arial" w:cs="Arial"/>
            <w:iCs/>
            <w:sz w:val="22"/>
            <w:szCs w:val="24"/>
          </w:rPr>
          <w:t>eno! P</w:t>
        </w:r>
        <w:r w:rsidR="00746BF5" w:rsidRPr="00746BF5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746BF5" w:rsidRPr="00746BF5">
          <w:rPr>
            <w:rStyle w:val="Hypertextovodkaz"/>
            <w:rFonts w:ascii="Arial" w:hAnsi="Arial" w:cs="Arial"/>
            <w:iCs/>
            <w:sz w:val="22"/>
            <w:szCs w:val="24"/>
          </w:rPr>
          <w:t>lstoletí perzekuce selského stavu</w:t>
        </w:r>
      </w:hyperlink>
      <w:r w:rsidR="00746BF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31. 3. 2017)</w:t>
      </w:r>
    </w:p>
    <w:p w14:paraId="1213B7F2" w14:textId="77777777" w:rsidR="00BE69E8" w:rsidRPr="00746BF5" w:rsidRDefault="00BE69E8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19846C9F" w14:textId="59DEB6CE" w:rsidR="00041ECA" w:rsidRPr="00C90E87" w:rsidRDefault="00087065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124" w:history="1">
        <w:r w:rsidR="00041ECA" w:rsidRPr="00C90E87">
          <w:rPr>
            <w:rStyle w:val="Hypertextovodkaz"/>
            <w:rFonts w:ascii="Arial" w:hAnsi="Arial" w:cs="Arial"/>
            <w:b/>
            <w:iCs/>
            <w:sz w:val="24"/>
            <w:szCs w:val="24"/>
          </w:rPr>
          <w:t>Strahovský klášter</w:t>
        </w:r>
      </w:hyperlink>
    </w:p>
    <w:p w14:paraId="0847E1F6" w14:textId="77777777" w:rsidR="00CF5917" w:rsidRDefault="00C90E87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O</w:t>
      </w:r>
      <w:r w:rsidR="00041ECA" w:rsidRPr="00BE5254">
        <w:rPr>
          <w:rFonts w:ascii="Arial" w:hAnsi="Arial" w:cs="Arial"/>
          <w:bCs/>
          <w:iCs/>
          <w:sz w:val="22"/>
        </w:rPr>
        <w:t>tevírací doba</w:t>
      </w:r>
      <w:r>
        <w:rPr>
          <w:rFonts w:ascii="Arial" w:hAnsi="Arial" w:cs="Arial"/>
          <w:bCs/>
          <w:iCs/>
          <w:sz w:val="22"/>
        </w:rPr>
        <w:t xml:space="preserve"> denně</w:t>
      </w:r>
      <w:r w:rsidR="00041ECA" w:rsidRPr="00BE5254">
        <w:rPr>
          <w:rFonts w:ascii="Arial" w:hAnsi="Arial" w:cs="Arial"/>
          <w:bCs/>
          <w:iCs/>
          <w:sz w:val="22"/>
        </w:rPr>
        <w:t>:</w:t>
      </w:r>
      <w:r w:rsidR="00581A4B">
        <w:rPr>
          <w:rFonts w:ascii="Arial" w:hAnsi="Arial" w:cs="Arial"/>
          <w:bCs/>
          <w:iCs/>
          <w:sz w:val="22"/>
        </w:rPr>
        <w:t xml:space="preserve"> </w:t>
      </w:r>
      <w:r>
        <w:rPr>
          <w:rFonts w:ascii="Arial" w:hAnsi="Arial" w:cs="Arial"/>
          <w:bCs/>
          <w:iCs/>
          <w:sz w:val="22"/>
        </w:rPr>
        <w:t>Obrazárna: 9:30</w:t>
      </w:r>
      <w:r w:rsidR="00BE5254">
        <w:rPr>
          <w:rFonts w:ascii="Arial" w:hAnsi="Arial" w:cs="Arial"/>
          <w:bCs/>
          <w:iCs/>
          <w:sz w:val="22"/>
        </w:rPr>
        <w:t>–11:30 a 12:00–17:00</w:t>
      </w:r>
      <w:r>
        <w:rPr>
          <w:rFonts w:ascii="Arial" w:hAnsi="Arial" w:cs="Arial"/>
          <w:bCs/>
          <w:iCs/>
          <w:sz w:val="22"/>
        </w:rPr>
        <w:t>, Kni</w:t>
      </w:r>
      <w:r w:rsidR="00FB2337">
        <w:rPr>
          <w:rFonts w:ascii="Arial" w:hAnsi="Arial" w:cs="Arial"/>
          <w:bCs/>
          <w:iCs/>
          <w:sz w:val="22"/>
        </w:rPr>
        <w:t xml:space="preserve">hovna: 9:00–12:00 a 13:00–17:00, </w:t>
      </w:r>
      <w:hyperlink r:id="rId125" w:history="1">
        <w:r w:rsidR="00CF5917" w:rsidRPr="00CF5917">
          <w:rPr>
            <w:rStyle w:val="Hypertextovodkaz"/>
            <w:rFonts w:ascii="Arial" w:hAnsi="Arial" w:cs="Arial"/>
            <w:bCs/>
            <w:iCs/>
            <w:sz w:val="22"/>
          </w:rPr>
          <w:t>Strahovská knihovna</w:t>
        </w:r>
      </w:hyperlink>
      <w:r w:rsidR="000D721D">
        <w:rPr>
          <w:rFonts w:ascii="Arial" w:hAnsi="Arial" w:cs="Arial"/>
          <w:bCs/>
          <w:iCs/>
          <w:sz w:val="22"/>
        </w:rPr>
        <w:t xml:space="preserve">               </w:t>
      </w:r>
      <w:hyperlink r:id="rId126" w:history="1">
        <w:r w:rsidR="00CF5917" w:rsidRPr="00CF5917">
          <w:rPr>
            <w:rStyle w:val="Hypertextovodkaz"/>
            <w:rFonts w:ascii="Arial" w:hAnsi="Arial" w:cs="Arial"/>
            <w:bCs/>
            <w:iCs/>
            <w:sz w:val="22"/>
          </w:rPr>
          <w:t>Strahovská obrazárna</w:t>
        </w:r>
      </w:hyperlink>
      <w:r w:rsidR="00CF5917">
        <w:rPr>
          <w:rFonts w:ascii="Arial" w:hAnsi="Arial" w:cs="Arial"/>
          <w:bCs/>
          <w:iCs/>
          <w:sz w:val="22"/>
        </w:rPr>
        <w:t xml:space="preserve">  </w:t>
      </w:r>
    </w:p>
    <w:p w14:paraId="5F2C9799" w14:textId="69E7BACE" w:rsidR="000E205E" w:rsidRDefault="000E205E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 xml:space="preserve">Od 1. 2. 2017 je přístupná nová expozice liturgických předmětů </w:t>
      </w:r>
      <w:hyperlink r:id="rId127" w:history="1">
        <w:r w:rsidRPr="000E205E">
          <w:rPr>
            <w:rStyle w:val="Hypertextovodkaz"/>
            <w:rFonts w:ascii="Arial" w:hAnsi="Arial" w:cs="Arial"/>
            <w:bCs/>
            <w:iCs/>
            <w:sz w:val="22"/>
          </w:rPr>
          <w:t>Klenotnice</w:t>
        </w:r>
      </w:hyperlink>
      <w:r>
        <w:rPr>
          <w:rFonts w:ascii="Arial" w:hAnsi="Arial" w:cs="Arial"/>
          <w:bCs/>
          <w:iCs/>
          <w:sz w:val="22"/>
        </w:rPr>
        <w:t>.</w:t>
      </w:r>
    </w:p>
    <w:p w14:paraId="499977F1" w14:textId="77777777" w:rsidR="00B50695" w:rsidRPr="00AF2A2D" w:rsidRDefault="00B50695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6"/>
          <w:szCs w:val="6"/>
        </w:rPr>
      </w:pPr>
    </w:p>
    <w:p w14:paraId="1F9B26EE" w14:textId="77777777" w:rsidR="00B60A7C" w:rsidRPr="00D17F94" w:rsidRDefault="00D17F94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fldChar w:fldCharType="begin"/>
      </w:r>
      <w:r w:rsidR="00E16931">
        <w:rPr>
          <w:rFonts w:ascii="Arial" w:hAnsi="Arial" w:cs="Arial"/>
          <w:b/>
          <w:iCs/>
          <w:sz w:val="24"/>
          <w:szCs w:val="24"/>
        </w:rPr>
        <w:instrText>HYPERLINK "http://www.upm.cz/"</w:instrText>
      </w:r>
      <w:r>
        <w:rPr>
          <w:rFonts w:ascii="Arial" w:hAnsi="Arial" w:cs="Arial"/>
          <w:b/>
          <w:iCs/>
          <w:sz w:val="24"/>
          <w:szCs w:val="24"/>
        </w:rPr>
        <w:fldChar w:fldCharType="separate"/>
      </w:r>
      <w:r w:rsidR="00B60A7C" w:rsidRPr="00D17F94">
        <w:rPr>
          <w:rStyle w:val="Hypertextovodkaz"/>
          <w:rFonts w:ascii="Arial" w:hAnsi="Arial" w:cs="Arial"/>
          <w:b/>
          <w:iCs/>
          <w:sz w:val="24"/>
          <w:szCs w:val="24"/>
        </w:rPr>
        <w:t>Uměleckoprůmyslové museum</w:t>
      </w:r>
    </w:p>
    <w:p w14:paraId="1E312BCA" w14:textId="298010DB" w:rsidR="00041ECA" w:rsidRPr="0033393C" w:rsidRDefault="00D17F94" w:rsidP="00E01485">
      <w:pPr>
        <w:spacing w:before="0"/>
        <w:ind w:left="1202" w:right="425"/>
        <w:jc w:val="both"/>
        <w:rPr>
          <w:rFonts w:ascii="Arial" w:hAnsi="Arial" w:cs="Arial"/>
          <w:iCs/>
          <w:color w:val="FF0000"/>
          <w:sz w:val="22"/>
        </w:rPr>
      </w:pPr>
      <w:r>
        <w:rPr>
          <w:rFonts w:ascii="Arial" w:hAnsi="Arial" w:cs="Arial"/>
          <w:b/>
          <w:iCs/>
          <w:sz w:val="24"/>
          <w:szCs w:val="24"/>
        </w:rPr>
        <w:fldChar w:fldCharType="end"/>
      </w:r>
      <w:r w:rsidR="00B60A7C" w:rsidRPr="008553EC">
        <w:rPr>
          <w:rFonts w:ascii="Arial" w:hAnsi="Arial" w:cs="Arial"/>
          <w:iCs/>
          <w:sz w:val="22"/>
        </w:rPr>
        <w:t>Generální rekonstrukce b</w:t>
      </w:r>
      <w:r w:rsidR="005126FE" w:rsidRPr="008553EC">
        <w:rPr>
          <w:rFonts w:ascii="Arial" w:hAnsi="Arial" w:cs="Arial"/>
          <w:iCs/>
          <w:sz w:val="22"/>
        </w:rPr>
        <w:t>udovy</w:t>
      </w:r>
      <w:r w:rsidR="001A0E6B" w:rsidRPr="008553EC">
        <w:rPr>
          <w:rFonts w:ascii="Arial" w:hAnsi="Arial" w:cs="Arial"/>
          <w:iCs/>
          <w:sz w:val="22"/>
        </w:rPr>
        <w:t>,</w:t>
      </w:r>
      <w:r w:rsidR="001A0E6B">
        <w:rPr>
          <w:rFonts w:ascii="Arial" w:hAnsi="Arial" w:cs="Arial"/>
          <w:iCs/>
          <w:color w:val="FF0000"/>
          <w:sz w:val="22"/>
        </w:rPr>
        <w:t xml:space="preserve"> </w:t>
      </w:r>
      <w:r w:rsidR="001A0E6B" w:rsidRPr="0033393C">
        <w:rPr>
          <w:rFonts w:ascii="Arial" w:hAnsi="Arial" w:cs="Arial"/>
          <w:iCs/>
          <w:color w:val="FF0000"/>
          <w:sz w:val="22"/>
        </w:rPr>
        <w:t xml:space="preserve">znovuotevření plánováno na </w:t>
      </w:r>
      <w:r w:rsidR="00676DF3">
        <w:rPr>
          <w:rFonts w:ascii="Arial" w:hAnsi="Arial" w:cs="Arial"/>
          <w:iCs/>
          <w:color w:val="FF0000"/>
          <w:sz w:val="22"/>
        </w:rPr>
        <w:t>listopad</w:t>
      </w:r>
      <w:r w:rsidR="001A0E6B" w:rsidRPr="0033393C">
        <w:rPr>
          <w:rFonts w:ascii="Arial" w:hAnsi="Arial" w:cs="Arial"/>
          <w:iCs/>
          <w:color w:val="FF0000"/>
          <w:sz w:val="22"/>
        </w:rPr>
        <w:t xml:space="preserve"> 2017.</w:t>
      </w:r>
    </w:p>
    <w:p w14:paraId="5F69A81E" w14:textId="77777777" w:rsidR="002F09CF" w:rsidRDefault="002F09CF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Černé matky Boží:</w:t>
      </w:r>
    </w:p>
    <w:p w14:paraId="47ADF6E2" w14:textId="7DFC8B7C" w:rsidR="002F09CF" w:rsidRDefault="00CF5917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Út </w:t>
      </w:r>
      <w:r w:rsidR="005129B3">
        <w:rPr>
          <w:rFonts w:ascii="Arial" w:hAnsi="Arial" w:cs="Arial"/>
          <w:iCs/>
          <w:sz w:val="22"/>
        </w:rPr>
        <w:t>10:00 – 19:00, St</w:t>
      </w:r>
      <w:r>
        <w:rPr>
          <w:rFonts w:ascii="Arial" w:hAnsi="Arial" w:cs="Arial"/>
          <w:iCs/>
          <w:sz w:val="22"/>
        </w:rPr>
        <w:t>– Ne 10:00 – 18:00</w:t>
      </w:r>
      <w:r w:rsidR="00AF2A2D">
        <w:rPr>
          <w:rFonts w:ascii="Arial" w:hAnsi="Arial" w:cs="Arial"/>
          <w:iCs/>
          <w:sz w:val="22"/>
        </w:rPr>
        <w:t xml:space="preserve">               </w:t>
      </w:r>
      <w:hyperlink r:id="rId128" w:history="1">
        <w:r w:rsidR="002F09CF" w:rsidRPr="002F09CF">
          <w:rPr>
            <w:rStyle w:val="Hypertextovodkaz"/>
            <w:rFonts w:ascii="Arial" w:hAnsi="Arial" w:cs="Arial"/>
            <w:iCs/>
            <w:sz w:val="22"/>
          </w:rPr>
          <w:t>Český kubismus</w:t>
        </w:r>
      </w:hyperlink>
      <w:r w:rsidR="002F09CF">
        <w:rPr>
          <w:rFonts w:ascii="Arial" w:hAnsi="Arial" w:cs="Arial"/>
          <w:iCs/>
          <w:sz w:val="22"/>
        </w:rPr>
        <w:t xml:space="preserve"> (výstava </w:t>
      </w:r>
      <w:r w:rsidR="00842BF5">
        <w:rPr>
          <w:rFonts w:ascii="Arial" w:hAnsi="Arial" w:cs="Arial"/>
          <w:iCs/>
          <w:sz w:val="22"/>
        </w:rPr>
        <w:t>do</w:t>
      </w:r>
      <w:r w:rsidR="002F09CF">
        <w:rPr>
          <w:rFonts w:ascii="Arial" w:hAnsi="Arial" w:cs="Arial"/>
          <w:iCs/>
          <w:sz w:val="22"/>
        </w:rPr>
        <w:t xml:space="preserve"> 31. 12. 2017)</w:t>
      </w:r>
    </w:p>
    <w:p w14:paraId="297F1C1F" w14:textId="77777777" w:rsidR="00131E24" w:rsidRPr="00AF2A2D" w:rsidRDefault="00131E24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0C66A64F" w14:textId="77777777" w:rsidR="00041ECA" w:rsidRPr="003A09F0" w:rsidRDefault="003A09F0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fldChar w:fldCharType="begin"/>
      </w:r>
      <w:r>
        <w:rPr>
          <w:rFonts w:ascii="Arial" w:hAnsi="Arial" w:cs="Arial"/>
          <w:b/>
          <w:iCs/>
          <w:sz w:val="24"/>
          <w:szCs w:val="24"/>
        </w:rPr>
        <w:instrText xml:space="preserve"> HYPERLINK "http://www.praha-vysehrad.cz/" </w:instrText>
      </w:r>
      <w:r>
        <w:rPr>
          <w:rFonts w:ascii="Arial" w:hAnsi="Arial" w:cs="Arial"/>
          <w:b/>
          <w:iCs/>
          <w:sz w:val="24"/>
          <w:szCs w:val="24"/>
        </w:rPr>
        <w:fldChar w:fldCharType="separate"/>
      </w:r>
      <w:r w:rsidR="00041ECA" w:rsidRPr="003A09F0">
        <w:rPr>
          <w:rStyle w:val="Hypertextovodkaz"/>
          <w:rFonts w:ascii="Arial" w:hAnsi="Arial" w:cs="Arial"/>
          <w:b/>
          <w:iCs/>
          <w:sz w:val="24"/>
          <w:szCs w:val="24"/>
        </w:rPr>
        <w:t>Vyšehrad</w:t>
      </w:r>
    </w:p>
    <w:p w14:paraId="5906DE65" w14:textId="6355E39A" w:rsidR="003213CA" w:rsidRPr="007E06FB" w:rsidRDefault="003A09F0" w:rsidP="009436C2">
      <w:pPr>
        <w:spacing w:before="0"/>
        <w:ind w:left="1202" w:right="425"/>
        <w:jc w:val="both"/>
        <w:rPr>
          <w:rStyle w:val="Siln"/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fldChar w:fldCharType="end"/>
      </w:r>
      <w:r w:rsidR="002F081B">
        <w:rPr>
          <w:rStyle w:val="Siln"/>
          <w:rFonts w:ascii="Arial" w:hAnsi="Arial" w:cs="Arial"/>
          <w:b w:val="0"/>
          <w:sz w:val="22"/>
          <w:szCs w:val="24"/>
        </w:rPr>
        <w:t xml:space="preserve">Do 31. </w:t>
      </w:r>
      <w:r w:rsidR="00286AC5">
        <w:rPr>
          <w:rStyle w:val="Siln"/>
          <w:rFonts w:ascii="Arial" w:hAnsi="Arial" w:cs="Arial"/>
          <w:b w:val="0"/>
          <w:sz w:val="22"/>
          <w:szCs w:val="24"/>
        </w:rPr>
        <w:t>břez</w:t>
      </w:r>
      <w:r w:rsidR="002F081B">
        <w:rPr>
          <w:rStyle w:val="Siln"/>
          <w:rFonts w:ascii="Arial" w:hAnsi="Arial" w:cs="Arial"/>
          <w:b w:val="0"/>
          <w:sz w:val="22"/>
          <w:szCs w:val="24"/>
        </w:rPr>
        <w:t>na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>201</w:t>
      </w:r>
      <w:r w:rsidR="00286AC5">
        <w:rPr>
          <w:rStyle w:val="Siln"/>
          <w:rFonts w:ascii="Arial" w:hAnsi="Arial" w:cs="Arial"/>
          <w:b w:val="0"/>
          <w:sz w:val="22"/>
          <w:szCs w:val="24"/>
        </w:rPr>
        <w:t>7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jsou všechny expozice 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 xml:space="preserve">otevřeny </w:t>
      </w:r>
      <w:r w:rsidR="00A17DBD">
        <w:rPr>
          <w:rStyle w:val="Siln"/>
          <w:rFonts w:ascii="Arial" w:hAnsi="Arial" w:cs="Arial"/>
          <w:b w:val="0"/>
          <w:sz w:val="22"/>
          <w:szCs w:val="24"/>
        </w:rPr>
        <w:t xml:space="preserve">od 9:30 do 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>1</w:t>
      </w:r>
      <w:r w:rsidR="00286AC5">
        <w:rPr>
          <w:rStyle w:val="Siln"/>
          <w:rFonts w:ascii="Arial" w:hAnsi="Arial" w:cs="Arial"/>
          <w:b w:val="0"/>
          <w:sz w:val="22"/>
          <w:szCs w:val="24"/>
        </w:rPr>
        <w:t>7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>:00</w:t>
      </w:r>
      <w:r w:rsidR="00541149">
        <w:rPr>
          <w:rStyle w:val="Siln"/>
          <w:rFonts w:ascii="Arial" w:hAnsi="Arial" w:cs="Arial"/>
          <w:b w:val="0"/>
          <w:sz w:val="22"/>
          <w:szCs w:val="24"/>
        </w:rPr>
        <w:t>.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hyperlink r:id="rId129" w:history="1">
        <w:r w:rsidR="00A739BC" w:rsidRPr="001A0E6B">
          <w:rPr>
            <w:rStyle w:val="Hypertextovodkaz"/>
            <w:rFonts w:ascii="Arial" w:hAnsi="Arial" w:cs="Arial"/>
            <w:sz w:val="22"/>
            <w:szCs w:val="24"/>
          </w:rPr>
          <w:t>Komentované prohlídky:</w:t>
        </w:r>
      </w:hyperlink>
      <w:r w:rsidR="00A739BC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r w:rsidR="00286AC5" w:rsidRPr="0033393C">
        <w:rPr>
          <w:rStyle w:val="Siln"/>
          <w:rFonts w:ascii="Arial" w:hAnsi="Arial" w:cs="Arial"/>
          <w:b w:val="0"/>
          <w:color w:val="FF0000"/>
          <w:sz w:val="22"/>
          <w:szCs w:val="24"/>
        </w:rPr>
        <w:t xml:space="preserve">se </w:t>
      </w:r>
      <w:r w:rsidR="00541149">
        <w:rPr>
          <w:rStyle w:val="Siln"/>
          <w:rFonts w:ascii="Arial" w:hAnsi="Arial" w:cs="Arial"/>
          <w:b w:val="0"/>
          <w:color w:val="FF0000"/>
          <w:sz w:val="22"/>
          <w:szCs w:val="24"/>
        </w:rPr>
        <w:t>do 31.</w:t>
      </w:r>
      <w:r w:rsidR="00286AC5" w:rsidRPr="0033393C">
        <w:rPr>
          <w:rStyle w:val="Siln"/>
          <w:rFonts w:ascii="Arial" w:hAnsi="Arial" w:cs="Arial"/>
          <w:b w:val="0"/>
          <w:color w:val="FF0000"/>
          <w:sz w:val="22"/>
          <w:szCs w:val="24"/>
        </w:rPr>
        <w:t xml:space="preserve"> březn</w:t>
      </w:r>
      <w:r w:rsidR="00541149">
        <w:rPr>
          <w:rStyle w:val="Siln"/>
          <w:rFonts w:ascii="Arial" w:hAnsi="Arial" w:cs="Arial"/>
          <w:b w:val="0"/>
          <w:color w:val="FF0000"/>
          <w:sz w:val="22"/>
          <w:szCs w:val="24"/>
        </w:rPr>
        <w:t>a</w:t>
      </w:r>
      <w:r w:rsidR="00286AC5" w:rsidRPr="0033393C">
        <w:rPr>
          <w:rStyle w:val="Siln"/>
          <w:rFonts w:ascii="Arial" w:hAnsi="Arial" w:cs="Arial"/>
          <w:b w:val="0"/>
          <w:color w:val="FF0000"/>
          <w:sz w:val="22"/>
          <w:szCs w:val="24"/>
        </w:rPr>
        <w:t xml:space="preserve"> nekonají.</w:t>
      </w:r>
      <w:r w:rsidR="007E06FB">
        <w:rPr>
          <w:rFonts w:ascii="Arial" w:hAnsi="Arial" w:cs="Arial"/>
          <w:b/>
          <w:sz w:val="22"/>
          <w:szCs w:val="24"/>
        </w:rPr>
        <w:t xml:space="preserve"> </w:t>
      </w:r>
      <w:hyperlink r:id="rId130" w:history="1">
        <w:r w:rsidR="00041ECA" w:rsidRPr="001A0E6B">
          <w:rPr>
            <w:rStyle w:val="Hypertextovodkaz"/>
            <w:rFonts w:ascii="Arial" w:hAnsi="Arial" w:cs="Arial"/>
            <w:sz w:val="22"/>
            <w:szCs w:val="24"/>
          </w:rPr>
          <w:t>Bazilika sv. apoštolů Petra a Pavla</w:t>
        </w:r>
      </w:hyperlink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je </w:t>
      </w:r>
      <w:r w:rsidR="00DE375C">
        <w:rPr>
          <w:rStyle w:val="Siln"/>
          <w:rFonts w:ascii="Arial" w:hAnsi="Arial" w:cs="Arial"/>
          <w:b w:val="0"/>
          <w:sz w:val="22"/>
          <w:szCs w:val="24"/>
        </w:rPr>
        <w:t xml:space="preserve">do 31. </w:t>
      </w:r>
      <w:r w:rsidR="00286AC5">
        <w:rPr>
          <w:rStyle w:val="Siln"/>
          <w:rFonts w:ascii="Arial" w:hAnsi="Arial" w:cs="Arial"/>
          <w:b w:val="0"/>
          <w:sz w:val="22"/>
          <w:szCs w:val="24"/>
        </w:rPr>
        <w:t>března 2017</w:t>
      </w:r>
      <w:r w:rsidR="00DE375C">
        <w:rPr>
          <w:rStyle w:val="Siln"/>
          <w:rFonts w:ascii="Arial" w:hAnsi="Arial" w:cs="Arial"/>
          <w:b w:val="0"/>
          <w:sz w:val="22"/>
          <w:szCs w:val="24"/>
        </w:rPr>
        <w:t xml:space="preserve"> otevřena 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>P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>o</w:t>
      </w:r>
      <w:r w:rsidR="00286AC5">
        <w:rPr>
          <w:rStyle w:val="Siln"/>
          <w:rFonts w:ascii="Arial" w:hAnsi="Arial" w:cs="Arial"/>
          <w:b w:val="0"/>
          <w:sz w:val="22"/>
          <w:szCs w:val="24"/>
        </w:rPr>
        <w:t xml:space="preserve"> - 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>So 10:00 – 1</w:t>
      </w:r>
      <w:r w:rsidR="00286AC5">
        <w:rPr>
          <w:rStyle w:val="Siln"/>
          <w:rFonts w:ascii="Arial" w:hAnsi="Arial" w:cs="Arial"/>
          <w:b w:val="0"/>
          <w:sz w:val="22"/>
          <w:szCs w:val="24"/>
        </w:rPr>
        <w:t>7:00, Ne 10:3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 xml:space="preserve">0 – 17:30. </w:t>
      </w:r>
      <w:r w:rsidR="006B407E">
        <w:rPr>
          <w:rStyle w:val="Siln"/>
          <w:rFonts w:ascii="Arial" w:hAnsi="Arial" w:cs="Arial"/>
          <w:b w:val="0"/>
          <w:sz w:val="22"/>
          <w:szCs w:val="24"/>
        </w:rPr>
        <w:t>Prohlídka b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aziliky během církevních obřadů 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>není dovolena.</w:t>
      </w:r>
    </w:p>
    <w:p w14:paraId="778E9D48" w14:textId="77777777" w:rsidR="009436C2" w:rsidRPr="009436C2" w:rsidRDefault="009436C2" w:rsidP="009436C2">
      <w:pPr>
        <w:spacing w:before="0"/>
        <w:ind w:left="1202" w:right="425"/>
        <w:jc w:val="both"/>
        <w:rPr>
          <w:rFonts w:ascii="Arial" w:hAnsi="Arial" w:cs="Arial"/>
          <w:sz w:val="6"/>
          <w:szCs w:val="6"/>
        </w:rPr>
      </w:pPr>
    </w:p>
    <w:p w14:paraId="3534D622" w14:textId="77777777" w:rsidR="009C0C8E" w:rsidRPr="009C0C8E" w:rsidRDefault="00087065" w:rsidP="009C0C8E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131" w:history="1">
        <w:r w:rsidR="00041ECA" w:rsidRPr="00120177">
          <w:rPr>
            <w:rStyle w:val="Hypertextovodkaz"/>
            <w:rFonts w:ascii="Arial" w:hAnsi="Arial" w:cs="Arial"/>
            <w:b/>
            <w:iCs/>
            <w:sz w:val="24"/>
            <w:szCs w:val="24"/>
          </w:rPr>
          <w:t>Židovské muzeum</w:t>
        </w:r>
      </w:hyperlink>
    </w:p>
    <w:p w14:paraId="47079D4F" w14:textId="02058D1D" w:rsidR="007D3DD7" w:rsidRDefault="009C0C8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Běžná otevírací doba do </w:t>
      </w:r>
      <w:r w:rsidR="00D246A1">
        <w:rPr>
          <w:rFonts w:ascii="Arial" w:hAnsi="Arial" w:cs="Arial"/>
          <w:iCs/>
          <w:sz w:val="22"/>
          <w:szCs w:val="24"/>
        </w:rPr>
        <w:t>24</w:t>
      </w:r>
      <w:r>
        <w:rPr>
          <w:rFonts w:ascii="Arial" w:hAnsi="Arial" w:cs="Arial"/>
          <w:iCs/>
          <w:sz w:val="22"/>
          <w:szCs w:val="24"/>
        </w:rPr>
        <w:t xml:space="preserve">. </w:t>
      </w:r>
      <w:r w:rsidR="00D246A1">
        <w:rPr>
          <w:rFonts w:ascii="Arial" w:hAnsi="Arial" w:cs="Arial"/>
          <w:iCs/>
          <w:sz w:val="22"/>
          <w:szCs w:val="24"/>
        </w:rPr>
        <w:t>3</w:t>
      </w:r>
      <w:r>
        <w:rPr>
          <w:rFonts w:ascii="Arial" w:hAnsi="Arial" w:cs="Arial"/>
          <w:iCs/>
          <w:sz w:val="22"/>
          <w:szCs w:val="24"/>
        </w:rPr>
        <w:t>. 201</w:t>
      </w:r>
      <w:r w:rsidR="00D246A1">
        <w:rPr>
          <w:rFonts w:ascii="Arial" w:hAnsi="Arial" w:cs="Arial"/>
          <w:iCs/>
          <w:sz w:val="22"/>
          <w:szCs w:val="24"/>
        </w:rPr>
        <w:t>7</w:t>
      </w:r>
      <w:r>
        <w:rPr>
          <w:rFonts w:ascii="Arial" w:hAnsi="Arial" w:cs="Arial"/>
          <w:iCs/>
          <w:sz w:val="22"/>
          <w:szCs w:val="24"/>
        </w:rPr>
        <w:t>: Ne – Pá 9:00 – 1</w:t>
      </w:r>
      <w:r w:rsidR="00286AC5">
        <w:rPr>
          <w:rFonts w:ascii="Arial" w:hAnsi="Arial" w:cs="Arial"/>
          <w:iCs/>
          <w:sz w:val="22"/>
          <w:szCs w:val="24"/>
        </w:rPr>
        <w:t>6</w:t>
      </w:r>
      <w:r>
        <w:rPr>
          <w:rFonts w:ascii="Arial" w:hAnsi="Arial" w:cs="Arial"/>
          <w:iCs/>
          <w:sz w:val="22"/>
          <w:szCs w:val="24"/>
        </w:rPr>
        <w:t>:</w:t>
      </w:r>
      <w:r w:rsidR="00286AC5">
        <w:rPr>
          <w:rFonts w:ascii="Arial" w:hAnsi="Arial" w:cs="Arial"/>
          <w:iCs/>
          <w:sz w:val="22"/>
          <w:szCs w:val="24"/>
        </w:rPr>
        <w:t>3</w:t>
      </w:r>
      <w:r>
        <w:rPr>
          <w:rFonts w:ascii="Arial" w:hAnsi="Arial" w:cs="Arial"/>
          <w:iCs/>
          <w:sz w:val="22"/>
          <w:szCs w:val="24"/>
        </w:rPr>
        <w:t>0</w:t>
      </w:r>
      <w:r w:rsidR="00541149">
        <w:rPr>
          <w:rFonts w:ascii="Arial" w:hAnsi="Arial" w:cs="Arial"/>
          <w:iCs/>
          <w:sz w:val="22"/>
          <w:szCs w:val="24"/>
        </w:rPr>
        <w:t xml:space="preserve">, </w:t>
      </w:r>
      <w:r w:rsidR="00541149">
        <w:rPr>
          <w:rStyle w:val="Siln"/>
          <w:rFonts w:ascii="Arial" w:hAnsi="Arial" w:cs="Arial"/>
          <w:b w:val="0"/>
          <w:sz w:val="22"/>
          <w:szCs w:val="24"/>
        </w:rPr>
        <w:t>od 26. 3. do 27. 10. 2017 otevřeno Ne – Pá 9:00 – 18:00</w:t>
      </w:r>
      <w:r w:rsidR="00CF1B54">
        <w:rPr>
          <w:rFonts w:ascii="Arial" w:hAnsi="Arial" w:cs="Arial"/>
          <w:iCs/>
          <w:sz w:val="22"/>
          <w:szCs w:val="24"/>
        </w:rPr>
        <w:t xml:space="preserve"> (zavírací den sobota a židovské svátky)</w:t>
      </w:r>
    </w:p>
    <w:p w14:paraId="0A2ABA11" w14:textId="77777777" w:rsidR="00CF1B54" w:rsidRDefault="00CF1B5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CF1B54">
        <w:rPr>
          <w:rFonts w:ascii="Arial" w:hAnsi="Arial" w:cs="Arial"/>
          <w:b/>
          <w:iCs/>
          <w:sz w:val="22"/>
        </w:rPr>
        <w:t>Galerie R</w:t>
      </w:r>
      <w:r>
        <w:rPr>
          <w:rFonts w:ascii="Arial" w:hAnsi="Arial" w:cs="Arial"/>
          <w:b/>
          <w:iCs/>
          <w:sz w:val="22"/>
        </w:rPr>
        <w:t>oberta</w:t>
      </w:r>
      <w:r w:rsidRPr="00CF1B54">
        <w:rPr>
          <w:rFonts w:ascii="Arial" w:hAnsi="Arial" w:cs="Arial"/>
          <w:b/>
          <w:iCs/>
          <w:sz w:val="22"/>
        </w:rPr>
        <w:t xml:space="preserve"> Gutmanna</w:t>
      </w:r>
      <w:r w:rsidR="007C5CDD">
        <w:rPr>
          <w:rFonts w:ascii="Arial" w:hAnsi="Arial" w:cs="Arial"/>
          <w:b/>
          <w:iCs/>
          <w:sz w:val="22"/>
        </w:rPr>
        <w:t xml:space="preserve"> </w:t>
      </w:r>
    </w:p>
    <w:p w14:paraId="2430D3E7" w14:textId="77777777" w:rsidR="00D4785D" w:rsidRDefault="00087065" w:rsidP="00D4785D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32" w:history="1">
        <w:r w:rsidR="00FC4CE1" w:rsidRPr="00FC4CE1">
          <w:rPr>
            <w:rStyle w:val="Hypertextovodkaz"/>
            <w:rFonts w:ascii="Arial" w:hAnsi="Arial" w:cs="Arial"/>
            <w:iCs/>
            <w:sz w:val="22"/>
          </w:rPr>
          <w:t>"Poj</w:t>
        </w:r>
        <w:r w:rsidR="00FC4CE1" w:rsidRPr="00FC4CE1">
          <w:rPr>
            <w:rStyle w:val="Hypertextovodkaz"/>
            <w:rFonts w:ascii="Arial" w:hAnsi="Arial" w:cs="Arial" w:hint="eastAsia"/>
            <w:iCs/>
            <w:sz w:val="22"/>
          </w:rPr>
          <w:t>ď</w:t>
        </w:r>
        <w:r w:rsidR="00FC4CE1" w:rsidRPr="00FC4CE1">
          <w:rPr>
            <w:rStyle w:val="Hypertextovodkaz"/>
            <w:rFonts w:ascii="Arial" w:hAnsi="Arial" w:cs="Arial"/>
            <w:iCs/>
            <w:sz w:val="22"/>
          </w:rPr>
          <w:t>, milý m</w:t>
        </w:r>
        <w:r w:rsidR="00FC4CE1" w:rsidRPr="00FC4CE1">
          <w:rPr>
            <w:rStyle w:val="Hypertextovodkaz"/>
            <w:rFonts w:ascii="Arial" w:hAnsi="Arial" w:cs="Arial" w:hint="eastAsia"/>
            <w:iCs/>
            <w:sz w:val="22"/>
          </w:rPr>
          <w:t>ů</w:t>
        </w:r>
        <w:r w:rsidR="00FC4CE1" w:rsidRPr="00FC4CE1">
          <w:rPr>
            <w:rStyle w:val="Hypertextovodkaz"/>
            <w:rFonts w:ascii="Arial" w:hAnsi="Arial" w:cs="Arial"/>
            <w:iCs/>
            <w:sz w:val="22"/>
          </w:rPr>
          <w:t>j..." Ilustrace k Písni Písní</w:t>
        </w:r>
      </w:hyperlink>
      <w:r w:rsidR="00FC4CE1">
        <w:rPr>
          <w:rFonts w:ascii="Arial" w:hAnsi="Arial" w:cs="Arial"/>
          <w:iCs/>
          <w:sz w:val="22"/>
        </w:rPr>
        <w:t xml:space="preserve"> (výstava do </w:t>
      </w:r>
      <w:r w:rsidR="007D2DCB">
        <w:rPr>
          <w:rFonts w:ascii="Arial" w:hAnsi="Arial" w:cs="Arial"/>
          <w:iCs/>
          <w:sz w:val="22"/>
        </w:rPr>
        <w:t>12. 3. 2017)</w:t>
      </w:r>
      <w:r w:rsidR="00D4785D" w:rsidRPr="00D4785D">
        <w:rPr>
          <w:rFonts w:ascii="Arial" w:hAnsi="Arial" w:cs="Arial"/>
          <w:iCs/>
          <w:sz w:val="22"/>
        </w:rPr>
        <w:t xml:space="preserve"> </w:t>
      </w:r>
    </w:p>
    <w:p w14:paraId="003E0177" w14:textId="77777777" w:rsid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Klausová synagoga</w:t>
      </w:r>
    </w:p>
    <w:p w14:paraId="65CADCB6" w14:textId="77777777" w:rsidR="009C0C8E" w:rsidRPr="009C0C8E" w:rsidRDefault="00087065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33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>Židovské tradice a zvyky I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328231F3" w14:textId="77777777" w:rsidR="009C0C8E" w:rsidRP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9C0C8E">
        <w:rPr>
          <w:rFonts w:ascii="Arial" w:hAnsi="Arial" w:cs="Arial"/>
          <w:b/>
          <w:iCs/>
          <w:sz w:val="22"/>
        </w:rPr>
        <w:t>Maiselova synagoga</w:t>
      </w:r>
    </w:p>
    <w:p w14:paraId="47C2F47E" w14:textId="77777777" w:rsidR="009C0C8E" w:rsidRDefault="00087065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34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Židé v 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eských zemích, 10.-18. století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1D2A6EFA" w14:textId="77777777" w:rsidR="006D33A8" w:rsidRDefault="006D33A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Obřadní síň</w:t>
      </w:r>
    </w:p>
    <w:p w14:paraId="7FF02131" w14:textId="77777777" w:rsidR="006D33A8" w:rsidRPr="006D33A8" w:rsidRDefault="00087065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35" w:history="1">
        <w:r w:rsidR="006D33A8" w:rsidRPr="006D33A8">
          <w:rPr>
            <w:rStyle w:val="Hypertextovodkaz"/>
            <w:rFonts w:ascii="Arial" w:hAnsi="Arial" w:cs="Arial"/>
            <w:iCs/>
            <w:sz w:val="22"/>
          </w:rPr>
          <w:t>Židovské tradice a zvyky II</w:t>
        </w:r>
      </w:hyperlink>
      <w:r w:rsidR="006D33A8">
        <w:rPr>
          <w:rFonts w:ascii="Arial" w:hAnsi="Arial" w:cs="Arial"/>
          <w:iCs/>
          <w:sz w:val="22"/>
        </w:rPr>
        <w:t xml:space="preserve"> (stálá expozice)</w:t>
      </w:r>
    </w:p>
    <w:p w14:paraId="3A3653BB" w14:textId="77777777" w:rsid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Pinkasova synagoga</w:t>
      </w:r>
    </w:p>
    <w:p w14:paraId="5136FB62" w14:textId="77777777" w:rsidR="009C0C8E" w:rsidRDefault="00087065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36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Památník 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eských a moravských ob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tí šoa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2BF42CF5" w14:textId="5C6F7F43" w:rsidR="00665648" w:rsidRPr="009C0C8E" w:rsidRDefault="00087065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37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>D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tské kresby z Terezína 1942-1944</w:t>
        </w:r>
      </w:hyperlink>
      <w:r w:rsidR="00541149">
        <w:rPr>
          <w:rFonts w:ascii="Arial" w:hAnsi="Arial" w:cs="Arial"/>
          <w:iCs/>
          <w:sz w:val="22"/>
        </w:rPr>
        <w:t xml:space="preserve"> (stálá expozice)</w:t>
      </w:r>
    </w:p>
    <w:p w14:paraId="516D6EA5" w14:textId="77777777" w:rsidR="009C0C8E" w:rsidRP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Španělská synagoga</w:t>
      </w:r>
    </w:p>
    <w:p w14:paraId="6E3AA042" w14:textId="77777777" w:rsidR="009C0C8E" w:rsidRDefault="00087065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38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>D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jiny Žid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ů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 v 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echách a na Morav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 v 19. - 20. století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5A22E887" w14:textId="77777777" w:rsidR="00CF1B54" w:rsidRDefault="00087065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39" w:history="1">
        <w:r w:rsidR="00CF1B54" w:rsidRPr="00CF1B54">
          <w:rPr>
            <w:rStyle w:val="Hypertextovodkaz"/>
            <w:rFonts w:ascii="Arial" w:hAnsi="Arial" w:cs="Arial"/>
            <w:iCs/>
            <w:sz w:val="22"/>
          </w:rPr>
          <w:t>St</w:t>
        </w:r>
        <w:r w:rsidR="00CF1B54" w:rsidRPr="00CF1B54">
          <w:rPr>
            <w:rStyle w:val="Hypertextovodkaz"/>
            <w:rFonts w:ascii="Arial" w:hAnsi="Arial" w:cs="Arial" w:hint="eastAsia"/>
            <w:iCs/>
            <w:sz w:val="22"/>
          </w:rPr>
          <w:t>ří</w:t>
        </w:r>
        <w:r w:rsidR="00CF1B54" w:rsidRPr="00CF1B54">
          <w:rPr>
            <w:rStyle w:val="Hypertextovodkaz"/>
            <w:rFonts w:ascii="Arial" w:hAnsi="Arial" w:cs="Arial"/>
            <w:iCs/>
            <w:sz w:val="22"/>
          </w:rPr>
          <w:t xml:space="preserve">bro </w:t>
        </w:r>
        <w:r w:rsidR="00CF1B54" w:rsidRPr="00CF1B54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CF1B54" w:rsidRPr="00CF1B54">
          <w:rPr>
            <w:rStyle w:val="Hypertextovodkaz"/>
            <w:rFonts w:ascii="Arial" w:hAnsi="Arial" w:cs="Arial"/>
            <w:iCs/>
            <w:sz w:val="22"/>
          </w:rPr>
          <w:t>eských synagog</w:t>
        </w:r>
      </w:hyperlink>
      <w:r w:rsidR="00CF1B54">
        <w:rPr>
          <w:rFonts w:ascii="Arial" w:hAnsi="Arial" w:cs="Arial"/>
          <w:iCs/>
          <w:sz w:val="22"/>
        </w:rPr>
        <w:t xml:space="preserve"> (stálá expozice)</w:t>
      </w:r>
    </w:p>
    <w:p w14:paraId="083F7A42" w14:textId="77777777" w:rsidR="004F0187" w:rsidRPr="00446C86" w:rsidRDefault="00087065" w:rsidP="00512A72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hyperlink r:id="rId140" w:history="1">
        <w:r w:rsidR="00CF1B54" w:rsidRPr="00446C86">
          <w:rPr>
            <w:rStyle w:val="Hypertextovodkaz"/>
            <w:rFonts w:ascii="Arial" w:hAnsi="Arial" w:cs="Arial"/>
            <w:b/>
            <w:iCs/>
            <w:color w:val="auto"/>
            <w:sz w:val="22"/>
          </w:rPr>
          <w:t>Starý židovský hřbitov</w:t>
        </w:r>
      </w:hyperlink>
    </w:p>
    <w:p w14:paraId="0641E915" w14:textId="77777777" w:rsidR="00217E38" w:rsidRPr="00D60080" w:rsidRDefault="00217E38" w:rsidP="00E01485">
      <w:pPr>
        <w:spacing w:before="0"/>
        <w:ind w:right="425"/>
        <w:rPr>
          <w:rFonts w:ascii="Arial" w:hAnsi="Arial" w:cs="Arial"/>
          <w:iCs/>
          <w:sz w:val="10"/>
          <w:szCs w:val="10"/>
        </w:rPr>
      </w:pPr>
    </w:p>
    <w:p w14:paraId="29977976" w14:textId="77777777" w:rsidR="004059C3" w:rsidRPr="00D065C9" w:rsidRDefault="00087065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141" w:anchor="stns" w:history="1">
        <w:r w:rsidR="004059C3" w:rsidRPr="004059C3">
          <w:rPr>
            <w:rStyle w:val="Hypertextovodkaz"/>
            <w:rFonts w:ascii="Arial" w:hAnsi="Arial" w:cs="Arial"/>
            <w:b/>
            <w:iCs/>
            <w:sz w:val="24"/>
            <w:szCs w:val="24"/>
          </w:rPr>
          <w:t>Židovská obec</w:t>
        </w:r>
      </w:hyperlink>
    </w:p>
    <w:p w14:paraId="331B6B80" w14:textId="77777777" w:rsidR="00D065C9" w:rsidRDefault="002136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>Staronová synagoga</w:t>
      </w:r>
    </w:p>
    <w:p w14:paraId="3DF7D9DA" w14:textId="6A90436C" w:rsidR="00D065C9" w:rsidRDefault="00D065C9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Běžná otevírací doba</w:t>
      </w:r>
      <w:r w:rsidR="00675618">
        <w:rPr>
          <w:rFonts w:ascii="Arial" w:hAnsi="Arial" w:cs="Arial"/>
          <w:iCs/>
          <w:sz w:val="22"/>
        </w:rPr>
        <w:t xml:space="preserve"> do </w:t>
      </w:r>
      <w:r w:rsidR="006F436B">
        <w:rPr>
          <w:rFonts w:ascii="Arial" w:hAnsi="Arial" w:cs="Arial"/>
          <w:iCs/>
          <w:sz w:val="22"/>
        </w:rPr>
        <w:t xml:space="preserve">konce března </w:t>
      </w:r>
      <w:r w:rsidR="00286AC5">
        <w:rPr>
          <w:rFonts w:ascii="Arial" w:hAnsi="Arial" w:cs="Arial"/>
          <w:iCs/>
          <w:sz w:val="22"/>
        </w:rPr>
        <w:t>Ne – Čt</w:t>
      </w:r>
      <w:r>
        <w:rPr>
          <w:rFonts w:ascii="Arial" w:hAnsi="Arial" w:cs="Arial"/>
          <w:iCs/>
          <w:sz w:val="22"/>
        </w:rPr>
        <w:t xml:space="preserve"> </w:t>
      </w:r>
      <w:r w:rsidR="00213638" w:rsidRPr="00487F69">
        <w:rPr>
          <w:rFonts w:ascii="Arial" w:hAnsi="Arial" w:cs="Arial"/>
          <w:iCs/>
          <w:sz w:val="22"/>
        </w:rPr>
        <w:t>9:00</w:t>
      </w:r>
      <w:r w:rsidR="00213638">
        <w:rPr>
          <w:rFonts w:ascii="Arial" w:hAnsi="Arial" w:cs="Arial"/>
          <w:iCs/>
          <w:sz w:val="22"/>
        </w:rPr>
        <w:t xml:space="preserve"> </w:t>
      </w:r>
      <w:r w:rsidR="00213638" w:rsidRPr="00D9045D">
        <w:rPr>
          <w:rFonts w:ascii="Arial" w:hAnsi="Arial" w:cs="Arial"/>
          <w:bCs/>
          <w:sz w:val="22"/>
          <w:lang w:eastAsia="cs-CZ"/>
        </w:rPr>
        <w:t>–</w:t>
      </w:r>
      <w:r w:rsidR="00213638">
        <w:rPr>
          <w:rFonts w:ascii="Arial" w:hAnsi="Arial" w:cs="Arial"/>
          <w:bCs/>
          <w:sz w:val="22"/>
          <w:lang w:eastAsia="cs-CZ"/>
        </w:rPr>
        <w:t xml:space="preserve"> </w:t>
      </w:r>
      <w:r w:rsidR="00213638" w:rsidRPr="00487F69">
        <w:rPr>
          <w:rFonts w:ascii="Arial" w:hAnsi="Arial" w:cs="Arial"/>
          <w:iCs/>
          <w:sz w:val="22"/>
        </w:rPr>
        <w:t>1</w:t>
      </w:r>
      <w:r w:rsidR="00286AC5">
        <w:rPr>
          <w:rFonts w:ascii="Arial" w:hAnsi="Arial" w:cs="Arial"/>
          <w:iCs/>
          <w:sz w:val="22"/>
        </w:rPr>
        <w:t>7</w:t>
      </w:r>
      <w:r w:rsidR="00213638" w:rsidRPr="00487F69">
        <w:rPr>
          <w:rFonts w:ascii="Arial" w:hAnsi="Arial" w:cs="Arial"/>
          <w:iCs/>
          <w:sz w:val="22"/>
        </w:rPr>
        <w:t>:00</w:t>
      </w:r>
      <w:r w:rsidR="00245C1F">
        <w:rPr>
          <w:rFonts w:ascii="Arial" w:hAnsi="Arial" w:cs="Arial"/>
          <w:iCs/>
          <w:sz w:val="22"/>
        </w:rPr>
        <w:t>, Pá: 3.</w:t>
      </w:r>
      <w:r w:rsidR="006F436B">
        <w:rPr>
          <w:rFonts w:ascii="Arial" w:hAnsi="Arial" w:cs="Arial"/>
          <w:iCs/>
          <w:sz w:val="22"/>
        </w:rPr>
        <w:t xml:space="preserve"> 3. do 16:30, 10. 3. do 16:45, 17. a 24. 3. do 17:00 hodin. Od dubna otevřeno Ne – Pá 9:00 – 18:00. </w:t>
      </w:r>
    </w:p>
    <w:p w14:paraId="686D5D8E" w14:textId="77777777" w:rsidR="00D065C9" w:rsidRDefault="00D065C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H</w:t>
      </w:r>
      <w:r w:rsidRPr="00D065C9">
        <w:rPr>
          <w:rFonts w:ascii="Arial" w:hAnsi="Arial" w:cs="Arial"/>
          <w:b/>
          <w:iCs/>
          <w:sz w:val="22"/>
        </w:rPr>
        <w:t>istorick</w:t>
      </w:r>
      <w:r>
        <w:rPr>
          <w:rFonts w:ascii="Arial" w:hAnsi="Arial" w:cs="Arial"/>
          <w:b/>
          <w:iCs/>
          <w:sz w:val="22"/>
        </w:rPr>
        <w:t>á</w:t>
      </w:r>
      <w:r w:rsidRPr="00D065C9">
        <w:rPr>
          <w:rFonts w:ascii="Arial" w:hAnsi="Arial" w:cs="Arial"/>
          <w:b/>
          <w:iCs/>
          <w:sz w:val="22"/>
        </w:rPr>
        <w:t xml:space="preserve"> mikve v</w:t>
      </w:r>
      <w:r w:rsidR="00953E39">
        <w:rPr>
          <w:rFonts w:ascii="Arial" w:hAnsi="Arial" w:cs="Arial"/>
          <w:b/>
          <w:iCs/>
          <w:sz w:val="22"/>
        </w:rPr>
        <w:t xml:space="preserve"> areálu</w:t>
      </w:r>
      <w:r w:rsidRPr="00D065C9">
        <w:rPr>
          <w:rFonts w:ascii="Arial" w:hAnsi="Arial" w:cs="Arial"/>
          <w:b/>
          <w:iCs/>
          <w:sz w:val="22"/>
        </w:rPr>
        <w:t xml:space="preserve"> Pinkasovy synagogy</w:t>
      </w:r>
    </w:p>
    <w:p w14:paraId="46AAF6DD" w14:textId="65DB2059" w:rsidR="00D065C9" w:rsidRPr="00D065C9" w:rsidRDefault="00953E39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Prohlídky</w:t>
      </w:r>
      <w:r w:rsidR="00D065C9">
        <w:rPr>
          <w:rFonts w:ascii="Arial" w:hAnsi="Arial" w:cs="Arial"/>
          <w:iCs/>
          <w:sz w:val="22"/>
        </w:rPr>
        <w:t xml:space="preserve"> </w:t>
      </w:r>
      <w:r w:rsidR="00061107">
        <w:rPr>
          <w:rFonts w:ascii="Arial" w:hAnsi="Arial" w:cs="Arial"/>
          <w:iCs/>
          <w:sz w:val="22"/>
        </w:rPr>
        <w:t xml:space="preserve">celoročně </w:t>
      </w:r>
      <w:r w:rsidR="00D065C9">
        <w:rPr>
          <w:rFonts w:ascii="Arial" w:hAnsi="Arial" w:cs="Arial"/>
          <w:iCs/>
          <w:sz w:val="22"/>
        </w:rPr>
        <w:t xml:space="preserve">Ne – Pá </w:t>
      </w:r>
      <w:r>
        <w:rPr>
          <w:rFonts w:ascii="Arial" w:hAnsi="Arial" w:cs="Arial"/>
          <w:iCs/>
          <w:sz w:val="22"/>
        </w:rPr>
        <w:t>v</w:t>
      </w:r>
      <w:r w:rsidR="006F436B">
        <w:rPr>
          <w:rFonts w:ascii="Arial" w:hAnsi="Arial" w:cs="Arial"/>
          <w:iCs/>
          <w:sz w:val="22"/>
        </w:rPr>
        <w:t>e</w:t>
      </w:r>
      <w:r>
        <w:rPr>
          <w:rFonts w:ascii="Arial" w:hAnsi="Arial" w:cs="Arial"/>
          <w:iCs/>
          <w:sz w:val="22"/>
        </w:rPr>
        <w:t xml:space="preserve"> </w:t>
      </w:r>
      <w:r w:rsidR="00D065C9">
        <w:rPr>
          <w:rFonts w:ascii="Arial" w:hAnsi="Arial" w:cs="Arial"/>
          <w:iCs/>
          <w:sz w:val="22"/>
        </w:rPr>
        <w:t xml:space="preserve">13:00 </w:t>
      </w:r>
      <w:r>
        <w:rPr>
          <w:rFonts w:ascii="Arial" w:hAnsi="Arial" w:cs="Arial"/>
          <w:iCs/>
          <w:sz w:val="22"/>
        </w:rPr>
        <w:t>hodin. Cena 50,-Kč/osoba.</w:t>
      </w:r>
    </w:p>
    <w:p w14:paraId="27CD53CE" w14:textId="77777777" w:rsidR="00D065C9" w:rsidRPr="00D065C9" w:rsidRDefault="002136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>Jeruzalémská synagoga</w:t>
      </w:r>
    </w:p>
    <w:p w14:paraId="0B14BF4F" w14:textId="507CFBF7" w:rsidR="00D065C9" w:rsidRPr="006F436B" w:rsidRDefault="00333E4C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color w:val="FF0000"/>
          <w:sz w:val="22"/>
        </w:rPr>
        <w:t>D</w:t>
      </w:r>
      <w:r w:rsidR="00286AC5" w:rsidRPr="00562685">
        <w:rPr>
          <w:rFonts w:ascii="Arial" w:hAnsi="Arial" w:cs="Arial"/>
          <w:iCs/>
          <w:color w:val="FF0000"/>
          <w:sz w:val="22"/>
        </w:rPr>
        <w:t>o března zavřená.</w:t>
      </w:r>
      <w:r w:rsidR="006F436B">
        <w:rPr>
          <w:rFonts w:ascii="Arial" w:hAnsi="Arial" w:cs="Arial"/>
          <w:iCs/>
          <w:color w:val="FF0000"/>
          <w:sz w:val="22"/>
        </w:rPr>
        <w:t xml:space="preserve"> </w:t>
      </w:r>
      <w:r w:rsidR="006F436B">
        <w:rPr>
          <w:rFonts w:ascii="Arial" w:hAnsi="Arial" w:cs="Arial"/>
          <w:iCs/>
          <w:sz w:val="22"/>
        </w:rPr>
        <w:t>Duben Ne – Pá 11:00 – 17:00.</w:t>
      </w:r>
    </w:p>
    <w:p w14:paraId="35FBF964" w14:textId="77777777" w:rsidR="00D065C9" w:rsidRPr="00D065C9" w:rsidRDefault="002136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 xml:space="preserve">Nový židovský hřbitov (Želivského) </w:t>
      </w:r>
    </w:p>
    <w:p w14:paraId="1E9B33F1" w14:textId="77777777" w:rsidR="00D065C9" w:rsidRDefault="00332B1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Běžná otevírací doba do 31. 3. 2017 </w:t>
      </w:r>
      <w:r w:rsidR="00D31813">
        <w:rPr>
          <w:rFonts w:ascii="Arial" w:hAnsi="Arial" w:cs="Arial"/>
          <w:iCs/>
          <w:sz w:val="22"/>
        </w:rPr>
        <w:t xml:space="preserve">Ne – Čt 9:00 – 16:00, Pá 9:00 – 14:00. </w:t>
      </w:r>
      <w:r>
        <w:rPr>
          <w:rFonts w:ascii="Arial" w:hAnsi="Arial" w:cs="Arial"/>
          <w:iCs/>
          <w:sz w:val="22"/>
        </w:rPr>
        <w:t>Přístupný zdarma.</w:t>
      </w:r>
    </w:p>
    <w:p w14:paraId="43246A62" w14:textId="77777777" w:rsidR="00D065C9" w:rsidRDefault="0021363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>Starý židovský hřbitov na Žižkově (Fibichova)</w:t>
      </w:r>
      <w:r>
        <w:rPr>
          <w:rFonts w:ascii="Arial" w:hAnsi="Arial" w:cs="Arial"/>
          <w:iCs/>
          <w:sz w:val="22"/>
        </w:rPr>
        <w:t xml:space="preserve"> </w:t>
      </w:r>
    </w:p>
    <w:p w14:paraId="67121687" w14:textId="77777777" w:rsidR="004B3686" w:rsidRDefault="00332B1A" w:rsidP="00A31709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Běžná otevírací doba do 31. 3. 2017 Ne – Čt 9:00 – 16:00, Pá 9:00 – 14:00. P</w:t>
      </w:r>
      <w:r w:rsidR="00213638" w:rsidRPr="00487F69">
        <w:rPr>
          <w:rFonts w:ascii="Arial" w:hAnsi="Arial" w:cs="Arial"/>
          <w:iCs/>
          <w:sz w:val="22"/>
        </w:rPr>
        <w:t>ří</w:t>
      </w:r>
      <w:r w:rsidR="00131E24">
        <w:rPr>
          <w:rFonts w:ascii="Arial" w:hAnsi="Arial" w:cs="Arial"/>
          <w:iCs/>
          <w:sz w:val="22"/>
        </w:rPr>
        <w:t>stupný</w:t>
      </w:r>
      <w:r>
        <w:rPr>
          <w:rFonts w:ascii="Arial" w:hAnsi="Arial" w:cs="Arial"/>
          <w:iCs/>
          <w:sz w:val="22"/>
        </w:rPr>
        <w:t xml:space="preserve"> zdarma</w:t>
      </w:r>
      <w:r w:rsidR="00131E24">
        <w:rPr>
          <w:rFonts w:ascii="Arial" w:hAnsi="Arial" w:cs="Arial"/>
          <w:iCs/>
          <w:sz w:val="22"/>
        </w:rPr>
        <w:t>.</w:t>
      </w:r>
    </w:p>
    <w:p w14:paraId="3BF72C95" w14:textId="77777777" w:rsidR="00B50695" w:rsidRPr="00A31709" w:rsidRDefault="00B50695" w:rsidP="00A31709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</w:p>
    <w:p w14:paraId="1A61606A" w14:textId="10BC7A3E" w:rsidR="00ED4B18" w:rsidRPr="001A17E0" w:rsidRDefault="004B3686" w:rsidP="001A17E0">
      <w:pPr>
        <w:pStyle w:val="Nadpis3"/>
        <w:spacing w:before="0"/>
        <w:ind w:right="425"/>
      </w:pPr>
      <w:r>
        <w:rPr>
          <w:rFonts w:ascii="Arial" w:hAnsi="Arial" w:cs="Arial"/>
          <w:b/>
          <w:sz w:val="28"/>
          <w:szCs w:val="32"/>
        </w:rPr>
        <w:lastRenderedPageBreak/>
        <w:t>Kalendář akcí</w:t>
      </w:r>
      <w:r w:rsidR="00ED4B18" w:rsidRPr="00ED4B18">
        <w:rPr>
          <w:rFonts w:ascii="Arial" w:hAnsi="Arial" w:cs="Arial"/>
          <w:color w:val="00CCFF"/>
          <w:sz w:val="22"/>
        </w:rPr>
        <w:t xml:space="preserve"> </w:t>
      </w:r>
    </w:p>
    <w:p w14:paraId="24BC91A2" w14:textId="77777777" w:rsidR="00ED4B18" w:rsidRPr="00ED4B18" w:rsidRDefault="00ED4B18" w:rsidP="00ED4B18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712BC67F" w14:textId="47811D06" w:rsidR="00ED4B18" w:rsidRPr="00ED4B18" w:rsidRDefault="00087065" w:rsidP="00ED4B18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42" w:history="1">
        <w:r w:rsidR="00ED4B18" w:rsidRPr="0045324F">
          <w:rPr>
            <w:rStyle w:val="Hypertextovodkaz"/>
            <w:rFonts w:ascii="Arial" w:hAnsi="Arial" w:cs="Arial"/>
            <w:b/>
            <w:bCs/>
            <w:sz w:val="22"/>
          </w:rPr>
          <w:t>Žižkovský masopust 2017</w:t>
        </w:r>
      </w:hyperlink>
      <w:r w:rsidR="00ED4B18">
        <w:rPr>
          <w:rFonts w:ascii="Arial" w:hAnsi="Arial" w:cs="Arial"/>
          <w:b/>
          <w:bCs/>
          <w:sz w:val="22"/>
        </w:rPr>
        <w:tab/>
      </w:r>
      <w:r w:rsidR="00ED4B18">
        <w:rPr>
          <w:rFonts w:ascii="Arial" w:hAnsi="Arial" w:cs="Arial"/>
          <w:b/>
          <w:bCs/>
          <w:sz w:val="22"/>
        </w:rPr>
        <w:tab/>
      </w:r>
      <w:r w:rsidR="00ED4B18">
        <w:rPr>
          <w:rFonts w:ascii="Arial" w:hAnsi="Arial" w:cs="Arial"/>
          <w:b/>
          <w:bCs/>
          <w:sz w:val="22"/>
        </w:rPr>
        <w:tab/>
      </w:r>
      <w:r w:rsidR="00ED4B18">
        <w:rPr>
          <w:rFonts w:ascii="Arial" w:hAnsi="Arial" w:cs="Arial"/>
          <w:b/>
          <w:bCs/>
          <w:sz w:val="22"/>
        </w:rPr>
        <w:tab/>
      </w:r>
      <w:r w:rsidR="00ED4B18">
        <w:rPr>
          <w:rFonts w:ascii="Arial" w:hAnsi="Arial" w:cs="Arial"/>
          <w:b/>
          <w:bCs/>
          <w:sz w:val="22"/>
        </w:rPr>
        <w:tab/>
        <w:t xml:space="preserve">                                  28. 2. 2017, 17:00</w:t>
      </w:r>
    </w:p>
    <w:p w14:paraId="62F490DD" w14:textId="05A09300" w:rsidR="00D023F3" w:rsidRPr="00ED4B18" w:rsidRDefault="00ED4B18" w:rsidP="00D023F3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ED4B18">
        <w:rPr>
          <w:rFonts w:ascii="Arial" w:hAnsi="Arial" w:cs="Arial"/>
          <w:sz w:val="22"/>
        </w:rPr>
        <w:t>růvod</w:t>
      </w:r>
      <w:r>
        <w:rPr>
          <w:rFonts w:ascii="Arial" w:hAnsi="Arial" w:cs="Arial"/>
          <w:sz w:val="22"/>
        </w:rPr>
        <w:t xml:space="preserve"> masek vychází z náměstí Jiřího z Poděbrad k žižkovské radnici, během průvodu budou rozdávány jitrnice, zúčastní se i akrobaté, </w:t>
      </w:r>
      <w:r w:rsidRPr="00ED4B18">
        <w:rPr>
          <w:rFonts w:ascii="Arial" w:hAnsi="Arial" w:cs="Arial"/>
          <w:sz w:val="22"/>
        </w:rPr>
        <w:t>plivači ohně</w:t>
      </w:r>
      <w:r>
        <w:rPr>
          <w:rFonts w:ascii="Arial" w:hAnsi="Arial" w:cs="Arial"/>
          <w:sz w:val="22"/>
        </w:rPr>
        <w:t xml:space="preserve"> a jiné netradiční masky. Průvod bude zakončen pyro show na stadionu Viktorie Žižkov.</w:t>
      </w:r>
      <w:r w:rsidR="00D023F3" w:rsidRPr="00D023F3">
        <w:rPr>
          <w:rFonts w:ascii="Arial" w:hAnsi="Arial" w:cs="Arial"/>
          <w:sz w:val="22"/>
        </w:rPr>
        <w:t xml:space="preserve"> </w:t>
      </w:r>
    </w:p>
    <w:p w14:paraId="5B666532" w14:textId="77777777" w:rsidR="00D023F3" w:rsidRPr="00ED4B18" w:rsidRDefault="00D023F3" w:rsidP="00D023F3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0245131F" w14:textId="32C6EA9F" w:rsidR="00D023F3" w:rsidRPr="003A1D85" w:rsidRDefault="00087065" w:rsidP="00D023F3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43" w:history="1">
        <w:r w:rsidR="00D023F3" w:rsidRPr="00D023F3">
          <w:rPr>
            <w:rStyle w:val="Hypertextovodkaz"/>
            <w:rFonts w:ascii="Arial" w:hAnsi="Arial" w:cs="Arial"/>
            <w:b/>
            <w:bCs/>
            <w:sz w:val="22"/>
          </w:rPr>
          <w:t>Art Prague</w:t>
        </w:r>
      </w:hyperlink>
      <w:r w:rsidR="00D023F3">
        <w:rPr>
          <w:rFonts w:ascii="Arial" w:hAnsi="Arial" w:cs="Arial"/>
          <w:b/>
          <w:bCs/>
          <w:sz w:val="22"/>
        </w:rPr>
        <w:tab/>
      </w:r>
      <w:r w:rsidR="00D023F3">
        <w:rPr>
          <w:rFonts w:ascii="Arial" w:hAnsi="Arial" w:cs="Arial"/>
          <w:b/>
          <w:bCs/>
          <w:sz w:val="22"/>
        </w:rPr>
        <w:tab/>
      </w:r>
      <w:r w:rsidR="00D023F3">
        <w:rPr>
          <w:rFonts w:ascii="Arial" w:hAnsi="Arial" w:cs="Arial"/>
          <w:b/>
          <w:bCs/>
          <w:sz w:val="22"/>
        </w:rPr>
        <w:tab/>
      </w:r>
      <w:r w:rsidR="00D023F3">
        <w:rPr>
          <w:rFonts w:ascii="Arial" w:hAnsi="Arial" w:cs="Arial"/>
          <w:b/>
          <w:bCs/>
          <w:sz w:val="22"/>
        </w:rPr>
        <w:tab/>
      </w:r>
      <w:r w:rsidR="00D023F3">
        <w:rPr>
          <w:rFonts w:ascii="Arial" w:hAnsi="Arial" w:cs="Arial"/>
          <w:b/>
          <w:bCs/>
          <w:sz w:val="22"/>
        </w:rPr>
        <w:tab/>
      </w:r>
      <w:r w:rsidR="00D023F3">
        <w:rPr>
          <w:rFonts w:ascii="Arial" w:hAnsi="Arial" w:cs="Arial"/>
          <w:b/>
          <w:bCs/>
          <w:sz w:val="22"/>
        </w:rPr>
        <w:tab/>
      </w:r>
      <w:r w:rsidR="00D023F3">
        <w:rPr>
          <w:rFonts w:ascii="Arial" w:hAnsi="Arial" w:cs="Arial"/>
          <w:b/>
          <w:bCs/>
          <w:sz w:val="22"/>
        </w:rPr>
        <w:tab/>
      </w:r>
      <w:r w:rsidR="00D023F3">
        <w:rPr>
          <w:rFonts w:ascii="Arial" w:hAnsi="Arial" w:cs="Arial"/>
          <w:b/>
          <w:bCs/>
          <w:sz w:val="22"/>
        </w:rPr>
        <w:tab/>
        <w:t xml:space="preserve">                        28. 2. - 5. 3. 2017</w:t>
      </w:r>
    </w:p>
    <w:p w14:paraId="2EFB4B94" w14:textId="482166BF" w:rsidR="00D023F3" w:rsidRPr="00ED4B18" w:rsidRDefault="00D023F3" w:rsidP="00D023F3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D023F3">
        <w:rPr>
          <w:rFonts w:ascii="Arial" w:hAnsi="Arial" w:cs="Arial" w:hint="eastAsia"/>
          <w:sz w:val="22"/>
        </w:rPr>
        <w:t>ř</w:t>
      </w:r>
      <w:r w:rsidRPr="00D023F3">
        <w:rPr>
          <w:rFonts w:ascii="Arial" w:hAnsi="Arial" w:cs="Arial"/>
          <w:sz w:val="22"/>
        </w:rPr>
        <w:t>ehlídk</w:t>
      </w:r>
      <w:r>
        <w:rPr>
          <w:rFonts w:ascii="Arial" w:hAnsi="Arial" w:cs="Arial"/>
          <w:sz w:val="22"/>
        </w:rPr>
        <w:t>a</w:t>
      </w:r>
      <w:r w:rsidRPr="00D023F3">
        <w:rPr>
          <w:rFonts w:ascii="Arial" w:hAnsi="Arial" w:cs="Arial"/>
          <w:sz w:val="22"/>
        </w:rPr>
        <w:t xml:space="preserve"> sou</w:t>
      </w:r>
      <w:r w:rsidRPr="00D023F3">
        <w:rPr>
          <w:rFonts w:ascii="Arial" w:hAnsi="Arial" w:cs="Arial" w:hint="eastAsia"/>
          <w:sz w:val="22"/>
        </w:rPr>
        <w:t>č</w:t>
      </w:r>
      <w:r w:rsidRPr="00D023F3">
        <w:rPr>
          <w:rFonts w:ascii="Arial" w:hAnsi="Arial" w:cs="Arial"/>
          <w:sz w:val="22"/>
        </w:rPr>
        <w:t>asného výtvarného um</w:t>
      </w:r>
      <w:r w:rsidRPr="00D023F3">
        <w:rPr>
          <w:rFonts w:ascii="Arial" w:hAnsi="Arial" w:cs="Arial" w:hint="eastAsia"/>
          <w:sz w:val="22"/>
        </w:rPr>
        <w:t>ě</w:t>
      </w:r>
      <w:r w:rsidR="00287505">
        <w:rPr>
          <w:rFonts w:ascii="Arial" w:hAnsi="Arial" w:cs="Arial"/>
          <w:sz w:val="22"/>
        </w:rPr>
        <w:t>ní. 30 galerií vystaví svá díla</w:t>
      </w:r>
      <w:r w:rsidRPr="00D023F3">
        <w:rPr>
          <w:rFonts w:ascii="Arial" w:hAnsi="Arial" w:cs="Arial"/>
          <w:sz w:val="22"/>
        </w:rPr>
        <w:t xml:space="preserve"> tém</w:t>
      </w:r>
      <w:r w:rsidRPr="00D023F3">
        <w:rPr>
          <w:rFonts w:ascii="Arial" w:hAnsi="Arial" w:cs="Arial" w:hint="eastAsia"/>
          <w:sz w:val="22"/>
        </w:rPr>
        <w:t>ěř</w:t>
      </w:r>
      <w:r w:rsidRPr="00D023F3">
        <w:rPr>
          <w:rFonts w:ascii="Arial" w:hAnsi="Arial" w:cs="Arial"/>
          <w:sz w:val="22"/>
        </w:rPr>
        <w:t xml:space="preserve"> všech výtvarných obor</w:t>
      </w:r>
      <w:r w:rsidRPr="00D023F3">
        <w:rPr>
          <w:rFonts w:ascii="Arial" w:hAnsi="Arial" w:cs="Arial" w:hint="eastAsia"/>
          <w:sz w:val="22"/>
        </w:rPr>
        <w:t>ů</w:t>
      </w:r>
      <w:r w:rsidRPr="00D023F3">
        <w:rPr>
          <w:rFonts w:ascii="Arial" w:hAnsi="Arial" w:cs="Arial"/>
          <w:sz w:val="22"/>
        </w:rPr>
        <w:t xml:space="preserve"> - malba, kresba, grafika, socha, um</w:t>
      </w:r>
      <w:r w:rsidRPr="00D023F3">
        <w:rPr>
          <w:rFonts w:ascii="Arial" w:hAnsi="Arial" w:cs="Arial" w:hint="eastAsia"/>
          <w:sz w:val="22"/>
        </w:rPr>
        <w:t>ě</w:t>
      </w:r>
      <w:r w:rsidRPr="00D023F3">
        <w:rPr>
          <w:rFonts w:ascii="Arial" w:hAnsi="Arial" w:cs="Arial"/>
          <w:sz w:val="22"/>
        </w:rPr>
        <w:t>lecké sklo, instalace, videoprojekce aj.</w:t>
      </w:r>
      <w:r>
        <w:rPr>
          <w:rFonts w:ascii="Arial" w:hAnsi="Arial" w:cs="Arial"/>
          <w:sz w:val="22"/>
        </w:rPr>
        <w:t xml:space="preserve"> </w:t>
      </w:r>
      <w:r w:rsidR="00287505">
        <w:rPr>
          <w:rFonts w:ascii="Arial" w:hAnsi="Arial" w:cs="Arial"/>
          <w:sz w:val="22"/>
        </w:rPr>
        <w:t>pod jednou střechou</w:t>
      </w:r>
      <w:r w:rsidRPr="00D023F3">
        <w:rPr>
          <w:rFonts w:ascii="Arial" w:hAnsi="Arial" w:cs="Arial"/>
          <w:sz w:val="22"/>
        </w:rPr>
        <w:t>, a to již popáté v Kafkov</w:t>
      </w:r>
      <w:r w:rsidRPr="00D023F3">
        <w:rPr>
          <w:rFonts w:ascii="Arial" w:hAnsi="Arial" w:cs="Arial" w:hint="eastAsia"/>
          <w:sz w:val="22"/>
        </w:rPr>
        <w:t>ě</w:t>
      </w:r>
      <w:r w:rsidRPr="00D023F3">
        <w:rPr>
          <w:rFonts w:ascii="Arial" w:hAnsi="Arial" w:cs="Arial"/>
          <w:sz w:val="22"/>
        </w:rPr>
        <w:t xml:space="preserve"> dom</w:t>
      </w:r>
      <w:r w:rsidRPr="00D023F3">
        <w:rPr>
          <w:rFonts w:ascii="Arial" w:hAnsi="Arial" w:cs="Arial" w:hint="eastAsia"/>
          <w:sz w:val="22"/>
        </w:rPr>
        <w:t>ě</w:t>
      </w:r>
      <w:r w:rsidRPr="00D023F3">
        <w:rPr>
          <w:rFonts w:ascii="Arial" w:hAnsi="Arial" w:cs="Arial"/>
          <w:sz w:val="22"/>
        </w:rPr>
        <w:t xml:space="preserve"> na Starém M</w:t>
      </w:r>
      <w:r w:rsidRPr="00D023F3">
        <w:rPr>
          <w:rFonts w:ascii="Arial" w:hAnsi="Arial" w:cs="Arial" w:hint="eastAsia"/>
          <w:sz w:val="22"/>
        </w:rPr>
        <w:t>ě</w:t>
      </w:r>
      <w:r w:rsidRPr="00D023F3">
        <w:rPr>
          <w:rFonts w:ascii="Arial" w:hAnsi="Arial" w:cs="Arial"/>
          <w:sz w:val="22"/>
        </w:rPr>
        <w:t>st</w:t>
      </w:r>
      <w:r w:rsidRPr="00D023F3">
        <w:rPr>
          <w:rFonts w:ascii="Arial" w:hAnsi="Arial" w:cs="Arial" w:hint="eastAsia"/>
          <w:sz w:val="22"/>
        </w:rPr>
        <w:t>ě</w:t>
      </w:r>
      <w:r w:rsidRPr="00D023F3">
        <w:rPr>
          <w:rFonts w:ascii="Arial" w:hAnsi="Arial" w:cs="Arial"/>
          <w:sz w:val="22"/>
        </w:rPr>
        <w:t>.</w:t>
      </w:r>
      <w:r w:rsidR="00287505">
        <w:rPr>
          <w:rFonts w:ascii="Arial" w:hAnsi="Arial" w:cs="Arial"/>
          <w:sz w:val="22"/>
        </w:rPr>
        <w:t xml:space="preserve"> </w:t>
      </w:r>
      <w:r w:rsidR="00287505" w:rsidRPr="00287505">
        <w:rPr>
          <w:rFonts w:ascii="Arial" w:hAnsi="Arial" w:cs="Arial"/>
          <w:sz w:val="22"/>
        </w:rPr>
        <w:t>Mimo tradi</w:t>
      </w:r>
      <w:r w:rsidR="00287505" w:rsidRPr="00287505">
        <w:rPr>
          <w:rFonts w:ascii="Arial" w:hAnsi="Arial" w:cs="Arial" w:hint="eastAsia"/>
          <w:sz w:val="22"/>
        </w:rPr>
        <w:t>č</w:t>
      </w:r>
      <w:r w:rsidR="00287505" w:rsidRPr="00287505">
        <w:rPr>
          <w:rFonts w:ascii="Arial" w:hAnsi="Arial" w:cs="Arial"/>
          <w:sz w:val="22"/>
        </w:rPr>
        <w:t>ní galerijní expozice se návšt</w:t>
      </w:r>
      <w:r w:rsidR="00287505" w:rsidRPr="00287505">
        <w:rPr>
          <w:rFonts w:ascii="Arial" w:hAnsi="Arial" w:cs="Arial" w:hint="eastAsia"/>
          <w:sz w:val="22"/>
        </w:rPr>
        <w:t>ě</w:t>
      </w:r>
      <w:r w:rsidR="00287505" w:rsidRPr="00287505">
        <w:rPr>
          <w:rFonts w:ascii="Arial" w:hAnsi="Arial" w:cs="Arial"/>
          <w:sz w:val="22"/>
        </w:rPr>
        <w:t>vníci mohou t</w:t>
      </w:r>
      <w:r w:rsidR="00287505" w:rsidRPr="00287505">
        <w:rPr>
          <w:rFonts w:ascii="Arial" w:hAnsi="Arial" w:cs="Arial" w:hint="eastAsia"/>
          <w:sz w:val="22"/>
        </w:rPr>
        <w:t>ěš</w:t>
      </w:r>
      <w:r w:rsidR="00287505" w:rsidRPr="00287505">
        <w:rPr>
          <w:rFonts w:ascii="Arial" w:hAnsi="Arial" w:cs="Arial"/>
          <w:sz w:val="22"/>
        </w:rPr>
        <w:t>it i na bohatý doprovodný program zahrnující živé výtvarné prezentace, p</w:t>
      </w:r>
      <w:r w:rsidR="00287505" w:rsidRPr="00287505">
        <w:rPr>
          <w:rFonts w:ascii="Arial" w:hAnsi="Arial" w:cs="Arial" w:hint="eastAsia"/>
          <w:sz w:val="22"/>
        </w:rPr>
        <w:t>ř</w:t>
      </w:r>
      <w:r w:rsidR="00287505" w:rsidRPr="00287505">
        <w:rPr>
          <w:rFonts w:ascii="Arial" w:hAnsi="Arial" w:cs="Arial"/>
          <w:sz w:val="22"/>
        </w:rPr>
        <w:t>ednášky a diskuse týkající se výtvarného um</w:t>
      </w:r>
      <w:r w:rsidR="00287505" w:rsidRPr="00287505">
        <w:rPr>
          <w:rFonts w:ascii="Arial" w:hAnsi="Arial" w:cs="Arial" w:hint="eastAsia"/>
          <w:sz w:val="22"/>
        </w:rPr>
        <w:t>ě</w:t>
      </w:r>
      <w:r w:rsidR="00287505">
        <w:rPr>
          <w:rFonts w:ascii="Arial" w:hAnsi="Arial" w:cs="Arial"/>
          <w:sz w:val="22"/>
        </w:rPr>
        <w:t xml:space="preserve">ní </w:t>
      </w:r>
      <w:r w:rsidR="00287505" w:rsidRPr="00287505">
        <w:rPr>
          <w:rFonts w:ascii="Arial" w:hAnsi="Arial" w:cs="Arial" w:hint="eastAsia"/>
          <w:sz w:val="22"/>
        </w:rPr>
        <w:t>č</w:t>
      </w:r>
      <w:r w:rsidR="00287505" w:rsidRPr="00287505">
        <w:rPr>
          <w:rFonts w:ascii="Arial" w:hAnsi="Arial" w:cs="Arial"/>
          <w:sz w:val="22"/>
        </w:rPr>
        <w:t>i Nocturno (2. 3. 2017), kdy bude veletrh p</w:t>
      </w:r>
      <w:r w:rsidR="00287505" w:rsidRPr="00287505">
        <w:rPr>
          <w:rFonts w:ascii="Arial" w:hAnsi="Arial" w:cs="Arial" w:hint="eastAsia"/>
          <w:sz w:val="22"/>
        </w:rPr>
        <w:t>ří</w:t>
      </w:r>
      <w:r w:rsidR="00287505" w:rsidRPr="00287505">
        <w:rPr>
          <w:rFonts w:ascii="Arial" w:hAnsi="Arial" w:cs="Arial"/>
          <w:sz w:val="22"/>
        </w:rPr>
        <w:t>stupný ve</w:t>
      </w:r>
      <w:r w:rsidR="00287505" w:rsidRPr="00287505">
        <w:rPr>
          <w:rFonts w:ascii="Arial" w:hAnsi="Arial" w:cs="Arial" w:hint="eastAsia"/>
          <w:sz w:val="22"/>
        </w:rPr>
        <w:t>ř</w:t>
      </w:r>
      <w:r w:rsidR="00287505" w:rsidRPr="00287505">
        <w:rPr>
          <w:rFonts w:ascii="Arial" w:hAnsi="Arial" w:cs="Arial"/>
          <w:sz w:val="22"/>
        </w:rPr>
        <w:t>ejnosti i v pozdních hodinách.</w:t>
      </w:r>
    </w:p>
    <w:p w14:paraId="5B94519E" w14:textId="77777777" w:rsidR="00ED4B18" w:rsidRPr="00ED4B18" w:rsidRDefault="00ED4B18" w:rsidP="00ED4B18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79C9A13C" w14:textId="40F83548" w:rsidR="00716F09" w:rsidRPr="003A1D85" w:rsidRDefault="00087065" w:rsidP="00716F09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44" w:history="1">
        <w:r w:rsidR="00716F09" w:rsidRPr="00716F09">
          <w:rPr>
            <w:rStyle w:val="Hypertextovodkaz"/>
            <w:rFonts w:ascii="Arial" w:hAnsi="Arial" w:cs="Arial"/>
            <w:b/>
            <w:bCs/>
            <w:sz w:val="22"/>
          </w:rPr>
          <w:t>Fanfare Ciocarl</w:t>
        </w:r>
        <w:r w:rsidR="00716F09">
          <w:rPr>
            <w:rStyle w:val="Hypertextovodkaz"/>
            <w:rFonts w:ascii="Arial" w:hAnsi="Arial" w:cs="Arial"/>
            <w:b/>
            <w:bCs/>
            <w:sz w:val="22"/>
          </w:rPr>
          <w:t>i</w:t>
        </w:r>
        <w:r w:rsidR="00716F09" w:rsidRPr="00716F09">
          <w:rPr>
            <w:rStyle w:val="Hypertextovodkaz"/>
            <w:rFonts w:ascii="Arial" w:hAnsi="Arial" w:cs="Arial"/>
            <w:b/>
            <w:bCs/>
            <w:sz w:val="22"/>
          </w:rPr>
          <w:t>a</w:t>
        </w:r>
      </w:hyperlink>
      <w:r w:rsidR="00716F09">
        <w:rPr>
          <w:rFonts w:ascii="Arial" w:hAnsi="Arial" w:cs="Arial"/>
          <w:b/>
          <w:bCs/>
          <w:sz w:val="22"/>
        </w:rPr>
        <w:tab/>
      </w:r>
      <w:r w:rsidR="00716F09">
        <w:rPr>
          <w:rFonts w:ascii="Arial" w:hAnsi="Arial" w:cs="Arial"/>
          <w:b/>
          <w:bCs/>
          <w:sz w:val="22"/>
        </w:rPr>
        <w:tab/>
      </w:r>
      <w:r w:rsidR="00716F09">
        <w:rPr>
          <w:rFonts w:ascii="Arial" w:hAnsi="Arial" w:cs="Arial"/>
          <w:b/>
          <w:bCs/>
          <w:sz w:val="22"/>
        </w:rPr>
        <w:tab/>
      </w:r>
      <w:r w:rsidR="00716F09">
        <w:rPr>
          <w:rFonts w:ascii="Arial" w:hAnsi="Arial" w:cs="Arial"/>
          <w:b/>
          <w:bCs/>
          <w:sz w:val="22"/>
        </w:rPr>
        <w:tab/>
      </w:r>
      <w:r w:rsidR="00716F09">
        <w:rPr>
          <w:rFonts w:ascii="Arial" w:hAnsi="Arial" w:cs="Arial"/>
          <w:b/>
          <w:bCs/>
          <w:sz w:val="22"/>
        </w:rPr>
        <w:tab/>
      </w:r>
      <w:r w:rsidR="00716F09">
        <w:rPr>
          <w:rFonts w:ascii="Arial" w:hAnsi="Arial" w:cs="Arial"/>
          <w:b/>
          <w:bCs/>
          <w:sz w:val="22"/>
        </w:rPr>
        <w:tab/>
      </w:r>
      <w:r w:rsidR="00716F09">
        <w:rPr>
          <w:rFonts w:ascii="Arial" w:hAnsi="Arial" w:cs="Arial"/>
          <w:b/>
          <w:bCs/>
          <w:sz w:val="22"/>
        </w:rPr>
        <w:tab/>
      </w:r>
      <w:r w:rsidR="00716F09">
        <w:rPr>
          <w:rFonts w:ascii="Arial" w:hAnsi="Arial" w:cs="Arial"/>
          <w:b/>
          <w:bCs/>
          <w:sz w:val="22"/>
        </w:rPr>
        <w:tab/>
        <w:t xml:space="preserve">            1. 3. 2017, 19:00</w:t>
      </w:r>
    </w:p>
    <w:p w14:paraId="670C1354" w14:textId="379EFC3B" w:rsidR="00952E9E" w:rsidRPr="00ED4B18" w:rsidRDefault="0079110B" w:rsidP="00952E9E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79110B">
        <w:rPr>
          <w:rFonts w:ascii="Arial" w:hAnsi="Arial" w:cs="Arial"/>
          <w:bCs/>
          <w:sz w:val="22"/>
        </w:rPr>
        <w:t>Nejrychlejší a nejhlasit</w:t>
      </w:r>
      <w:r w:rsidRPr="0079110B">
        <w:rPr>
          <w:rFonts w:ascii="Arial" w:hAnsi="Arial" w:cs="Arial" w:hint="eastAsia"/>
          <w:bCs/>
          <w:sz w:val="22"/>
        </w:rPr>
        <w:t>ě</w:t>
      </w:r>
      <w:r w:rsidRPr="0079110B">
        <w:rPr>
          <w:rFonts w:ascii="Arial" w:hAnsi="Arial" w:cs="Arial"/>
          <w:bCs/>
          <w:sz w:val="22"/>
        </w:rPr>
        <w:t xml:space="preserve">jší balkánská dechovka </w:t>
      </w:r>
      <w:r w:rsidR="00C73823">
        <w:rPr>
          <w:rFonts w:ascii="Arial" w:hAnsi="Arial" w:cs="Arial"/>
          <w:bCs/>
          <w:sz w:val="22"/>
        </w:rPr>
        <w:t xml:space="preserve">zahraje </w:t>
      </w:r>
      <w:r w:rsidRPr="0079110B">
        <w:rPr>
          <w:rFonts w:ascii="Arial" w:hAnsi="Arial" w:cs="Arial"/>
          <w:bCs/>
          <w:sz w:val="22"/>
        </w:rPr>
        <w:t>v Paláci Akropolis.</w:t>
      </w:r>
      <w:r w:rsidR="00952E9E" w:rsidRPr="00952E9E">
        <w:rPr>
          <w:rFonts w:ascii="Arial" w:hAnsi="Arial" w:cs="Arial"/>
          <w:sz w:val="22"/>
        </w:rPr>
        <w:t xml:space="preserve"> </w:t>
      </w:r>
    </w:p>
    <w:p w14:paraId="554E58C7" w14:textId="77777777" w:rsidR="00952E9E" w:rsidRPr="00ED4B18" w:rsidRDefault="00952E9E" w:rsidP="00952E9E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39B0AD46" w14:textId="661E8B39" w:rsidR="00952E9E" w:rsidRPr="003A1D85" w:rsidRDefault="00087065" w:rsidP="00952E9E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45" w:history="1">
        <w:r w:rsidR="00952E9E" w:rsidRPr="00952E9E">
          <w:rPr>
            <w:rStyle w:val="Hypertextovodkaz"/>
            <w:rFonts w:ascii="Arial" w:hAnsi="Arial" w:cs="Arial"/>
            <w:b/>
            <w:bCs/>
            <w:sz w:val="22"/>
          </w:rPr>
          <w:t>Box Live Praha</w:t>
        </w:r>
      </w:hyperlink>
      <w:r w:rsidR="00952E9E">
        <w:rPr>
          <w:rFonts w:ascii="Arial" w:hAnsi="Arial" w:cs="Arial"/>
          <w:b/>
          <w:bCs/>
          <w:sz w:val="22"/>
        </w:rPr>
        <w:tab/>
      </w:r>
      <w:r w:rsidR="00952E9E">
        <w:rPr>
          <w:rFonts w:ascii="Arial" w:hAnsi="Arial" w:cs="Arial"/>
          <w:b/>
          <w:bCs/>
          <w:sz w:val="22"/>
        </w:rPr>
        <w:tab/>
      </w:r>
      <w:r w:rsidR="00952E9E">
        <w:rPr>
          <w:rFonts w:ascii="Arial" w:hAnsi="Arial" w:cs="Arial"/>
          <w:b/>
          <w:bCs/>
          <w:sz w:val="22"/>
        </w:rPr>
        <w:tab/>
      </w:r>
      <w:r w:rsidR="00952E9E">
        <w:rPr>
          <w:rFonts w:ascii="Arial" w:hAnsi="Arial" w:cs="Arial"/>
          <w:b/>
          <w:bCs/>
          <w:sz w:val="22"/>
        </w:rPr>
        <w:tab/>
      </w:r>
      <w:r w:rsidR="00952E9E">
        <w:rPr>
          <w:rFonts w:ascii="Arial" w:hAnsi="Arial" w:cs="Arial"/>
          <w:b/>
          <w:bCs/>
          <w:sz w:val="22"/>
        </w:rPr>
        <w:tab/>
      </w:r>
      <w:r w:rsidR="00952E9E">
        <w:rPr>
          <w:rFonts w:ascii="Arial" w:hAnsi="Arial" w:cs="Arial"/>
          <w:b/>
          <w:bCs/>
          <w:sz w:val="22"/>
        </w:rPr>
        <w:tab/>
      </w:r>
      <w:r w:rsidR="00952E9E">
        <w:rPr>
          <w:rFonts w:ascii="Arial" w:hAnsi="Arial" w:cs="Arial"/>
          <w:b/>
          <w:bCs/>
          <w:sz w:val="22"/>
        </w:rPr>
        <w:tab/>
      </w:r>
      <w:r w:rsidR="00952E9E">
        <w:rPr>
          <w:rFonts w:ascii="Arial" w:hAnsi="Arial" w:cs="Arial"/>
          <w:b/>
          <w:bCs/>
          <w:sz w:val="22"/>
        </w:rPr>
        <w:tab/>
        <w:t xml:space="preserve">                      11. 3. 2017, 18:00</w:t>
      </w:r>
    </w:p>
    <w:p w14:paraId="31AF5F2C" w14:textId="3F088C46" w:rsidR="00E55364" w:rsidRPr="00ED4B18" w:rsidRDefault="00952E9E" w:rsidP="00E55364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Pr="00952E9E">
        <w:rPr>
          <w:rFonts w:ascii="Arial" w:hAnsi="Arial" w:cs="Arial"/>
          <w:sz w:val="22"/>
        </w:rPr>
        <w:t>traktivní galave</w:t>
      </w:r>
      <w:r w:rsidRPr="00952E9E">
        <w:rPr>
          <w:rFonts w:ascii="Arial" w:hAnsi="Arial" w:cs="Arial" w:hint="eastAsia"/>
          <w:sz w:val="22"/>
        </w:rPr>
        <w:t>č</w:t>
      </w:r>
      <w:r w:rsidRPr="00952E9E">
        <w:rPr>
          <w:rFonts w:ascii="Arial" w:hAnsi="Arial" w:cs="Arial"/>
          <w:sz w:val="22"/>
        </w:rPr>
        <w:t>er, který se uskute</w:t>
      </w:r>
      <w:r w:rsidRPr="00952E9E">
        <w:rPr>
          <w:rFonts w:ascii="Arial" w:hAnsi="Arial" w:cs="Arial" w:hint="eastAsia"/>
          <w:sz w:val="22"/>
        </w:rPr>
        <w:t>č</w:t>
      </w:r>
      <w:r w:rsidRPr="00952E9E">
        <w:rPr>
          <w:rFonts w:ascii="Arial" w:hAnsi="Arial" w:cs="Arial"/>
          <w:sz w:val="22"/>
        </w:rPr>
        <w:t>ní v rámci série „ Box Live“ ve Sportovn</w:t>
      </w:r>
      <w:r>
        <w:rPr>
          <w:rFonts w:ascii="Arial" w:hAnsi="Arial" w:cs="Arial"/>
          <w:sz w:val="22"/>
        </w:rPr>
        <w:t>ím Areálu Praha - hala Královka. Během večera se představí</w:t>
      </w:r>
      <w:r w:rsidRPr="00952E9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současné </w:t>
      </w:r>
      <w:r w:rsidRPr="00952E9E">
        <w:rPr>
          <w:rFonts w:ascii="Arial" w:hAnsi="Arial" w:cs="Arial"/>
          <w:sz w:val="22"/>
        </w:rPr>
        <w:t>špi</w:t>
      </w:r>
      <w:r w:rsidRPr="00952E9E">
        <w:rPr>
          <w:rFonts w:ascii="Arial" w:hAnsi="Arial" w:cs="Arial" w:hint="eastAsia"/>
          <w:sz w:val="22"/>
        </w:rPr>
        <w:t>č</w:t>
      </w:r>
      <w:r w:rsidRPr="00952E9E">
        <w:rPr>
          <w:rFonts w:ascii="Arial" w:hAnsi="Arial" w:cs="Arial"/>
          <w:sz w:val="22"/>
        </w:rPr>
        <w:t xml:space="preserve">ky </w:t>
      </w:r>
      <w:r w:rsidRPr="00952E9E">
        <w:rPr>
          <w:rFonts w:ascii="Arial" w:hAnsi="Arial" w:cs="Arial" w:hint="eastAsia"/>
          <w:sz w:val="22"/>
        </w:rPr>
        <w:t>č</w:t>
      </w:r>
      <w:r w:rsidRPr="00952E9E">
        <w:rPr>
          <w:rFonts w:ascii="Arial" w:hAnsi="Arial" w:cs="Arial"/>
          <w:sz w:val="22"/>
        </w:rPr>
        <w:t>eského a sv</w:t>
      </w:r>
      <w:r w:rsidRPr="00952E9E">
        <w:rPr>
          <w:rFonts w:ascii="Arial" w:hAnsi="Arial" w:cs="Arial" w:hint="eastAsia"/>
          <w:sz w:val="22"/>
        </w:rPr>
        <w:t>ě</w:t>
      </w:r>
      <w:r w:rsidRPr="00952E9E">
        <w:rPr>
          <w:rFonts w:ascii="Arial" w:hAnsi="Arial" w:cs="Arial"/>
          <w:sz w:val="22"/>
        </w:rPr>
        <w:t>tového boxu, a</w:t>
      </w:r>
      <w:r>
        <w:rPr>
          <w:rFonts w:ascii="Arial" w:hAnsi="Arial" w:cs="Arial"/>
          <w:sz w:val="22"/>
        </w:rPr>
        <w:t>le i</w:t>
      </w:r>
      <w:r w:rsidRPr="00952E9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</w:t>
      </w:r>
      <w:r w:rsidRPr="00952E9E">
        <w:rPr>
          <w:rFonts w:ascii="Arial" w:hAnsi="Arial" w:cs="Arial"/>
          <w:sz w:val="22"/>
        </w:rPr>
        <w:t>eden z nejlepších profesionálních boxer</w:t>
      </w:r>
      <w:r w:rsidRPr="00952E9E">
        <w:rPr>
          <w:rFonts w:ascii="Arial" w:hAnsi="Arial" w:cs="Arial" w:hint="eastAsia"/>
          <w:sz w:val="22"/>
        </w:rPr>
        <w:t>ů</w:t>
      </w:r>
      <w:r w:rsidRPr="00952E9E">
        <w:rPr>
          <w:rFonts w:ascii="Arial" w:hAnsi="Arial" w:cs="Arial"/>
          <w:sz w:val="22"/>
        </w:rPr>
        <w:t xml:space="preserve"> posl</w:t>
      </w:r>
      <w:r w:rsidR="002B22C2">
        <w:rPr>
          <w:rFonts w:ascii="Arial" w:hAnsi="Arial" w:cs="Arial"/>
          <w:sz w:val="22"/>
        </w:rPr>
        <w:t>edních let Floyd Mayweather, který již kariéru ukončil.</w:t>
      </w:r>
      <w:r w:rsidR="00E55364" w:rsidRPr="00E55364">
        <w:rPr>
          <w:rFonts w:ascii="Arial" w:hAnsi="Arial" w:cs="Arial"/>
          <w:sz w:val="22"/>
        </w:rPr>
        <w:t xml:space="preserve"> </w:t>
      </w:r>
    </w:p>
    <w:p w14:paraId="2FE2E34B" w14:textId="77777777" w:rsidR="00E55364" w:rsidRPr="00ED4B18" w:rsidRDefault="00E55364" w:rsidP="00E55364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2E367296" w14:textId="5EFBB42A" w:rsidR="00E55364" w:rsidRPr="003A1D85" w:rsidRDefault="00087065" w:rsidP="00E55364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46" w:history="1">
        <w:r w:rsidR="00E55364" w:rsidRPr="00E55364">
          <w:rPr>
            <w:rStyle w:val="Hypertextovodkaz"/>
            <w:rFonts w:ascii="Arial" w:hAnsi="Arial" w:cs="Arial"/>
            <w:b/>
            <w:bCs/>
            <w:sz w:val="22"/>
          </w:rPr>
          <w:t>Vepřobraní</w:t>
        </w:r>
      </w:hyperlink>
      <w:r w:rsidR="00E55364">
        <w:rPr>
          <w:rFonts w:ascii="Arial" w:hAnsi="Arial" w:cs="Arial"/>
          <w:b/>
          <w:bCs/>
          <w:sz w:val="22"/>
        </w:rPr>
        <w:tab/>
      </w:r>
      <w:r w:rsidR="00E55364">
        <w:rPr>
          <w:rFonts w:ascii="Arial" w:hAnsi="Arial" w:cs="Arial"/>
          <w:b/>
          <w:bCs/>
          <w:sz w:val="22"/>
        </w:rPr>
        <w:tab/>
      </w:r>
      <w:r w:rsidR="00E55364">
        <w:rPr>
          <w:rFonts w:ascii="Arial" w:hAnsi="Arial" w:cs="Arial"/>
          <w:b/>
          <w:bCs/>
          <w:sz w:val="22"/>
        </w:rPr>
        <w:tab/>
      </w:r>
      <w:r w:rsidR="00E55364">
        <w:rPr>
          <w:rFonts w:ascii="Arial" w:hAnsi="Arial" w:cs="Arial"/>
          <w:b/>
          <w:bCs/>
          <w:sz w:val="22"/>
        </w:rPr>
        <w:tab/>
      </w:r>
      <w:r w:rsidR="00E55364">
        <w:rPr>
          <w:rFonts w:ascii="Arial" w:hAnsi="Arial" w:cs="Arial"/>
          <w:b/>
          <w:bCs/>
          <w:sz w:val="22"/>
        </w:rPr>
        <w:tab/>
      </w:r>
      <w:r w:rsidR="00E55364">
        <w:rPr>
          <w:rFonts w:ascii="Arial" w:hAnsi="Arial" w:cs="Arial"/>
          <w:b/>
          <w:bCs/>
          <w:sz w:val="22"/>
        </w:rPr>
        <w:tab/>
      </w:r>
      <w:r w:rsidR="00E55364">
        <w:rPr>
          <w:rFonts w:ascii="Arial" w:hAnsi="Arial" w:cs="Arial"/>
          <w:b/>
          <w:bCs/>
          <w:sz w:val="22"/>
        </w:rPr>
        <w:tab/>
      </w:r>
      <w:r w:rsidR="00E55364">
        <w:rPr>
          <w:rFonts w:ascii="Arial" w:hAnsi="Arial" w:cs="Arial"/>
          <w:b/>
          <w:bCs/>
          <w:sz w:val="22"/>
        </w:rPr>
        <w:tab/>
        <w:t xml:space="preserve">          11. 3. 2017, 10:00 - 18:00</w:t>
      </w:r>
    </w:p>
    <w:p w14:paraId="473B7681" w14:textId="29820680" w:rsidR="00716F09" w:rsidRPr="00952E9E" w:rsidRDefault="00E55364" w:rsidP="00E55364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Vepřové hody proběhnou na Smíchovské náplavce – Hořejším nábřeží a návštěvníkům nabídnou </w:t>
      </w:r>
      <w:r w:rsidRPr="00E55364">
        <w:rPr>
          <w:rFonts w:ascii="Arial" w:hAnsi="Arial" w:cs="Arial"/>
          <w:sz w:val="22"/>
        </w:rPr>
        <w:t>speciality z vep</w:t>
      </w:r>
      <w:r w:rsidRPr="00E55364">
        <w:rPr>
          <w:rFonts w:ascii="Arial" w:hAnsi="Arial" w:cs="Arial" w:hint="eastAsia"/>
          <w:sz w:val="22"/>
        </w:rPr>
        <w:t>ř</w:t>
      </w:r>
      <w:r w:rsidRPr="00E55364">
        <w:rPr>
          <w:rFonts w:ascii="Arial" w:hAnsi="Arial" w:cs="Arial"/>
          <w:sz w:val="22"/>
        </w:rPr>
        <w:t>ového masa (jak tradi</w:t>
      </w:r>
      <w:r w:rsidRPr="00E55364">
        <w:rPr>
          <w:rFonts w:ascii="Arial" w:hAnsi="Arial" w:cs="Arial" w:hint="eastAsia"/>
          <w:sz w:val="22"/>
        </w:rPr>
        <w:t>č</w:t>
      </w:r>
      <w:r w:rsidRPr="00E55364">
        <w:rPr>
          <w:rFonts w:ascii="Arial" w:hAnsi="Arial" w:cs="Arial"/>
          <w:sz w:val="22"/>
        </w:rPr>
        <w:t>ní, tak moderní úpravu pokrm</w:t>
      </w:r>
      <w:r w:rsidRPr="00E55364">
        <w:rPr>
          <w:rFonts w:ascii="Arial" w:hAnsi="Arial" w:cs="Arial" w:hint="eastAsia"/>
          <w:sz w:val="22"/>
        </w:rPr>
        <w:t>ů</w:t>
      </w:r>
      <w:r w:rsidRPr="00E55364">
        <w:rPr>
          <w:rFonts w:ascii="Arial" w:hAnsi="Arial" w:cs="Arial"/>
          <w:sz w:val="22"/>
        </w:rPr>
        <w:t>), kynuté buchty, kolá</w:t>
      </w:r>
      <w:r w:rsidRPr="00E55364">
        <w:rPr>
          <w:rFonts w:ascii="Arial" w:hAnsi="Arial" w:cs="Arial" w:hint="eastAsia"/>
          <w:sz w:val="22"/>
        </w:rPr>
        <w:t>č</w:t>
      </w:r>
      <w:r w:rsidRPr="00E55364">
        <w:rPr>
          <w:rFonts w:ascii="Arial" w:hAnsi="Arial" w:cs="Arial"/>
          <w:sz w:val="22"/>
        </w:rPr>
        <w:t>e a samoz</w:t>
      </w:r>
      <w:r w:rsidRPr="00E55364">
        <w:rPr>
          <w:rFonts w:ascii="Arial" w:hAnsi="Arial" w:cs="Arial" w:hint="eastAsia"/>
          <w:sz w:val="22"/>
        </w:rPr>
        <w:t>ř</w:t>
      </w:r>
      <w:r w:rsidRPr="00E55364">
        <w:rPr>
          <w:rFonts w:ascii="Arial" w:hAnsi="Arial" w:cs="Arial"/>
          <w:sz w:val="22"/>
        </w:rPr>
        <w:t>ejm</w:t>
      </w:r>
      <w:r w:rsidRPr="00E55364">
        <w:rPr>
          <w:rFonts w:ascii="Arial" w:hAnsi="Arial" w:cs="Arial" w:hint="eastAsia"/>
          <w:sz w:val="22"/>
        </w:rPr>
        <w:t>ě</w:t>
      </w:r>
      <w:r w:rsidRPr="00E55364">
        <w:rPr>
          <w:rFonts w:ascii="Arial" w:hAnsi="Arial" w:cs="Arial"/>
          <w:sz w:val="22"/>
        </w:rPr>
        <w:t xml:space="preserve"> dobré pivo a cider. Podávat se budou jitrnice, jelita, prejt, tla</w:t>
      </w:r>
      <w:r w:rsidRPr="00E55364">
        <w:rPr>
          <w:rFonts w:ascii="Arial" w:hAnsi="Arial" w:cs="Arial" w:hint="eastAsia"/>
          <w:sz w:val="22"/>
        </w:rPr>
        <w:t>č</w:t>
      </w:r>
      <w:r w:rsidRPr="00E55364">
        <w:rPr>
          <w:rFonts w:ascii="Arial" w:hAnsi="Arial" w:cs="Arial"/>
          <w:sz w:val="22"/>
        </w:rPr>
        <w:t>enka, prdela</w:t>
      </w:r>
      <w:r w:rsidRPr="00E55364">
        <w:rPr>
          <w:rFonts w:ascii="Arial" w:hAnsi="Arial" w:cs="Arial" w:hint="eastAsia"/>
          <w:sz w:val="22"/>
        </w:rPr>
        <w:t>č</w:t>
      </w:r>
      <w:r w:rsidRPr="00E55364">
        <w:rPr>
          <w:rFonts w:ascii="Arial" w:hAnsi="Arial" w:cs="Arial"/>
          <w:sz w:val="22"/>
        </w:rPr>
        <w:t>ka nebo ovar, ale také na dobroty z udíren klobásy, špek nebo uzenou šunku. Péct se budou kolena, panenka, b</w:t>
      </w:r>
      <w:r w:rsidRPr="00E55364">
        <w:rPr>
          <w:rFonts w:ascii="Arial" w:hAnsi="Arial" w:cs="Arial" w:hint="eastAsia"/>
          <w:sz w:val="22"/>
        </w:rPr>
        <w:t>ůč</w:t>
      </w:r>
      <w:r w:rsidRPr="00E55364">
        <w:rPr>
          <w:rFonts w:ascii="Arial" w:hAnsi="Arial" w:cs="Arial"/>
          <w:sz w:val="22"/>
        </w:rPr>
        <w:t>ek a škva</w:t>
      </w:r>
      <w:r w:rsidRPr="00E55364">
        <w:rPr>
          <w:rFonts w:ascii="Arial" w:hAnsi="Arial" w:cs="Arial" w:hint="eastAsia"/>
          <w:sz w:val="22"/>
        </w:rPr>
        <w:t>ř</w:t>
      </w:r>
      <w:r w:rsidRPr="00E55364">
        <w:rPr>
          <w:rFonts w:ascii="Arial" w:hAnsi="Arial" w:cs="Arial"/>
          <w:sz w:val="22"/>
        </w:rPr>
        <w:t>it škvarky. Na rožni se boudou to</w:t>
      </w:r>
      <w:r w:rsidRPr="00E55364">
        <w:rPr>
          <w:rFonts w:ascii="Arial" w:hAnsi="Arial" w:cs="Arial" w:hint="eastAsia"/>
          <w:sz w:val="22"/>
        </w:rPr>
        <w:t>č</w:t>
      </w:r>
      <w:r w:rsidRPr="00E55364">
        <w:rPr>
          <w:rFonts w:ascii="Arial" w:hAnsi="Arial" w:cs="Arial"/>
          <w:sz w:val="22"/>
        </w:rPr>
        <w:t>it selátka, návšt</w:t>
      </w:r>
      <w:r w:rsidRPr="00E55364">
        <w:rPr>
          <w:rFonts w:ascii="Arial" w:hAnsi="Arial" w:cs="Arial" w:hint="eastAsia"/>
          <w:sz w:val="22"/>
        </w:rPr>
        <w:t>ě</w:t>
      </w:r>
      <w:r w:rsidRPr="00E55364">
        <w:rPr>
          <w:rFonts w:ascii="Arial" w:hAnsi="Arial" w:cs="Arial"/>
          <w:sz w:val="22"/>
        </w:rPr>
        <w:t>vníci ochutnají ma</w:t>
      </w:r>
      <w:r w:rsidRPr="00E55364">
        <w:rPr>
          <w:rFonts w:ascii="Arial" w:hAnsi="Arial" w:cs="Arial" w:hint="eastAsia"/>
          <w:sz w:val="22"/>
        </w:rPr>
        <w:t>ď</w:t>
      </w:r>
      <w:r w:rsidRPr="00E55364">
        <w:rPr>
          <w:rFonts w:ascii="Arial" w:hAnsi="Arial" w:cs="Arial"/>
          <w:sz w:val="22"/>
        </w:rPr>
        <w:t>arskou mangalicu, italské prosciutto, špan</w:t>
      </w:r>
      <w:r w:rsidRPr="00E55364">
        <w:rPr>
          <w:rFonts w:ascii="Arial" w:hAnsi="Arial" w:cs="Arial" w:hint="eastAsia"/>
          <w:sz w:val="22"/>
        </w:rPr>
        <w:t>ě</w:t>
      </w:r>
      <w:r w:rsidRPr="00E55364">
        <w:rPr>
          <w:rFonts w:ascii="Arial" w:hAnsi="Arial" w:cs="Arial"/>
          <w:sz w:val="22"/>
        </w:rPr>
        <w:t xml:space="preserve">lský salchichon </w:t>
      </w:r>
      <w:r w:rsidRPr="00E55364">
        <w:rPr>
          <w:rFonts w:ascii="Arial" w:hAnsi="Arial" w:cs="Arial" w:hint="eastAsia"/>
          <w:sz w:val="22"/>
        </w:rPr>
        <w:t>č</w:t>
      </w:r>
      <w:r w:rsidRPr="00E55364">
        <w:rPr>
          <w:rFonts w:ascii="Arial" w:hAnsi="Arial" w:cs="Arial"/>
          <w:sz w:val="22"/>
        </w:rPr>
        <w:t>i iberskou šunku.</w:t>
      </w:r>
      <w:r>
        <w:rPr>
          <w:rFonts w:ascii="Arial" w:hAnsi="Arial" w:cs="Arial"/>
          <w:sz w:val="22"/>
        </w:rPr>
        <w:t xml:space="preserve"> </w:t>
      </w:r>
    </w:p>
    <w:p w14:paraId="78097E1B" w14:textId="77777777" w:rsidR="0079110B" w:rsidRPr="00716F09" w:rsidRDefault="0079110B" w:rsidP="0079110B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391F2A41" w14:textId="2C3F39FB" w:rsidR="0079110B" w:rsidRPr="00ED4B18" w:rsidRDefault="00087065" w:rsidP="0079110B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47" w:history="1">
        <w:r w:rsidR="0079110B" w:rsidRPr="0079110B">
          <w:rPr>
            <w:rStyle w:val="Hypertextovodkaz"/>
            <w:rFonts w:ascii="Arial" w:hAnsi="Arial" w:cs="Arial"/>
            <w:b/>
            <w:bCs/>
            <w:sz w:val="22"/>
          </w:rPr>
          <w:t>Salón piva</w:t>
        </w:r>
      </w:hyperlink>
      <w:r w:rsidR="0079110B" w:rsidRPr="0079110B">
        <w:rPr>
          <w:rFonts w:ascii="Arial" w:hAnsi="Arial" w:cs="Arial"/>
          <w:b/>
          <w:bCs/>
          <w:sz w:val="22"/>
        </w:rPr>
        <w:tab/>
      </w:r>
      <w:r w:rsidR="0079110B" w:rsidRPr="0079110B">
        <w:rPr>
          <w:rFonts w:ascii="Arial" w:hAnsi="Arial" w:cs="Arial"/>
          <w:b/>
          <w:bCs/>
          <w:sz w:val="22"/>
        </w:rPr>
        <w:tab/>
        <w:t xml:space="preserve">                                                                                              16. – 18. 3. 2017 </w:t>
      </w:r>
      <w:r w:rsidR="0079110B" w:rsidRPr="0079110B">
        <w:rPr>
          <w:rFonts w:ascii="Arial" w:hAnsi="Arial" w:cs="Arial"/>
          <w:bCs/>
          <w:sz w:val="22"/>
        </w:rPr>
        <w:t>Festival piva, který probíhal od roku 2014 ve Staré tržnici v Bratislavě, se letos představí také v Praze. Prezentace domácích a světových craft pivovarů formou placené ochutnávky z degustačních skleniček proběhne v Průmyslovém paláci na Výstavišti Holešovice a návštěvníci během něj mohou ochutnat více než 150 druhů řemeslných piv a ciderů z více než padesáti pivovarů.</w:t>
      </w:r>
      <w:r w:rsidR="0079110B" w:rsidRPr="0079110B">
        <w:rPr>
          <w:rFonts w:ascii="Arial" w:hAnsi="Arial" w:cs="Arial"/>
          <w:sz w:val="22"/>
        </w:rPr>
        <w:t xml:space="preserve"> </w:t>
      </w:r>
      <w:r w:rsidR="00ED4B18">
        <w:rPr>
          <w:rFonts w:ascii="Arial" w:hAnsi="Arial" w:cs="Arial"/>
          <w:b/>
          <w:bCs/>
          <w:sz w:val="22"/>
        </w:rPr>
        <w:tab/>
      </w:r>
    </w:p>
    <w:p w14:paraId="69B051CE" w14:textId="77777777" w:rsidR="00ED4B18" w:rsidRPr="00ED4B18" w:rsidRDefault="00ED4B18" w:rsidP="00ED4B18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18274261" w14:textId="33E0B70E" w:rsidR="0079110B" w:rsidRDefault="00087065" w:rsidP="0079110B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48" w:history="1">
        <w:r w:rsidR="0045324F" w:rsidRPr="0079110B">
          <w:rPr>
            <w:rStyle w:val="Hypertextovodkaz"/>
            <w:rFonts w:ascii="Arial" w:hAnsi="Arial" w:cs="Arial"/>
            <w:b/>
            <w:bCs/>
            <w:sz w:val="22"/>
          </w:rPr>
          <w:t>Mezinárodní filmový festival Praha – FEBIOFEST</w:t>
        </w:r>
      </w:hyperlink>
      <w:r w:rsidR="0045324F" w:rsidRPr="0079110B">
        <w:rPr>
          <w:rFonts w:ascii="Arial" w:hAnsi="Arial" w:cs="Arial"/>
          <w:b/>
          <w:bCs/>
          <w:sz w:val="22"/>
        </w:rPr>
        <w:t xml:space="preserve">                         </w:t>
      </w:r>
      <w:r w:rsidR="000778D8" w:rsidRPr="0079110B">
        <w:rPr>
          <w:rFonts w:ascii="Arial" w:hAnsi="Arial" w:cs="Arial"/>
          <w:b/>
          <w:bCs/>
          <w:sz w:val="22"/>
        </w:rPr>
        <w:t xml:space="preserve">                   </w:t>
      </w:r>
      <w:r w:rsidR="00B159C8" w:rsidRPr="0079110B">
        <w:rPr>
          <w:rFonts w:ascii="Arial" w:hAnsi="Arial" w:cs="Arial"/>
          <w:b/>
          <w:bCs/>
          <w:sz w:val="22"/>
        </w:rPr>
        <w:t xml:space="preserve">    </w:t>
      </w:r>
      <w:r w:rsidR="0045324F" w:rsidRPr="0079110B">
        <w:rPr>
          <w:rFonts w:ascii="Arial" w:hAnsi="Arial" w:cs="Arial"/>
          <w:b/>
          <w:bCs/>
          <w:sz w:val="22"/>
        </w:rPr>
        <w:t xml:space="preserve">23. – 31. 3. 2017 </w:t>
      </w:r>
      <w:r w:rsidR="00B159C8" w:rsidRPr="0079110B">
        <w:rPr>
          <w:rFonts w:ascii="Arial" w:hAnsi="Arial" w:cs="Arial"/>
          <w:bCs/>
          <w:sz w:val="22"/>
        </w:rPr>
        <w:t>Zahájení 24. ročníku Mezinárodního filmového festivalu Praha – Febiofest se kon</w:t>
      </w:r>
      <w:r w:rsidR="003A1D85" w:rsidRPr="0079110B">
        <w:rPr>
          <w:rFonts w:ascii="Arial" w:hAnsi="Arial" w:cs="Arial"/>
          <w:bCs/>
          <w:sz w:val="22"/>
        </w:rPr>
        <w:t>á</w:t>
      </w:r>
      <w:r w:rsidR="00B159C8" w:rsidRPr="0079110B">
        <w:rPr>
          <w:rFonts w:ascii="Arial" w:hAnsi="Arial" w:cs="Arial"/>
          <w:bCs/>
          <w:sz w:val="22"/>
        </w:rPr>
        <w:t xml:space="preserve"> v prostorách secesního Obecního domu</w:t>
      </w:r>
      <w:r w:rsidR="003A1D85" w:rsidRPr="0079110B">
        <w:rPr>
          <w:rFonts w:ascii="Arial" w:hAnsi="Arial" w:cs="Arial"/>
          <w:bCs/>
          <w:sz w:val="22"/>
        </w:rPr>
        <w:t xml:space="preserve">. </w:t>
      </w:r>
      <w:r w:rsidR="00B159C8" w:rsidRPr="0079110B">
        <w:rPr>
          <w:rFonts w:ascii="Arial" w:hAnsi="Arial" w:cs="Arial"/>
          <w:bCs/>
          <w:sz w:val="22"/>
        </w:rPr>
        <w:t xml:space="preserve">Festival zahájí česká premiéra nového filmu polské režisérky Agnieszky Hollandové Přes kosti mrtvých, v němž ztvárnil jednu z klíčových rolí Miroslav Krobot. Pozvání na Febiofest </w:t>
      </w:r>
      <w:r w:rsidR="003A1D85" w:rsidRPr="0079110B">
        <w:rPr>
          <w:rFonts w:ascii="Arial" w:hAnsi="Arial" w:cs="Arial"/>
          <w:bCs/>
          <w:sz w:val="22"/>
        </w:rPr>
        <w:t xml:space="preserve">letos </w:t>
      </w:r>
      <w:r w:rsidR="00B159C8" w:rsidRPr="0079110B">
        <w:rPr>
          <w:rFonts w:ascii="Arial" w:hAnsi="Arial" w:cs="Arial"/>
          <w:bCs/>
          <w:sz w:val="22"/>
        </w:rPr>
        <w:t>přijal</w:t>
      </w:r>
      <w:r w:rsidR="003A1D85" w:rsidRPr="0079110B">
        <w:rPr>
          <w:rFonts w:ascii="Arial" w:hAnsi="Arial" w:cs="Arial"/>
          <w:bCs/>
          <w:sz w:val="22"/>
        </w:rPr>
        <w:t xml:space="preserve"> </w:t>
      </w:r>
      <w:r w:rsidR="00B159C8" w:rsidRPr="0079110B">
        <w:rPr>
          <w:rFonts w:ascii="Arial" w:hAnsi="Arial" w:cs="Arial"/>
          <w:bCs/>
          <w:sz w:val="22"/>
        </w:rPr>
        <w:t>americký kultovní režisér Abel Ferrara, který na slavnostním zahájení převezme Kristiána za přínos světové kinematografii</w:t>
      </w:r>
      <w:r w:rsidR="003A1D85" w:rsidRPr="0079110B">
        <w:rPr>
          <w:rFonts w:ascii="Arial" w:hAnsi="Arial" w:cs="Arial"/>
          <w:bCs/>
          <w:sz w:val="22"/>
        </w:rPr>
        <w:t xml:space="preserve">. České veřejnosti se představí </w:t>
      </w:r>
      <w:r w:rsidR="003A1D85" w:rsidRPr="0079110B">
        <w:rPr>
          <w:rFonts w:ascii="Arial" w:hAnsi="Arial" w:cs="Arial"/>
          <w:bCs/>
          <w:iCs/>
          <w:sz w:val="22"/>
        </w:rPr>
        <w:t xml:space="preserve">jeden z nejlepších kameramanů současnosti Peter Suschitzky, který s Davidem Cronenbergem natočil dohromady jedenáct filmů včetně snímku Crash a Východních příslibů, za kamerou stál i v případě Rocky Horror Picture Show nebo jedné z epizod Hvězdných válek. </w:t>
      </w:r>
      <w:r w:rsidR="00B159C8" w:rsidRPr="0079110B">
        <w:rPr>
          <w:rFonts w:ascii="Arial" w:hAnsi="Arial" w:cs="Arial"/>
          <w:bCs/>
          <w:sz w:val="22"/>
        </w:rPr>
        <w:t xml:space="preserve"> Předsedou poroty bude legendární český režisér Juraj Herz, jehož dílo se řadí k české nové vlně a proslavily jej filmy Spalovač mrtvol nebo Petrolejové lampy. Samotný festival proběhne v </w:t>
      </w:r>
      <w:r w:rsidR="0039001B" w:rsidRPr="0079110B">
        <w:rPr>
          <w:rFonts w:ascii="Arial" w:hAnsi="Arial" w:cs="Arial"/>
          <w:bCs/>
          <w:sz w:val="22"/>
        </w:rPr>
        <w:t xml:space="preserve">multiplexu Cinestar Anděl na pražském Smíchově. </w:t>
      </w:r>
    </w:p>
    <w:p w14:paraId="4EDB54AC" w14:textId="77777777" w:rsidR="00ED4B18" w:rsidRPr="00ED4B18" w:rsidRDefault="00ED4B18" w:rsidP="00ED4B18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78301A17" w14:textId="727BDBCA" w:rsidR="00716F09" w:rsidRPr="003A1D85" w:rsidRDefault="00087065" w:rsidP="00716F09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49" w:history="1">
        <w:r w:rsidR="00716F09" w:rsidRPr="00716F09">
          <w:rPr>
            <w:rStyle w:val="Hypertextovodkaz"/>
            <w:rFonts w:ascii="Arial" w:hAnsi="Arial" w:cs="Arial"/>
            <w:b/>
            <w:bCs/>
            <w:sz w:val="22"/>
          </w:rPr>
          <w:t>Joe Lovanno Classic Quartet</w:t>
        </w:r>
      </w:hyperlink>
      <w:r w:rsidR="00716F09">
        <w:rPr>
          <w:rFonts w:ascii="Arial" w:hAnsi="Arial" w:cs="Arial"/>
          <w:b/>
          <w:bCs/>
          <w:sz w:val="22"/>
        </w:rPr>
        <w:tab/>
      </w:r>
      <w:r w:rsidR="00716F09">
        <w:rPr>
          <w:rFonts w:ascii="Arial" w:hAnsi="Arial" w:cs="Arial"/>
          <w:b/>
          <w:bCs/>
          <w:sz w:val="22"/>
        </w:rPr>
        <w:tab/>
      </w:r>
      <w:r w:rsidR="00716F09">
        <w:rPr>
          <w:rFonts w:ascii="Arial" w:hAnsi="Arial" w:cs="Arial"/>
          <w:b/>
          <w:bCs/>
          <w:sz w:val="22"/>
        </w:rPr>
        <w:tab/>
      </w:r>
      <w:r w:rsidR="00716F09">
        <w:rPr>
          <w:rFonts w:ascii="Arial" w:hAnsi="Arial" w:cs="Arial"/>
          <w:b/>
          <w:bCs/>
          <w:sz w:val="22"/>
        </w:rPr>
        <w:tab/>
      </w:r>
      <w:r w:rsidR="00716F09">
        <w:rPr>
          <w:rFonts w:ascii="Arial" w:hAnsi="Arial" w:cs="Arial"/>
          <w:b/>
          <w:bCs/>
          <w:sz w:val="22"/>
        </w:rPr>
        <w:tab/>
        <w:t xml:space="preserve">                                  22. 3. 2017, 21:00</w:t>
      </w:r>
    </w:p>
    <w:p w14:paraId="0E878D82" w14:textId="238C6F61" w:rsidR="00716F09" w:rsidRDefault="00716F09" w:rsidP="00716F09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Koncert jednoho </w:t>
      </w:r>
      <w:r w:rsidR="0074213B">
        <w:rPr>
          <w:rFonts w:ascii="Arial" w:hAnsi="Arial" w:cs="Arial"/>
          <w:sz w:val="22"/>
        </w:rPr>
        <w:t>z nejvlivnějších</w:t>
      </w:r>
      <w:r w:rsidRPr="00716F09">
        <w:rPr>
          <w:rFonts w:ascii="Arial" w:hAnsi="Arial" w:cs="Arial"/>
          <w:sz w:val="22"/>
        </w:rPr>
        <w:t xml:space="preserve"> saxofonist</w:t>
      </w:r>
      <w:r w:rsidRPr="00716F09">
        <w:rPr>
          <w:rFonts w:ascii="Arial" w:hAnsi="Arial" w:cs="Arial" w:hint="eastAsia"/>
          <w:sz w:val="22"/>
        </w:rPr>
        <w:t>ů</w:t>
      </w:r>
      <w:r w:rsidRPr="00716F09">
        <w:rPr>
          <w:rFonts w:ascii="Arial" w:hAnsi="Arial" w:cs="Arial"/>
          <w:sz w:val="22"/>
        </w:rPr>
        <w:t xml:space="preserve"> moderního jazzu</w:t>
      </w:r>
      <w:r w:rsidR="0074213B">
        <w:rPr>
          <w:rFonts w:ascii="Arial" w:hAnsi="Arial" w:cs="Arial"/>
          <w:sz w:val="22"/>
        </w:rPr>
        <w:t>, který v rámci festivalu Saxophone Days (21. – 23. 3. 2017) pořádá Jazz Dock.</w:t>
      </w:r>
    </w:p>
    <w:p w14:paraId="384127CF" w14:textId="77777777" w:rsidR="00716F09" w:rsidRPr="00716F09" w:rsidRDefault="00716F09" w:rsidP="00716F09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448CBDFA" w14:textId="22D156F7" w:rsidR="003A1D85" w:rsidRPr="003A1D85" w:rsidRDefault="00087065" w:rsidP="0045324F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50" w:history="1">
        <w:r w:rsidR="0045324F" w:rsidRPr="00C753F6">
          <w:rPr>
            <w:rStyle w:val="Hypertextovodkaz"/>
            <w:rFonts w:ascii="Arial" w:hAnsi="Arial" w:cs="Arial"/>
            <w:b/>
            <w:bCs/>
            <w:sz w:val="22"/>
          </w:rPr>
          <w:t>Korn</w:t>
        </w:r>
      </w:hyperlink>
      <w:r w:rsidR="0045324F">
        <w:rPr>
          <w:rFonts w:ascii="Arial" w:hAnsi="Arial" w:cs="Arial"/>
          <w:b/>
          <w:bCs/>
          <w:sz w:val="22"/>
        </w:rPr>
        <w:tab/>
      </w:r>
      <w:r w:rsidR="0045324F">
        <w:rPr>
          <w:rFonts w:ascii="Arial" w:hAnsi="Arial" w:cs="Arial"/>
          <w:b/>
          <w:bCs/>
          <w:sz w:val="22"/>
        </w:rPr>
        <w:tab/>
      </w:r>
      <w:r w:rsidR="0045324F">
        <w:rPr>
          <w:rFonts w:ascii="Arial" w:hAnsi="Arial" w:cs="Arial"/>
          <w:b/>
          <w:bCs/>
          <w:sz w:val="22"/>
        </w:rPr>
        <w:tab/>
      </w:r>
      <w:r w:rsidR="0045324F">
        <w:rPr>
          <w:rFonts w:ascii="Arial" w:hAnsi="Arial" w:cs="Arial"/>
          <w:b/>
          <w:bCs/>
          <w:sz w:val="22"/>
        </w:rPr>
        <w:tab/>
      </w:r>
      <w:r w:rsidR="0045324F">
        <w:rPr>
          <w:rFonts w:ascii="Arial" w:hAnsi="Arial" w:cs="Arial"/>
          <w:b/>
          <w:bCs/>
          <w:sz w:val="22"/>
        </w:rPr>
        <w:tab/>
      </w:r>
      <w:r w:rsidR="0045324F">
        <w:rPr>
          <w:rFonts w:ascii="Arial" w:hAnsi="Arial" w:cs="Arial"/>
          <w:b/>
          <w:bCs/>
          <w:sz w:val="22"/>
        </w:rPr>
        <w:tab/>
      </w:r>
      <w:r w:rsidR="003A1D85">
        <w:rPr>
          <w:rFonts w:ascii="Arial" w:hAnsi="Arial" w:cs="Arial"/>
          <w:b/>
          <w:bCs/>
          <w:sz w:val="22"/>
        </w:rPr>
        <w:tab/>
      </w:r>
      <w:r w:rsidR="003A1D85">
        <w:rPr>
          <w:rFonts w:ascii="Arial" w:hAnsi="Arial" w:cs="Arial"/>
          <w:b/>
          <w:bCs/>
          <w:sz w:val="22"/>
        </w:rPr>
        <w:tab/>
        <w:t xml:space="preserve">                                  30. 3. 2017, 20:00</w:t>
      </w:r>
    </w:p>
    <w:p w14:paraId="5111DFDB" w14:textId="4F3D1C8F" w:rsidR="0045324F" w:rsidRPr="00392B17" w:rsidRDefault="00153A26" w:rsidP="00A25CA1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r w:rsidRPr="00153A26">
        <w:rPr>
          <w:rFonts w:ascii="Arial" w:hAnsi="Arial" w:cs="Arial"/>
          <w:bCs/>
          <w:sz w:val="22"/>
        </w:rPr>
        <w:t>A</w:t>
      </w:r>
      <w:r>
        <w:rPr>
          <w:rFonts w:ascii="Arial" w:hAnsi="Arial" w:cs="Arial"/>
          <w:bCs/>
          <w:sz w:val="22"/>
        </w:rPr>
        <w:t xml:space="preserve">merická kapela, která je </w:t>
      </w:r>
      <w:r w:rsidRPr="00153A26">
        <w:rPr>
          <w:rFonts w:ascii="Arial" w:hAnsi="Arial" w:cs="Arial"/>
          <w:bCs/>
          <w:sz w:val="22"/>
        </w:rPr>
        <w:t>ozna</w:t>
      </w:r>
      <w:r w:rsidRPr="00153A26">
        <w:rPr>
          <w:rFonts w:ascii="Arial" w:hAnsi="Arial" w:cs="Arial" w:hint="eastAsia"/>
          <w:bCs/>
          <w:sz w:val="22"/>
        </w:rPr>
        <w:t>č</w:t>
      </w:r>
      <w:r w:rsidRPr="00153A26">
        <w:rPr>
          <w:rFonts w:ascii="Arial" w:hAnsi="Arial" w:cs="Arial"/>
          <w:bCs/>
          <w:sz w:val="22"/>
        </w:rPr>
        <w:t>ován</w:t>
      </w:r>
      <w:r>
        <w:rPr>
          <w:rFonts w:ascii="Arial" w:hAnsi="Arial" w:cs="Arial"/>
          <w:bCs/>
          <w:sz w:val="22"/>
        </w:rPr>
        <w:t>a</w:t>
      </w:r>
      <w:r w:rsidRPr="00153A26">
        <w:rPr>
          <w:rFonts w:ascii="Arial" w:hAnsi="Arial" w:cs="Arial"/>
          <w:bCs/>
          <w:sz w:val="22"/>
        </w:rPr>
        <w:t xml:space="preserve"> za pr</w:t>
      </w:r>
      <w:r w:rsidRPr="00153A26">
        <w:rPr>
          <w:rFonts w:ascii="Arial" w:hAnsi="Arial" w:cs="Arial" w:hint="eastAsia"/>
          <w:bCs/>
          <w:sz w:val="22"/>
        </w:rPr>
        <w:t>ů</w:t>
      </w:r>
      <w:r w:rsidRPr="00153A26">
        <w:rPr>
          <w:rFonts w:ascii="Arial" w:hAnsi="Arial" w:cs="Arial"/>
          <w:bCs/>
          <w:sz w:val="22"/>
        </w:rPr>
        <w:t>kopníky nu-metalu, stylu, jenž</w:t>
      </w:r>
      <w:r w:rsidR="002F6C30">
        <w:rPr>
          <w:rFonts w:ascii="Arial" w:hAnsi="Arial" w:cs="Arial"/>
          <w:bCs/>
          <w:sz w:val="22"/>
        </w:rPr>
        <w:t xml:space="preserve"> kombinuje metal s prvky </w:t>
      </w:r>
      <w:r w:rsidRPr="00153A26">
        <w:rPr>
          <w:rFonts w:ascii="Arial" w:hAnsi="Arial" w:cs="Arial"/>
          <w:bCs/>
          <w:sz w:val="22"/>
        </w:rPr>
        <w:t>hip hop</w:t>
      </w:r>
      <w:r w:rsidR="002F6C30">
        <w:rPr>
          <w:rFonts w:ascii="Arial" w:hAnsi="Arial" w:cs="Arial"/>
          <w:bCs/>
          <w:sz w:val="22"/>
        </w:rPr>
        <w:t>u</w:t>
      </w:r>
      <w:r w:rsidRPr="00153A26">
        <w:rPr>
          <w:rFonts w:ascii="Arial" w:hAnsi="Arial" w:cs="Arial"/>
          <w:bCs/>
          <w:sz w:val="22"/>
        </w:rPr>
        <w:t>, elekt</w:t>
      </w:r>
      <w:r>
        <w:rPr>
          <w:rFonts w:ascii="Arial" w:hAnsi="Arial" w:cs="Arial"/>
          <w:bCs/>
          <w:sz w:val="22"/>
        </w:rPr>
        <w:t>ronikou, grungem, ale i folkem, vystoupí ve Foru Karlín.</w:t>
      </w:r>
    </w:p>
    <w:p w14:paraId="2AD8BF42" w14:textId="77777777" w:rsidR="00A342ED" w:rsidRPr="005F68BC" w:rsidRDefault="00A342ED" w:rsidP="009D1D92">
      <w:p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</w:p>
    <w:p w14:paraId="582E064A" w14:textId="77777777" w:rsidR="00E65765" w:rsidRDefault="00F540F4" w:rsidP="00CD3F92">
      <w:pPr>
        <w:pStyle w:val="Nadpis3"/>
        <w:spacing w:before="0"/>
        <w:ind w:right="425"/>
        <w:rPr>
          <w:rFonts w:ascii="Arial" w:hAnsi="Arial" w:cs="Arial"/>
          <w:b/>
          <w:sz w:val="28"/>
          <w:szCs w:val="32"/>
        </w:rPr>
      </w:pPr>
      <w:r w:rsidRPr="00A5588F">
        <w:rPr>
          <w:rFonts w:ascii="Arial" w:hAnsi="Arial" w:cs="Arial"/>
          <w:b/>
          <w:sz w:val="28"/>
          <w:szCs w:val="32"/>
        </w:rPr>
        <w:lastRenderedPageBreak/>
        <w:t xml:space="preserve">Právě probíhá   </w:t>
      </w:r>
    </w:p>
    <w:p w14:paraId="78B43160" w14:textId="77777777" w:rsidR="005A0897" w:rsidRPr="00532F21" w:rsidRDefault="005A0897" w:rsidP="005A0897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793C96F7" w14:textId="77777777" w:rsidR="00690024" w:rsidRPr="00186A9C" w:rsidRDefault="00087065" w:rsidP="00690024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hyperlink r:id="rId151" w:history="1">
        <w:r w:rsidR="00690024" w:rsidRPr="00F44989">
          <w:rPr>
            <w:rStyle w:val="Hypertextovodkaz"/>
            <w:rFonts w:ascii="Arial" w:hAnsi="Arial" w:cs="Arial"/>
            <w:b/>
            <w:bCs/>
            <w:sz w:val="22"/>
          </w:rPr>
          <w:t>Malá inventura – festival nového divadla</w:t>
        </w:r>
      </w:hyperlink>
      <w:r w:rsidR="00690024">
        <w:rPr>
          <w:rFonts w:ascii="Arial" w:hAnsi="Arial" w:cs="Arial"/>
          <w:b/>
          <w:bCs/>
          <w:sz w:val="22"/>
        </w:rPr>
        <w:t xml:space="preserve">  </w:t>
      </w:r>
      <w:r w:rsidR="00690024" w:rsidRPr="00186A9C">
        <w:rPr>
          <w:rFonts w:ascii="Arial" w:hAnsi="Arial" w:cs="Arial"/>
          <w:b/>
          <w:bCs/>
          <w:sz w:val="22"/>
        </w:rPr>
        <w:tab/>
        <w:t xml:space="preserve">    </w:t>
      </w:r>
      <w:r w:rsidR="00690024">
        <w:rPr>
          <w:rFonts w:ascii="Arial" w:hAnsi="Arial" w:cs="Arial"/>
          <w:b/>
          <w:bCs/>
          <w:sz w:val="22"/>
        </w:rPr>
        <w:t xml:space="preserve">                                        </w:t>
      </w:r>
      <w:r w:rsidR="00690024" w:rsidRPr="00186A9C">
        <w:rPr>
          <w:rFonts w:ascii="Arial" w:hAnsi="Arial" w:cs="Arial"/>
          <w:b/>
          <w:bCs/>
          <w:sz w:val="22"/>
        </w:rPr>
        <w:t xml:space="preserve"> </w:t>
      </w:r>
      <w:r w:rsidR="00690024">
        <w:rPr>
          <w:rFonts w:ascii="Arial" w:hAnsi="Arial" w:cs="Arial"/>
          <w:b/>
          <w:bCs/>
          <w:sz w:val="22"/>
        </w:rPr>
        <w:t xml:space="preserve">                    do 1. 3. </w:t>
      </w:r>
      <w:r w:rsidR="00690024" w:rsidRPr="00186A9C">
        <w:rPr>
          <w:rFonts w:ascii="Arial" w:hAnsi="Arial" w:cs="Arial"/>
          <w:b/>
          <w:bCs/>
          <w:sz w:val="22"/>
        </w:rPr>
        <w:t>2017</w:t>
      </w:r>
    </w:p>
    <w:p w14:paraId="56FB8FED" w14:textId="77777777" w:rsidR="00D41A18" w:rsidRDefault="00690024" w:rsidP="00D41A18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Během 15. ročníku festivalu mohou diváci shlédnout</w:t>
      </w:r>
      <w:r w:rsidRPr="00F44989">
        <w:rPr>
          <w:rFonts w:ascii="Arial" w:hAnsi="Arial" w:cs="Arial"/>
          <w:sz w:val="22"/>
        </w:rPr>
        <w:t xml:space="preserve"> rekapitulaci úsp</w:t>
      </w:r>
      <w:r w:rsidRPr="00F44989">
        <w:rPr>
          <w:rFonts w:ascii="Arial" w:hAnsi="Arial" w:cs="Arial" w:hint="eastAsia"/>
          <w:sz w:val="22"/>
        </w:rPr>
        <w:t>ěš</w:t>
      </w:r>
      <w:r w:rsidRPr="00F44989">
        <w:rPr>
          <w:rFonts w:ascii="Arial" w:hAnsi="Arial" w:cs="Arial"/>
          <w:sz w:val="22"/>
        </w:rPr>
        <w:t xml:space="preserve">ných premiér domovských scén, </w:t>
      </w:r>
      <w:r>
        <w:rPr>
          <w:rFonts w:ascii="Arial" w:hAnsi="Arial" w:cs="Arial"/>
          <w:sz w:val="22"/>
        </w:rPr>
        <w:t xml:space="preserve">představení </w:t>
      </w:r>
      <w:r w:rsidRPr="00F44989">
        <w:rPr>
          <w:rFonts w:ascii="Arial" w:hAnsi="Arial" w:cs="Arial"/>
          <w:sz w:val="22"/>
        </w:rPr>
        <w:t>nezávislých matador</w:t>
      </w:r>
      <w:r w:rsidRPr="00F44989">
        <w:rPr>
          <w:rFonts w:ascii="Arial" w:hAnsi="Arial" w:cs="Arial" w:hint="eastAsia"/>
          <w:sz w:val="22"/>
        </w:rPr>
        <w:t>ů</w:t>
      </w:r>
      <w:r>
        <w:rPr>
          <w:rFonts w:ascii="Arial" w:hAnsi="Arial" w:cs="Arial"/>
          <w:sz w:val="22"/>
        </w:rPr>
        <w:t xml:space="preserve"> i</w:t>
      </w:r>
      <w:r w:rsidRPr="00F44989">
        <w:rPr>
          <w:rFonts w:ascii="Arial" w:hAnsi="Arial" w:cs="Arial"/>
          <w:sz w:val="22"/>
        </w:rPr>
        <w:t xml:space="preserve"> za</w:t>
      </w:r>
      <w:r w:rsidRPr="00F44989">
        <w:rPr>
          <w:rFonts w:ascii="Arial" w:hAnsi="Arial" w:cs="Arial" w:hint="eastAsia"/>
          <w:sz w:val="22"/>
        </w:rPr>
        <w:t>čí</w:t>
      </w:r>
      <w:r w:rsidRPr="00F44989">
        <w:rPr>
          <w:rFonts w:ascii="Arial" w:hAnsi="Arial" w:cs="Arial"/>
          <w:sz w:val="22"/>
        </w:rPr>
        <w:t>najících nová</w:t>
      </w:r>
      <w:r w:rsidRPr="00F44989">
        <w:rPr>
          <w:rFonts w:ascii="Arial" w:hAnsi="Arial" w:cs="Arial" w:hint="eastAsia"/>
          <w:sz w:val="22"/>
        </w:rPr>
        <w:t>č</w:t>
      </w:r>
      <w:r w:rsidRPr="00F44989">
        <w:rPr>
          <w:rFonts w:ascii="Arial" w:hAnsi="Arial" w:cs="Arial"/>
          <w:sz w:val="22"/>
        </w:rPr>
        <w:t>k</w:t>
      </w:r>
      <w:r w:rsidRPr="00F44989">
        <w:rPr>
          <w:rFonts w:ascii="Arial" w:hAnsi="Arial" w:cs="Arial" w:hint="eastAsia"/>
          <w:sz w:val="22"/>
        </w:rPr>
        <w:t>ů</w:t>
      </w:r>
      <w:r w:rsidRPr="00F44989">
        <w:rPr>
          <w:rFonts w:ascii="Arial" w:hAnsi="Arial" w:cs="Arial"/>
          <w:sz w:val="22"/>
        </w:rPr>
        <w:t>, spoustu networkingu i zahrani</w:t>
      </w:r>
      <w:r w:rsidRPr="00F44989">
        <w:rPr>
          <w:rFonts w:ascii="Arial" w:hAnsi="Arial" w:cs="Arial" w:hint="eastAsia"/>
          <w:sz w:val="22"/>
        </w:rPr>
        <w:t>č</w:t>
      </w:r>
      <w:r w:rsidRPr="00F44989">
        <w:rPr>
          <w:rFonts w:ascii="Arial" w:hAnsi="Arial" w:cs="Arial"/>
          <w:sz w:val="22"/>
        </w:rPr>
        <w:t>ní produkce. Nebude chyb</w:t>
      </w:r>
      <w:r w:rsidRPr="00F44989">
        <w:rPr>
          <w:rFonts w:ascii="Arial" w:hAnsi="Arial" w:cs="Arial" w:hint="eastAsia"/>
          <w:sz w:val="22"/>
        </w:rPr>
        <w:t>ě</w:t>
      </w:r>
      <w:r w:rsidRPr="00F44989">
        <w:rPr>
          <w:rFonts w:ascii="Arial" w:hAnsi="Arial" w:cs="Arial"/>
          <w:sz w:val="22"/>
        </w:rPr>
        <w:t>t festivalový ve</w:t>
      </w:r>
      <w:r w:rsidRPr="00F44989">
        <w:rPr>
          <w:rFonts w:ascii="Arial" w:hAnsi="Arial" w:cs="Arial" w:hint="eastAsia"/>
          <w:sz w:val="22"/>
        </w:rPr>
        <w:t>čí</w:t>
      </w:r>
      <w:r w:rsidRPr="00F44989">
        <w:rPr>
          <w:rFonts w:ascii="Arial" w:hAnsi="Arial" w:cs="Arial"/>
          <w:sz w:val="22"/>
        </w:rPr>
        <w:t>rek v hudebn</w:t>
      </w:r>
      <w:r w:rsidRPr="00F44989">
        <w:rPr>
          <w:rFonts w:ascii="Arial" w:hAnsi="Arial" w:cs="Arial" w:hint="eastAsia"/>
          <w:sz w:val="22"/>
        </w:rPr>
        <w:t>ě</w:t>
      </w:r>
      <w:r>
        <w:rPr>
          <w:rFonts w:ascii="Arial" w:hAnsi="Arial" w:cs="Arial"/>
          <w:sz w:val="22"/>
        </w:rPr>
        <w:t xml:space="preserve"> - kabaretním duchu. </w:t>
      </w:r>
    </w:p>
    <w:p w14:paraId="0BCD4C98" w14:textId="77777777" w:rsidR="00D41A18" w:rsidRPr="0014121F" w:rsidRDefault="00D41A18" w:rsidP="00D41A18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5E00205C" w14:textId="3F8CD6C0" w:rsidR="00D41A18" w:rsidRPr="00A20A62" w:rsidRDefault="00087065" w:rsidP="00D41A18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52" w:history="1">
        <w:r w:rsidR="00D41A18" w:rsidRPr="00D41A18">
          <w:rPr>
            <w:rStyle w:val="Hypertextovodkaz"/>
            <w:rFonts w:ascii="Arial" w:hAnsi="Arial" w:cs="Arial"/>
            <w:b/>
            <w:sz w:val="22"/>
          </w:rPr>
          <w:t>Mene Tekel</w:t>
        </w:r>
      </w:hyperlink>
      <w:r w:rsidR="00D41A18" w:rsidRPr="003665BA">
        <w:rPr>
          <w:rFonts w:ascii="Arial" w:hAnsi="Arial" w:cs="Arial"/>
          <w:b/>
          <w:bCs/>
          <w:sz w:val="22"/>
        </w:rPr>
        <w:t xml:space="preserve"> </w:t>
      </w:r>
      <w:r w:rsidR="00D41A18" w:rsidRPr="00ED0EDE">
        <w:rPr>
          <w:rFonts w:ascii="Arial" w:hAnsi="Arial" w:cs="Arial"/>
          <w:b/>
          <w:bCs/>
          <w:sz w:val="22"/>
        </w:rPr>
        <w:t xml:space="preserve">     </w:t>
      </w:r>
      <w:r w:rsidR="00D41A18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do 5. března 2017 </w:t>
      </w:r>
    </w:p>
    <w:p w14:paraId="6D23784C" w14:textId="6E408067" w:rsidR="00690024" w:rsidRPr="00690024" w:rsidRDefault="00D41A18" w:rsidP="00D41A18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D41A18">
        <w:rPr>
          <w:rFonts w:ascii="Arial" w:hAnsi="Arial" w:cs="Arial"/>
          <w:sz w:val="22"/>
        </w:rPr>
        <w:t>Me</w:t>
      </w:r>
      <w:r>
        <w:rPr>
          <w:rFonts w:ascii="Arial" w:hAnsi="Arial" w:cs="Arial"/>
          <w:sz w:val="22"/>
        </w:rPr>
        <w:t xml:space="preserve">zinárodní </w:t>
      </w:r>
      <w:r w:rsidRPr="00D41A18">
        <w:rPr>
          <w:rFonts w:ascii="Arial" w:hAnsi="Arial" w:cs="Arial"/>
          <w:sz w:val="22"/>
        </w:rPr>
        <w:t>nekomer</w:t>
      </w:r>
      <w:r w:rsidRPr="00D41A18">
        <w:rPr>
          <w:rFonts w:ascii="Arial" w:hAnsi="Arial" w:cs="Arial" w:hint="eastAsia"/>
          <w:sz w:val="22"/>
        </w:rPr>
        <w:t>č</w:t>
      </w:r>
      <w:r w:rsidRPr="00D41A18">
        <w:rPr>
          <w:rFonts w:ascii="Arial" w:hAnsi="Arial" w:cs="Arial"/>
          <w:sz w:val="22"/>
        </w:rPr>
        <w:t>ní multidisciplinární festivalem proti totalit</w:t>
      </w:r>
      <w:r w:rsidRPr="00D41A18">
        <w:rPr>
          <w:rFonts w:ascii="Arial" w:hAnsi="Arial" w:cs="Arial" w:hint="eastAsia"/>
          <w:sz w:val="22"/>
        </w:rPr>
        <w:t>ě</w:t>
      </w:r>
      <w:r w:rsidRPr="00D41A18">
        <w:rPr>
          <w:rFonts w:ascii="Arial" w:hAnsi="Arial" w:cs="Arial"/>
          <w:sz w:val="22"/>
        </w:rPr>
        <w:t>, pro pam</w:t>
      </w:r>
      <w:r w:rsidRPr="00D41A18">
        <w:rPr>
          <w:rFonts w:ascii="Arial" w:hAnsi="Arial" w:cs="Arial" w:hint="eastAsia"/>
          <w:sz w:val="22"/>
        </w:rPr>
        <w:t>ěť</w:t>
      </w:r>
      <w:r w:rsidRPr="00D41A18">
        <w:rPr>
          <w:rFonts w:ascii="Arial" w:hAnsi="Arial" w:cs="Arial"/>
          <w:sz w:val="22"/>
        </w:rPr>
        <w:t xml:space="preserve"> národa s cílem p</w:t>
      </w:r>
      <w:r w:rsidRPr="00D41A18">
        <w:rPr>
          <w:rFonts w:ascii="Arial" w:hAnsi="Arial" w:cs="Arial" w:hint="eastAsia"/>
          <w:sz w:val="22"/>
        </w:rPr>
        <w:t>ř</w:t>
      </w:r>
      <w:r w:rsidRPr="00D41A18">
        <w:rPr>
          <w:rFonts w:ascii="Arial" w:hAnsi="Arial" w:cs="Arial"/>
          <w:sz w:val="22"/>
        </w:rPr>
        <w:t>ipomínat historické mezníky nejen naší zem</w:t>
      </w:r>
      <w:r w:rsidRPr="00D41A18">
        <w:rPr>
          <w:rFonts w:ascii="Arial" w:hAnsi="Arial" w:cs="Arial" w:hint="eastAsia"/>
          <w:sz w:val="22"/>
        </w:rPr>
        <w:t>ě</w:t>
      </w:r>
      <w:r w:rsidRPr="00D41A18">
        <w:rPr>
          <w:rFonts w:ascii="Arial" w:hAnsi="Arial" w:cs="Arial"/>
          <w:sz w:val="22"/>
        </w:rPr>
        <w:t>, ale i dalších stát</w:t>
      </w:r>
      <w:r w:rsidRPr="00D41A18">
        <w:rPr>
          <w:rFonts w:ascii="Arial" w:hAnsi="Arial" w:cs="Arial" w:hint="eastAsia"/>
          <w:sz w:val="22"/>
        </w:rPr>
        <w:t>ů</w:t>
      </w:r>
      <w:r w:rsidRPr="00D41A18">
        <w:rPr>
          <w:rFonts w:ascii="Arial" w:hAnsi="Arial" w:cs="Arial"/>
          <w:sz w:val="22"/>
        </w:rPr>
        <w:t xml:space="preserve"> Evropy s p</w:t>
      </w:r>
      <w:r w:rsidRPr="00D41A18">
        <w:rPr>
          <w:rFonts w:ascii="Arial" w:hAnsi="Arial" w:cs="Arial" w:hint="eastAsia"/>
          <w:sz w:val="22"/>
        </w:rPr>
        <w:t>ř</w:t>
      </w:r>
      <w:r w:rsidRPr="00D41A18">
        <w:rPr>
          <w:rFonts w:ascii="Arial" w:hAnsi="Arial" w:cs="Arial"/>
          <w:sz w:val="22"/>
        </w:rPr>
        <w:t xml:space="preserve">esahem do </w:t>
      </w:r>
      <w:r w:rsidRPr="00D41A18">
        <w:rPr>
          <w:rFonts w:ascii="Arial" w:hAnsi="Arial" w:cs="Arial" w:hint="eastAsia"/>
          <w:sz w:val="22"/>
        </w:rPr>
        <w:t>čá</w:t>
      </w:r>
      <w:r w:rsidRPr="00D41A18">
        <w:rPr>
          <w:rFonts w:ascii="Arial" w:hAnsi="Arial" w:cs="Arial"/>
          <w:sz w:val="22"/>
        </w:rPr>
        <w:t>stí sv</w:t>
      </w:r>
      <w:r w:rsidRPr="00D41A18">
        <w:rPr>
          <w:rFonts w:ascii="Arial" w:hAnsi="Arial" w:cs="Arial" w:hint="eastAsia"/>
          <w:sz w:val="22"/>
        </w:rPr>
        <w:t>ě</w:t>
      </w:r>
      <w:r w:rsidRPr="00D41A18">
        <w:rPr>
          <w:rFonts w:ascii="Arial" w:hAnsi="Arial" w:cs="Arial"/>
          <w:sz w:val="22"/>
        </w:rPr>
        <w:t>ta, kde jsou por</w:t>
      </w:r>
      <w:r>
        <w:rPr>
          <w:rFonts w:ascii="Arial" w:hAnsi="Arial" w:cs="Arial"/>
          <w:sz w:val="22"/>
        </w:rPr>
        <w:t xml:space="preserve">ušována základní lidská práva. </w:t>
      </w:r>
      <w:r w:rsidR="00BC3D77">
        <w:rPr>
          <w:rFonts w:ascii="Arial" w:hAnsi="Arial" w:cs="Arial"/>
          <w:sz w:val="22"/>
        </w:rPr>
        <w:t>Projekt</w:t>
      </w:r>
      <w:r w:rsidRPr="00D41A18">
        <w:rPr>
          <w:rFonts w:ascii="Arial" w:hAnsi="Arial" w:cs="Arial"/>
          <w:sz w:val="22"/>
        </w:rPr>
        <w:t xml:space="preserve"> vznikl jako reakce na nezájem spole</w:t>
      </w:r>
      <w:r w:rsidRPr="00D41A18">
        <w:rPr>
          <w:rFonts w:ascii="Arial" w:hAnsi="Arial" w:cs="Arial" w:hint="eastAsia"/>
          <w:sz w:val="22"/>
        </w:rPr>
        <w:t>č</w:t>
      </w:r>
      <w:r w:rsidRPr="00D41A18">
        <w:rPr>
          <w:rFonts w:ascii="Arial" w:hAnsi="Arial" w:cs="Arial"/>
          <w:sz w:val="22"/>
        </w:rPr>
        <w:t>nosti o osud politických v</w:t>
      </w:r>
      <w:r w:rsidRPr="00D41A18">
        <w:rPr>
          <w:rFonts w:ascii="Arial" w:hAnsi="Arial" w:cs="Arial" w:hint="eastAsia"/>
          <w:sz w:val="22"/>
        </w:rPr>
        <w:t>ě</w:t>
      </w:r>
      <w:r w:rsidRPr="00D41A18">
        <w:rPr>
          <w:rFonts w:ascii="Arial" w:hAnsi="Arial" w:cs="Arial"/>
          <w:sz w:val="22"/>
        </w:rPr>
        <w:t>z</w:t>
      </w:r>
      <w:r w:rsidRPr="00D41A18">
        <w:rPr>
          <w:rFonts w:ascii="Arial" w:hAnsi="Arial" w:cs="Arial" w:hint="eastAsia"/>
          <w:sz w:val="22"/>
        </w:rPr>
        <w:t>ňů</w:t>
      </w:r>
      <w:r w:rsidRPr="00D41A18">
        <w:rPr>
          <w:rFonts w:ascii="Arial" w:hAnsi="Arial" w:cs="Arial"/>
          <w:sz w:val="22"/>
        </w:rPr>
        <w:t xml:space="preserve"> padesátých let a ve spolupráci s mnoha odbornými a pam</w:t>
      </w:r>
      <w:r w:rsidRPr="00D41A18">
        <w:rPr>
          <w:rFonts w:ascii="Arial" w:hAnsi="Arial" w:cs="Arial" w:hint="eastAsia"/>
          <w:sz w:val="22"/>
        </w:rPr>
        <w:t>ěť</w:t>
      </w:r>
      <w:r w:rsidRPr="00D41A18">
        <w:rPr>
          <w:rFonts w:ascii="Arial" w:hAnsi="Arial" w:cs="Arial"/>
          <w:sz w:val="22"/>
        </w:rPr>
        <w:t>ovými institucemi p</w:t>
      </w:r>
      <w:r w:rsidRPr="00D41A18">
        <w:rPr>
          <w:rFonts w:ascii="Arial" w:hAnsi="Arial" w:cs="Arial" w:hint="eastAsia"/>
          <w:sz w:val="22"/>
        </w:rPr>
        <w:t>ř</w:t>
      </w:r>
      <w:r w:rsidRPr="00D41A18">
        <w:rPr>
          <w:rFonts w:ascii="Arial" w:hAnsi="Arial" w:cs="Arial"/>
          <w:sz w:val="22"/>
        </w:rPr>
        <w:t>ináší sv</w:t>
      </w:r>
      <w:r w:rsidRPr="00D41A18">
        <w:rPr>
          <w:rFonts w:ascii="Arial" w:hAnsi="Arial" w:cs="Arial" w:hint="eastAsia"/>
          <w:sz w:val="22"/>
        </w:rPr>
        <w:t>ě</w:t>
      </w:r>
      <w:r w:rsidRPr="00D41A18">
        <w:rPr>
          <w:rFonts w:ascii="Arial" w:hAnsi="Arial" w:cs="Arial"/>
          <w:sz w:val="22"/>
        </w:rPr>
        <w:t>dectví o protiprávnosti totalitních režim</w:t>
      </w:r>
      <w:r w:rsidRPr="00D41A18">
        <w:rPr>
          <w:rFonts w:ascii="Arial" w:hAnsi="Arial" w:cs="Arial" w:hint="eastAsia"/>
          <w:sz w:val="22"/>
        </w:rPr>
        <w:t>ů</w:t>
      </w:r>
      <w:r w:rsidRPr="00D41A18">
        <w:rPr>
          <w:rFonts w:ascii="Arial" w:hAnsi="Arial" w:cs="Arial"/>
          <w:sz w:val="22"/>
        </w:rPr>
        <w:t>. Soust</w:t>
      </w:r>
      <w:r w:rsidRPr="00D41A18">
        <w:rPr>
          <w:rFonts w:ascii="Arial" w:hAnsi="Arial" w:cs="Arial" w:hint="eastAsia"/>
          <w:sz w:val="22"/>
        </w:rPr>
        <w:t>ř</w:t>
      </w:r>
      <w:r w:rsidRPr="00D41A18">
        <w:rPr>
          <w:rFonts w:ascii="Arial" w:hAnsi="Arial" w:cs="Arial"/>
          <w:sz w:val="22"/>
        </w:rPr>
        <w:t>e</w:t>
      </w:r>
      <w:r w:rsidRPr="00D41A18">
        <w:rPr>
          <w:rFonts w:ascii="Arial" w:hAnsi="Arial" w:cs="Arial" w:hint="eastAsia"/>
          <w:sz w:val="22"/>
        </w:rPr>
        <w:t>ď</w:t>
      </w:r>
      <w:r w:rsidRPr="00D41A18">
        <w:rPr>
          <w:rFonts w:ascii="Arial" w:hAnsi="Arial" w:cs="Arial"/>
          <w:sz w:val="22"/>
        </w:rPr>
        <w:t>uje se zejména na p</w:t>
      </w:r>
      <w:r w:rsidRPr="00D41A18">
        <w:rPr>
          <w:rFonts w:ascii="Arial" w:hAnsi="Arial" w:cs="Arial" w:hint="eastAsia"/>
          <w:sz w:val="22"/>
        </w:rPr>
        <w:t>ř</w:t>
      </w:r>
      <w:r w:rsidRPr="00D41A18">
        <w:rPr>
          <w:rFonts w:ascii="Arial" w:hAnsi="Arial" w:cs="Arial"/>
          <w:sz w:val="22"/>
        </w:rPr>
        <w:t>ipomínání odkazu ob</w:t>
      </w:r>
      <w:r w:rsidRPr="00D41A18">
        <w:rPr>
          <w:rFonts w:ascii="Arial" w:hAnsi="Arial" w:cs="Arial" w:hint="eastAsia"/>
          <w:sz w:val="22"/>
        </w:rPr>
        <w:t>ě</w:t>
      </w:r>
      <w:r w:rsidRPr="00D41A18">
        <w:rPr>
          <w:rFonts w:ascii="Arial" w:hAnsi="Arial" w:cs="Arial"/>
          <w:sz w:val="22"/>
        </w:rPr>
        <w:t>tí nacismu a komunismu. B</w:t>
      </w:r>
      <w:r w:rsidRPr="00D41A18">
        <w:rPr>
          <w:rFonts w:ascii="Arial" w:hAnsi="Arial" w:cs="Arial" w:hint="eastAsia"/>
          <w:sz w:val="22"/>
        </w:rPr>
        <w:t>ě</w:t>
      </w:r>
      <w:r w:rsidRPr="00D41A18">
        <w:rPr>
          <w:rFonts w:ascii="Arial" w:hAnsi="Arial" w:cs="Arial"/>
          <w:sz w:val="22"/>
        </w:rPr>
        <w:t>hem festivalového týdne se každoro</w:t>
      </w:r>
      <w:r w:rsidRPr="00D41A18">
        <w:rPr>
          <w:rFonts w:ascii="Arial" w:hAnsi="Arial" w:cs="Arial" w:hint="eastAsia"/>
          <w:sz w:val="22"/>
        </w:rPr>
        <w:t>č</w:t>
      </w:r>
      <w:r w:rsidRPr="00D41A18">
        <w:rPr>
          <w:rFonts w:ascii="Arial" w:hAnsi="Arial" w:cs="Arial"/>
          <w:sz w:val="22"/>
        </w:rPr>
        <w:t>n</w:t>
      </w:r>
      <w:r w:rsidRPr="00D41A18">
        <w:rPr>
          <w:rFonts w:ascii="Arial" w:hAnsi="Arial" w:cs="Arial" w:hint="eastAsia"/>
          <w:sz w:val="22"/>
        </w:rPr>
        <w:t>ě</w:t>
      </w:r>
      <w:r w:rsidRPr="00D41A18">
        <w:rPr>
          <w:rFonts w:ascii="Arial" w:hAnsi="Arial" w:cs="Arial"/>
          <w:sz w:val="22"/>
        </w:rPr>
        <w:t xml:space="preserve"> uskute</w:t>
      </w:r>
      <w:r w:rsidRPr="00D41A18">
        <w:rPr>
          <w:rFonts w:ascii="Arial" w:hAnsi="Arial" w:cs="Arial" w:hint="eastAsia"/>
          <w:sz w:val="22"/>
        </w:rPr>
        <w:t>č</w:t>
      </w:r>
      <w:r w:rsidRPr="00D41A18">
        <w:rPr>
          <w:rFonts w:ascii="Arial" w:hAnsi="Arial" w:cs="Arial"/>
          <w:sz w:val="22"/>
        </w:rPr>
        <w:t>ní zhruba t</w:t>
      </w:r>
      <w:r w:rsidRPr="00D41A18">
        <w:rPr>
          <w:rFonts w:ascii="Arial" w:hAnsi="Arial" w:cs="Arial" w:hint="eastAsia"/>
          <w:sz w:val="22"/>
        </w:rPr>
        <w:t>ř</w:t>
      </w:r>
      <w:r w:rsidRPr="00D41A18">
        <w:rPr>
          <w:rFonts w:ascii="Arial" w:hAnsi="Arial" w:cs="Arial"/>
          <w:sz w:val="22"/>
        </w:rPr>
        <w:t>icet žánrov</w:t>
      </w:r>
      <w:r w:rsidRPr="00D41A18">
        <w:rPr>
          <w:rFonts w:ascii="Arial" w:hAnsi="Arial" w:cs="Arial" w:hint="eastAsia"/>
          <w:sz w:val="22"/>
        </w:rPr>
        <w:t>ě</w:t>
      </w:r>
      <w:r w:rsidRPr="00D41A18">
        <w:rPr>
          <w:rFonts w:ascii="Arial" w:hAnsi="Arial" w:cs="Arial"/>
          <w:sz w:val="22"/>
        </w:rPr>
        <w:t xml:space="preserve"> r</w:t>
      </w:r>
      <w:r w:rsidRPr="00D41A18">
        <w:rPr>
          <w:rFonts w:ascii="Arial" w:hAnsi="Arial" w:cs="Arial" w:hint="eastAsia"/>
          <w:sz w:val="22"/>
        </w:rPr>
        <w:t>ů</w:t>
      </w:r>
      <w:r w:rsidRPr="00D41A18">
        <w:rPr>
          <w:rFonts w:ascii="Arial" w:hAnsi="Arial" w:cs="Arial"/>
          <w:sz w:val="22"/>
        </w:rPr>
        <w:t>znorodých akcí, oslovujících diváky nap</w:t>
      </w:r>
      <w:r w:rsidRPr="00D41A18">
        <w:rPr>
          <w:rFonts w:ascii="Arial" w:hAnsi="Arial" w:cs="Arial" w:hint="eastAsia"/>
          <w:sz w:val="22"/>
        </w:rPr>
        <w:t>říč</w:t>
      </w:r>
      <w:r w:rsidRPr="00D41A18">
        <w:rPr>
          <w:rFonts w:ascii="Arial" w:hAnsi="Arial" w:cs="Arial"/>
          <w:sz w:val="22"/>
        </w:rPr>
        <w:t xml:space="preserve"> genera</w:t>
      </w:r>
      <w:r w:rsidRPr="00D41A18">
        <w:rPr>
          <w:rFonts w:ascii="Arial" w:hAnsi="Arial" w:cs="Arial" w:hint="eastAsia"/>
          <w:sz w:val="22"/>
        </w:rPr>
        <w:t>č</w:t>
      </w:r>
      <w:r w:rsidRPr="00D41A18">
        <w:rPr>
          <w:rFonts w:ascii="Arial" w:hAnsi="Arial" w:cs="Arial"/>
          <w:sz w:val="22"/>
        </w:rPr>
        <w:t>ním, zájmovým a sociálním spektrem.</w:t>
      </w:r>
    </w:p>
    <w:p w14:paraId="49E17C0D" w14:textId="77777777" w:rsidR="00DC7C2B" w:rsidRPr="00446AA0" w:rsidRDefault="00DC7C2B" w:rsidP="00DC7C2B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6A60CBD2" w14:textId="77777777" w:rsidR="00DC7C2B" w:rsidRDefault="00087065" w:rsidP="00DC7C2B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53" w:history="1">
        <w:r w:rsidR="00DC7C2B" w:rsidRPr="007B0DF4">
          <w:rPr>
            <w:rStyle w:val="Hypertextovodkaz"/>
            <w:rFonts w:ascii="Arial" w:hAnsi="Arial" w:cs="Arial"/>
            <w:b/>
            <w:bCs/>
            <w:sz w:val="22"/>
          </w:rPr>
          <w:t>JKOK Nekonečno Jana Kaplického</w:t>
        </w:r>
      </w:hyperlink>
      <w:r w:rsidR="00DC7C2B">
        <w:rPr>
          <w:rFonts w:ascii="Arial" w:hAnsi="Arial" w:cs="Arial"/>
          <w:b/>
          <w:bCs/>
          <w:sz w:val="22"/>
        </w:rPr>
        <w:t xml:space="preserve"> </w:t>
      </w:r>
      <w:r w:rsidR="00DC7C2B" w:rsidRPr="00353244">
        <w:rPr>
          <w:rFonts w:ascii="Arial" w:hAnsi="Arial" w:cs="Arial"/>
          <w:b/>
          <w:bCs/>
          <w:sz w:val="22"/>
        </w:rPr>
        <w:t xml:space="preserve">                                                         </w:t>
      </w:r>
      <w:r w:rsidR="00DC7C2B">
        <w:rPr>
          <w:rFonts w:ascii="Arial" w:hAnsi="Arial" w:cs="Arial"/>
          <w:b/>
          <w:bCs/>
          <w:sz w:val="22"/>
        </w:rPr>
        <w:t xml:space="preserve">            do 12. března 2017</w:t>
      </w:r>
    </w:p>
    <w:p w14:paraId="1E7833F9" w14:textId="77777777" w:rsidR="00532F21" w:rsidRDefault="00F22B33" w:rsidP="00532F21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Výstava díla Jana Kaplického v </w:t>
      </w:r>
      <w:r w:rsidR="00DC7C2B" w:rsidRPr="007B0DF4">
        <w:rPr>
          <w:rFonts w:ascii="Arial" w:hAnsi="Arial" w:cs="Arial"/>
          <w:bCs/>
          <w:sz w:val="22"/>
        </w:rPr>
        <w:t>Galeri</w:t>
      </w:r>
      <w:r>
        <w:rPr>
          <w:rFonts w:ascii="Arial" w:hAnsi="Arial" w:cs="Arial"/>
          <w:bCs/>
          <w:sz w:val="22"/>
        </w:rPr>
        <w:t>i</w:t>
      </w:r>
      <w:r w:rsidR="00DC7C2B" w:rsidRPr="007B0DF4">
        <w:rPr>
          <w:rFonts w:ascii="Arial" w:hAnsi="Arial" w:cs="Arial"/>
          <w:bCs/>
          <w:sz w:val="22"/>
        </w:rPr>
        <w:t xml:space="preserve"> Tan</w:t>
      </w:r>
      <w:r w:rsidR="00DC7C2B" w:rsidRPr="007B0DF4">
        <w:rPr>
          <w:rFonts w:ascii="Arial" w:hAnsi="Arial" w:cs="Arial" w:hint="eastAsia"/>
          <w:bCs/>
          <w:sz w:val="22"/>
        </w:rPr>
        <w:t>čí</w:t>
      </w:r>
      <w:r w:rsidR="00DC7C2B" w:rsidRPr="007B0DF4">
        <w:rPr>
          <w:rFonts w:ascii="Arial" w:hAnsi="Arial" w:cs="Arial"/>
          <w:bCs/>
          <w:sz w:val="22"/>
        </w:rPr>
        <w:t>cí d</w:t>
      </w:r>
      <w:r w:rsidR="00DC7C2B" w:rsidRPr="007B0DF4">
        <w:rPr>
          <w:rFonts w:ascii="Arial" w:hAnsi="Arial" w:cs="Arial" w:hint="eastAsia"/>
          <w:bCs/>
          <w:sz w:val="22"/>
        </w:rPr>
        <w:t>ů</w:t>
      </w:r>
      <w:r w:rsidR="00DC7C2B" w:rsidRPr="007B0DF4">
        <w:rPr>
          <w:rFonts w:ascii="Arial" w:hAnsi="Arial" w:cs="Arial"/>
          <w:bCs/>
          <w:sz w:val="22"/>
        </w:rPr>
        <w:t>m, která se koná k p</w:t>
      </w:r>
      <w:r w:rsidR="00DC7C2B" w:rsidRPr="007B0DF4">
        <w:rPr>
          <w:rFonts w:ascii="Arial" w:hAnsi="Arial" w:cs="Arial" w:hint="eastAsia"/>
          <w:bCs/>
          <w:sz w:val="22"/>
        </w:rPr>
        <w:t>ří</w:t>
      </w:r>
      <w:r w:rsidR="00DC7C2B" w:rsidRPr="007B0DF4">
        <w:rPr>
          <w:rFonts w:ascii="Arial" w:hAnsi="Arial" w:cs="Arial"/>
          <w:bCs/>
          <w:sz w:val="22"/>
        </w:rPr>
        <w:t>ležitosti 80. výro</w:t>
      </w:r>
      <w:r w:rsidR="00DC7C2B" w:rsidRPr="007B0DF4">
        <w:rPr>
          <w:rFonts w:ascii="Arial" w:hAnsi="Arial" w:cs="Arial" w:hint="eastAsia"/>
          <w:bCs/>
          <w:sz w:val="22"/>
        </w:rPr>
        <w:t>čí</w:t>
      </w:r>
      <w:r w:rsidR="00DC7C2B" w:rsidRPr="007B0DF4">
        <w:rPr>
          <w:rFonts w:ascii="Arial" w:hAnsi="Arial" w:cs="Arial"/>
          <w:bCs/>
          <w:sz w:val="22"/>
        </w:rPr>
        <w:t xml:space="preserve"> narození tohoto významného </w:t>
      </w:r>
      <w:r w:rsidR="00DC7C2B" w:rsidRPr="007B0DF4">
        <w:rPr>
          <w:rFonts w:ascii="Arial" w:hAnsi="Arial" w:cs="Arial" w:hint="eastAsia"/>
          <w:bCs/>
          <w:sz w:val="22"/>
        </w:rPr>
        <w:t>č</w:t>
      </w:r>
      <w:r w:rsidR="00DC7C2B" w:rsidRPr="007B0DF4">
        <w:rPr>
          <w:rFonts w:ascii="Arial" w:hAnsi="Arial" w:cs="Arial"/>
          <w:bCs/>
          <w:sz w:val="22"/>
        </w:rPr>
        <w:t>eského architekta a vizioná</w:t>
      </w:r>
      <w:r w:rsidR="00DC7C2B" w:rsidRPr="007B0DF4">
        <w:rPr>
          <w:rFonts w:ascii="Arial" w:hAnsi="Arial" w:cs="Arial" w:hint="eastAsia"/>
          <w:bCs/>
          <w:sz w:val="22"/>
        </w:rPr>
        <w:t>ř</w:t>
      </w:r>
      <w:r>
        <w:rPr>
          <w:rFonts w:ascii="Arial" w:hAnsi="Arial" w:cs="Arial"/>
          <w:bCs/>
          <w:sz w:val="22"/>
        </w:rPr>
        <w:t>e, p</w:t>
      </w:r>
      <w:r w:rsidR="00DC7C2B">
        <w:rPr>
          <w:rFonts w:ascii="Arial" w:hAnsi="Arial" w:cs="Arial"/>
          <w:bCs/>
          <w:sz w:val="22"/>
        </w:rPr>
        <w:t>ředstav</w:t>
      </w:r>
      <w:r>
        <w:rPr>
          <w:rFonts w:ascii="Arial" w:hAnsi="Arial" w:cs="Arial"/>
          <w:bCs/>
          <w:sz w:val="22"/>
        </w:rPr>
        <w:t>uje</w:t>
      </w:r>
      <w:r w:rsidR="00DC7C2B">
        <w:rPr>
          <w:rFonts w:ascii="Arial" w:hAnsi="Arial" w:cs="Arial"/>
          <w:bCs/>
          <w:sz w:val="22"/>
        </w:rPr>
        <w:t xml:space="preserve"> to nejlepší z </w:t>
      </w:r>
      <w:r w:rsidR="00DC7C2B" w:rsidRPr="007B0DF4">
        <w:rPr>
          <w:rFonts w:ascii="Arial" w:hAnsi="Arial" w:cs="Arial"/>
          <w:bCs/>
          <w:sz w:val="22"/>
        </w:rPr>
        <w:t>celoživotní tvorby i n</w:t>
      </w:r>
      <w:r w:rsidR="00DC7C2B" w:rsidRPr="007B0DF4">
        <w:rPr>
          <w:rFonts w:ascii="Arial" w:hAnsi="Arial" w:cs="Arial" w:hint="eastAsia"/>
          <w:bCs/>
          <w:sz w:val="22"/>
        </w:rPr>
        <w:t>ě</w:t>
      </w:r>
      <w:r w:rsidR="00DC7C2B" w:rsidRPr="007B0DF4">
        <w:rPr>
          <w:rFonts w:ascii="Arial" w:hAnsi="Arial" w:cs="Arial"/>
          <w:bCs/>
          <w:sz w:val="22"/>
        </w:rPr>
        <w:t>které dosud nevystavené p</w:t>
      </w:r>
      <w:r w:rsidR="00DC7C2B" w:rsidRPr="007B0DF4">
        <w:rPr>
          <w:rFonts w:ascii="Arial" w:hAnsi="Arial" w:cs="Arial" w:hint="eastAsia"/>
          <w:bCs/>
          <w:sz w:val="22"/>
        </w:rPr>
        <w:t>ř</w:t>
      </w:r>
      <w:r w:rsidR="00DC7C2B" w:rsidRPr="007B0DF4">
        <w:rPr>
          <w:rFonts w:ascii="Arial" w:hAnsi="Arial" w:cs="Arial"/>
          <w:bCs/>
          <w:sz w:val="22"/>
        </w:rPr>
        <w:t>edm</w:t>
      </w:r>
      <w:r w:rsidR="00DC7C2B" w:rsidRPr="007B0DF4">
        <w:rPr>
          <w:rFonts w:ascii="Arial" w:hAnsi="Arial" w:cs="Arial" w:hint="eastAsia"/>
          <w:bCs/>
          <w:sz w:val="22"/>
        </w:rPr>
        <w:t>ě</w:t>
      </w:r>
      <w:r w:rsidR="00DC7C2B" w:rsidRPr="007B0DF4">
        <w:rPr>
          <w:rFonts w:ascii="Arial" w:hAnsi="Arial" w:cs="Arial"/>
          <w:bCs/>
          <w:sz w:val="22"/>
        </w:rPr>
        <w:t>ty a projekty z depozitá</w:t>
      </w:r>
      <w:r w:rsidR="00DC7C2B" w:rsidRPr="007B0DF4">
        <w:rPr>
          <w:rFonts w:ascii="Arial" w:hAnsi="Arial" w:cs="Arial" w:hint="eastAsia"/>
          <w:bCs/>
          <w:sz w:val="22"/>
        </w:rPr>
        <w:t>ř</w:t>
      </w:r>
      <w:r w:rsidR="00DC7C2B" w:rsidRPr="007B0DF4">
        <w:rPr>
          <w:rFonts w:ascii="Arial" w:hAnsi="Arial" w:cs="Arial"/>
          <w:bCs/>
          <w:sz w:val="22"/>
        </w:rPr>
        <w:t>e jeho poz</w:t>
      </w:r>
      <w:r w:rsidR="00DC7C2B" w:rsidRPr="007B0DF4">
        <w:rPr>
          <w:rFonts w:ascii="Arial" w:hAnsi="Arial" w:cs="Arial" w:hint="eastAsia"/>
          <w:bCs/>
          <w:sz w:val="22"/>
        </w:rPr>
        <w:t>ů</w:t>
      </w:r>
      <w:r w:rsidR="00DC7C2B" w:rsidRPr="007B0DF4">
        <w:rPr>
          <w:rFonts w:ascii="Arial" w:hAnsi="Arial" w:cs="Arial"/>
          <w:bCs/>
          <w:sz w:val="22"/>
        </w:rPr>
        <w:t>stalosti</w:t>
      </w:r>
      <w:r w:rsidR="00DC7C2B">
        <w:rPr>
          <w:rFonts w:ascii="Arial" w:hAnsi="Arial" w:cs="Arial"/>
          <w:bCs/>
          <w:sz w:val="22"/>
        </w:rPr>
        <w:t>.</w:t>
      </w:r>
      <w:r w:rsidR="00DC7C2B" w:rsidRPr="007B0D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R</w:t>
      </w:r>
      <w:r w:rsidR="00DC7C2B" w:rsidRPr="007B0DF4">
        <w:rPr>
          <w:rFonts w:ascii="Arial" w:hAnsi="Arial" w:cs="Arial"/>
          <w:bCs/>
          <w:sz w:val="22"/>
        </w:rPr>
        <w:t>ozd</w:t>
      </w:r>
      <w:r w:rsidR="00DC7C2B" w:rsidRPr="007B0DF4">
        <w:rPr>
          <w:rFonts w:ascii="Arial" w:hAnsi="Arial" w:cs="Arial" w:hint="eastAsia"/>
          <w:bCs/>
          <w:sz w:val="22"/>
        </w:rPr>
        <w:t>ě</w:t>
      </w:r>
      <w:r w:rsidR="00DC7C2B" w:rsidRPr="007B0DF4">
        <w:rPr>
          <w:rFonts w:ascii="Arial" w:hAnsi="Arial" w:cs="Arial"/>
          <w:bCs/>
          <w:sz w:val="22"/>
        </w:rPr>
        <w:t>lena</w:t>
      </w:r>
      <w:r>
        <w:rPr>
          <w:rFonts w:ascii="Arial" w:hAnsi="Arial" w:cs="Arial"/>
          <w:bCs/>
          <w:sz w:val="22"/>
        </w:rPr>
        <w:t xml:space="preserve"> je</w:t>
      </w:r>
      <w:r w:rsidR="00DC7C2B" w:rsidRPr="007B0DF4">
        <w:rPr>
          <w:rFonts w:ascii="Arial" w:hAnsi="Arial" w:cs="Arial"/>
          <w:bCs/>
          <w:sz w:val="22"/>
        </w:rPr>
        <w:t xml:space="preserve"> do t</w:t>
      </w:r>
      <w:r w:rsidR="00DC7C2B" w:rsidRPr="007B0DF4">
        <w:rPr>
          <w:rFonts w:ascii="Arial" w:hAnsi="Arial" w:cs="Arial" w:hint="eastAsia"/>
          <w:bCs/>
          <w:sz w:val="22"/>
        </w:rPr>
        <w:t>ří</w:t>
      </w:r>
      <w:r w:rsidR="00DC7C2B" w:rsidRPr="007B0DF4">
        <w:rPr>
          <w:rFonts w:ascii="Arial" w:hAnsi="Arial" w:cs="Arial"/>
          <w:bCs/>
          <w:sz w:val="22"/>
        </w:rPr>
        <w:t xml:space="preserve"> tematických celk</w:t>
      </w:r>
      <w:r w:rsidR="00DC7C2B" w:rsidRPr="007B0DF4">
        <w:rPr>
          <w:rFonts w:ascii="Arial" w:hAnsi="Arial" w:cs="Arial" w:hint="eastAsia"/>
          <w:bCs/>
          <w:sz w:val="22"/>
        </w:rPr>
        <w:t>ů</w:t>
      </w:r>
      <w:r w:rsidR="00DC7C2B">
        <w:rPr>
          <w:rFonts w:ascii="Arial" w:hAnsi="Arial" w:cs="Arial"/>
          <w:bCs/>
          <w:sz w:val="22"/>
        </w:rPr>
        <w:t>: první</w:t>
      </w:r>
      <w:r w:rsidR="00DC7C2B" w:rsidRPr="007B0DF4">
        <w:rPr>
          <w:rFonts w:ascii="Arial" w:hAnsi="Arial" w:cs="Arial"/>
          <w:bCs/>
          <w:sz w:val="22"/>
        </w:rPr>
        <w:t xml:space="preserve"> </w:t>
      </w:r>
      <w:r w:rsidR="00DC7C2B" w:rsidRPr="007B0DF4">
        <w:rPr>
          <w:rFonts w:ascii="Arial" w:hAnsi="Arial" w:cs="Arial" w:hint="eastAsia"/>
          <w:bCs/>
          <w:sz w:val="22"/>
        </w:rPr>
        <w:t>čá</w:t>
      </w:r>
      <w:r w:rsidR="00DC7C2B" w:rsidRPr="007B0DF4">
        <w:rPr>
          <w:rFonts w:ascii="Arial" w:hAnsi="Arial" w:cs="Arial"/>
          <w:bCs/>
          <w:sz w:val="22"/>
        </w:rPr>
        <w:t>st p</w:t>
      </w:r>
      <w:r w:rsidR="00DC7C2B" w:rsidRPr="007B0DF4">
        <w:rPr>
          <w:rFonts w:ascii="Arial" w:hAnsi="Arial" w:cs="Arial" w:hint="eastAsia"/>
          <w:bCs/>
          <w:sz w:val="22"/>
        </w:rPr>
        <w:t>ř</w:t>
      </w:r>
      <w:r w:rsidR="00DC7C2B" w:rsidRPr="007B0DF4">
        <w:rPr>
          <w:rFonts w:ascii="Arial" w:hAnsi="Arial" w:cs="Arial"/>
          <w:bCs/>
          <w:sz w:val="22"/>
        </w:rPr>
        <w:t>ipom</w:t>
      </w:r>
      <w:r>
        <w:rPr>
          <w:rFonts w:ascii="Arial" w:hAnsi="Arial" w:cs="Arial"/>
          <w:bCs/>
          <w:sz w:val="22"/>
        </w:rPr>
        <w:t>íná</w:t>
      </w:r>
      <w:r w:rsidR="00DC7C2B" w:rsidRPr="007B0DF4">
        <w:rPr>
          <w:rFonts w:ascii="Arial" w:hAnsi="Arial" w:cs="Arial"/>
          <w:bCs/>
          <w:sz w:val="22"/>
        </w:rPr>
        <w:t xml:space="preserve"> návšt</w:t>
      </w:r>
      <w:r w:rsidR="00DC7C2B" w:rsidRPr="007B0DF4">
        <w:rPr>
          <w:rFonts w:ascii="Arial" w:hAnsi="Arial" w:cs="Arial" w:hint="eastAsia"/>
          <w:bCs/>
          <w:sz w:val="22"/>
        </w:rPr>
        <w:t>ě</w:t>
      </w:r>
      <w:r w:rsidR="00DC7C2B" w:rsidRPr="007B0DF4">
        <w:rPr>
          <w:rFonts w:ascii="Arial" w:hAnsi="Arial" w:cs="Arial"/>
          <w:bCs/>
          <w:sz w:val="22"/>
        </w:rPr>
        <w:t>vník</w:t>
      </w:r>
      <w:r w:rsidR="00DC7C2B" w:rsidRPr="007B0DF4">
        <w:rPr>
          <w:rFonts w:ascii="Arial" w:hAnsi="Arial" w:cs="Arial" w:hint="eastAsia"/>
          <w:bCs/>
          <w:sz w:val="22"/>
        </w:rPr>
        <w:t>ů</w:t>
      </w:r>
      <w:r w:rsidR="00DC7C2B" w:rsidRPr="007B0DF4">
        <w:rPr>
          <w:rFonts w:ascii="Arial" w:hAnsi="Arial" w:cs="Arial"/>
          <w:bCs/>
          <w:sz w:val="22"/>
        </w:rPr>
        <w:t xml:space="preserve">m autorova ikonická díla, druhá </w:t>
      </w:r>
      <w:r w:rsidR="00DC7C2B" w:rsidRPr="007B0DF4">
        <w:rPr>
          <w:rFonts w:ascii="Arial" w:hAnsi="Arial" w:cs="Arial" w:hint="eastAsia"/>
          <w:bCs/>
          <w:sz w:val="22"/>
        </w:rPr>
        <w:t>čá</w:t>
      </w:r>
      <w:r w:rsidR="00DC7C2B" w:rsidRPr="007B0DF4">
        <w:rPr>
          <w:rFonts w:ascii="Arial" w:hAnsi="Arial" w:cs="Arial"/>
          <w:bCs/>
          <w:sz w:val="22"/>
        </w:rPr>
        <w:t>st p</w:t>
      </w:r>
      <w:r w:rsidR="00DC7C2B" w:rsidRPr="007B0DF4">
        <w:rPr>
          <w:rFonts w:ascii="Arial" w:hAnsi="Arial" w:cs="Arial" w:hint="eastAsia"/>
          <w:bCs/>
          <w:sz w:val="22"/>
        </w:rPr>
        <w:t>ř</w:t>
      </w:r>
      <w:r w:rsidR="00DC7C2B" w:rsidRPr="007B0DF4">
        <w:rPr>
          <w:rFonts w:ascii="Arial" w:hAnsi="Arial" w:cs="Arial"/>
          <w:bCs/>
          <w:sz w:val="22"/>
        </w:rPr>
        <w:t>edstav</w:t>
      </w:r>
      <w:r>
        <w:rPr>
          <w:rFonts w:ascii="Arial" w:hAnsi="Arial" w:cs="Arial"/>
          <w:bCs/>
          <w:sz w:val="22"/>
        </w:rPr>
        <w:t>uje</w:t>
      </w:r>
      <w:r w:rsidR="00DC7C2B" w:rsidRPr="007B0DF4">
        <w:rPr>
          <w:rFonts w:ascii="Arial" w:hAnsi="Arial" w:cs="Arial"/>
          <w:bCs/>
          <w:sz w:val="22"/>
        </w:rPr>
        <w:t xml:space="preserve"> architektovy ko</w:t>
      </w:r>
      <w:r w:rsidR="00DC7C2B" w:rsidRPr="007B0DF4">
        <w:rPr>
          <w:rFonts w:ascii="Arial" w:hAnsi="Arial" w:cs="Arial" w:hint="eastAsia"/>
          <w:bCs/>
          <w:sz w:val="22"/>
        </w:rPr>
        <w:t>ř</w:t>
      </w:r>
      <w:r w:rsidR="00DC7C2B" w:rsidRPr="007B0DF4">
        <w:rPr>
          <w:rFonts w:ascii="Arial" w:hAnsi="Arial" w:cs="Arial"/>
          <w:bCs/>
          <w:sz w:val="22"/>
        </w:rPr>
        <w:t>eny, jeho rodi</w:t>
      </w:r>
      <w:r w:rsidR="00DC7C2B" w:rsidRPr="007B0DF4">
        <w:rPr>
          <w:rFonts w:ascii="Arial" w:hAnsi="Arial" w:cs="Arial" w:hint="eastAsia"/>
          <w:bCs/>
          <w:sz w:val="22"/>
        </w:rPr>
        <w:t>č</w:t>
      </w:r>
      <w:r w:rsidR="00DC7C2B" w:rsidRPr="007B0DF4">
        <w:rPr>
          <w:rFonts w:ascii="Arial" w:hAnsi="Arial" w:cs="Arial"/>
          <w:bCs/>
          <w:sz w:val="22"/>
        </w:rPr>
        <w:t>e – významné um</w:t>
      </w:r>
      <w:r w:rsidR="00DC7C2B" w:rsidRPr="007B0DF4">
        <w:rPr>
          <w:rFonts w:ascii="Arial" w:hAnsi="Arial" w:cs="Arial" w:hint="eastAsia"/>
          <w:bCs/>
          <w:sz w:val="22"/>
        </w:rPr>
        <w:t>ě</w:t>
      </w:r>
      <w:r w:rsidR="00DC7C2B" w:rsidRPr="007B0DF4">
        <w:rPr>
          <w:rFonts w:ascii="Arial" w:hAnsi="Arial" w:cs="Arial"/>
          <w:bCs/>
          <w:sz w:val="22"/>
        </w:rPr>
        <w:t>lce a uk</w:t>
      </w:r>
      <w:r>
        <w:rPr>
          <w:rFonts w:ascii="Arial" w:hAnsi="Arial" w:cs="Arial"/>
          <w:bCs/>
          <w:sz w:val="22"/>
        </w:rPr>
        <w:t>azuje</w:t>
      </w:r>
      <w:r w:rsidR="00DC7C2B" w:rsidRPr="007B0DF4">
        <w:rPr>
          <w:rFonts w:ascii="Arial" w:hAnsi="Arial" w:cs="Arial"/>
          <w:bCs/>
          <w:sz w:val="22"/>
        </w:rPr>
        <w:t xml:space="preserve"> Kaplického inspira</w:t>
      </w:r>
      <w:r w:rsidR="00DC7C2B" w:rsidRPr="007B0DF4">
        <w:rPr>
          <w:rFonts w:ascii="Arial" w:hAnsi="Arial" w:cs="Arial" w:hint="eastAsia"/>
          <w:bCs/>
          <w:sz w:val="22"/>
        </w:rPr>
        <w:t>č</w:t>
      </w:r>
      <w:r w:rsidR="00DC7C2B" w:rsidRPr="007B0DF4">
        <w:rPr>
          <w:rFonts w:ascii="Arial" w:hAnsi="Arial" w:cs="Arial"/>
          <w:bCs/>
          <w:sz w:val="22"/>
        </w:rPr>
        <w:t>ní zdroje</w:t>
      </w:r>
      <w:r w:rsidR="00DC7C2B">
        <w:rPr>
          <w:rFonts w:ascii="Arial" w:hAnsi="Arial" w:cs="Arial"/>
          <w:bCs/>
          <w:sz w:val="22"/>
        </w:rPr>
        <w:t xml:space="preserve"> a t</w:t>
      </w:r>
      <w:r w:rsidR="00DC7C2B" w:rsidRPr="007B0DF4">
        <w:rPr>
          <w:rFonts w:ascii="Arial" w:hAnsi="Arial" w:cs="Arial" w:hint="eastAsia"/>
          <w:bCs/>
          <w:sz w:val="22"/>
        </w:rPr>
        <w:t>ř</w:t>
      </w:r>
      <w:r w:rsidR="00DC7C2B" w:rsidRPr="007B0DF4">
        <w:rPr>
          <w:rFonts w:ascii="Arial" w:hAnsi="Arial" w:cs="Arial"/>
          <w:bCs/>
          <w:sz w:val="22"/>
        </w:rPr>
        <w:t>etí sekce se zabýv</w:t>
      </w:r>
      <w:r>
        <w:rPr>
          <w:rFonts w:ascii="Arial" w:hAnsi="Arial" w:cs="Arial"/>
          <w:bCs/>
          <w:sz w:val="22"/>
        </w:rPr>
        <w:t>á</w:t>
      </w:r>
      <w:r w:rsidR="00DC7C2B" w:rsidRPr="007B0DF4">
        <w:rPr>
          <w:rFonts w:ascii="Arial" w:hAnsi="Arial" w:cs="Arial"/>
          <w:bCs/>
          <w:sz w:val="22"/>
        </w:rPr>
        <w:t xml:space="preserve"> architektovým tv</w:t>
      </w:r>
      <w:r w:rsidR="00DC7C2B" w:rsidRPr="007B0DF4">
        <w:rPr>
          <w:rFonts w:ascii="Arial" w:hAnsi="Arial" w:cs="Arial" w:hint="eastAsia"/>
          <w:bCs/>
          <w:sz w:val="22"/>
        </w:rPr>
        <w:t>ů</w:t>
      </w:r>
      <w:r w:rsidR="00DC7C2B" w:rsidRPr="007B0DF4">
        <w:rPr>
          <w:rFonts w:ascii="Arial" w:hAnsi="Arial" w:cs="Arial"/>
          <w:bCs/>
          <w:sz w:val="22"/>
        </w:rPr>
        <w:t>r</w:t>
      </w:r>
      <w:r w:rsidR="00DC7C2B" w:rsidRPr="007B0DF4">
        <w:rPr>
          <w:rFonts w:ascii="Arial" w:hAnsi="Arial" w:cs="Arial" w:hint="eastAsia"/>
          <w:bCs/>
          <w:sz w:val="22"/>
        </w:rPr>
        <w:t>čí</w:t>
      </w:r>
      <w:r w:rsidR="00DC7C2B" w:rsidRPr="007B0DF4">
        <w:rPr>
          <w:rFonts w:ascii="Arial" w:hAnsi="Arial" w:cs="Arial"/>
          <w:bCs/>
          <w:sz w:val="22"/>
        </w:rPr>
        <w:t>m realiza</w:t>
      </w:r>
      <w:r w:rsidR="00DC7C2B" w:rsidRPr="007B0DF4">
        <w:rPr>
          <w:rFonts w:ascii="Arial" w:hAnsi="Arial" w:cs="Arial" w:hint="eastAsia"/>
          <w:bCs/>
          <w:sz w:val="22"/>
        </w:rPr>
        <w:t>č</w:t>
      </w:r>
      <w:r w:rsidR="00DC7C2B" w:rsidRPr="007B0DF4">
        <w:rPr>
          <w:rFonts w:ascii="Arial" w:hAnsi="Arial" w:cs="Arial"/>
          <w:bCs/>
          <w:sz w:val="22"/>
        </w:rPr>
        <w:t>ním procesem a jeho jednotlivými fázemi.</w:t>
      </w:r>
      <w:r w:rsidR="00DC7C2B" w:rsidRPr="000665B3">
        <w:rPr>
          <w:rFonts w:ascii="Arial" w:hAnsi="Arial" w:cs="Arial"/>
          <w:bCs/>
          <w:sz w:val="22"/>
        </w:rPr>
        <w:t xml:space="preserve"> </w:t>
      </w:r>
    </w:p>
    <w:p w14:paraId="046E9487" w14:textId="77777777" w:rsidR="00532F21" w:rsidRPr="0014121F" w:rsidRDefault="00532F21" w:rsidP="00532F21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2144B3F2" w14:textId="77777777" w:rsidR="00532F21" w:rsidRPr="00A20A62" w:rsidRDefault="00087065" w:rsidP="00532F21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54" w:history="1">
        <w:r w:rsidR="00532F21" w:rsidRPr="00E7518D">
          <w:rPr>
            <w:rStyle w:val="Hypertextovodkaz"/>
            <w:rFonts w:ascii="Arial" w:hAnsi="Arial" w:cs="Arial"/>
            <w:b/>
            <w:sz w:val="22"/>
          </w:rPr>
          <w:t>HAVEL</w:t>
        </w:r>
      </w:hyperlink>
      <w:r w:rsidR="00532F21" w:rsidRPr="00E7518D">
        <w:rPr>
          <w:rFonts w:ascii="Arial" w:hAnsi="Arial" w:cs="Arial"/>
          <w:b/>
          <w:bCs/>
          <w:sz w:val="22"/>
        </w:rPr>
        <w:t xml:space="preserve"> </w:t>
      </w:r>
      <w:r w:rsidR="00532F21" w:rsidRPr="003665BA">
        <w:rPr>
          <w:rFonts w:ascii="Arial" w:hAnsi="Arial" w:cs="Arial"/>
          <w:b/>
          <w:bCs/>
          <w:sz w:val="22"/>
        </w:rPr>
        <w:t xml:space="preserve"> </w:t>
      </w:r>
      <w:r w:rsidR="00532F21" w:rsidRPr="00ED0EDE">
        <w:rPr>
          <w:rFonts w:ascii="Arial" w:hAnsi="Arial" w:cs="Arial"/>
          <w:b/>
          <w:bCs/>
          <w:sz w:val="22"/>
        </w:rPr>
        <w:t xml:space="preserve">     </w:t>
      </w:r>
      <w:r w:rsidR="00532F21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    do 13. března 2017 </w:t>
      </w:r>
    </w:p>
    <w:p w14:paraId="3E96ED2A" w14:textId="77777777" w:rsidR="00F841F9" w:rsidRDefault="00532F21" w:rsidP="00F841F9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8930D0">
        <w:rPr>
          <w:rFonts w:ascii="Arial" w:hAnsi="Arial" w:cs="Arial"/>
          <w:sz w:val="22"/>
        </w:rPr>
        <w:t xml:space="preserve">Rozsáhlá výstava </w:t>
      </w:r>
      <w:r>
        <w:rPr>
          <w:rFonts w:ascii="Arial" w:hAnsi="Arial" w:cs="Arial"/>
          <w:sz w:val="22"/>
        </w:rPr>
        <w:t xml:space="preserve">v centru současného umění DOX </w:t>
      </w:r>
      <w:r w:rsidRPr="008930D0">
        <w:rPr>
          <w:rFonts w:ascii="Arial" w:hAnsi="Arial" w:cs="Arial"/>
          <w:sz w:val="22"/>
        </w:rPr>
        <w:t>u příležitosti nedožitých 80. narozenin Václava Havla představ</w:t>
      </w:r>
      <w:r>
        <w:rPr>
          <w:rFonts w:ascii="Arial" w:hAnsi="Arial" w:cs="Arial"/>
          <w:sz w:val="22"/>
        </w:rPr>
        <w:t>uje</w:t>
      </w:r>
      <w:r w:rsidRPr="008930D0">
        <w:rPr>
          <w:rFonts w:ascii="Arial" w:hAnsi="Arial" w:cs="Arial"/>
          <w:sz w:val="22"/>
        </w:rPr>
        <w:t xml:space="preserve"> fotografické dílo dvou předních českých fotografů Tomkiho Němce a Bohdana Holomíčka, kteří řadu let  zaznamenávali zásadní historické okamžiky i obyčejné chvíle v životě dramatika, politika, prezidenta a občana Václava Havla. Více než tři stovky fotografií dopl</w:t>
      </w:r>
      <w:r>
        <w:rPr>
          <w:rFonts w:ascii="Arial" w:hAnsi="Arial" w:cs="Arial"/>
          <w:sz w:val="22"/>
        </w:rPr>
        <w:t>ňují</w:t>
      </w:r>
      <w:r w:rsidRPr="008930D0">
        <w:rPr>
          <w:rFonts w:ascii="Arial" w:hAnsi="Arial" w:cs="Arial"/>
          <w:sz w:val="22"/>
        </w:rPr>
        <w:t xml:space="preserve"> umělecky zpracované, dosud nezveřejněné filmové dokumentární záznamy, jejichž autorem je dokumentarista Petr Jančárek</w:t>
      </w:r>
      <w:r w:rsidRPr="00E43F23">
        <w:rPr>
          <w:rFonts w:ascii="Arial" w:hAnsi="Arial" w:cs="Arial"/>
          <w:sz w:val="22"/>
        </w:rPr>
        <w:t>.</w:t>
      </w:r>
      <w:r w:rsidR="00665648">
        <w:rPr>
          <w:rFonts w:ascii="Arial" w:hAnsi="Arial" w:cs="Arial"/>
          <w:color w:val="00CCFF"/>
          <w:sz w:val="22"/>
        </w:rPr>
        <w:t xml:space="preserve"> </w:t>
      </w:r>
    </w:p>
    <w:p w14:paraId="3F152ED0" w14:textId="77777777" w:rsidR="00F841F9" w:rsidRPr="0014121F" w:rsidRDefault="00F841F9" w:rsidP="00F841F9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2AB1B123" w14:textId="6CA26394" w:rsidR="00F841F9" w:rsidRPr="00A20A62" w:rsidRDefault="00087065" w:rsidP="00F841F9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55" w:history="1">
        <w:r w:rsidR="00F841F9" w:rsidRPr="00F841F9">
          <w:rPr>
            <w:rStyle w:val="Hypertextovodkaz"/>
            <w:rFonts w:ascii="Arial" w:hAnsi="Arial" w:cs="Arial"/>
            <w:b/>
            <w:sz w:val="22"/>
          </w:rPr>
          <w:t>Příběh křišťálu Moser</w:t>
        </w:r>
      </w:hyperlink>
      <w:r w:rsidR="00F841F9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do 22. března 2017 </w:t>
      </w:r>
    </w:p>
    <w:p w14:paraId="7BBB8F38" w14:textId="5A343331" w:rsidR="00392B17" w:rsidRDefault="00F841F9" w:rsidP="00F841F9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F841F9">
        <w:rPr>
          <w:rFonts w:ascii="Arial" w:hAnsi="Arial" w:cs="Arial"/>
          <w:sz w:val="22"/>
        </w:rPr>
        <w:t xml:space="preserve">Luxusní nápojové soubory, dekorativní díla a unikátní rytiny </w:t>
      </w:r>
      <w:r w:rsidR="00767091">
        <w:rPr>
          <w:rFonts w:ascii="Arial" w:hAnsi="Arial" w:cs="Arial"/>
          <w:sz w:val="22"/>
        </w:rPr>
        <w:t xml:space="preserve">firmy Moser, které </w:t>
      </w:r>
      <w:r w:rsidRPr="00F841F9">
        <w:rPr>
          <w:rFonts w:ascii="Arial" w:hAnsi="Arial" w:cs="Arial"/>
          <w:sz w:val="22"/>
        </w:rPr>
        <w:t>získaly díky své jedine</w:t>
      </w:r>
      <w:r w:rsidRPr="00F841F9">
        <w:rPr>
          <w:rFonts w:ascii="Arial" w:hAnsi="Arial" w:cs="Arial" w:hint="eastAsia"/>
          <w:sz w:val="22"/>
        </w:rPr>
        <w:t>č</w:t>
      </w:r>
      <w:r w:rsidRPr="00F841F9">
        <w:rPr>
          <w:rFonts w:ascii="Arial" w:hAnsi="Arial" w:cs="Arial"/>
          <w:sz w:val="22"/>
        </w:rPr>
        <w:t>nosti obdiv i úctu a dodnes jsou vyhledávány výjime</w:t>
      </w:r>
      <w:r w:rsidRPr="00F841F9">
        <w:rPr>
          <w:rFonts w:ascii="Arial" w:hAnsi="Arial" w:cs="Arial" w:hint="eastAsia"/>
          <w:sz w:val="22"/>
        </w:rPr>
        <w:t>č</w:t>
      </w:r>
      <w:r w:rsidRPr="00F841F9">
        <w:rPr>
          <w:rFonts w:ascii="Arial" w:hAnsi="Arial" w:cs="Arial"/>
          <w:sz w:val="22"/>
        </w:rPr>
        <w:t>nými osobnostmi celého sv</w:t>
      </w:r>
      <w:r w:rsidRPr="00F841F9">
        <w:rPr>
          <w:rFonts w:ascii="Arial" w:hAnsi="Arial" w:cs="Arial" w:hint="eastAsia"/>
          <w:sz w:val="22"/>
        </w:rPr>
        <w:t>ě</w:t>
      </w:r>
      <w:r w:rsidR="00767091">
        <w:rPr>
          <w:rFonts w:ascii="Arial" w:hAnsi="Arial" w:cs="Arial"/>
          <w:sz w:val="22"/>
        </w:rPr>
        <w:t>ta, si mohou zájemci prohlédnout v sálech Obecního domu.</w:t>
      </w:r>
      <w:r w:rsidRPr="00F841F9">
        <w:rPr>
          <w:rFonts w:ascii="Arial" w:hAnsi="Arial" w:cs="Arial"/>
          <w:sz w:val="22"/>
        </w:rPr>
        <w:t xml:space="preserve"> </w:t>
      </w:r>
    </w:p>
    <w:p w14:paraId="65724617" w14:textId="77777777" w:rsidR="00392B17" w:rsidRPr="0014121F" w:rsidRDefault="00392B17" w:rsidP="00392B17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6BF7BCBD" w14:textId="01BA47BC" w:rsidR="00392B17" w:rsidRPr="00A20A62" w:rsidRDefault="00087065" w:rsidP="00392B17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56" w:history="1">
        <w:r w:rsidR="00392B17" w:rsidRPr="00392B17">
          <w:rPr>
            <w:rStyle w:val="Hypertextovodkaz"/>
            <w:rFonts w:ascii="Arial" w:hAnsi="Arial" w:cs="Arial"/>
            <w:b/>
            <w:sz w:val="22"/>
          </w:rPr>
          <w:t>Matějská pouť</w:t>
        </w:r>
      </w:hyperlink>
      <w:r w:rsidR="00392B17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do 17. dubna 2017 </w:t>
      </w:r>
    </w:p>
    <w:p w14:paraId="63B80787" w14:textId="788EB319" w:rsidR="00DC7C2B" w:rsidRDefault="00392B17" w:rsidP="00392B17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r>
        <w:rPr>
          <w:rFonts w:ascii="Arial" w:hAnsi="Arial" w:cs="Arial"/>
          <w:sz w:val="22"/>
        </w:rPr>
        <w:t>Na 115 různých atrakcí, z toho okolo 30 určených dětem do deseti let, čeká na zájemce v areálu Výstaviště Holešovice. Letos nově ve všední den vstup zdarma.</w:t>
      </w:r>
    </w:p>
    <w:p w14:paraId="695692B9" w14:textId="77777777" w:rsidR="00665648" w:rsidRPr="00665648" w:rsidRDefault="00665648" w:rsidP="00665648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3947BA1E" w14:textId="77777777" w:rsidR="003A38DA" w:rsidRPr="003C5991" w:rsidRDefault="003A38DA" w:rsidP="00E01485">
      <w:pPr>
        <w:spacing w:before="0"/>
        <w:ind w:right="425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0FBBF4DB" w14:textId="77777777" w:rsidR="00F05708" w:rsidRPr="00EE6D11" w:rsidRDefault="00035526" w:rsidP="00EE6D11">
      <w:pPr>
        <w:pStyle w:val="Nadpis3"/>
        <w:spacing w:before="0"/>
        <w:ind w:right="425"/>
        <w:rPr>
          <w:rFonts w:ascii="Arial" w:hAnsi="Arial" w:cs="Arial"/>
          <w:b/>
          <w:sz w:val="32"/>
          <w:szCs w:val="32"/>
        </w:rPr>
      </w:pPr>
      <w:r>
        <w:rPr>
          <w:rStyle w:val="separator"/>
          <w:rFonts w:ascii="Arial" w:hAnsi="Arial" w:cs="Arial"/>
          <w:b/>
          <w:sz w:val="32"/>
          <w:szCs w:val="32"/>
        </w:rPr>
        <w:t>2017</w:t>
      </w:r>
    </w:p>
    <w:p w14:paraId="38AD34E0" w14:textId="77777777" w:rsidR="00F05708" w:rsidRPr="00B50695" w:rsidRDefault="00F05708" w:rsidP="00F05708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5A8EFE07" w14:textId="77777777"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5C7FB188" w14:textId="5E773FDC" w:rsidR="000E2929" w:rsidRPr="00B50695" w:rsidRDefault="000E2929" w:rsidP="000E2929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38E98234" w14:textId="77777777" w:rsidR="002C7C89" w:rsidRPr="00B50695" w:rsidRDefault="00087065" w:rsidP="002C7C89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hyperlink r:id="rId157" w:history="1">
        <w:r w:rsidR="000E2929" w:rsidRPr="000E2929">
          <w:rPr>
            <w:rStyle w:val="Hypertextovodkaz"/>
            <w:rFonts w:ascii="Arial" w:hAnsi="Arial" w:cs="Arial"/>
            <w:b/>
            <w:bCs/>
            <w:sz w:val="22"/>
          </w:rPr>
          <w:t>Mladí Ladí Jazz 2017</w:t>
        </w:r>
      </w:hyperlink>
      <w:r w:rsidR="000E2929" w:rsidRPr="008564D9">
        <w:rPr>
          <w:rFonts w:ascii="Arial" w:hAnsi="Arial" w:cs="Arial"/>
          <w:b/>
          <w:bCs/>
          <w:color w:val="00CCFF"/>
          <w:sz w:val="22"/>
        </w:rPr>
        <w:t xml:space="preserve">        </w:t>
      </w:r>
      <w:r w:rsidR="000E2929">
        <w:rPr>
          <w:rFonts w:ascii="Arial" w:hAnsi="Arial" w:cs="Arial"/>
          <w:b/>
          <w:bCs/>
          <w:color w:val="00CCFF"/>
          <w:sz w:val="22"/>
        </w:rPr>
        <w:t xml:space="preserve">                          </w:t>
      </w:r>
      <w:r w:rsidR="000E2929" w:rsidRPr="008564D9">
        <w:rPr>
          <w:rFonts w:ascii="Arial" w:hAnsi="Arial" w:cs="Arial"/>
          <w:b/>
          <w:bCs/>
          <w:sz w:val="22"/>
        </w:rPr>
        <w:t>2.</w:t>
      </w:r>
      <w:r w:rsidR="000E2929">
        <w:rPr>
          <w:rFonts w:ascii="Arial" w:hAnsi="Arial" w:cs="Arial"/>
          <w:b/>
          <w:bCs/>
          <w:sz w:val="22"/>
        </w:rPr>
        <w:t xml:space="preserve"> – 30. 4. 2017, Jazz Dock, Palác Akropolis, MeetFactory</w:t>
      </w:r>
    </w:p>
    <w:p w14:paraId="7134C627" w14:textId="77777777" w:rsidR="002C7C89" w:rsidRPr="00B50695" w:rsidRDefault="002C7C89" w:rsidP="002C7C89">
      <w:pPr>
        <w:suppressAutoHyphens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29CA98F5" w14:textId="07470E54" w:rsidR="000E2929" w:rsidRPr="002C7C89" w:rsidRDefault="00087065" w:rsidP="002C7C89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58" w:history="1">
        <w:r w:rsidR="002C7C89" w:rsidRPr="002C7C89">
          <w:rPr>
            <w:rStyle w:val="Hypertextovodkaz"/>
            <w:rFonts w:ascii="Arial" w:hAnsi="Arial" w:cs="Arial"/>
            <w:b/>
            <w:bCs/>
            <w:sz w:val="22"/>
          </w:rPr>
          <w:t>Prague Design Week</w:t>
        </w:r>
      </w:hyperlink>
      <w:r w:rsidR="002C7C89" w:rsidRPr="00A534B7">
        <w:rPr>
          <w:rFonts w:ascii="Arial" w:hAnsi="Arial" w:cs="Arial"/>
          <w:b/>
          <w:bCs/>
          <w:sz w:val="22"/>
        </w:rPr>
        <w:t xml:space="preserve">                                                                      </w:t>
      </w:r>
      <w:r w:rsidR="002C7C89">
        <w:rPr>
          <w:rFonts w:ascii="Arial" w:hAnsi="Arial" w:cs="Arial"/>
          <w:b/>
          <w:bCs/>
          <w:sz w:val="22"/>
        </w:rPr>
        <w:t xml:space="preserve">    </w:t>
      </w:r>
      <w:r w:rsidR="002C7C89" w:rsidRPr="00A534B7">
        <w:rPr>
          <w:rFonts w:ascii="Arial" w:hAnsi="Arial" w:cs="Arial"/>
          <w:b/>
          <w:bCs/>
          <w:sz w:val="22"/>
        </w:rPr>
        <w:t xml:space="preserve"> </w:t>
      </w:r>
      <w:r w:rsidR="002C7C89">
        <w:rPr>
          <w:rFonts w:ascii="Arial" w:hAnsi="Arial" w:cs="Arial"/>
          <w:b/>
          <w:bCs/>
          <w:sz w:val="22"/>
        </w:rPr>
        <w:t>10</w:t>
      </w:r>
      <w:r w:rsidR="002C7C89" w:rsidRPr="00A534B7">
        <w:rPr>
          <w:rFonts w:ascii="Arial" w:hAnsi="Arial" w:cs="Arial"/>
          <w:b/>
          <w:bCs/>
          <w:sz w:val="22"/>
        </w:rPr>
        <w:t xml:space="preserve">. – </w:t>
      </w:r>
      <w:r w:rsidR="002C7C89">
        <w:rPr>
          <w:rFonts w:ascii="Arial" w:hAnsi="Arial" w:cs="Arial"/>
          <w:b/>
          <w:bCs/>
          <w:sz w:val="22"/>
        </w:rPr>
        <w:t>16</w:t>
      </w:r>
      <w:r w:rsidR="002C7C89" w:rsidRPr="00A534B7">
        <w:rPr>
          <w:rFonts w:ascii="Arial" w:hAnsi="Arial" w:cs="Arial"/>
          <w:b/>
          <w:bCs/>
          <w:sz w:val="22"/>
        </w:rPr>
        <w:t xml:space="preserve">. </w:t>
      </w:r>
      <w:r w:rsidR="002C7C89">
        <w:rPr>
          <w:rFonts w:ascii="Arial" w:hAnsi="Arial" w:cs="Arial"/>
          <w:b/>
          <w:bCs/>
          <w:sz w:val="22"/>
        </w:rPr>
        <w:t>4</w:t>
      </w:r>
      <w:r w:rsidR="002C7C89" w:rsidRPr="00A534B7">
        <w:rPr>
          <w:rFonts w:ascii="Arial" w:hAnsi="Arial" w:cs="Arial"/>
          <w:b/>
          <w:bCs/>
          <w:sz w:val="22"/>
        </w:rPr>
        <w:t>. 2017</w:t>
      </w:r>
      <w:r w:rsidR="002C7C89">
        <w:rPr>
          <w:rFonts w:ascii="Arial" w:hAnsi="Arial" w:cs="Arial"/>
          <w:b/>
          <w:bCs/>
          <w:sz w:val="22"/>
        </w:rPr>
        <w:t>, Tančící dům</w:t>
      </w:r>
    </w:p>
    <w:p w14:paraId="5C5AADB8" w14:textId="77777777" w:rsidR="000E2929" w:rsidRPr="00B50695" w:rsidRDefault="000E2929" w:rsidP="000E2929">
      <w:pPr>
        <w:suppressAutoHyphens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3AB4482E" w14:textId="12B54597" w:rsidR="00B50695" w:rsidRPr="000E2929" w:rsidRDefault="00087065" w:rsidP="000E2929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59" w:history="1">
        <w:r w:rsidR="000E2929" w:rsidRPr="00A534B7">
          <w:rPr>
            <w:rStyle w:val="Hypertextovodkaz"/>
            <w:rFonts w:ascii="Arial" w:hAnsi="Arial" w:cs="Arial"/>
            <w:b/>
            <w:bCs/>
            <w:sz w:val="22"/>
          </w:rPr>
          <w:t>Volkswagen Maraton Praha</w:t>
        </w:r>
      </w:hyperlink>
      <w:r w:rsidR="000E2929" w:rsidRPr="00A534B7">
        <w:rPr>
          <w:rFonts w:ascii="Arial" w:hAnsi="Arial" w:cs="Arial"/>
          <w:color w:val="00CCFF"/>
          <w:sz w:val="22"/>
        </w:rPr>
        <w:t xml:space="preserve">                                                                             </w:t>
      </w:r>
      <w:r w:rsidR="000E2929">
        <w:rPr>
          <w:rFonts w:ascii="Arial" w:hAnsi="Arial" w:cs="Arial"/>
          <w:color w:val="00CCFF"/>
          <w:sz w:val="22"/>
        </w:rPr>
        <w:t xml:space="preserve">                      </w:t>
      </w:r>
      <w:r w:rsidR="000E2929" w:rsidRPr="00A534B7">
        <w:rPr>
          <w:rFonts w:ascii="Arial" w:hAnsi="Arial" w:cs="Arial"/>
          <w:b/>
          <w:bCs/>
          <w:sz w:val="22"/>
        </w:rPr>
        <w:t>7. 5. 2017</w:t>
      </w:r>
    </w:p>
    <w:p w14:paraId="3141ED4B" w14:textId="77777777" w:rsidR="001E7667" w:rsidRPr="00B50695" w:rsidRDefault="001E7667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  <w:r w:rsidRPr="00B50695">
        <w:rPr>
          <w:rFonts w:ascii="Arial" w:hAnsi="Arial" w:cs="Arial"/>
          <w:b/>
          <w:bCs/>
          <w:sz w:val="22"/>
        </w:rPr>
        <w:t xml:space="preserve"> </w:t>
      </w:r>
    </w:p>
    <w:p w14:paraId="49393541" w14:textId="77777777" w:rsidR="008564D9" w:rsidRPr="00B50695" w:rsidRDefault="00087065" w:rsidP="00B50695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hyperlink r:id="rId160" w:history="1">
        <w:r w:rsidR="008564D9" w:rsidRPr="008564D9">
          <w:rPr>
            <w:rStyle w:val="Hypertextovodkaz"/>
            <w:rFonts w:ascii="Arial" w:hAnsi="Arial" w:cs="Arial"/>
            <w:b/>
            <w:bCs/>
            <w:sz w:val="22"/>
          </w:rPr>
          <w:t>André Rieu in Prague 2017</w:t>
        </w:r>
      </w:hyperlink>
      <w:r w:rsidR="008564D9" w:rsidRPr="008564D9">
        <w:rPr>
          <w:rFonts w:ascii="Arial" w:hAnsi="Arial" w:cs="Arial"/>
          <w:b/>
          <w:bCs/>
          <w:color w:val="00CCFF"/>
          <w:sz w:val="22"/>
        </w:rPr>
        <w:t xml:space="preserve">        </w:t>
      </w:r>
      <w:r w:rsidR="008564D9">
        <w:rPr>
          <w:rFonts w:ascii="Arial" w:hAnsi="Arial" w:cs="Arial"/>
          <w:b/>
          <w:bCs/>
          <w:color w:val="00CCFF"/>
          <w:sz w:val="22"/>
        </w:rPr>
        <w:t xml:space="preserve">                                                           </w:t>
      </w:r>
      <w:r w:rsidR="008564D9" w:rsidRPr="008564D9">
        <w:rPr>
          <w:rFonts w:ascii="Arial" w:hAnsi="Arial" w:cs="Arial"/>
          <w:b/>
          <w:bCs/>
          <w:sz w:val="22"/>
        </w:rPr>
        <w:t>12. 5. 20107, 20:00, O2 Arena</w:t>
      </w:r>
      <w:r w:rsidR="008564D9" w:rsidRPr="00B50695">
        <w:rPr>
          <w:rFonts w:ascii="Arial" w:hAnsi="Arial" w:cs="Arial"/>
          <w:b/>
          <w:bCs/>
          <w:sz w:val="22"/>
        </w:rPr>
        <w:t xml:space="preserve"> </w:t>
      </w:r>
    </w:p>
    <w:p w14:paraId="32BCE4BE" w14:textId="77777777"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13A0169B" w14:textId="77777777" w:rsidR="00BF4FCC" w:rsidRPr="00617771" w:rsidRDefault="00087065" w:rsidP="00BF4FCC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61" w:history="1">
        <w:r w:rsidR="00BF4FCC" w:rsidRPr="00A534B7">
          <w:rPr>
            <w:rStyle w:val="Hypertextovodkaz"/>
            <w:rFonts w:ascii="Arial" w:hAnsi="Arial" w:cs="Arial"/>
            <w:b/>
            <w:bCs/>
            <w:sz w:val="22"/>
          </w:rPr>
          <w:t>Pražské jaro</w:t>
        </w:r>
      </w:hyperlink>
      <w:r w:rsidR="001E7667" w:rsidRPr="00A534B7">
        <w:rPr>
          <w:rFonts w:ascii="Arial" w:hAnsi="Arial" w:cs="Arial"/>
          <w:b/>
          <w:bCs/>
          <w:sz w:val="22"/>
        </w:rPr>
        <w:t xml:space="preserve">               </w:t>
      </w:r>
      <w:r w:rsidR="00BF4FCC" w:rsidRPr="00A534B7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</w:t>
      </w:r>
      <w:r w:rsidR="001E7667" w:rsidRPr="00A534B7">
        <w:rPr>
          <w:rFonts w:ascii="Arial" w:hAnsi="Arial" w:cs="Arial"/>
          <w:b/>
          <w:bCs/>
          <w:sz w:val="22"/>
        </w:rPr>
        <w:t>12. 5. – 2. 6. 2017</w:t>
      </w:r>
    </w:p>
    <w:p w14:paraId="7F8FFA04" w14:textId="77777777" w:rsidR="00617771" w:rsidRPr="00617771" w:rsidRDefault="00617771" w:rsidP="00617771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32FF344A" w14:textId="77777777" w:rsidR="007D0224" w:rsidRPr="00617771" w:rsidRDefault="00087065" w:rsidP="007D0224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62" w:history="1">
        <w:r w:rsidR="00617771" w:rsidRPr="00617771">
          <w:rPr>
            <w:rStyle w:val="Hypertextovodkaz"/>
            <w:rFonts w:ascii="Arial" w:hAnsi="Arial" w:cs="Arial"/>
            <w:b/>
            <w:sz w:val="22"/>
          </w:rPr>
          <w:t>Cirque du Soleil – Varekai</w:t>
        </w:r>
      </w:hyperlink>
      <w:r w:rsidR="00617771">
        <w:rPr>
          <w:rFonts w:ascii="Arial" w:hAnsi="Arial" w:cs="Arial"/>
          <w:color w:val="00CCFF"/>
          <w:sz w:val="22"/>
        </w:rPr>
        <w:tab/>
      </w:r>
      <w:r w:rsidR="00617771">
        <w:rPr>
          <w:rFonts w:ascii="Arial" w:hAnsi="Arial" w:cs="Arial"/>
          <w:color w:val="00CCFF"/>
          <w:sz w:val="22"/>
        </w:rPr>
        <w:tab/>
      </w:r>
      <w:r w:rsidR="00617771">
        <w:rPr>
          <w:rFonts w:ascii="Arial" w:hAnsi="Arial" w:cs="Arial"/>
          <w:color w:val="00CCFF"/>
          <w:sz w:val="22"/>
        </w:rPr>
        <w:tab/>
      </w:r>
      <w:r w:rsidR="00617771">
        <w:rPr>
          <w:rFonts w:ascii="Arial" w:hAnsi="Arial" w:cs="Arial"/>
          <w:color w:val="00CCFF"/>
          <w:sz w:val="22"/>
        </w:rPr>
        <w:tab/>
      </w:r>
      <w:r w:rsidR="00617771">
        <w:rPr>
          <w:rFonts w:ascii="Arial" w:hAnsi="Arial" w:cs="Arial"/>
          <w:color w:val="00CCFF"/>
          <w:sz w:val="22"/>
        </w:rPr>
        <w:tab/>
        <w:t xml:space="preserve">           </w:t>
      </w:r>
      <w:r w:rsidR="00617771">
        <w:rPr>
          <w:rFonts w:ascii="Arial" w:hAnsi="Arial" w:cs="Arial"/>
          <w:color w:val="00CCFF"/>
          <w:sz w:val="22"/>
        </w:rPr>
        <w:tab/>
      </w:r>
      <w:r w:rsidR="00617771">
        <w:rPr>
          <w:rFonts w:ascii="Arial" w:hAnsi="Arial" w:cs="Arial"/>
          <w:color w:val="00CCFF"/>
          <w:sz w:val="22"/>
        </w:rPr>
        <w:tab/>
        <w:t xml:space="preserve">    </w:t>
      </w:r>
      <w:r w:rsidR="00617771" w:rsidRPr="00617771">
        <w:rPr>
          <w:rFonts w:ascii="Arial" w:hAnsi="Arial" w:cs="Arial"/>
          <w:b/>
          <w:sz w:val="22"/>
        </w:rPr>
        <w:t>18. – 21. 5., O2 Arena</w:t>
      </w:r>
    </w:p>
    <w:p w14:paraId="0385B688" w14:textId="77777777" w:rsidR="007D0224" w:rsidRPr="00B50695" w:rsidRDefault="007D0224" w:rsidP="007D0224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5177771E" w14:textId="44627FB9" w:rsidR="00617771" w:rsidRPr="007D0224" w:rsidRDefault="00087065" w:rsidP="007D0224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63" w:history="1">
        <w:r w:rsidR="007D0224" w:rsidRPr="00E06A89">
          <w:rPr>
            <w:rStyle w:val="Hypertextovodkaz"/>
            <w:rFonts w:ascii="Arial" w:hAnsi="Arial" w:cs="Arial"/>
            <w:b/>
            <w:bCs/>
            <w:sz w:val="22"/>
          </w:rPr>
          <w:t>Deep Purple</w:t>
        </w:r>
      </w:hyperlink>
      <w:r w:rsidR="007D0224">
        <w:rPr>
          <w:rFonts w:ascii="Arial" w:hAnsi="Arial" w:cs="Arial"/>
          <w:b/>
          <w:bCs/>
          <w:sz w:val="22"/>
        </w:rPr>
        <w:tab/>
      </w:r>
      <w:r w:rsidR="007D0224">
        <w:rPr>
          <w:rFonts w:ascii="Arial" w:hAnsi="Arial" w:cs="Arial"/>
          <w:b/>
          <w:bCs/>
          <w:sz w:val="22"/>
        </w:rPr>
        <w:tab/>
      </w:r>
      <w:r w:rsidR="007D0224">
        <w:rPr>
          <w:rFonts w:ascii="Arial" w:hAnsi="Arial" w:cs="Arial"/>
          <w:b/>
          <w:bCs/>
          <w:sz w:val="22"/>
        </w:rPr>
        <w:tab/>
      </w:r>
      <w:r w:rsidR="007D0224">
        <w:rPr>
          <w:rFonts w:ascii="Arial" w:hAnsi="Arial" w:cs="Arial"/>
          <w:b/>
          <w:bCs/>
          <w:sz w:val="22"/>
        </w:rPr>
        <w:tab/>
      </w:r>
      <w:r w:rsidR="007D0224">
        <w:rPr>
          <w:rFonts w:ascii="Arial" w:hAnsi="Arial" w:cs="Arial"/>
          <w:b/>
          <w:bCs/>
          <w:sz w:val="22"/>
        </w:rPr>
        <w:tab/>
      </w:r>
      <w:r w:rsidR="007D0224">
        <w:rPr>
          <w:rFonts w:ascii="Arial" w:hAnsi="Arial" w:cs="Arial"/>
          <w:b/>
          <w:bCs/>
          <w:sz w:val="22"/>
        </w:rPr>
        <w:tab/>
      </w:r>
      <w:r w:rsidR="007D0224">
        <w:rPr>
          <w:rFonts w:ascii="Arial" w:hAnsi="Arial" w:cs="Arial"/>
          <w:b/>
          <w:bCs/>
          <w:sz w:val="22"/>
        </w:rPr>
        <w:tab/>
        <w:t xml:space="preserve">                22. 5. 2017, 20:00, O2 Arena</w:t>
      </w:r>
    </w:p>
    <w:p w14:paraId="6F21A9EA" w14:textId="77777777"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7980650C" w14:textId="6256554D" w:rsidR="00E06A89" w:rsidRPr="00B50695" w:rsidRDefault="00087065" w:rsidP="00BF4FCC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64" w:history="1">
        <w:r w:rsidR="007D0224" w:rsidRPr="007D0224">
          <w:rPr>
            <w:rStyle w:val="Hypertextovodkaz"/>
            <w:rFonts w:ascii="Arial" w:hAnsi="Arial" w:cs="Arial"/>
            <w:b/>
            <w:bCs/>
            <w:sz w:val="22"/>
          </w:rPr>
          <w:t>Tanec Praha</w:t>
        </w:r>
      </w:hyperlink>
      <w:r w:rsidR="00E06A89">
        <w:rPr>
          <w:rFonts w:ascii="Arial" w:hAnsi="Arial" w:cs="Arial"/>
          <w:b/>
          <w:bCs/>
          <w:sz w:val="22"/>
        </w:rPr>
        <w:tab/>
      </w:r>
      <w:r w:rsidR="00E06A89">
        <w:rPr>
          <w:rFonts w:ascii="Arial" w:hAnsi="Arial" w:cs="Arial"/>
          <w:b/>
          <w:bCs/>
          <w:sz w:val="22"/>
        </w:rPr>
        <w:tab/>
      </w:r>
      <w:r w:rsidR="00E06A89">
        <w:rPr>
          <w:rFonts w:ascii="Arial" w:hAnsi="Arial" w:cs="Arial"/>
          <w:b/>
          <w:bCs/>
          <w:sz w:val="22"/>
        </w:rPr>
        <w:tab/>
      </w:r>
      <w:r w:rsidR="00E06A89">
        <w:rPr>
          <w:rFonts w:ascii="Arial" w:hAnsi="Arial" w:cs="Arial"/>
          <w:b/>
          <w:bCs/>
          <w:sz w:val="22"/>
        </w:rPr>
        <w:tab/>
      </w:r>
      <w:r w:rsidR="00E06A89">
        <w:rPr>
          <w:rFonts w:ascii="Arial" w:hAnsi="Arial" w:cs="Arial"/>
          <w:b/>
          <w:bCs/>
          <w:sz w:val="22"/>
        </w:rPr>
        <w:tab/>
      </w:r>
      <w:r w:rsidR="00E06A89">
        <w:rPr>
          <w:rFonts w:ascii="Arial" w:hAnsi="Arial" w:cs="Arial"/>
          <w:b/>
          <w:bCs/>
          <w:sz w:val="22"/>
        </w:rPr>
        <w:tab/>
      </w:r>
      <w:r w:rsidR="00E06A89">
        <w:rPr>
          <w:rFonts w:ascii="Arial" w:hAnsi="Arial" w:cs="Arial"/>
          <w:b/>
          <w:bCs/>
          <w:sz w:val="22"/>
        </w:rPr>
        <w:tab/>
        <w:t xml:space="preserve">                </w:t>
      </w:r>
      <w:r w:rsidR="007D0224">
        <w:rPr>
          <w:rFonts w:ascii="Arial" w:hAnsi="Arial" w:cs="Arial"/>
          <w:b/>
          <w:bCs/>
          <w:sz w:val="22"/>
        </w:rPr>
        <w:t xml:space="preserve">                </w:t>
      </w:r>
      <w:r w:rsidR="00E06A89">
        <w:rPr>
          <w:rFonts w:ascii="Arial" w:hAnsi="Arial" w:cs="Arial"/>
          <w:b/>
          <w:bCs/>
          <w:sz w:val="22"/>
        </w:rPr>
        <w:t>2</w:t>
      </w:r>
      <w:r w:rsidR="007D0224">
        <w:rPr>
          <w:rFonts w:ascii="Arial" w:hAnsi="Arial" w:cs="Arial"/>
          <w:b/>
          <w:bCs/>
          <w:sz w:val="22"/>
        </w:rPr>
        <w:t>3</w:t>
      </w:r>
      <w:r w:rsidR="00E06A89">
        <w:rPr>
          <w:rFonts w:ascii="Arial" w:hAnsi="Arial" w:cs="Arial"/>
          <w:b/>
          <w:bCs/>
          <w:sz w:val="22"/>
        </w:rPr>
        <w:t>. 5.</w:t>
      </w:r>
      <w:r w:rsidR="007D0224">
        <w:rPr>
          <w:rFonts w:ascii="Arial" w:hAnsi="Arial" w:cs="Arial"/>
          <w:b/>
          <w:bCs/>
          <w:sz w:val="22"/>
        </w:rPr>
        <w:t xml:space="preserve"> – 23. 6. 2017</w:t>
      </w:r>
    </w:p>
    <w:p w14:paraId="4DB1850E" w14:textId="77777777"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2E4A4221" w14:textId="77777777" w:rsidR="002365D8" w:rsidRPr="00B50695" w:rsidRDefault="00087065" w:rsidP="00BF4FCC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65" w:history="1">
        <w:r w:rsidR="002365D8" w:rsidRPr="00A534B7">
          <w:rPr>
            <w:rStyle w:val="Hypertextovodkaz"/>
            <w:rFonts w:ascii="Arial" w:hAnsi="Arial" w:cs="Arial"/>
            <w:b/>
            <w:bCs/>
            <w:sz w:val="22"/>
          </w:rPr>
          <w:t>Depeche Mode</w:t>
        </w:r>
      </w:hyperlink>
      <w:r w:rsidR="002365D8" w:rsidRPr="00A534B7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24. 5. 2017, 20:00, Eden Aréna</w:t>
      </w:r>
    </w:p>
    <w:p w14:paraId="71D7AFDF" w14:textId="77777777"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7A82ED94" w14:textId="77777777" w:rsidR="004F45D3" w:rsidRPr="00B50695" w:rsidRDefault="00087065" w:rsidP="00BF4FCC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66" w:history="1">
        <w:r w:rsidR="004F45D3" w:rsidRPr="00A534B7">
          <w:rPr>
            <w:rStyle w:val="Hypertextovodkaz"/>
            <w:rFonts w:ascii="Arial" w:hAnsi="Arial" w:cs="Arial"/>
            <w:b/>
            <w:bCs/>
            <w:sz w:val="22"/>
          </w:rPr>
          <w:t>Rammstein</w:t>
        </w:r>
      </w:hyperlink>
      <w:r w:rsidR="004F45D3" w:rsidRPr="00A534B7">
        <w:rPr>
          <w:rFonts w:ascii="Arial" w:hAnsi="Arial" w:cs="Arial"/>
          <w:b/>
          <w:bCs/>
          <w:sz w:val="22"/>
        </w:rPr>
        <w:t xml:space="preserve">    </w:t>
      </w:r>
      <w:r w:rsidR="004F45D3" w:rsidRPr="00A534B7">
        <w:rPr>
          <w:rFonts w:ascii="Arial" w:hAnsi="Arial" w:cs="Arial"/>
          <w:b/>
          <w:bCs/>
          <w:sz w:val="22"/>
        </w:rPr>
        <w:tab/>
      </w:r>
      <w:r w:rsidR="004F45D3" w:rsidRPr="00A534B7">
        <w:rPr>
          <w:rFonts w:ascii="Arial" w:hAnsi="Arial" w:cs="Arial"/>
          <w:b/>
          <w:bCs/>
          <w:sz w:val="22"/>
        </w:rPr>
        <w:tab/>
      </w:r>
      <w:r w:rsidR="004F45D3" w:rsidRPr="00A534B7">
        <w:rPr>
          <w:rFonts w:ascii="Arial" w:hAnsi="Arial" w:cs="Arial"/>
          <w:b/>
          <w:bCs/>
          <w:sz w:val="22"/>
        </w:rPr>
        <w:tab/>
      </w:r>
      <w:r w:rsidR="004F45D3" w:rsidRPr="00A534B7">
        <w:rPr>
          <w:rFonts w:ascii="Arial" w:hAnsi="Arial" w:cs="Arial"/>
          <w:b/>
          <w:bCs/>
          <w:sz w:val="22"/>
        </w:rPr>
        <w:tab/>
      </w:r>
      <w:r w:rsidR="004F45D3" w:rsidRPr="00A534B7">
        <w:rPr>
          <w:rFonts w:ascii="Arial" w:hAnsi="Arial" w:cs="Arial"/>
          <w:b/>
          <w:bCs/>
          <w:sz w:val="22"/>
        </w:rPr>
        <w:tab/>
      </w:r>
      <w:r w:rsidR="004F45D3" w:rsidRPr="00A534B7">
        <w:rPr>
          <w:rFonts w:ascii="Arial" w:hAnsi="Arial" w:cs="Arial"/>
          <w:b/>
          <w:bCs/>
          <w:sz w:val="22"/>
        </w:rPr>
        <w:tab/>
      </w:r>
      <w:r w:rsidR="004F45D3" w:rsidRPr="00A534B7">
        <w:rPr>
          <w:rFonts w:ascii="Arial" w:hAnsi="Arial" w:cs="Arial"/>
          <w:b/>
          <w:bCs/>
          <w:sz w:val="22"/>
        </w:rPr>
        <w:tab/>
      </w:r>
      <w:r w:rsidR="004F45D3" w:rsidRPr="00A534B7">
        <w:rPr>
          <w:rFonts w:ascii="Arial" w:hAnsi="Arial" w:cs="Arial"/>
          <w:b/>
          <w:bCs/>
          <w:sz w:val="22"/>
        </w:rPr>
        <w:tab/>
        <w:t xml:space="preserve">   28. a 29. 5. 2017, Eden Aréna</w:t>
      </w:r>
    </w:p>
    <w:p w14:paraId="0BE13271" w14:textId="77777777"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5958CD46" w14:textId="77777777" w:rsidR="006816DD" w:rsidRPr="00B50695" w:rsidRDefault="00087065" w:rsidP="006816DD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67" w:history="1">
        <w:r w:rsidR="00CD04F8" w:rsidRPr="00A534B7">
          <w:rPr>
            <w:rStyle w:val="Hypertextovodkaz"/>
            <w:rFonts w:ascii="Arial" w:hAnsi="Arial" w:cs="Arial"/>
            <w:b/>
            <w:bCs/>
            <w:sz w:val="22"/>
          </w:rPr>
          <w:t>Sculpture Line</w:t>
        </w:r>
      </w:hyperlink>
      <w:r w:rsidR="00CD04F8" w:rsidRPr="00A534B7">
        <w:rPr>
          <w:rFonts w:ascii="Arial" w:hAnsi="Arial" w:cs="Arial"/>
          <w:b/>
          <w:bCs/>
          <w:sz w:val="22"/>
        </w:rPr>
        <w:t xml:space="preserve"> </w:t>
      </w:r>
      <w:r w:rsidR="00CD04F8" w:rsidRPr="00A534B7">
        <w:rPr>
          <w:rFonts w:ascii="Arial" w:hAnsi="Arial" w:cs="Arial"/>
          <w:b/>
          <w:bCs/>
          <w:sz w:val="22"/>
        </w:rPr>
        <w:tab/>
      </w:r>
      <w:r w:rsidR="00CD04F8" w:rsidRPr="00A534B7">
        <w:rPr>
          <w:rFonts w:ascii="Arial" w:hAnsi="Arial" w:cs="Arial"/>
          <w:b/>
          <w:bCs/>
          <w:sz w:val="22"/>
        </w:rPr>
        <w:tab/>
      </w:r>
      <w:r w:rsidR="00CD04F8" w:rsidRPr="00A534B7">
        <w:rPr>
          <w:rFonts w:ascii="Arial" w:hAnsi="Arial" w:cs="Arial"/>
          <w:b/>
          <w:bCs/>
          <w:sz w:val="22"/>
        </w:rPr>
        <w:tab/>
      </w:r>
      <w:r w:rsidR="00CD04F8" w:rsidRPr="00A534B7">
        <w:rPr>
          <w:rFonts w:ascii="Arial" w:hAnsi="Arial" w:cs="Arial"/>
          <w:b/>
          <w:bCs/>
          <w:sz w:val="22"/>
        </w:rPr>
        <w:tab/>
      </w:r>
      <w:r w:rsidR="00CD04F8" w:rsidRPr="00A534B7">
        <w:rPr>
          <w:rFonts w:ascii="Arial" w:hAnsi="Arial" w:cs="Arial"/>
          <w:b/>
          <w:bCs/>
          <w:sz w:val="22"/>
        </w:rPr>
        <w:tab/>
      </w:r>
      <w:r w:rsidR="00CD04F8" w:rsidRPr="00A534B7">
        <w:rPr>
          <w:rFonts w:ascii="Arial" w:hAnsi="Arial" w:cs="Arial"/>
          <w:b/>
          <w:bCs/>
          <w:sz w:val="22"/>
        </w:rPr>
        <w:tab/>
      </w:r>
      <w:r w:rsidR="00CD04F8" w:rsidRPr="00A534B7">
        <w:rPr>
          <w:rFonts w:ascii="Arial" w:hAnsi="Arial" w:cs="Arial"/>
          <w:b/>
          <w:bCs/>
          <w:sz w:val="22"/>
        </w:rPr>
        <w:tab/>
      </w:r>
      <w:r w:rsidR="00CD04F8" w:rsidRPr="00A534B7">
        <w:rPr>
          <w:rFonts w:ascii="Arial" w:hAnsi="Arial" w:cs="Arial"/>
          <w:b/>
          <w:bCs/>
          <w:sz w:val="22"/>
        </w:rPr>
        <w:tab/>
      </w:r>
      <w:r w:rsidR="00CD04F8" w:rsidRPr="00A534B7">
        <w:rPr>
          <w:rFonts w:ascii="Arial" w:hAnsi="Arial" w:cs="Arial"/>
          <w:b/>
          <w:bCs/>
          <w:sz w:val="22"/>
        </w:rPr>
        <w:tab/>
      </w:r>
      <w:r w:rsidR="00CD04F8" w:rsidRPr="00A534B7">
        <w:rPr>
          <w:rFonts w:ascii="Arial" w:hAnsi="Arial" w:cs="Arial"/>
          <w:b/>
          <w:bCs/>
          <w:sz w:val="22"/>
        </w:rPr>
        <w:tab/>
        <w:t>1. 6. – 30. 9. 2017</w:t>
      </w:r>
    </w:p>
    <w:p w14:paraId="3EC7E76C" w14:textId="77777777" w:rsidR="006816DD" w:rsidRPr="00B50695" w:rsidRDefault="006816DD" w:rsidP="006816DD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1605F0C8" w14:textId="77777777" w:rsidR="00CD04F8" w:rsidRPr="006816DD" w:rsidRDefault="00087065" w:rsidP="006816DD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68" w:history="1">
        <w:r w:rsidR="006816DD" w:rsidRPr="006816DD">
          <w:rPr>
            <w:rStyle w:val="Hypertextovodkaz"/>
            <w:rFonts w:ascii="Arial" w:hAnsi="Arial" w:cs="Arial"/>
            <w:b/>
            <w:bCs/>
            <w:sz w:val="22"/>
          </w:rPr>
          <w:t>Aerodrom festival</w:t>
        </w:r>
      </w:hyperlink>
      <w:r w:rsidR="006816DD">
        <w:rPr>
          <w:rFonts w:ascii="Arial" w:hAnsi="Arial" w:cs="Arial"/>
          <w:b/>
          <w:bCs/>
          <w:sz w:val="22"/>
        </w:rPr>
        <w:tab/>
      </w:r>
      <w:r w:rsidR="006816DD">
        <w:rPr>
          <w:rFonts w:ascii="Arial" w:hAnsi="Arial" w:cs="Arial"/>
          <w:b/>
          <w:bCs/>
          <w:sz w:val="22"/>
        </w:rPr>
        <w:tab/>
      </w:r>
      <w:r w:rsidR="006816DD">
        <w:rPr>
          <w:rFonts w:ascii="Arial" w:hAnsi="Arial" w:cs="Arial"/>
          <w:b/>
          <w:bCs/>
          <w:sz w:val="22"/>
        </w:rPr>
        <w:tab/>
      </w:r>
      <w:r w:rsidR="006816DD">
        <w:rPr>
          <w:rFonts w:ascii="Arial" w:hAnsi="Arial" w:cs="Arial"/>
          <w:b/>
          <w:bCs/>
          <w:sz w:val="22"/>
        </w:rPr>
        <w:tab/>
      </w:r>
      <w:r w:rsidR="006816DD">
        <w:rPr>
          <w:rFonts w:ascii="Arial" w:hAnsi="Arial" w:cs="Arial"/>
          <w:b/>
          <w:bCs/>
          <w:sz w:val="22"/>
        </w:rPr>
        <w:tab/>
        <w:t xml:space="preserve">                            11. 6. 2017, Letiště Letňany</w:t>
      </w:r>
    </w:p>
    <w:p w14:paraId="7CF2D443" w14:textId="77777777"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0AC6039B" w14:textId="77777777" w:rsidR="006C77BE" w:rsidRPr="00F841F9" w:rsidRDefault="00087065" w:rsidP="006C77BE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69" w:history="1">
        <w:r w:rsidR="00580291" w:rsidRPr="00580291">
          <w:rPr>
            <w:rStyle w:val="Hypertextovodkaz"/>
            <w:rFonts w:ascii="Arial" w:hAnsi="Arial" w:cs="Arial"/>
            <w:b/>
            <w:bCs/>
            <w:sz w:val="22"/>
          </w:rPr>
          <w:t>System of a down</w:t>
        </w:r>
      </w:hyperlink>
      <w:r w:rsidR="00580291">
        <w:rPr>
          <w:rFonts w:ascii="Arial" w:hAnsi="Arial" w:cs="Arial"/>
          <w:b/>
          <w:bCs/>
          <w:sz w:val="22"/>
        </w:rPr>
        <w:tab/>
      </w:r>
      <w:r w:rsidR="00580291">
        <w:rPr>
          <w:rFonts w:ascii="Arial" w:hAnsi="Arial" w:cs="Arial"/>
          <w:b/>
          <w:bCs/>
          <w:sz w:val="22"/>
        </w:rPr>
        <w:tab/>
      </w:r>
      <w:r w:rsidR="00580291">
        <w:rPr>
          <w:rFonts w:ascii="Arial" w:hAnsi="Arial" w:cs="Arial"/>
          <w:b/>
          <w:bCs/>
          <w:sz w:val="22"/>
        </w:rPr>
        <w:tab/>
      </w:r>
      <w:r w:rsidR="00580291">
        <w:rPr>
          <w:rFonts w:ascii="Arial" w:hAnsi="Arial" w:cs="Arial"/>
          <w:b/>
          <w:bCs/>
          <w:sz w:val="22"/>
        </w:rPr>
        <w:tab/>
      </w:r>
      <w:r w:rsidR="00580291">
        <w:rPr>
          <w:rFonts w:ascii="Arial" w:hAnsi="Arial" w:cs="Arial"/>
          <w:b/>
          <w:bCs/>
          <w:sz w:val="22"/>
        </w:rPr>
        <w:tab/>
        <w:t xml:space="preserve">                            12. 6. 2017, 20:00, O2 Arena</w:t>
      </w:r>
    </w:p>
    <w:p w14:paraId="7DC915C9" w14:textId="77777777" w:rsidR="00F841F9" w:rsidRPr="00F841F9" w:rsidRDefault="00F841F9" w:rsidP="00F841F9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3DD73E40" w14:textId="03EEF767" w:rsidR="00F841F9" w:rsidRPr="006816DD" w:rsidRDefault="00087065" w:rsidP="006C77BE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70" w:history="1">
        <w:r w:rsidR="00F841F9" w:rsidRPr="00F841F9">
          <w:rPr>
            <w:rStyle w:val="Hypertextovodkaz"/>
            <w:rFonts w:ascii="Arial" w:hAnsi="Arial" w:cs="Arial"/>
            <w:b/>
            <w:bCs/>
            <w:sz w:val="22"/>
          </w:rPr>
          <w:t>Good Charlotte</w:t>
        </w:r>
        <w:r w:rsidR="00F841F9" w:rsidRPr="00F841F9">
          <w:rPr>
            <w:rStyle w:val="Hypertextovodkaz"/>
            <w:rFonts w:ascii="Arial" w:hAnsi="Arial" w:cs="Arial"/>
            <w:b/>
            <w:bCs/>
            <w:sz w:val="22"/>
          </w:rPr>
          <w:tab/>
        </w:r>
      </w:hyperlink>
      <w:r w:rsidR="00F841F9">
        <w:rPr>
          <w:rFonts w:ascii="Arial" w:hAnsi="Arial" w:cs="Arial"/>
          <w:b/>
          <w:bCs/>
          <w:sz w:val="22"/>
        </w:rPr>
        <w:tab/>
      </w:r>
      <w:r w:rsidR="00F841F9">
        <w:rPr>
          <w:rFonts w:ascii="Arial" w:hAnsi="Arial" w:cs="Arial"/>
          <w:b/>
          <w:bCs/>
          <w:sz w:val="22"/>
        </w:rPr>
        <w:tab/>
      </w:r>
      <w:r w:rsidR="00F841F9">
        <w:rPr>
          <w:rFonts w:ascii="Arial" w:hAnsi="Arial" w:cs="Arial"/>
          <w:b/>
          <w:bCs/>
          <w:sz w:val="22"/>
        </w:rPr>
        <w:tab/>
      </w:r>
      <w:r w:rsidR="00F841F9">
        <w:rPr>
          <w:rFonts w:ascii="Arial" w:hAnsi="Arial" w:cs="Arial"/>
          <w:b/>
          <w:bCs/>
          <w:sz w:val="22"/>
        </w:rPr>
        <w:tab/>
      </w:r>
      <w:r w:rsidR="00F841F9">
        <w:rPr>
          <w:rFonts w:ascii="Arial" w:hAnsi="Arial" w:cs="Arial"/>
          <w:b/>
          <w:bCs/>
          <w:sz w:val="22"/>
        </w:rPr>
        <w:tab/>
      </w:r>
      <w:r w:rsidR="00F841F9">
        <w:rPr>
          <w:rFonts w:ascii="Arial" w:hAnsi="Arial" w:cs="Arial"/>
          <w:b/>
          <w:bCs/>
          <w:sz w:val="22"/>
        </w:rPr>
        <w:tab/>
        <w:t xml:space="preserve">          16. 6. 2017, 20:00, Forum Karlín</w:t>
      </w:r>
    </w:p>
    <w:p w14:paraId="69850F1F" w14:textId="77777777" w:rsidR="006C77BE" w:rsidRPr="00B50695" w:rsidRDefault="006C77BE" w:rsidP="006C77BE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30A212D8" w14:textId="77777777" w:rsidR="00580291" w:rsidRPr="006C77BE" w:rsidRDefault="00087065" w:rsidP="006C77BE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71" w:history="1">
        <w:r w:rsidR="006C77BE" w:rsidRPr="006C77BE">
          <w:rPr>
            <w:rStyle w:val="Hypertextovodkaz"/>
            <w:rFonts w:ascii="Arial" w:hAnsi="Arial" w:cs="Arial"/>
            <w:b/>
            <w:bCs/>
            <w:sz w:val="22"/>
          </w:rPr>
          <w:t>FIBA EuroBasket Women 2017</w:t>
        </w:r>
      </w:hyperlink>
      <w:r w:rsidR="006C77BE">
        <w:rPr>
          <w:rFonts w:ascii="Arial" w:hAnsi="Arial" w:cs="Arial"/>
          <w:b/>
          <w:bCs/>
          <w:sz w:val="22"/>
        </w:rPr>
        <w:tab/>
      </w:r>
      <w:r w:rsidR="006C77BE">
        <w:rPr>
          <w:rFonts w:ascii="Arial" w:hAnsi="Arial" w:cs="Arial"/>
          <w:b/>
          <w:bCs/>
          <w:sz w:val="22"/>
        </w:rPr>
        <w:tab/>
      </w:r>
      <w:r w:rsidR="006C77BE">
        <w:rPr>
          <w:rFonts w:ascii="Arial" w:hAnsi="Arial" w:cs="Arial"/>
          <w:b/>
          <w:bCs/>
          <w:sz w:val="22"/>
        </w:rPr>
        <w:tab/>
        <w:t xml:space="preserve">                              16. – 25. 6. 2017, O2 Arena</w:t>
      </w:r>
    </w:p>
    <w:p w14:paraId="54B9C89A" w14:textId="77777777"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76519781" w14:textId="77777777" w:rsidR="0082222D" w:rsidRPr="0082222D" w:rsidRDefault="00087065" w:rsidP="0082222D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72" w:history="1">
        <w:r w:rsidR="00BF4FCC" w:rsidRPr="00A534B7">
          <w:rPr>
            <w:rStyle w:val="Hypertextovodkaz"/>
            <w:rFonts w:ascii="Arial" w:hAnsi="Arial" w:cs="Arial"/>
            <w:b/>
            <w:bCs/>
            <w:sz w:val="22"/>
          </w:rPr>
          <w:t>United Islands of Prague</w:t>
        </w:r>
      </w:hyperlink>
      <w:r w:rsidR="00BF4FCC" w:rsidRPr="00A534B7">
        <w:rPr>
          <w:rFonts w:ascii="Arial" w:hAnsi="Arial" w:cs="Arial"/>
          <w:color w:val="00CCFF"/>
          <w:sz w:val="22"/>
        </w:rPr>
        <w:t xml:space="preserve">                                                                         </w:t>
      </w:r>
      <w:r w:rsidR="008F19CF">
        <w:rPr>
          <w:rFonts w:ascii="Arial" w:hAnsi="Arial" w:cs="Arial"/>
          <w:color w:val="00CCFF"/>
          <w:sz w:val="22"/>
        </w:rPr>
        <w:t xml:space="preserve">                    </w:t>
      </w:r>
      <w:r w:rsidR="00BF4FCC" w:rsidRPr="00A534B7">
        <w:rPr>
          <w:rFonts w:ascii="Arial" w:hAnsi="Arial" w:cs="Arial"/>
          <w:b/>
          <w:sz w:val="22"/>
        </w:rPr>
        <w:t>22. - 25</w:t>
      </w:r>
      <w:r w:rsidR="00BF4FCC" w:rsidRPr="00A534B7">
        <w:rPr>
          <w:rFonts w:ascii="Arial" w:hAnsi="Arial" w:cs="Arial"/>
          <w:b/>
          <w:bCs/>
          <w:sz w:val="22"/>
        </w:rPr>
        <w:t>. 6. 2017</w:t>
      </w:r>
      <w:r w:rsidR="00BF4FCC" w:rsidRPr="00B50695">
        <w:rPr>
          <w:rFonts w:ascii="Arial" w:hAnsi="Arial" w:cs="Arial"/>
          <w:b/>
          <w:bCs/>
          <w:sz w:val="22"/>
        </w:rPr>
        <w:t xml:space="preserve"> </w:t>
      </w:r>
    </w:p>
    <w:p w14:paraId="332E2EB8" w14:textId="77777777" w:rsidR="0082222D" w:rsidRPr="00B50695" w:rsidRDefault="0082222D" w:rsidP="0082222D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0DC31041" w14:textId="77777777" w:rsidR="0082222D" w:rsidRPr="0082222D" w:rsidRDefault="00087065" w:rsidP="0082222D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73" w:history="1">
        <w:r w:rsidR="0082222D" w:rsidRPr="0082222D">
          <w:rPr>
            <w:rStyle w:val="Hypertextovodkaz"/>
            <w:rFonts w:ascii="Arial" w:hAnsi="Arial" w:cs="Arial"/>
            <w:b/>
            <w:bCs/>
            <w:sz w:val="22"/>
          </w:rPr>
          <w:t>Prague Metronom Festival</w:t>
        </w:r>
      </w:hyperlink>
      <w:r w:rsidR="0082222D" w:rsidRPr="00A534B7">
        <w:rPr>
          <w:rFonts w:ascii="Arial" w:hAnsi="Arial" w:cs="Arial"/>
          <w:color w:val="00CCFF"/>
          <w:sz w:val="22"/>
        </w:rPr>
        <w:t xml:space="preserve">                                     </w:t>
      </w:r>
      <w:r w:rsidR="0082222D">
        <w:rPr>
          <w:rFonts w:ascii="Arial" w:hAnsi="Arial" w:cs="Arial"/>
          <w:color w:val="00CCFF"/>
          <w:sz w:val="22"/>
        </w:rPr>
        <w:t xml:space="preserve">                  </w:t>
      </w:r>
      <w:r w:rsidR="0082222D" w:rsidRPr="00A534B7">
        <w:rPr>
          <w:rFonts w:ascii="Arial" w:hAnsi="Arial" w:cs="Arial"/>
          <w:b/>
          <w:sz w:val="22"/>
        </w:rPr>
        <w:t>2</w:t>
      </w:r>
      <w:r w:rsidR="0082222D">
        <w:rPr>
          <w:rFonts w:ascii="Arial" w:hAnsi="Arial" w:cs="Arial"/>
          <w:b/>
          <w:sz w:val="22"/>
        </w:rPr>
        <w:t>3</w:t>
      </w:r>
      <w:r w:rsidR="0082222D" w:rsidRPr="00A534B7">
        <w:rPr>
          <w:rFonts w:ascii="Arial" w:hAnsi="Arial" w:cs="Arial"/>
          <w:b/>
          <w:sz w:val="22"/>
        </w:rPr>
        <w:t>. - 2</w:t>
      </w:r>
      <w:r w:rsidR="0082222D">
        <w:rPr>
          <w:rFonts w:ascii="Arial" w:hAnsi="Arial" w:cs="Arial"/>
          <w:b/>
          <w:sz w:val="22"/>
        </w:rPr>
        <w:t>4</w:t>
      </w:r>
      <w:r w:rsidR="0082222D" w:rsidRPr="00A534B7">
        <w:rPr>
          <w:rFonts w:ascii="Arial" w:hAnsi="Arial" w:cs="Arial"/>
          <w:b/>
          <w:bCs/>
          <w:sz w:val="22"/>
        </w:rPr>
        <w:t>. 6. 2017</w:t>
      </w:r>
      <w:r w:rsidR="0082222D">
        <w:rPr>
          <w:rFonts w:ascii="Arial" w:hAnsi="Arial" w:cs="Arial"/>
          <w:b/>
          <w:bCs/>
          <w:sz w:val="22"/>
        </w:rPr>
        <w:t>, výstaviště Holešovice</w:t>
      </w:r>
      <w:r w:rsidR="0082222D" w:rsidRPr="00B50695">
        <w:rPr>
          <w:rFonts w:ascii="Arial" w:hAnsi="Arial" w:cs="Arial"/>
          <w:b/>
          <w:bCs/>
          <w:sz w:val="22"/>
        </w:rPr>
        <w:t xml:space="preserve"> </w:t>
      </w:r>
    </w:p>
    <w:p w14:paraId="0F534510" w14:textId="77777777" w:rsidR="008E1FD6" w:rsidRPr="00B50695" w:rsidRDefault="008E1FD6" w:rsidP="008E1FD6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088D3A2D" w14:textId="77777777" w:rsidR="00BF4FCC" w:rsidRPr="008E1FD6" w:rsidRDefault="00087065" w:rsidP="008E1FD6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74" w:history="1">
        <w:r w:rsidR="008E1FD6" w:rsidRPr="008E1FD6">
          <w:rPr>
            <w:rStyle w:val="Hypertextovodkaz"/>
            <w:rFonts w:ascii="Arial" w:hAnsi="Arial" w:cs="Arial"/>
            <w:b/>
            <w:bCs/>
            <w:sz w:val="22"/>
          </w:rPr>
          <w:t>the 1975</w:t>
        </w:r>
      </w:hyperlink>
      <w:r w:rsidR="008E1FD6" w:rsidRPr="00A534B7">
        <w:rPr>
          <w:rFonts w:ascii="Arial" w:hAnsi="Arial" w:cs="Arial"/>
          <w:color w:val="00CCFF"/>
          <w:sz w:val="22"/>
        </w:rPr>
        <w:t xml:space="preserve">                                                         </w:t>
      </w:r>
      <w:r w:rsidR="008E1FD6">
        <w:rPr>
          <w:rFonts w:ascii="Arial" w:hAnsi="Arial" w:cs="Arial"/>
          <w:color w:val="00CCFF"/>
          <w:sz w:val="22"/>
        </w:rPr>
        <w:t xml:space="preserve">                                                </w:t>
      </w:r>
      <w:r w:rsidR="008E1FD6" w:rsidRPr="00A534B7">
        <w:rPr>
          <w:rFonts w:ascii="Arial" w:hAnsi="Arial" w:cs="Arial"/>
          <w:b/>
          <w:sz w:val="22"/>
        </w:rPr>
        <w:t>2</w:t>
      </w:r>
      <w:r w:rsidR="008E1FD6">
        <w:rPr>
          <w:rFonts w:ascii="Arial" w:hAnsi="Arial" w:cs="Arial"/>
          <w:b/>
          <w:sz w:val="22"/>
        </w:rPr>
        <w:t>6</w:t>
      </w:r>
      <w:r w:rsidR="008E1FD6" w:rsidRPr="00A534B7">
        <w:rPr>
          <w:rFonts w:ascii="Arial" w:hAnsi="Arial" w:cs="Arial"/>
          <w:b/>
          <w:sz w:val="22"/>
        </w:rPr>
        <w:t xml:space="preserve">. </w:t>
      </w:r>
      <w:r w:rsidR="008E1FD6" w:rsidRPr="00A534B7">
        <w:rPr>
          <w:rFonts w:ascii="Arial" w:hAnsi="Arial" w:cs="Arial"/>
          <w:b/>
          <w:bCs/>
          <w:sz w:val="22"/>
        </w:rPr>
        <w:t>6. 2017</w:t>
      </w:r>
      <w:r w:rsidR="008E1FD6">
        <w:rPr>
          <w:rFonts w:ascii="Arial" w:hAnsi="Arial" w:cs="Arial"/>
          <w:b/>
          <w:bCs/>
          <w:sz w:val="22"/>
        </w:rPr>
        <w:t>, Forum Karlín</w:t>
      </w:r>
      <w:r w:rsidR="008E1FD6" w:rsidRPr="00B50695">
        <w:rPr>
          <w:rFonts w:ascii="Arial" w:hAnsi="Arial" w:cs="Arial"/>
          <w:b/>
          <w:bCs/>
          <w:sz w:val="22"/>
        </w:rPr>
        <w:t xml:space="preserve"> </w:t>
      </w:r>
    </w:p>
    <w:p w14:paraId="2CFD8F24" w14:textId="77777777"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166913CD" w14:textId="77777777" w:rsidR="008B67D9" w:rsidRPr="006C77BE" w:rsidRDefault="00087065" w:rsidP="006C77BE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75" w:history="1">
        <w:r w:rsidR="001C0E62" w:rsidRPr="001C0E62">
          <w:rPr>
            <w:rStyle w:val="Hypertextovodkaz"/>
            <w:rFonts w:ascii="Arial" w:hAnsi="Arial" w:cs="Arial"/>
            <w:b/>
            <w:bCs/>
            <w:sz w:val="22"/>
          </w:rPr>
          <w:t>Hans Zimmer</w:t>
        </w:r>
      </w:hyperlink>
      <w:r w:rsidR="001C0E62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4. 6. 2017, 20:00, O2 Arena</w:t>
      </w:r>
    </w:p>
    <w:p w14:paraId="58294A08" w14:textId="77777777" w:rsidR="008B67D9" w:rsidRPr="00B50695" w:rsidRDefault="008B67D9" w:rsidP="008B67D9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4309F557" w14:textId="51DE1DFF" w:rsidR="001C0E62" w:rsidRPr="002C7C89" w:rsidRDefault="00087065" w:rsidP="009865AC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76" w:history="1">
        <w:r w:rsidR="008B67D9" w:rsidRPr="008B67D9">
          <w:rPr>
            <w:rStyle w:val="Hypertextovodkaz"/>
            <w:rFonts w:ascii="Arial" w:hAnsi="Arial" w:cs="Arial"/>
            <w:b/>
            <w:sz w:val="22"/>
          </w:rPr>
          <w:t>The Beach Boys</w:t>
        </w:r>
      </w:hyperlink>
      <w:r w:rsidR="008B67D9" w:rsidRPr="00E06A89">
        <w:rPr>
          <w:rFonts w:ascii="Arial" w:hAnsi="Arial" w:cs="Arial"/>
          <w:b/>
          <w:sz w:val="22"/>
        </w:rPr>
        <w:t xml:space="preserve">  </w:t>
      </w:r>
      <w:r w:rsidR="008B67D9">
        <w:rPr>
          <w:rFonts w:ascii="Arial" w:hAnsi="Arial" w:cs="Arial"/>
          <w:b/>
          <w:sz w:val="22"/>
        </w:rPr>
        <w:t xml:space="preserve">                                                                 10</w:t>
      </w:r>
      <w:r w:rsidR="008B67D9" w:rsidRPr="00E06A89">
        <w:rPr>
          <w:rFonts w:ascii="Arial" w:hAnsi="Arial" w:cs="Arial"/>
          <w:b/>
          <w:sz w:val="22"/>
        </w:rPr>
        <w:t xml:space="preserve">. </w:t>
      </w:r>
      <w:r w:rsidR="008B67D9">
        <w:rPr>
          <w:rFonts w:ascii="Arial" w:hAnsi="Arial" w:cs="Arial"/>
          <w:b/>
          <w:sz w:val="22"/>
        </w:rPr>
        <w:t>6. 201</w:t>
      </w:r>
      <w:r w:rsidR="008B67D9" w:rsidRPr="00E06A89">
        <w:rPr>
          <w:rFonts w:ascii="Arial" w:hAnsi="Arial" w:cs="Arial"/>
          <w:b/>
          <w:sz w:val="22"/>
        </w:rPr>
        <w:t xml:space="preserve">7, </w:t>
      </w:r>
      <w:r w:rsidR="008B67D9">
        <w:rPr>
          <w:rFonts w:ascii="Arial" w:hAnsi="Arial" w:cs="Arial"/>
          <w:b/>
          <w:sz w:val="22"/>
        </w:rPr>
        <w:t>Kongresové centrum Praha</w:t>
      </w:r>
    </w:p>
    <w:p w14:paraId="7015DBAD" w14:textId="77777777"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11996A38" w14:textId="77777777" w:rsidR="00E06A89" w:rsidRDefault="00087065" w:rsidP="00BF4FCC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hyperlink r:id="rId177" w:history="1">
        <w:r w:rsidR="00E06A89" w:rsidRPr="00E06A89">
          <w:rPr>
            <w:rStyle w:val="Hypertextovodkaz"/>
            <w:rFonts w:ascii="Arial" w:hAnsi="Arial" w:cs="Arial"/>
            <w:b/>
            <w:sz w:val="22"/>
          </w:rPr>
          <w:t>Guns N' Roses</w:t>
        </w:r>
      </w:hyperlink>
      <w:r w:rsidR="00E06A89" w:rsidRPr="00E06A89">
        <w:rPr>
          <w:rFonts w:ascii="Arial" w:hAnsi="Arial" w:cs="Arial"/>
          <w:b/>
          <w:sz w:val="22"/>
        </w:rPr>
        <w:tab/>
      </w:r>
      <w:r w:rsidR="00E06A89" w:rsidRPr="00E06A89">
        <w:rPr>
          <w:rFonts w:ascii="Arial" w:hAnsi="Arial" w:cs="Arial"/>
          <w:b/>
          <w:sz w:val="22"/>
        </w:rPr>
        <w:tab/>
      </w:r>
      <w:r w:rsidR="00E06A89" w:rsidRPr="00E06A89">
        <w:rPr>
          <w:rFonts w:ascii="Arial" w:hAnsi="Arial" w:cs="Arial"/>
          <w:b/>
          <w:sz w:val="22"/>
        </w:rPr>
        <w:tab/>
      </w:r>
      <w:r w:rsidR="00E06A89" w:rsidRPr="00E06A89">
        <w:rPr>
          <w:rFonts w:ascii="Arial" w:hAnsi="Arial" w:cs="Arial"/>
          <w:b/>
          <w:sz w:val="22"/>
        </w:rPr>
        <w:tab/>
      </w:r>
      <w:r w:rsidR="00E06A89" w:rsidRPr="00E06A89">
        <w:rPr>
          <w:rFonts w:ascii="Arial" w:hAnsi="Arial" w:cs="Arial"/>
          <w:b/>
          <w:sz w:val="22"/>
        </w:rPr>
        <w:tab/>
      </w:r>
      <w:r w:rsidR="00E06A89" w:rsidRPr="00E06A89">
        <w:rPr>
          <w:rFonts w:ascii="Arial" w:hAnsi="Arial" w:cs="Arial"/>
          <w:b/>
          <w:sz w:val="22"/>
        </w:rPr>
        <w:tab/>
      </w:r>
      <w:r w:rsidR="00E06A89" w:rsidRPr="00E06A89">
        <w:rPr>
          <w:rFonts w:ascii="Arial" w:hAnsi="Arial" w:cs="Arial"/>
          <w:b/>
          <w:sz w:val="22"/>
        </w:rPr>
        <w:tab/>
      </w:r>
      <w:r w:rsidR="00E06A89" w:rsidRPr="00E06A89">
        <w:rPr>
          <w:rFonts w:ascii="Arial" w:hAnsi="Arial" w:cs="Arial"/>
          <w:b/>
          <w:sz w:val="22"/>
        </w:rPr>
        <w:tab/>
      </w:r>
      <w:r w:rsidR="00E06A89">
        <w:rPr>
          <w:rFonts w:ascii="Arial" w:hAnsi="Arial" w:cs="Arial"/>
          <w:b/>
          <w:sz w:val="22"/>
        </w:rPr>
        <w:t xml:space="preserve">   </w:t>
      </w:r>
      <w:r w:rsidR="008B67D9">
        <w:rPr>
          <w:rFonts w:ascii="Arial" w:hAnsi="Arial" w:cs="Arial"/>
          <w:b/>
          <w:sz w:val="22"/>
        </w:rPr>
        <w:t xml:space="preserve">  4. 7. 201</w:t>
      </w:r>
      <w:r w:rsidR="00E06A89" w:rsidRPr="00E06A89">
        <w:rPr>
          <w:rFonts w:ascii="Arial" w:hAnsi="Arial" w:cs="Arial"/>
          <w:b/>
          <w:sz w:val="22"/>
        </w:rPr>
        <w:t>7, Letiště Letňany</w:t>
      </w:r>
    </w:p>
    <w:p w14:paraId="458CAF40" w14:textId="77777777"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412BF9F9" w14:textId="77777777" w:rsidR="00BF4FCC" w:rsidRPr="00B50695" w:rsidRDefault="00087065" w:rsidP="00BF4FCC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78" w:history="1">
        <w:r w:rsidR="00BF4FCC" w:rsidRPr="00A534B7">
          <w:rPr>
            <w:rStyle w:val="Hypertextovodkaz"/>
            <w:rFonts w:ascii="Arial" w:hAnsi="Arial" w:cs="Arial"/>
            <w:b/>
            <w:bCs/>
            <w:sz w:val="22"/>
          </w:rPr>
          <w:t>Letní Letná</w:t>
        </w:r>
      </w:hyperlink>
      <w:r w:rsidR="00BF4FCC" w:rsidRPr="00A534B7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17. 8. – 3. 9. 2017, Letenské sady</w:t>
      </w:r>
    </w:p>
    <w:p w14:paraId="4F21A97C" w14:textId="77777777"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596FE6B1" w14:textId="77777777" w:rsidR="008B67D9" w:rsidRPr="00B50695" w:rsidRDefault="00087065" w:rsidP="008B67D9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79" w:history="1">
        <w:r w:rsidR="00BC08BF" w:rsidRPr="00A534B7">
          <w:rPr>
            <w:rStyle w:val="Hypertextovodkaz"/>
            <w:rFonts w:ascii="Arial" w:hAnsi="Arial" w:cs="Arial"/>
            <w:b/>
            <w:bCs/>
            <w:sz w:val="22"/>
          </w:rPr>
          <w:t>Robbie Williams</w:t>
        </w:r>
      </w:hyperlink>
      <w:r w:rsidR="00BC08BF" w:rsidRPr="00A534B7">
        <w:rPr>
          <w:rFonts w:ascii="Arial" w:hAnsi="Arial" w:cs="Arial"/>
          <w:b/>
          <w:bCs/>
          <w:sz w:val="22"/>
        </w:rPr>
        <w:tab/>
      </w:r>
      <w:r w:rsidR="00BC08BF" w:rsidRPr="00A534B7">
        <w:rPr>
          <w:rFonts w:ascii="Arial" w:hAnsi="Arial" w:cs="Arial"/>
          <w:b/>
          <w:bCs/>
          <w:sz w:val="22"/>
        </w:rPr>
        <w:tab/>
      </w:r>
      <w:r w:rsidR="00BC08BF" w:rsidRPr="00A534B7">
        <w:rPr>
          <w:rFonts w:ascii="Arial" w:hAnsi="Arial" w:cs="Arial"/>
          <w:b/>
          <w:bCs/>
          <w:sz w:val="22"/>
        </w:rPr>
        <w:tab/>
      </w:r>
      <w:r w:rsidR="00BC08BF" w:rsidRPr="00A534B7">
        <w:rPr>
          <w:rFonts w:ascii="Arial" w:hAnsi="Arial" w:cs="Arial"/>
          <w:b/>
          <w:bCs/>
          <w:sz w:val="22"/>
        </w:rPr>
        <w:tab/>
      </w:r>
      <w:r w:rsidR="00BC08BF" w:rsidRPr="00A534B7">
        <w:rPr>
          <w:rFonts w:ascii="Arial" w:hAnsi="Arial" w:cs="Arial"/>
          <w:b/>
          <w:bCs/>
          <w:sz w:val="22"/>
        </w:rPr>
        <w:tab/>
      </w:r>
      <w:r w:rsidR="00BC08BF" w:rsidRPr="00A534B7">
        <w:rPr>
          <w:rFonts w:ascii="Arial" w:hAnsi="Arial" w:cs="Arial"/>
          <w:b/>
          <w:bCs/>
          <w:sz w:val="22"/>
        </w:rPr>
        <w:tab/>
      </w:r>
      <w:r w:rsidR="00BC08BF" w:rsidRPr="00A534B7">
        <w:rPr>
          <w:rFonts w:ascii="Arial" w:hAnsi="Arial" w:cs="Arial"/>
          <w:b/>
          <w:bCs/>
          <w:sz w:val="22"/>
        </w:rPr>
        <w:tab/>
      </w:r>
      <w:r w:rsidR="00147533" w:rsidRPr="00A534B7">
        <w:rPr>
          <w:rFonts w:ascii="Arial" w:hAnsi="Arial" w:cs="Arial"/>
          <w:b/>
          <w:bCs/>
          <w:sz w:val="22"/>
        </w:rPr>
        <w:t xml:space="preserve">     </w:t>
      </w:r>
      <w:r w:rsidR="00BC08BF" w:rsidRPr="00A534B7">
        <w:rPr>
          <w:rFonts w:ascii="Arial" w:hAnsi="Arial" w:cs="Arial"/>
          <w:b/>
          <w:bCs/>
          <w:sz w:val="22"/>
        </w:rPr>
        <w:t>19. 8. 2017, Letiště Letňany</w:t>
      </w:r>
    </w:p>
    <w:p w14:paraId="34F1FCAD" w14:textId="77777777" w:rsidR="008B67D9" w:rsidRPr="00B50695" w:rsidRDefault="008B67D9" w:rsidP="008B67D9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427753A9" w14:textId="77777777" w:rsidR="00BC08BF" w:rsidRPr="008B67D9" w:rsidRDefault="00087065" w:rsidP="008B67D9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80" w:history="1">
        <w:r w:rsidR="008B67D9" w:rsidRPr="008B67D9">
          <w:rPr>
            <w:rStyle w:val="Hypertextovodkaz"/>
            <w:rFonts w:ascii="Arial" w:hAnsi="Arial" w:cs="Arial"/>
            <w:b/>
            <w:bCs/>
            <w:sz w:val="22"/>
          </w:rPr>
          <w:t>Laver Cup</w:t>
        </w:r>
      </w:hyperlink>
      <w:r w:rsidR="008B67D9" w:rsidRPr="00A534B7">
        <w:rPr>
          <w:rFonts w:ascii="Arial" w:hAnsi="Arial" w:cs="Arial"/>
          <w:b/>
          <w:bCs/>
          <w:sz w:val="22"/>
        </w:rPr>
        <w:tab/>
      </w:r>
      <w:r w:rsidR="008B67D9" w:rsidRPr="00A534B7">
        <w:rPr>
          <w:rFonts w:ascii="Arial" w:hAnsi="Arial" w:cs="Arial"/>
          <w:b/>
          <w:bCs/>
          <w:sz w:val="22"/>
        </w:rPr>
        <w:tab/>
      </w:r>
      <w:r w:rsidR="008B67D9" w:rsidRPr="00A534B7">
        <w:rPr>
          <w:rFonts w:ascii="Arial" w:hAnsi="Arial" w:cs="Arial"/>
          <w:b/>
          <w:bCs/>
          <w:sz w:val="22"/>
        </w:rPr>
        <w:tab/>
      </w:r>
      <w:r w:rsidR="008B67D9" w:rsidRPr="00A534B7">
        <w:rPr>
          <w:rFonts w:ascii="Arial" w:hAnsi="Arial" w:cs="Arial"/>
          <w:b/>
          <w:bCs/>
          <w:sz w:val="22"/>
        </w:rPr>
        <w:tab/>
      </w:r>
      <w:r w:rsidR="008B67D9" w:rsidRPr="00A534B7">
        <w:rPr>
          <w:rFonts w:ascii="Arial" w:hAnsi="Arial" w:cs="Arial"/>
          <w:b/>
          <w:bCs/>
          <w:sz w:val="22"/>
        </w:rPr>
        <w:tab/>
      </w:r>
      <w:r w:rsidR="008B67D9" w:rsidRPr="00A534B7">
        <w:rPr>
          <w:rFonts w:ascii="Arial" w:hAnsi="Arial" w:cs="Arial"/>
          <w:b/>
          <w:bCs/>
          <w:sz w:val="22"/>
        </w:rPr>
        <w:tab/>
      </w:r>
      <w:r w:rsidR="008B67D9" w:rsidRPr="00A534B7">
        <w:rPr>
          <w:rFonts w:ascii="Arial" w:hAnsi="Arial" w:cs="Arial"/>
          <w:b/>
          <w:bCs/>
          <w:sz w:val="22"/>
        </w:rPr>
        <w:tab/>
        <w:t xml:space="preserve">     </w:t>
      </w:r>
      <w:r w:rsidR="008B67D9">
        <w:rPr>
          <w:rFonts w:ascii="Arial" w:hAnsi="Arial" w:cs="Arial"/>
          <w:b/>
          <w:bCs/>
          <w:sz w:val="22"/>
        </w:rPr>
        <w:t xml:space="preserve">              22</w:t>
      </w:r>
      <w:r w:rsidR="008B67D9" w:rsidRPr="00A534B7">
        <w:rPr>
          <w:rFonts w:ascii="Arial" w:hAnsi="Arial" w:cs="Arial"/>
          <w:b/>
          <w:bCs/>
          <w:sz w:val="22"/>
        </w:rPr>
        <w:t>.</w:t>
      </w:r>
      <w:r w:rsidR="008B67D9">
        <w:rPr>
          <w:rFonts w:ascii="Arial" w:hAnsi="Arial" w:cs="Arial"/>
          <w:b/>
          <w:bCs/>
          <w:sz w:val="22"/>
        </w:rPr>
        <w:t xml:space="preserve"> – 24.</w:t>
      </w:r>
      <w:r w:rsidR="008B67D9" w:rsidRPr="00A534B7">
        <w:rPr>
          <w:rFonts w:ascii="Arial" w:hAnsi="Arial" w:cs="Arial"/>
          <w:b/>
          <w:bCs/>
          <w:sz w:val="22"/>
        </w:rPr>
        <w:t xml:space="preserve"> </w:t>
      </w:r>
      <w:r w:rsidR="008B67D9">
        <w:rPr>
          <w:rFonts w:ascii="Arial" w:hAnsi="Arial" w:cs="Arial"/>
          <w:b/>
          <w:bCs/>
          <w:sz w:val="22"/>
        </w:rPr>
        <w:t>9. 2017, O2 Arena</w:t>
      </w:r>
    </w:p>
    <w:p w14:paraId="76D159ED" w14:textId="77777777"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4578A84D" w14:textId="77777777" w:rsidR="00F841F9" w:rsidRPr="00B50695" w:rsidRDefault="00087065" w:rsidP="00F841F9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color w:val="00CCFF"/>
          <w:sz w:val="22"/>
        </w:rPr>
      </w:pPr>
      <w:hyperlink r:id="rId181" w:history="1">
        <w:r w:rsidR="00BF4FCC" w:rsidRPr="00A534B7">
          <w:rPr>
            <w:rStyle w:val="Hypertextovodkaz"/>
            <w:rFonts w:ascii="Arial" w:hAnsi="Arial" w:cs="Arial"/>
            <w:b/>
            <w:sz w:val="22"/>
          </w:rPr>
          <w:t>Signal Festival</w:t>
        </w:r>
      </w:hyperlink>
      <w:r w:rsidR="00BF4FCC" w:rsidRPr="00A534B7">
        <w:rPr>
          <w:rFonts w:ascii="Arial" w:hAnsi="Arial" w:cs="Arial"/>
          <w:b/>
          <w:sz w:val="22"/>
        </w:rPr>
        <w:tab/>
      </w:r>
      <w:r w:rsidR="00BF4FCC" w:rsidRPr="00A534B7">
        <w:rPr>
          <w:rFonts w:ascii="Arial" w:hAnsi="Arial" w:cs="Arial"/>
          <w:b/>
          <w:sz w:val="22"/>
        </w:rPr>
        <w:tab/>
      </w:r>
      <w:r w:rsidR="00BF4FCC" w:rsidRPr="00A534B7">
        <w:rPr>
          <w:rFonts w:ascii="Arial" w:hAnsi="Arial" w:cs="Arial"/>
          <w:b/>
          <w:sz w:val="22"/>
        </w:rPr>
        <w:tab/>
      </w:r>
      <w:r w:rsidR="00BF4FCC" w:rsidRPr="00A534B7">
        <w:rPr>
          <w:rFonts w:ascii="Arial" w:hAnsi="Arial" w:cs="Arial"/>
          <w:b/>
          <w:sz w:val="22"/>
        </w:rPr>
        <w:tab/>
      </w:r>
      <w:r w:rsidR="00BF4FCC" w:rsidRPr="00A534B7">
        <w:rPr>
          <w:rFonts w:ascii="Arial" w:hAnsi="Arial" w:cs="Arial"/>
          <w:b/>
          <w:sz w:val="22"/>
        </w:rPr>
        <w:tab/>
      </w:r>
      <w:r w:rsidR="00BF4FCC" w:rsidRPr="00A534B7">
        <w:rPr>
          <w:rFonts w:ascii="Arial" w:hAnsi="Arial" w:cs="Arial"/>
          <w:b/>
          <w:sz w:val="22"/>
        </w:rPr>
        <w:tab/>
      </w:r>
      <w:r w:rsidR="00BF4FCC" w:rsidRPr="00A534B7">
        <w:rPr>
          <w:rFonts w:ascii="Arial" w:hAnsi="Arial" w:cs="Arial"/>
          <w:b/>
          <w:sz w:val="22"/>
        </w:rPr>
        <w:tab/>
      </w:r>
      <w:r w:rsidR="00BF4FCC" w:rsidRPr="00A534B7">
        <w:rPr>
          <w:rFonts w:ascii="Arial" w:hAnsi="Arial" w:cs="Arial"/>
          <w:b/>
          <w:sz w:val="22"/>
        </w:rPr>
        <w:tab/>
      </w:r>
      <w:r w:rsidR="00BF4FCC" w:rsidRPr="00A534B7">
        <w:rPr>
          <w:rFonts w:ascii="Arial" w:hAnsi="Arial" w:cs="Arial"/>
          <w:b/>
          <w:sz w:val="22"/>
        </w:rPr>
        <w:tab/>
        <w:t xml:space="preserve">           12. – 15. 10. 2017</w:t>
      </w:r>
    </w:p>
    <w:p w14:paraId="40DD5E06" w14:textId="77777777" w:rsidR="00F841F9" w:rsidRPr="00B50695" w:rsidRDefault="00F841F9" w:rsidP="00F841F9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5873C9A4" w14:textId="60353A69" w:rsidR="001E7667" w:rsidRPr="00F841F9" w:rsidRDefault="00087065" w:rsidP="00F841F9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color w:val="00CCFF"/>
          <w:sz w:val="22"/>
        </w:rPr>
      </w:pPr>
      <w:hyperlink r:id="rId182" w:history="1">
        <w:r w:rsidR="00F841F9" w:rsidRPr="00F841F9">
          <w:rPr>
            <w:rStyle w:val="Hypertextovodkaz"/>
            <w:rFonts w:ascii="Arial" w:hAnsi="Arial" w:cs="Arial"/>
            <w:b/>
            <w:sz w:val="22"/>
          </w:rPr>
          <w:t>Nick Cave and the Bad Seeds</w:t>
        </w:r>
      </w:hyperlink>
      <w:r w:rsidR="00F841F9" w:rsidRPr="00A534B7">
        <w:rPr>
          <w:rFonts w:ascii="Arial" w:hAnsi="Arial" w:cs="Arial"/>
          <w:b/>
          <w:sz w:val="22"/>
        </w:rPr>
        <w:t xml:space="preserve">                                                              26. 10. 2017</w:t>
      </w:r>
      <w:r w:rsidR="00F841F9">
        <w:rPr>
          <w:rFonts w:ascii="Arial" w:hAnsi="Arial" w:cs="Arial"/>
          <w:b/>
          <w:sz w:val="22"/>
        </w:rPr>
        <w:t>, 20.00, O2 Arena</w:t>
      </w:r>
    </w:p>
    <w:p w14:paraId="6D0B6BD2" w14:textId="77777777"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377FD3ED" w14:textId="77777777" w:rsidR="00407C00" w:rsidRPr="00B50695" w:rsidRDefault="00087065" w:rsidP="00407C00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color w:val="00CCFF"/>
          <w:sz w:val="22"/>
        </w:rPr>
      </w:pPr>
      <w:hyperlink r:id="rId183" w:history="1">
        <w:r w:rsidR="00BF4FCC" w:rsidRPr="00A534B7">
          <w:rPr>
            <w:rStyle w:val="Hypertextovodkaz"/>
            <w:rFonts w:ascii="Arial" w:hAnsi="Arial" w:cs="Arial"/>
            <w:b/>
            <w:sz w:val="22"/>
          </w:rPr>
          <w:t>Designblok</w:t>
        </w:r>
      </w:hyperlink>
      <w:r w:rsidR="00BF4FCC" w:rsidRPr="00A534B7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26. – 30. 10. 2017</w:t>
      </w:r>
    </w:p>
    <w:p w14:paraId="3DF200BE" w14:textId="77777777" w:rsidR="00407C00" w:rsidRPr="00B50695" w:rsidRDefault="00407C00" w:rsidP="00407C00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6AA8846D" w14:textId="78FEF992" w:rsidR="00F841F9" w:rsidRPr="00407C00" w:rsidRDefault="00087065" w:rsidP="00407C00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color w:val="00CCFF"/>
          <w:sz w:val="22"/>
        </w:rPr>
      </w:pPr>
      <w:hyperlink r:id="rId184" w:history="1">
        <w:r w:rsidR="00407C00" w:rsidRPr="00407C00">
          <w:rPr>
            <w:rStyle w:val="Hypertextovodkaz"/>
            <w:rFonts w:ascii="Arial" w:hAnsi="Arial" w:cs="Arial"/>
            <w:b/>
            <w:sz w:val="22"/>
          </w:rPr>
          <w:t>Plácido Domingo ve Stavovském divadle</w:t>
        </w:r>
      </w:hyperlink>
      <w:r w:rsidR="00407C00" w:rsidRPr="00A534B7">
        <w:rPr>
          <w:rFonts w:ascii="Arial" w:hAnsi="Arial" w:cs="Arial"/>
          <w:b/>
          <w:sz w:val="22"/>
        </w:rPr>
        <w:t xml:space="preserve">                   </w:t>
      </w:r>
      <w:r w:rsidR="00407C00">
        <w:rPr>
          <w:rFonts w:ascii="Arial" w:hAnsi="Arial" w:cs="Arial"/>
          <w:b/>
          <w:sz w:val="22"/>
        </w:rPr>
        <w:t xml:space="preserve">           </w:t>
      </w:r>
      <w:r w:rsidR="00407C00" w:rsidRPr="00A534B7">
        <w:rPr>
          <w:rFonts w:ascii="Arial" w:hAnsi="Arial" w:cs="Arial"/>
          <w:b/>
          <w:sz w:val="22"/>
        </w:rPr>
        <w:t>2</w:t>
      </w:r>
      <w:r w:rsidR="00407C00">
        <w:rPr>
          <w:rFonts w:ascii="Arial" w:hAnsi="Arial" w:cs="Arial"/>
          <w:b/>
          <w:sz w:val="22"/>
        </w:rPr>
        <w:t>7</w:t>
      </w:r>
      <w:r w:rsidR="00407C00" w:rsidRPr="00A534B7">
        <w:rPr>
          <w:rFonts w:ascii="Arial" w:hAnsi="Arial" w:cs="Arial"/>
          <w:b/>
          <w:sz w:val="22"/>
        </w:rPr>
        <w:t xml:space="preserve">. </w:t>
      </w:r>
      <w:r w:rsidR="00407C00">
        <w:rPr>
          <w:rFonts w:ascii="Arial" w:hAnsi="Arial" w:cs="Arial"/>
          <w:b/>
          <w:sz w:val="22"/>
        </w:rPr>
        <w:t xml:space="preserve">a 29. </w:t>
      </w:r>
      <w:r w:rsidR="00407C00" w:rsidRPr="00A534B7">
        <w:rPr>
          <w:rFonts w:ascii="Arial" w:hAnsi="Arial" w:cs="Arial"/>
          <w:b/>
          <w:sz w:val="22"/>
        </w:rPr>
        <w:t>10. 2017</w:t>
      </w:r>
      <w:r w:rsidR="00407C00">
        <w:rPr>
          <w:rFonts w:ascii="Arial" w:hAnsi="Arial" w:cs="Arial"/>
          <w:b/>
          <w:sz w:val="22"/>
        </w:rPr>
        <w:t>, Stavovské divadlo</w:t>
      </w:r>
    </w:p>
    <w:p w14:paraId="5DED424E" w14:textId="77777777" w:rsidR="00F841F9" w:rsidRPr="00B50695" w:rsidRDefault="00F841F9" w:rsidP="00F841F9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6A344FEC" w14:textId="53868441" w:rsidR="00BF4FCC" w:rsidRPr="00F841F9" w:rsidRDefault="00087065" w:rsidP="00F841F9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color w:val="00CCFF"/>
          <w:sz w:val="22"/>
        </w:rPr>
      </w:pPr>
      <w:hyperlink r:id="rId185" w:history="1">
        <w:r w:rsidR="00F841F9" w:rsidRPr="00F841F9">
          <w:rPr>
            <w:rStyle w:val="Hypertextovodkaz"/>
            <w:rFonts w:ascii="Arial" w:hAnsi="Arial" w:cs="Arial"/>
            <w:b/>
            <w:sz w:val="22"/>
          </w:rPr>
          <w:t>Guano Apes</w:t>
        </w:r>
      </w:hyperlink>
      <w:r w:rsidR="00F841F9" w:rsidRPr="00A534B7">
        <w:rPr>
          <w:rFonts w:ascii="Arial" w:hAnsi="Arial" w:cs="Arial"/>
          <w:b/>
          <w:sz w:val="22"/>
        </w:rPr>
        <w:t xml:space="preserve">                                                                               </w:t>
      </w:r>
      <w:r w:rsidR="00F841F9">
        <w:rPr>
          <w:rFonts w:ascii="Arial" w:hAnsi="Arial" w:cs="Arial"/>
          <w:b/>
          <w:sz w:val="22"/>
        </w:rPr>
        <w:t xml:space="preserve">                       </w:t>
      </w:r>
      <w:r w:rsidR="00F841F9" w:rsidRPr="00A534B7">
        <w:rPr>
          <w:rFonts w:ascii="Arial" w:hAnsi="Arial" w:cs="Arial"/>
          <w:b/>
          <w:sz w:val="22"/>
        </w:rPr>
        <w:t>2</w:t>
      </w:r>
      <w:r w:rsidR="00F841F9">
        <w:rPr>
          <w:rFonts w:ascii="Arial" w:hAnsi="Arial" w:cs="Arial"/>
          <w:b/>
          <w:sz w:val="22"/>
        </w:rPr>
        <w:t>7</w:t>
      </w:r>
      <w:r w:rsidR="00F841F9" w:rsidRPr="00A534B7">
        <w:rPr>
          <w:rFonts w:ascii="Arial" w:hAnsi="Arial" w:cs="Arial"/>
          <w:b/>
          <w:sz w:val="22"/>
        </w:rPr>
        <w:t>. 10. 2017</w:t>
      </w:r>
      <w:r w:rsidR="00F841F9">
        <w:rPr>
          <w:rFonts w:ascii="Arial" w:hAnsi="Arial" w:cs="Arial"/>
          <w:b/>
          <w:sz w:val="22"/>
        </w:rPr>
        <w:t>, Meetfactory</w:t>
      </w:r>
    </w:p>
    <w:p w14:paraId="73EAFBA7" w14:textId="77777777"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18C53D97" w14:textId="77777777" w:rsidR="00F05708" w:rsidRPr="00B50695" w:rsidRDefault="00087065" w:rsidP="00F05708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color w:val="00CCFF"/>
          <w:sz w:val="22"/>
        </w:rPr>
      </w:pPr>
      <w:hyperlink r:id="rId186" w:history="1">
        <w:r w:rsidR="00A534B7" w:rsidRPr="00A534B7">
          <w:rPr>
            <w:rStyle w:val="Hypertextovodkaz"/>
            <w:rFonts w:ascii="Arial" w:hAnsi="Arial" w:cs="Arial"/>
            <w:b/>
            <w:bCs/>
            <w:sz w:val="22"/>
          </w:rPr>
          <w:t>56th ICCA Congress</w:t>
        </w:r>
      </w:hyperlink>
      <w:r w:rsidR="00A534B7" w:rsidRPr="00A534B7">
        <w:rPr>
          <w:rFonts w:ascii="Arial" w:hAnsi="Arial" w:cs="Arial"/>
          <w:b/>
          <w:bCs/>
          <w:color w:val="F27F30"/>
          <w:sz w:val="22"/>
        </w:rPr>
        <w:tab/>
      </w:r>
      <w:r w:rsidR="00F05708">
        <w:rPr>
          <w:rFonts w:ascii="Arial" w:hAnsi="Arial" w:cs="Arial"/>
          <w:b/>
          <w:bCs/>
          <w:color w:val="F27F30"/>
          <w:sz w:val="22"/>
        </w:rPr>
        <w:t xml:space="preserve">                                            </w:t>
      </w:r>
      <w:r w:rsidR="00A534B7" w:rsidRPr="00A534B7">
        <w:rPr>
          <w:rFonts w:ascii="Arial" w:hAnsi="Arial" w:cs="Arial"/>
          <w:b/>
          <w:bCs/>
          <w:sz w:val="22"/>
        </w:rPr>
        <w:t>12. – 15. 11. 2017</w:t>
      </w:r>
      <w:r w:rsidR="00F05708">
        <w:rPr>
          <w:rFonts w:ascii="Arial" w:hAnsi="Arial" w:cs="Arial"/>
          <w:b/>
          <w:bCs/>
          <w:sz w:val="22"/>
        </w:rPr>
        <w:t>, Kongresové centrum Praha</w:t>
      </w:r>
    </w:p>
    <w:p w14:paraId="61D89083" w14:textId="77777777" w:rsidR="00F05708" w:rsidRPr="00B50695" w:rsidRDefault="00F05708" w:rsidP="00F05708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14:paraId="4C2CD671" w14:textId="77777777" w:rsidR="00D27C49" w:rsidRPr="00D27C49" w:rsidRDefault="00087065" w:rsidP="00F05708">
      <w:pPr>
        <w:numPr>
          <w:ilvl w:val="0"/>
          <w:numId w:val="1"/>
        </w:numPr>
        <w:suppressAutoHyphens/>
        <w:spacing w:before="0"/>
        <w:ind w:left="1196" w:right="425" w:hanging="357"/>
        <w:jc w:val="both"/>
        <w:rPr>
          <w:rFonts w:ascii="Arial" w:hAnsi="Arial" w:cs="Arial"/>
          <w:b/>
          <w:color w:val="00CCFF"/>
          <w:sz w:val="22"/>
        </w:rPr>
      </w:pPr>
      <w:hyperlink r:id="rId187" w:history="1">
        <w:r w:rsidR="00F05708" w:rsidRPr="00F05708">
          <w:rPr>
            <w:rStyle w:val="Hypertextovodkaz"/>
            <w:rFonts w:ascii="Arial" w:hAnsi="Arial" w:cs="Arial"/>
            <w:b/>
            <w:bCs/>
            <w:sz w:val="22"/>
          </w:rPr>
          <w:t>James Newton Howard</w:t>
        </w:r>
      </w:hyperlink>
      <w:r w:rsidR="00F05708">
        <w:rPr>
          <w:rFonts w:ascii="Arial" w:hAnsi="Arial" w:cs="Arial"/>
          <w:b/>
          <w:bCs/>
          <w:color w:val="F27F30"/>
          <w:sz w:val="22"/>
        </w:rPr>
        <w:tab/>
      </w:r>
      <w:r w:rsidR="00F05708">
        <w:rPr>
          <w:rFonts w:ascii="Arial" w:hAnsi="Arial" w:cs="Arial"/>
          <w:b/>
          <w:bCs/>
          <w:color w:val="F27F30"/>
          <w:sz w:val="22"/>
        </w:rPr>
        <w:tab/>
      </w:r>
      <w:r w:rsidR="00F05708">
        <w:rPr>
          <w:rFonts w:ascii="Arial" w:hAnsi="Arial" w:cs="Arial"/>
          <w:b/>
          <w:bCs/>
          <w:color w:val="F27F30"/>
          <w:sz w:val="22"/>
        </w:rPr>
        <w:tab/>
      </w:r>
      <w:r w:rsidR="00F05708">
        <w:rPr>
          <w:rFonts w:ascii="Arial" w:hAnsi="Arial" w:cs="Arial"/>
          <w:b/>
          <w:bCs/>
          <w:color w:val="F27F30"/>
          <w:sz w:val="22"/>
        </w:rPr>
        <w:tab/>
        <w:t xml:space="preserve">      </w:t>
      </w:r>
      <w:r w:rsidR="00F05708">
        <w:rPr>
          <w:rFonts w:ascii="Arial" w:hAnsi="Arial" w:cs="Arial"/>
          <w:b/>
          <w:bCs/>
          <w:sz w:val="22"/>
        </w:rPr>
        <w:t>19</w:t>
      </w:r>
      <w:r w:rsidR="00F05708" w:rsidRPr="00A534B7">
        <w:rPr>
          <w:rFonts w:ascii="Arial" w:hAnsi="Arial" w:cs="Arial"/>
          <w:b/>
          <w:bCs/>
          <w:sz w:val="22"/>
        </w:rPr>
        <w:t>. 11. 2017</w:t>
      </w:r>
      <w:r w:rsidR="00F05708">
        <w:rPr>
          <w:rFonts w:ascii="Arial" w:hAnsi="Arial" w:cs="Arial"/>
          <w:b/>
          <w:bCs/>
          <w:sz w:val="22"/>
        </w:rPr>
        <w:t>, Kongresové centrum Praha</w:t>
      </w:r>
      <w:r w:rsidR="00A534B7" w:rsidRPr="00A534B7">
        <w:rPr>
          <w:rFonts w:ascii="Arial" w:hAnsi="Arial" w:cs="Arial"/>
          <w:b/>
          <w:bCs/>
          <w:color w:val="F27F30"/>
          <w:sz w:val="22"/>
        </w:rPr>
        <w:tab/>
      </w:r>
    </w:p>
    <w:p w14:paraId="6F2B999F" w14:textId="77777777" w:rsidR="00D27C49" w:rsidRDefault="00D27C49" w:rsidP="00D27C49">
      <w:pPr>
        <w:suppressAutoHyphens/>
        <w:spacing w:before="0"/>
        <w:ind w:right="425"/>
        <w:jc w:val="both"/>
        <w:rPr>
          <w:rFonts w:ascii="Arial" w:hAnsi="Arial" w:cs="Arial"/>
          <w:b/>
          <w:bCs/>
          <w:color w:val="F27F30"/>
          <w:sz w:val="22"/>
        </w:rPr>
      </w:pPr>
    </w:p>
    <w:p w14:paraId="76B14A2A" w14:textId="77777777" w:rsidR="00685A0C" w:rsidRPr="00B54AAE" w:rsidRDefault="00A534B7" w:rsidP="00D27C49">
      <w:pPr>
        <w:suppressAutoHyphens/>
        <w:spacing w:before="0"/>
        <w:ind w:right="425"/>
        <w:jc w:val="both"/>
        <w:rPr>
          <w:rFonts w:ascii="Arial" w:hAnsi="Arial" w:cs="Arial"/>
          <w:b/>
          <w:color w:val="00CCFF"/>
          <w:sz w:val="22"/>
        </w:rPr>
      </w:pPr>
      <w:r w:rsidRPr="00A534B7">
        <w:rPr>
          <w:rFonts w:ascii="Arial" w:hAnsi="Arial" w:cs="Arial"/>
          <w:b/>
          <w:bCs/>
          <w:color w:val="F27F30"/>
          <w:sz w:val="22"/>
        </w:rPr>
        <w:tab/>
      </w:r>
      <w:r w:rsidRPr="00A534B7">
        <w:rPr>
          <w:rFonts w:ascii="Arial" w:hAnsi="Arial" w:cs="Arial"/>
          <w:b/>
          <w:bCs/>
          <w:color w:val="F27F30"/>
          <w:sz w:val="22"/>
        </w:rPr>
        <w:tab/>
      </w:r>
      <w:r w:rsidRPr="00A534B7">
        <w:rPr>
          <w:rFonts w:ascii="Arial" w:hAnsi="Arial" w:cs="Arial"/>
          <w:b/>
          <w:bCs/>
          <w:color w:val="F27F30"/>
          <w:sz w:val="22"/>
        </w:rPr>
        <w:tab/>
      </w:r>
      <w:r w:rsidRPr="00A534B7">
        <w:rPr>
          <w:rFonts w:ascii="Arial" w:hAnsi="Arial" w:cs="Arial"/>
          <w:b/>
          <w:bCs/>
          <w:color w:val="F27F30"/>
          <w:sz w:val="22"/>
        </w:rPr>
        <w:tab/>
      </w:r>
      <w:r w:rsidRPr="00A534B7">
        <w:rPr>
          <w:rFonts w:ascii="Arial" w:hAnsi="Arial" w:cs="Arial"/>
          <w:b/>
          <w:bCs/>
          <w:color w:val="F27F30"/>
          <w:sz w:val="22"/>
        </w:rPr>
        <w:tab/>
      </w:r>
      <w:r w:rsidRPr="00A534B7">
        <w:rPr>
          <w:rFonts w:ascii="Arial" w:hAnsi="Arial" w:cs="Arial"/>
          <w:b/>
          <w:bCs/>
          <w:color w:val="F27F30"/>
          <w:sz w:val="22"/>
        </w:rPr>
        <w:tab/>
      </w:r>
    </w:p>
    <w:p w14:paraId="0A77328F" w14:textId="77777777" w:rsidR="00A12147" w:rsidRDefault="009E0DDD" w:rsidP="00685A0C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rFonts w:ascii="Arial" w:hAnsi="Arial" w:cs="Arial"/>
          <w:color w:val="00CCFF"/>
          <w:sz w:val="28"/>
          <w:szCs w:val="28"/>
        </w:rPr>
        <w:t>Váš Prague City Tourism</w:t>
      </w:r>
    </w:p>
    <w:p w14:paraId="19DB50D3" w14:textId="5F1B402A" w:rsidR="00685A0C" w:rsidRDefault="00A12147" w:rsidP="00685A0C">
      <w:pPr>
        <w:suppressAutoHyphens/>
        <w:spacing w:before="0"/>
        <w:ind w:left="1200" w:right="425"/>
        <w:jc w:val="center"/>
        <w:rPr>
          <w:rFonts w:ascii="Arial" w:hAnsi="Arial" w:cs="Arial"/>
          <w:color w:val="00CCFF"/>
          <w:sz w:val="28"/>
          <w:szCs w:val="28"/>
        </w:rPr>
      </w:pPr>
      <w:r>
        <w:rPr>
          <w:rFonts w:ascii="Arial" w:hAnsi="Arial" w:cs="Arial"/>
          <w:color w:val="00CCFF"/>
          <w:sz w:val="28"/>
          <w:szCs w:val="28"/>
        </w:rPr>
        <w:t xml:space="preserve">                                           </w:t>
      </w:r>
    </w:p>
    <w:p w14:paraId="0DB85CF6" w14:textId="77777777" w:rsidR="00685A0C" w:rsidRDefault="00685A0C" w:rsidP="00685A0C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</w:p>
    <w:p w14:paraId="74D30695" w14:textId="1A58DBE0" w:rsidR="000D721D" w:rsidRDefault="00A12147" w:rsidP="002825B7">
      <w:pPr>
        <w:suppressAutoHyphens/>
        <w:spacing w:before="0"/>
        <w:ind w:left="4036" w:right="425" w:firstLine="218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rFonts w:ascii="Arial" w:hAnsi="Arial" w:cs="Arial"/>
          <w:color w:val="00CCFF"/>
          <w:sz w:val="28"/>
          <w:szCs w:val="28"/>
        </w:rPr>
        <w:t xml:space="preserve">                         </w:t>
      </w:r>
      <w:r w:rsidR="00D27C49">
        <w:rPr>
          <w:rFonts w:ascii="Arial" w:hAnsi="Arial" w:cs="Arial"/>
          <w:color w:val="00CCFF"/>
          <w:sz w:val="28"/>
          <w:szCs w:val="28"/>
        </w:rPr>
        <w:t xml:space="preserve">   </w:t>
      </w:r>
      <w:r w:rsidR="00685A0C">
        <w:rPr>
          <w:rFonts w:ascii="Arial" w:hAnsi="Arial" w:cs="Arial"/>
          <w:color w:val="00CCFF"/>
          <w:sz w:val="28"/>
          <w:szCs w:val="28"/>
        </w:rPr>
        <w:t xml:space="preserve"> </w:t>
      </w:r>
      <w:r w:rsidR="00685A0C">
        <w:rPr>
          <w:noProof/>
          <w:sz w:val="28"/>
          <w:szCs w:val="28"/>
        </w:rPr>
        <w:t xml:space="preserve">             </w:t>
      </w:r>
      <w:r w:rsidR="00CF28F6">
        <w:rPr>
          <w:noProof/>
          <w:lang w:eastAsia="cs-CZ"/>
        </w:rPr>
        <w:drawing>
          <wp:inline distT="0" distB="0" distL="0" distR="0" wp14:anchorId="5DF7DAE4" wp14:editId="089557B7">
            <wp:extent cx="2419350" cy="971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gue-City-Tourism_logo_CMYK.jpg"/>
                    <pic:cNvPicPr/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90" cy="97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5A0C">
        <w:rPr>
          <w:noProof/>
          <w:sz w:val="28"/>
          <w:szCs w:val="28"/>
        </w:rPr>
        <w:t xml:space="preserve">               </w:t>
      </w:r>
      <w:bookmarkStart w:id="0" w:name="_GoBack"/>
      <w:bookmarkEnd w:id="0"/>
      <w:r w:rsidR="00685A0C">
        <w:rPr>
          <w:noProof/>
          <w:sz w:val="28"/>
          <w:szCs w:val="28"/>
        </w:rPr>
        <w:t xml:space="preserve">                                                                            </w:t>
      </w:r>
    </w:p>
    <w:sectPr w:rsidR="000D721D" w:rsidSect="002F4928">
      <w:headerReference w:type="default" r:id="rId189"/>
      <w:footerReference w:type="default" r:id="rId190"/>
      <w:headerReference w:type="first" r:id="rId191"/>
      <w:pgSz w:w="11906" w:h="16838" w:code="9"/>
      <w:pgMar w:top="2835" w:right="566" w:bottom="993" w:left="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16030" w14:textId="77777777" w:rsidR="00087065" w:rsidRDefault="00087065" w:rsidP="00636F9B">
      <w:r>
        <w:separator/>
      </w:r>
    </w:p>
  </w:endnote>
  <w:endnote w:type="continuationSeparator" w:id="0">
    <w:p w14:paraId="595755E7" w14:textId="77777777" w:rsidR="00087065" w:rsidRDefault="00087065" w:rsidP="0063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rmeGeometricSans3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rmeGeometricSans3 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71252" w14:textId="77777777" w:rsidR="002E600B" w:rsidRDefault="002E600B" w:rsidP="00636F9B">
    <w:pPr>
      <w:pStyle w:val="Zpat"/>
      <w:ind w:right="1274"/>
      <w:jc w:val="right"/>
    </w:pPr>
    <w:r w:rsidRPr="00636F9B">
      <w:rPr>
        <w:szCs w:val="20"/>
      </w:rPr>
      <w:fldChar w:fldCharType="begin"/>
    </w:r>
    <w:r w:rsidRPr="00636F9B">
      <w:rPr>
        <w:szCs w:val="20"/>
      </w:rPr>
      <w:instrText xml:space="preserve"> PAGE   \* MERGEFORMAT </w:instrText>
    </w:r>
    <w:r w:rsidRPr="00636F9B">
      <w:rPr>
        <w:szCs w:val="20"/>
      </w:rPr>
      <w:fldChar w:fldCharType="separate"/>
    </w:r>
    <w:r w:rsidR="00CF28F6">
      <w:rPr>
        <w:noProof/>
        <w:szCs w:val="20"/>
      </w:rPr>
      <w:t>12</w:t>
    </w:r>
    <w:r w:rsidRPr="00636F9B">
      <w:rPr>
        <w:szCs w:val="20"/>
      </w:rPr>
      <w:fldChar w:fldCharType="end"/>
    </w:r>
  </w:p>
  <w:p w14:paraId="5346BB0A" w14:textId="77777777" w:rsidR="002E600B" w:rsidRDefault="002E60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D5186" w14:textId="77777777" w:rsidR="00087065" w:rsidRDefault="00087065" w:rsidP="00636F9B">
      <w:r>
        <w:separator/>
      </w:r>
    </w:p>
  </w:footnote>
  <w:footnote w:type="continuationSeparator" w:id="0">
    <w:p w14:paraId="29AEABB3" w14:textId="77777777" w:rsidR="00087065" w:rsidRDefault="00087065" w:rsidP="0063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EF5E9" w14:textId="77777777" w:rsidR="002E600B" w:rsidRDefault="002E600B" w:rsidP="00E91A89">
    <w:pPr>
      <w:pStyle w:val="Zhlav"/>
      <w:ind w:left="709"/>
    </w:pPr>
    <w:r>
      <w:ptab w:relativeTo="margin" w:alignment="center" w:leader="none"/>
    </w:r>
    <w:r>
      <w:t xml:space="preserve">                                                                                                </w:t>
    </w:r>
  </w:p>
  <w:p w14:paraId="0A8CBB26" w14:textId="77777777" w:rsidR="002E600B" w:rsidRDefault="002E600B" w:rsidP="00526707">
    <w:pPr>
      <w:pStyle w:val="Zhlav"/>
      <w:ind w:left="6237"/>
    </w:pPr>
    <w:r w:rsidRPr="00AF7451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4EB7C7D" wp14:editId="6913AD63">
          <wp:simplePos x="0" y="0"/>
          <wp:positionH relativeFrom="column">
            <wp:posOffset>447675</wp:posOffset>
          </wp:positionH>
          <wp:positionV relativeFrom="paragraph">
            <wp:posOffset>73025</wp:posOffset>
          </wp:positionV>
          <wp:extent cx="980440" cy="390525"/>
          <wp:effectExtent l="0" t="0" r="0" b="9525"/>
          <wp:wrapSquare wrapText="bothSides"/>
          <wp:docPr id="16" name="obrázek 1" descr="PCT_znacka_RGB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PCT_znacka_RGB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>
      <w:rPr>
        <w:rFonts w:asciiTheme="minorHAnsi" w:hAnsiTheme="minorHAnsi"/>
        <w:b/>
        <w:color w:val="C00000"/>
        <w:sz w:val="40"/>
        <w:szCs w:val="40"/>
      </w:rPr>
      <w:t xml:space="preserve"> </w:t>
    </w:r>
    <w:r>
      <w:t xml:space="preserve">                                                                                                            </w:t>
    </w:r>
    <w:hyperlink r:id="rId4" w:history="1">
      <w:r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DC7B7" w14:textId="77777777" w:rsidR="002E600B" w:rsidRDefault="002E600B" w:rsidP="008D045A">
    <w:pPr>
      <w:pStyle w:val="Zhlav"/>
      <w:ind w:left="709"/>
    </w:pPr>
    <w:r>
      <w:t xml:space="preserve">                                                            </w:t>
    </w:r>
  </w:p>
  <w:p w14:paraId="24437C0B" w14:textId="77777777" w:rsidR="002E600B" w:rsidRDefault="002E600B" w:rsidP="008D045A">
    <w:pPr>
      <w:pStyle w:val="Zhlav"/>
      <w:ind w:left="709"/>
    </w:pPr>
    <w:r w:rsidRPr="000732F6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2EF90F9" wp14:editId="2B996A6A">
          <wp:simplePos x="0" y="0"/>
          <wp:positionH relativeFrom="column">
            <wp:posOffset>447675</wp:posOffset>
          </wp:positionH>
          <wp:positionV relativeFrom="page">
            <wp:posOffset>295275</wp:posOffset>
          </wp:positionV>
          <wp:extent cx="2944800" cy="1170000"/>
          <wp:effectExtent l="0" t="0" r="8255" b="0"/>
          <wp:wrapSquare wrapText="bothSides"/>
          <wp:docPr id="17" name="Obrázek 17" descr="PCT_znacka_RG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CT_znacka_RG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800" cy="11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FA6D30" w14:textId="77777777" w:rsidR="002E600B" w:rsidRPr="008D045A" w:rsidRDefault="00087065" w:rsidP="00E91A89">
    <w:pPr>
      <w:pStyle w:val="Zhlav"/>
      <w:ind w:left="6804"/>
      <w:rPr>
        <w:rFonts w:asciiTheme="minorHAnsi" w:hAnsiTheme="minorHAnsi"/>
        <w:b/>
        <w:color w:val="C00000"/>
        <w:sz w:val="40"/>
        <w:szCs w:val="40"/>
      </w:rPr>
    </w:pPr>
    <w:hyperlink r:id="rId2" w:history="1">
      <w:r w:rsidR="002E600B"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 w:rsidR="002E600B">
      <w:rPr>
        <w:rFonts w:asciiTheme="minorHAnsi" w:hAnsiTheme="minorHAnsi"/>
        <w:b/>
        <w:color w:val="C00000"/>
        <w:sz w:val="40"/>
        <w:szCs w:val="40"/>
      </w:rPr>
      <w:t xml:space="preserve"> </w:t>
    </w:r>
    <w:r w:rsidR="002E600B">
      <w:t xml:space="preserve">                                                                                                            </w:t>
    </w:r>
    <w:hyperlink r:id="rId3" w:history="1">
      <w:r w:rsidR="002E600B"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  <w:p w14:paraId="613BB74E" w14:textId="77777777" w:rsidR="002E600B" w:rsidRDefault="002E600B" w:rsidP="00E91A89">
    <w:pPr>
      <w:pStyle w:val="Zhlav"/>
      <w:ind w:left="680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9EE"/>
    <w:multiLevelType w:val="hybridMultilevel"/>
    <w:tmpl w:val="842E648C"/>
    <w:lvl w:ilvl="0" w:tplc="B65EC4AC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606"/>
    <w:multiLevelType w:val="hybridMultilevel"/>
    <w:tmpl w:val="DE82E46C"/>
    <w:lvl w:ilvl="0" w:tplc="B65EC4AC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2" w15:restartNumberingAfterBreak="0">
    <w:nsid w:val="13D76486"/>
    <w:multiLevelType w:val="hybridMultilevel"/>
    <w:tmpl w:val="566A796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1D9F"/>
    <w:multiLevelType w:val="hybridMultilevel"/>
    <w:tmpl w:val="36A84A34"/>
    <w:lvl w:ilvl="0" w:tplc="66B25344">
      <w:numFmt w:val="bullet"/>
      <w:lvlText w:val="-"/>
      <w:lvlJc w:val="left"/>
      <w:pPr>
        <w:tabs>
          <w:tab w:val="num" w:pos="2491"/>
        </w:tabs>
        <w:ind w:left="2491" w:hanging="360"/>
      </w:pPr>
      <w:rPr>
        <w:rFonts w:ascii="HurmeGeometricSans3 Regular" w:eastAsia="Times New Roman" w:hAnsi="HurmeGeometricSans3 Regular" w:hint="default"/>
      </w:rPr>
    </w:lvl>
    <w:lvl w:ilvl="1" w:tplc="0405000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31"/>
        </w:tabs>
        <w:ind w:left="3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1"/>
        </w:tabs>
        <w:ind w:left="4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1"/>
        </w:tabs>
        <w:ind w:left="537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1"/>
        </w:tabs>
        <w:ind w:left="6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1"/>
        </w:tabs>
        <w:ind w:left="6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1"/>
        </w:tabs>
        <w:ind w:left="753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1"/>
        </w:tabs>
        <w:ind w:left="8251" w:hanging="360"/>
      </w:pPr>
      <w:rPr>
        <w:rFonts w:ascii="Wingdings" w:hAnsi="Wingdings" w:hint="default"/>
      </w:rPr>
    </w:lvl>
  </w:abstractNum>
  <w:abstractNum w:abstractNumId="4" w15:restartNumberingAfterBreak="0">
    <w:nsid w:val="24BB469F"/>
    <w:multiLevelType w:val="hybridMultilevel"/>
    <w:tmpl w:val="0DC49930"/>
    <w:lvl w:ilvl="0" w:tplc="B65EC4AC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471C3388"/>
    <w:multiLevelType w:val="multilevel"/>
    <w:tmpl w:val="45BC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103A26"/>
    <w:multiLevelType w:val="hybridMultilevel"/>
    <w:tmpl w:val="445E2086"/>
    <w:lvl w:ilvl="0" w:tplc="274AAB0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D2319"/>
    <w:multiLevelType w:val="multilevel"/>
    <w:tmpl w:val="67D2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0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7E"/>
    <w:rsid w:val="0000006B"/>
    <w:rsid w:val="00000FAF"/>
    <w:rsid w:val="00001016"/>
    <w:rsid w:val="00001BE4"/>
    <w:rsid w:val="000020DF"/>
    <w:rsid w:val="0000265D"/>
    <w:rsid w:val="000026C4"/>
    <w:rsid w:val="000027A7"/>
    <w:rsid w:val="00002B2D"/>
    <w:rsid w:val="0000332C"/>
    <w:rsid w:val="00003DB9"/>
    <w:rsid w:val="00003EE8"/>
    <w:rsid w:val="0000407C"/>
    <w:rsid w:val="0000433F"/>
    <w:rsid w:val="00004471"/>
    <w:rsid w:val="00004551"/>
    <w:rsid w:val="000050F3"/>
    <w:rsid w:val="0000510F"/>
    <w:rsid w:val="000060BA"/>
    <w:rsid w:val="00006A3A"/>
    <w:rsid w:val="00006E4D"/>
    <w:rsid w:val="00007634"/>
    <w:rsid w:val="00007A9E"/>
    <w:rsid w:val="00007E16"/>
    <w:rsid w:val="00010136"/>
    <w:rsid w:val="00010FEE"/>
    <w:rsid w:val="00011693"/>
    <w:rsid w:val="00011708"/>
    <w:rsid w:val="0001170D"/>
    <w:rsid w:val="000119A9"/>
    <w:rsid w:val="00011BA3"/>
    <w:rsid w:val="00011D05"/>
    <w:rsid w:val="00012310"/>
    <w:rsid w:val="00012975"/>
    <w:rsid w:val="000136CE"/>
    <w:rsid w:val="00013EF3"/>
    <w:rsid w:val="00014232"/>
    <w:rsid w:val="000142A5"/>
    <w:rsid w:val="000144AD"/>
    <w:rsid w:val="00014E1D"/>
    <w:rsid w:val="00014E4E"/>
    <w:rsid w:val="00015957"/>
    <w:rsid w:val="000160C2"/>
    <w:rsid w:val="00016263"/>
    <w:rsid w:val="0001648C"/>
    <w:rsid w:val="00016561"/>
    <w:rsid w:val="00016F11"/>
    <w:rsid w:val="0001730E"/>
    <w:rsid w:val="000173CE"/>
    <w:rsid w:val="000178C1"/>
    <w:rsid w:val="00017CE3"/>
    <w:rsid w:val="00020157"/>
    <w:rsid w:val="00020B33"/>
    <w:rsid w:val="00020C11"/>
    <w:rsid w:val="00020F06"/>
    <w:rsid w:val="00021833"/>
    <w:rsid w:val="000218F1"/>
    <w:rsid w:val="00021B17"/>
    <w:rsid w:val="00022750"/>
    <w:rsid w:val="00022C9D"/>
    <w:rsid w:val="00022EA3"/>
    <w:rsid w:val="00023641"/>
    <w:rsid w:val="000239E8"/>
    <w:rsid w:val="00023A4C"/>
    <w:rsid w:val="00023B49"/>
    <w:rsid w:val="000243CA"/>
    <w:rsid w:val="000244D2"/>
    <w:rsid w:val="000247E8"/>
    <w:rsid w:val="00024A68"/>
    <w:rsid w:val="00025419"/>
    <w:rsid w:val="000254EC"/>
    <w:rsid w:val="00025E6E"/>
    <w:rsid w:val="00026147"/>
    <w:rsid w:val="0002647C"/>
    <w:rsid w:val="0002649B"/>
    <w:rsid w:val="00026A24"/>
    <w:rsid w:val="00026A32"/>
    <w:rsid w:val="00026C6A"/>
    <w:rsid w:val="000271C0"/>
    <w:rsid w:val="0002790C"/>
    <w:rsid w:val="0003094F"/>
    <w:rsid w:val="00030996"/>
    <w:rsid w:val="00030A96"/>
    <w:rsid w:val="000320A1"/>
    <w:rsid w:val="00032AE3"/>
    <w:rsid w:val="00032B5C"/>
    <w:rsid w:val="00032C65"/>
    <w:rsid w:val="0003352C"/>
    <w:rsid w:val="00033FEF"/>
    <w:rsid w:val="0003412A"/>
    <w:rsid w:val="0003446C"/>
    <w:rsid w:val="000347BB"/>
    <w:rsid w:val="00034A6F"/>
    <w:rsid w:val="00034C98"/>
    <w:rsid w:val="000351C6"/>
    <w:rsid w:val="00035526"/>
    <w:rsid w:val="000356B4"/>
    <w:rsid w:val="00036D97"/>
    <w:rsid w:val="000371D8"/>
    <w:rsid w:val="00037E75"/>
    <w:rsid w:val="00037E8E"/>
    <w:rsid w:val="00037EF2"/>
    <w:rsid w:val="0004022E"/>
    <w:rsid w:val="000403B4"/>
    <w:rsid w:val="00040565"/>
    <w:rsid w:val="0004064C"/>
    <w:rsid w:val="000408FA"/>
    <w:rsid w:val="00040933"/>
    <w:rsid w:val="00040975"/>
    <w:rsid w:val="00040B47"/>
    <w:rsid w:val="00040B63"/>
    <w:rsid w:val="00040B8F"/>
    <w:rsid w:val="000416A7"/>
    <w:rsid w:val="00041ECA"/>
    <w:rsid w:val="00042406"/>
    <w:rsid w:val="00042B1E"/>
    <w:rsid w:val="00042BC7"/>
    <w:rsid w:val="00043110"/>
    <w:rsid w:val="00043544"/>
    <w:rsid w:val="0004362A"/>
    <w:rsid w:val="00043F52"/>
    <w:rsid w:val="000440CB"/>
    <w:rsid w:val="00044102"/>
    <w:rsid w:val="000452B9"/>
    <w:rsid w:val="00045F0C"/>
    <w:rsid w:val="00050455"/>
    <w:rsid w:val="000505DE"/>
    <w:rsid w:val="000505EB"/>
    <w:rsid w:val="00051541"/>
    <w:rsid w:val="000515A3"/>
    <w:rsid w:val="000517D8"/>
    <w:rsid w:val="000518D4"/>
    <w:rsid w:val="00051A16"/>
    <w:rsid w:val="00052552"/>
    <w:rsid w:val="000526DC"/>
    <w:rsid w:val="00052987"/>
    <w:rsid w:val="00052C1A"/>
    <w:rsid w:val="00053069"/>
    <w:rsid w:val="00053506"/>
    <w:rsid w:val="0005356D"/>
    <w:rsid w:val="000539DA"/>
    <w:rsid w:val="00053EFA"/>
    <w:rsid w:val="00054A8B"/>
    <w:rsid w:val="00055A7D"/>
    <w:rsid w:val="00056333"/>
    <w:rsid w:val="0005676B"/>
    <w:rsid w:val="000570A7"/>
    <w:rsid w:val="000575DC"/>
    <w:rsid w:val="000605EA"/>
    <w:rsid w:val="00060648"/>
    <w:rsid w:val="0006067A"/>
    <w:rsid w:val="00060723"/>
    <w:rsid w:val="00060A65"/>
    <w:rsid w:val="00060C15"/>
    <w:rsid w:val="00061107"/>
    <w:rsid w:val="00061402"/>
    <w:rsid w:val="00061A6A"/>
    <w:rsid w:val="00061EC9"/>
    <w:rsid w:val="000625C7"/>
    <w:rsid w:val="0006270B"/>
    <w:rsid w:val="00062BC4"/>
    <w:rsid w:val="00063D81"/>
    <w:rsid w:val="00064BE0"/>
    <w:rsid w:val="000652F1"/>
    <w:rsid w:val="00065301"/>
    <w:rsid w:val="00065478"/>
    <w:rsid w:val="00065FF5"/>
    <w:rsid w:val="000665B3"/>
    <w:rsid w:val="0006682D"/>
    <w:rsid w:val="00066A1B"/>
    <w:rsid w:val="000672C4"/>
    <w:rsid w:val="00067AB2"/>
    <w:rsid w:val="00067C12"/>
    <w:rsid w:val="00067F8B"/>
    <w:rsid w:val="00067FB8"/>
    <w:rsid w:val="00070068"/>
    <w:rsid w:val="000709F7"/>
    <w:rsid w:val="00071344"/>
    <w:rsid w:val="00072C77"/>
    <w:rsid w:val="00073A74"/>
    <w:rsid w:val="00074652"/>
    <w:rsid w:val="00075181"/>
    <w:rsid w:val="00075FB1"/>
    <w:rsid w:val="00076152"/>
    <w:rsid w:val="00076CF3"/>
    <w:rsid w:val="00076EF5"/>
    <w:rsid w:val="000778D8"/>
    <w:rsid w:val="00077F1E"/>
    <w:rsid w:val="00080082"/>
    <w:rsid w:val="00080D86"/>
    <w:rsid w:val="00080FDF"/>
    <w:rsid w:val="00081CA1"/>
    <w:rsid w:val="00081DEF"/>
    <w:rsid w:val="0008210B"/>
    <w:rsid w:val="00082642"/>
    <w:rsid w:val="0008299F"/>
    <w:rsid w:val="00082A41"/>
    <w:rsid w:val="00082F58"/>
    <w:rsid w:val="000835FB"/>
    <w:rsid w:val="00084061"/>
    <w:rsid w:val="000851D4"/>
    <w:rsid w:val="0008557A"/>
    <w:rsid w:val="00085A2C"/>
    <w:rsid w:val="00085EBB"/>
    <w:rsid w:val="000860E6"/>
    <w:rsid w:val="00086180"/>
    <w:rsid w:val="0008631F"/>
    <w:rsid w:val="00086401"/>
    <w:rsid w:val="00086BDE"/>
    <w:rsid w:val="00086E33"/>
    <w:rsid w:val="00086EC8"/>
    <w:rsid w:val="00087065"/>
    <w:rsid w:val="0008720B"/>
    <w:rsid w:val="00087274"/>
    <w:rsid w:val="000878A3"/>
    <w:rsid w:val="0009000A"/>
    <w:rsid w:val="0009018B"/>
    <w:rsid w:val="000901B0"/>
    <w:rsid w:val="0009058F"/>
    <w:rsid w:val="0009120D"/>
    <w:rsid w:val="000915A4"/>
    <w:rsid w:val="000917AB"/>
    <w:rsid w:val="000934A2"/>
    <w:rsid w:val="00093BA4"/>
    <w:rsid w:val="00093C5E"/>
    <w:rsid w:val="00094235"/>
    <w:rsid w:val="000947DD"/>
    <w:rsid w:val="00094B91"/>
    <w:rsid w:val="0009508A"/>
    <w:rsid w:val="00095090"/>
    <w:rsid w:val="00095756"/>
    <w:rsid w:val="000959AA"/>
    <w:rsid w:val="000968B2"/>
    <w:rsid w:val="00096B15"/>
    <w:rsid w:val="00097489"/>
    <w:rsid w:val="000974B2"/>
    <w:rsid w:val="00097799"/>
    <w:rsid w:val="00097E07"/>
    <w:rsid w:val="00097E90"/>
    <w:rsid w:val="000A0044"/>
    <w:rsid w:val="000A0111"/>
    <w:rsid w:val="000A095C"/>
    <w:rsid w:val="000A09C7"/>
    <w:rsid w:val="000A0A1F"/>
    <w:rsid w:val="000A0BAA"/>
    <w:rsid w:val="000A115C"/>
    <w:rsid w:val="000A2392"/>
    <w:rsid w:val="000A2723"/>
    <w:rsid w:val="000A2BD5"/>
    <w:rsid w:val="000A3C37"/>
    <w:rsid w:val="000A5AC5"/>
    <w:rsid w:val="000A5D52"/>
    <w:rsid w:val="000A615C"/>
    <w:rsid w:val="000A630E"/>
    <w:rsid w:val="000A64DC"/>
    <w:rsid w:val="000A6F71"/>
    <w:rsid w:val="000A76F9"/>
    <w:rsid w:val="000A78DE"/>
    <w:rsid w:val="000A79B2"/>
    <w:rsid w:val="000B0285"/>
    <w:rsid w:val="000B0C0C"/>
    <w:rsid w:val="000B1481"/>
    <w:rsid w:val="000B242E"/>
    <w:rsid w:val="000B2E74"/>
    <w:rsid w:val="000B30CD"/>
    <w:rsid w:val="000B3255"/>
    <w:rsid w:val="000B4AE0"/>
    <w:rsid w:val="000B4E63"/>
    <w:rsid w:val="000B57F5"/>
    <w:rsid w:val="000B633A"/>
    <w:rsid w:val="000B6427"/>
    <w:rsid w:val="000B65FD"/>
    <w:rsid w:val="000B6853"/>
    <w:rsid w:val="000B6901"/>
    <w:rsid w:val="000B7052"/>
    <w:rsid w:val="000B735D"/>
    <w:rsid w:val="000B77DE"/>
    <w:rsid w:val="000B7B55"/>
    <w:rsid w:val="000C0548"/>
    <w:rsid w:val="000C0C38"/>
    <w:rsid w:val="000C0F2F"/>
    <w:rsid w:val="000C109B"/>
    <w:rsid w:val="000C150A"/>
    <w:rsid w:val="000C1654"/>
    <w:rsid w:val="000C19E4"/>
    <w:rsid w:val="000C1B38"/>
    <w:rsid w:val="000C2370"/>
    <w:rsid w:val="000C2600"/>
    <w:rsid w:val="000C2CF3"/>
    <w:rsid w:val="000C3587"/>
    <w:rsid w:val="000C3599"/>
    <w:rsid w:val="000C3AF4"/>
    <w:rsid w:val="000C3E2D"/>
    <w:rsid w:val="000C408F"/>
    <w:rsid w:val="000C40C5"/>
    <w:rsid w:val="000C415A"/>
    <w:rsid w:val="000C41FB"/>
    <w:rsid w:val="000C52A7"/>
    <w:rsid w:val="000C52B1"/>
    <w:rsid w:val="000C54DD"/>
    <w:rsid w:val="000C565C"/>
    <w:rsid w:val="000C5D6A"/>
    <w:rsid w:val="000C5F4C"/>
    <w:rsid w:val="000C6340"/>
    <w:rsid w:val="000C643F"/>
    <w:rsid w:val="000C66F3"/>
    <w:rsid w:val="000C6B83"/>
    <w:rsid w:val="000C6F12"/>
    <w:rsid w:val="000C6F97"/>
    <w:rsid w:val="000C73B1"/>
    <w:rsid w:val="000D0093"/>
    <w:rsid w:val="000D0E60"/>
    <w:rsid w:val="000D133F"/>
    <w:rsid w:val="000D2756"/>
    <w:rsid w:val="000D2D2B"/>
    <w:rsid w:val="000D3D01"/>
    <w:rsid w:val="000D3EE1"/>
    <w:rsid w:val="000D3FE9"/>
    <w:rsid w:val="000D435F"/>
    <w:rsid w:val="000D496B"/>
    <w:rsid w:val="000D4AEC"/>
    <w:rsid w:val="000D5070"/>
    <w:rsid w:val="000D537D"/>
    <w:rsid w:val="000D5F63"/>
    <w:rsid w:val="000D635A"/>
    <w:rsid w:val="000D655E"/>
    <w:rsid w:val="000D721D"/>
    <w:rsid w:val="000D724B"/>
    <w:rsid w:val="000D739B"/>
    <w:rsid w:val="000D7453"/>
    <w:rsid w:val="000D75DA"/>
    <w:rsid w:val="000D768E"/>
    <w:rsid w:val="000E0062"/>
    <w:rsid w:val="000E0194"/>
    <w:rsid w:val="000E0348"/>
    <w:rsid w:val="000E0ED6"/>
    <w:rsid w:val="000E0FA5"/>
    <w:rsid w:val="000E205E"/>
    <w:rsid w:val="000E23E1"/>
    <w:rsid w:val="000E2405"/>
    <w:rsid w:val="000E24B1"/>
    <w:rsid w:val="000E2929"/>
    <w:rsid w:val="000E29A6"/>
    <w:rsid w:val="000E29E7"/>
    <w:rsid w:val="000E29FB"/>
    <w:rsid w:val="000E30E5"/>
    <w:rsid w:val="000E374B"/>
    <w:rsid w:val="000E3E00"/>
    <w:rsid w:val="000E3EB7"/>
    <w:rsid w:val="000E40BF"/>
    <w:rsid w:val="000E44C5"/>
    <w:rsid w:val="000E46FD"/>
    <w:rsid w:val="000E4A3F"/>
    <w:rsid w:val="000E4DA5"/>
    <w:rsid w:val="000E51C1"/>
    <w:rsid w:val="000E6112"/>
    <w:rsid w:val="000E6161"/>
    <w:rsid w:val="000E65EC"/>
    <w:rsid w:val="000E67D4"/>
    <w:rsid w:val="000E6A20"/>
    <w:rsid w:val="000E7551"/>
    <w:rsid w:val="000E7BC0"/>
    <w:rsid w:val="000F060E"/>
    <w:rsid w:val="000F06C6"/>
    <w:rsid w:val="000F1CC5"/>
    <w:rsid w:val="000F295E"/>
    <w:rsid w:val="000F30B7"/>
    <w:rsid w:val="000F423C"/>
    <w:rsid w:val="000F454A"/>
    <w:rsid w:val="000F4CD2"/>
    <w:rsid w:val="000F68EB"/>
    <w:rsid w:val="000F6C1C"/>
    <w:rsid w:val="000F706D"/>
    <w:rsid w:val="000F75A8"/>
    <w:rsid w:val="000F78A9"/>
    <w:rsid w:val="000F7C6B"/>
    <w:rsid w:val="001003ED"/>
    <w:rsid w:val="00100A1A"/>
    <w:rsid w:val="00100D9E"/>
    <w:rsid w:val="00100ED7"/>
    <w:rsid w:val="00101CF3"/>
    <w:rsid w:val="00102251"/>
    <w:rsid w:val="00102BCB"/>
    <w:rsid w:val="00102C4C"/>
    <w:rsid w:val="00102E26"/>
    <w:rsid w:val="00102E6E"/>
    <w:rsid w:val="001031E1"/>
    <w:rsid w:val="001036D2"/>
    <w:rsid w:val="00103DA8"/>
    <w:rsid w:val="0010408F"/>
    <w:rsid w:val="001045A4"/>
    <w:rsid w:val="00104992"/>
    <w:rsid w:val="00105023"/>
    <w:rsid w:val="00105AA4"/>
    <w:rsid w:val="001063A5"/>
    <w:rsid w:val="001066F8"/>
    <w:rsid w:val="0010691F"/>
    <w:rsid w:val="00106AAF"/>
    <w:rsid w:val="00106D69"/>
    <w:rsid w:val="0010712D"/>
    <w:rsid w:val="00107694"/>
    <w:rsid w:val="00110123"/>
    <w:rsid w:val="00110974"/>
    <w:rsid w:val="00110B77"/>
    <w:rsid w:val="00110BF1"/>
    <w:rsid w:val="0011109A"/>
    <w:rsid w:val="00111510"/>
    <w:rsid w:val="00112077"/>
    <w:rsid w:val="00112085"/>
    <w:rsid w:val="001122C9"/>
    <w:rsid w:val="001127DE"/>
    <w:rsid w:val="00112921"/>
    <w:rsid w:val="00113126"/>
    <w:rsid w:val="00113585"/>
    <w:rsid w:val="00113870"/>
    <w:rsid w:val="00114910"/>
    <w:rsid w:val="0011498E"/>
    <w:rsid w:val="00114AA8"/>
    <w:rsid w:val="001159D1"/>
    <w:rsid w:val="00115AC0"/>
    <w:rsid w:val="0011670C"/>
    <w:rsid w:val="00116EC0"/>
    <w:rsid w:val="0011733C"/>
    <w:rsid w:val="001174FC"/>
    <w:rsid w:val="001176C9"/>
    <w:rsid w:val="00117718"/>
    <w:rsid w:val="001177DA"/>
    <w:rsid w:val="0011780E"/>
    <w:rsid w:val="00120177"/>
    <w:rsid w:val="001202E1"/>
    <w:rsid w:val="001206C6"/>
    <w:rsid w:val="00120D7E"/>
    <w:rsid w:val="00120EE4"/>
    <w:rsid w:val="00120FDF"/>
    <w:rsid w:val="00121421"/>
    <w:rsid w:val="00121715"/>
    <w:rsid w:val="001217B6"/>
    <w:rsid w:val="00121DF5"/>
    <w:rsid w:val="001220DA"/>
    <w:rsid w:val="00122A80"/>
    <w:rsid w:val="00122B49"/>
    <w:rsid w:val="00122C83"/>
    <w:rsid w:val="0012309E"/>
    <w:rsid w:val="0012345E"/>
    <w:rsid w:val="001242F7"/>
    <w:rsid w:val="00124A52"/>
    <w:rsid w:val="0012543F"/>
    <w:rsid w:val="001254C7"/>
    <w:rsid w:val="001263DC"/>
    <w:rsid w:val="00126516"/>
    <w:rsid w:val="001265AD"/>
    <w:rsid w:val="001272B4"/>
    <w:rsid w:val="0012754B"/>
    <w:rsid w:val="001278B0"/>
    <w:rsid w:val="0013028C"/>
    <w:rsid w:val="00130557"/>
    <w:rsid w:val="00131E12"/>
    <w:rsid w:val="00131E24"/>
    <w:rsid w:val="00132BD8"/>
    <w:rsid w:val="00132E84"/>
    <w:rsid w:val="0013321C"/>
    <w:rsid w:val="00134482"/>
    <w:rsid w:val="00134880"/>
    <w:rsid w:val="00134B22"/>
    <w:rsid w:val="00134B54"/>
    <w:rsid w:val="001350B3"/>
    <w:rsid w:val="00135727"/>
    <w:rsid w:val="00135828"/>
    <w:rsid w:val="00135A77"/>
    <w:rsid w:val="00135C4F"/>
    <w:rsid w:val="001365B2"/>
    <w:rsid w:val="001369B0"/>
    <w:rsid w:val="001369C4"/>
    <w:rsid w:val="00136B92"/>
    <w:rsid w:val="00136F18"/>
    <w:rsid w:val="001370B9"/>
    <w:rsid w:val="001372A1"/>
    <w:rsid w:val="00137398"/>
    <w:rsid w:val="001373D3"/>
    <w:rsid w:val="00137B68"/>
    <w:rsid w:val="00140029"/>
    <w:rsid w:val="0014099D"/>
    <w:rsid w:val="00140F38"/>
    <w:rsid w:val="0014121A"/>
    <w:rsid w:val="0014121F"/>
    <w:rsid w:val="001418B8"/>
    <w:rsid w:val="00141E0E"/>
    <w:rsid w:val="0014295A"/>
    <w:rsid w:val="00142BC5"/>
    <w:rsid w:val="00142E79"/>
    <w:rsid w:val="00143114"/>
    <w:rsid w:val="001433A9"/>
    <w:rsid w:val="00143429"/>
    <w:rsid w:val="00143600"/>
    <w:rsid w:val="0014378C"/>
    <w:rsid w:val="00144510"/>
    <w:rsid w:val="00145001"/>
    <w:rsid w:val="00145267"/>
    <w:rsid w:val="00145268"/>
    <w:rsid w:val="00147533"/>
    <w:rsid w:val="00150428"/>
    <w:rsid w:val="00150679"/>
    <w:rsid w:val="00150DEB"/>
    <w:rsid w:val="00151216"/>
    <w:rsid w:val="0015198F"/>
    <w:rsid w:val="00151ED3"/>
    <w:rsid w:val="001525E2"/>
    <w:rsid w:val="001526CC"/>
    <w:rsid w:val="0015283E"/>
    <w:rsid w:val="00152A58"/>
    <w:rsid w:val="00152C78"/>
    <w:rsid w:val="00152F61"/>
    <w:rsid w:val="00153A26"/>
    <w:rsid w:val="00153F89"/>
    <w:rsid w:val="0015418B"/>
    <w:rsid w:val="001543B8"/>
    <w:rsid w:val="001547C0"/>
    <w:rsid w:val="00154975"/>
    <w:rsid w:val="00155225"/>
    <w:rsid w:val="001552BB"/>
    <w:rsid w:val="001555F9"/>
    <w:rsid w:val="00155E36"/>
    <w:rsid w:val="001561CD"/>
    <w:rsid w:val="001564DF"/>
    <w:rsid w:val="00156A0F"/>
    <w:rsid w:val="00156C9D"/>
    <w:rsid w:val="001576D9"/>
    <w:rsid w:val="00157D3B"/>
    <w:rsid w:val="00157F8F"/>
    <w:rsid w:val="00157FD7"/>
    <w:rsid w:val="001602C0"/>
    <w:rsid w:val="00160B31"/>
    <w:rsid w:val="00160BB0"/>
    <w:rsid w:val="00161131"/>
    <w:rsid w:val="0016247D"/>
    <w:rsid w:val="0016333F"/>
    <w:rsid w:val="00163482"/>
    <w:rsid w:val="001636D4"/>
    <w:rsid w:val="00163B44"/>
    <w:rsid w:val="0016411C"/>
    <w:rsid w:val="001644A3"/>
    <w:rsid w:val="00164576"/>
    <w:rsid w:val="001654F4"/>
    <w:rsid w:val="00165CDA"/>
    <w:rsid w:val="0016600C"/>
    <w:rsid w:val="001660C6"/>
    <w:rsid w:val="00166E60"/>
    <w:rsid w:val="001670FA"/>
    <w:rsid w:val="001671E9"/>
    <w:rsid w:val="0016720E"/>
    <w:rsid w:val="0016773F"/>
    <w:rsid w:val="00167B75"/>
    <w:rsid w:val="00167C32"/>
    <w:rsid w:val="00167E93"/>
    <w:rsid w:val="001701A2"/>
    <w:rsid w:val="00170AE6"/>
    <w:rsid w:val="00170DB0"/>
    <w:rsid w:val="00170F7C"/>
    <w:rsid w:val="001710BF"/>
    <w:rsid w:val="00171394"/>
    <w:rsid w:val="001713A7"/>
    <w:rsid w:val="0017266F"/>
    <w:rsid w:val="00172C65"/>
    <w:rsid w:val="001737CA"/>
    <w:rsid w:val="00173874"/>
    <w:rsid w:val="00174556"/>
    <w:rsid w:val="001746A4"/>
    <w:rsid w:val="001749DC"/>
    <w:rsid w:val="0017560A"/>
    <w:rsid w:val="00175656"/>
    <w:rsid w:val="00175CDC"/>
    <w:rsid w:val="00176209"/>
    <w:rsid w:val="00176251"/>
    <w:rsid w:val="00176935"/>
    <w:rsid w:val="00176DD5"/>
    <w:rsid w:val="001772DD"/>
    <w:rsid w:val="00177A43"/>
    <w:rsid w:val="00177CAD"/>
    <w:rsid w:val="0018040A"/>
    <w:rsid w:val="00180C25"/>
    <w:rsid w:val="001817E4"/>
    <w:rsid w:val="0018187D"/>
    <w:rsid w:val="0018192F"/>
    <w:rsid w:val="001819E9"/>
    <w:rsid w:val="00181D03"/>
    <w:rsid w:val="00181D21"/>
    <w:rsid w:val="0018208E"/>
    <w:rsid w:val="001821A3"/>
    <w:rsid w:val="001823BC"/>
    <w:rsid w:val="00182905"/>
    <w:rsid w:val="00183156"/>
    <w:rsid w:val="00183224"/>
    <w:rsid w:val="001846AF"/>
    <w:rsid w:val="001849F6"/>
    <w:rsid w:val="00184B4B"/>
    <w:rsid w:val="00184FE6"/>
    <w:rsid w:val="00186753"/>
    <w:rsid w:val="00186A9C"/>
    <w:rsid w:val="00186D1A"/>
    <w:rsid w:val="00186E6B"/>
    <w:rsid w:val="00186E9A"/>
    <w:rsid w:val="0018718C"/>
    <w:rsid w:val="00187367"/>
    <w:rsid w:val="00187371"/>
    <w:rsid w:val="001878EA"/>
    <w:rsid w:val="00190623"/>
    <w:rsid w:val="00190D95"/>
    <w:rsid w:val="00191442"/>
    <w:rsid w:val="00191678"/>
    <w:rsid w:val="00191E32"/>
    <w:rsid w:val="00192349"/>
    <w:rsid w:val="00192CDA"/>
    <w:rsid w:val="00193010"/>
    <w:rsid w:val="001936BA"/>
    <w:rsid w:val="00193A87"/>
    <w:rsid w:val="00193C54"/>
    <w:rsid w:val="00193F79"/>
    <w:rsid w:val="0019402C"/>
    <w:rsid w:val="001943DA"/>
    <w:rsid w:val="0019471E"/>
    <w:rsid w:val="00194ABB"/>
    <w:rsid w:val="00194B3F"/>
    <w:rsid w:val="00194DE5"/>
    <w:rsid w:val="00194F2D"/>
    <w:rsid w:val="0019546A"/>
    <w:rsid w:val="00195843"/>
    <w:rsid w:val="00195BD1"/>
    <w:rsid w:val="00195EEF"/>
    <w:rsid w:val="00196391"/>
    <w:rsid w:val="0019652F"/>
    <w:rsid w:val="00196AF6"/>
    <w:rsid w:val="00196D58"/>
    <w:rsid w:val="00196DF2"/>
    <w:rsid w:val="00197140"/>
    <w:rsid w:val="001975D2"/>
    <w:rsid w:val="001A0018"/>
    <w:rsid w:val="001A0210"/>
    <w:rsid w:val="001A04CC"/>
    <w:rsid w:val="001A076B"/>
    <w:rsid w:val="001A0BC9"/>
    <w:rsid w:val="001A0CDB"/>
    <w:rsid w:val="001A0DB4"/>
    <w:rsid w:val="001A0DF0"/>
    <w:rsid w:val="001A0E6B"/>
    <w:rsid w:val="001A17A3"/>
    <w:rsid w:val="001A17E0"/>
    <w:rsid w:val="001A1804"/>
    <w:rsid w:val="001A1D85"/>
    <w:rsid w:val="001A1EF0"/>
    <w:rsid w:val="001A2B08"/>
    <w:rsid w:val="001A2CBB"/>
    <w:rsid w:val="001A2D3D"/>
    <w:rsid w:val="001A3A82"/>
    <w:rsid w:val="001A3B8B"/>
    <w:rsid w:val="001A472E"/>
    <w:rsid w:val="001A48EB"/>
    <w:rsid w:val="001A4B53"/>
    <w:rsid w:val="001A53AE"/>
    <w:rsid w:val="001A5935"/>
    <w:rsid w:val="001A5A7A"/>
    <w:rsid w:val="001A5EE0"/>
    <w:rsid w:val="001A63CA"/>
    <w:rsid w:val="001A6A0F"/>
    <w:rsid w:val="001A711B"/>
    <w:rsid w:val="001A71EB"/>
    <w:rsid w:val="001A770E"/>
    <w:rsid w:val="001A7A24"/>
    <w:rsid w:val="001B0013"/>
    <w:rsid w:val="001B0059"/>
    <w:rsid w:val="001B04E4"/>
    <w:rsid w:val="001B0A34"/>
    <w:rsid w:val="001B0EA9"/>
    <w:rsid w:val="001B1337"/>
    <w:rsid w:val="001B1498"/>
    <w:rsid w:val="001B1634"/>
    <w:rsid w:val="001B16DB"/>
    <w:rsid w:val="001B18F4"/>
    <w:rsid w:val="001B193A"/>
    <w:rsid w:val="001B1C9D"/>
    <w:rsid w:val="001B2F7E"/>
    <w:rsid w:val="001B331B"/>
    <w:rsid w:val="001B3ACE"/>
    <w:rsid w:val="001B41C3"/>
    <w:rsid w:val="001B46D6"/>
    <w:rsid w:val="001B47B9"/>
    <w:rsid w:val="001B4AFE"/>
    <w:rsid w:val="001B5228"/>
    <w:rsid w:val="001B532E"/>
    <w:rsid w:val="001B53AE"/>
    <w:rsid w:val="001B53B1"/>
    <w:rsid w:val="001B56E6"/>
    <w:rsid w:val="001B590C"/>
    <w:rsid w:val="001B5E23"/>
    <w:rsid w:val="001B6423"/>
    <w:rsid w:val="001B6CC7"/>
    <w:rsid w:val="001B6D35"/>
    <w:rsid w:val="001B6E31"/>
    <w:rsid w:val="001B762A"/>
    <w:rsid w:val="001B76FA"/>
    <w:rsid w:val="001B7F9A"/>
    <w:rsid w:val="001C00B5"/>
    <w:rsid w:val="001C072E"/>
    <w:rsid w:val="001C097A"/>
    <w:rsid w:val="001C0E62"/>
    <w:rsid w:val="001C1166"/>
    <w:rsid w:val="001C214A"/>
    <w:rsid w:val="001C21DC"/>
    <w:rsid w:val="001C2298"/>
    <w:rsid w:val="001C258F"/>
    <w:rsid w:val="001C27A7"/>
    <w:rsid w:val="001C2806"/>
    <w:rsid w:val="001C2F90"/>
    <w:rsid w:val="001C3432"/>
    <w:rsid w:val="001C476A"/>
    <w:rsid w:val="001C478D"/>
    <w:rsid w:val="001C4DD2"/>
    <w:rsid w:val="001C50B1"/>
    <w:rsid w:val="001C53F5"/>
    <w:rsid w:val="001C5412"/>
    <w:rsid w:val="001C5503"/>
    <w:rsid w:val="001C55D5"/>
    <w:rsid w:val="001C5B9A"/>
    <w:rsid w:val="001C60C6"/>
    <w:rsid w:val="001C6602"/>
    <w:rsid w:val="001C6AAF"/>
    <w:rsid w:val="001C6E3D"/>
    <w:rsid w:val="001C73F4"/>
    <w:rsid w:val="001C75AB"/>
    <w:rsid w:val="001C7A17"/>
    <w:rsid w:val="001D016A"/>
    <w:rsid w:val="001D037B"/>
    <w:rsid w:val="001D15A7"/>
    <w:rsid w:val="001D1737"/>
    <w:rsid w:val="001D1CA5"/>
    <w:rsid w:val="001D1F5F"/>
    <w:rsid w:val="001D21D8"/>
    <w:rsid w:val="001D2A48"/>
    <w:rsid w:val="001D2EE3"/>
    <w:rsid w:val="001D3152"/>
    <w:rsid w:val="001D3BD4"/>
    <w:rsid w:val="001D4098"/>
    <w:rsid w:val="001D4109"/>
    <w:rsid w:val="001D4BC8"/>
    <w:rsid w:val="001D4F45"/>
    <w:rsid w:val="001D5359"/>
    <w:rsid w:val="001D5877"/>
    <w:rsid w:val="001D6435"/>
    <w:rsid w:val="001D7C8C"/>
    <w:rsid w:val="001D7EFB"/>
    <w:rsid w:val="001E004D"/>
    <w:rsid w:val="001E046F"/>
    <w:rsid w:val="001E061E"/>
    <w:rsid w:val="001E08AB"/>
    <w:rsid w:val="001E0B25"/>
    <w:rsid w:val="001E140E"/>
    <w:rsid w:val="001E1685"/>
    <w:rsid w:val="001E1C64"/>
    <w:rsid w:val="001E1EB4"/>
    <w:rsid w:val="001E265D"/>
    <w:rsid w:val="001E3015"/>
    <w:rsid w:val="001E3022"/>
    <w:rsid w:val="001E30BC"/>
    <w:rsid w:val="001E3A32"/>
    <w:rsid w:val="001E5BD0"/>
    <w:rsid w:val="001E5D53"/>
    <w:rsid w:val="001E5DAF"/>
    <w:rsid w:val="001E5E13"/>
    <w:rsid w:val="001E5F01"/>
    <w:rsid w:val="001E6A76"/>
    <w:rsid w:val="001E6AF9"/>
    <w:rsid w:val="001E70F9"/>
    <w:rsid w:val="001E72DE"/>
    <w:rsid w:val="001E7667"/>
    <w:rsid w:val="001E7916"/>
    <w:rsid w:val="001E7CFF"/>
    <w:rsid w:val="001F03C1"/>
    <w:rsid w:val="001F04EA"/>
    <w:rsid w:val="001F0CAB"/>
    <w:rsid w:val="001F1457"/>
    <w:rsid w:val="001F159F"/>
    <w:rsid w:val="001F1A27"/>
    <w:rsid w:val="001F2A6A"/>
    <w:rsid w:val="001F2C19"/>
    <w:rsid w:val="001F2D75"/>
    <w:rsid w:val="001F333E"/>
    <w:rsid w:val="001F373C"/>
    <w:rsid w:val="001F37EA"/>
    <w:rsid w:val="001F37F3"/>
    <w:rsid w:val="001F4916"/>
    <w:rsid w:val="001F4DBC"/>
    <w:rsid w:val="001F4FFB"/>
    <w:rsid w:val="001F525F"/>
    <w:rsid w:val="001F5589"/>
    <w:rsid w:val="001F5E6F"/>
    <w:rsid w:val="001F6350"/>
    <w:rsid w:val="001F6475"/>
    <w:rsid w:val="001F66BA"/>
    <w:rsid w:val="001F685B"/>
    <w:rsid w:val="001F6AFE"/>
    <w:rsid w:val="001F7361"/>
    <w:rsid w:val="001F7C3B"/>
    <w:rsid w:val="002006AD"/>
    <w:rsid w:val="00200E73"/>
    <w:rsid w:val="00201ADD"/>
    <w:rsid w:val="002024E3"/>
    <w:rsid w:val="002024EE"/>
    <w:rsid w:val="00202A7F"/>
    <w:rsid w:val="002035C4"/>
    <w:rsid w:val="0020366C"/>
    <w:rsid w:val="002039E6"/>
    <w:rsid w:val="00203E33"/>
    <w:rsid w:val="0020469A"/>
    <w:rsid w:val="002051CA"/>
    <w:rsid w:val="002053C7"/>
    <w:rsid w:val="00205AC5"/>
    <w:rsid w:val="00205ADF"/>
    <w:rsid w:val="00205C96"/>
    <w:rsid w:val="00205F9F"/>
    <w:rsid w:val="00206500"/>
    <w:rsid w:val="00206C09"/>
    <w:rsid w:val="00206D2B"/>
    <w:rsid w:val="00206D91"/>
    <w:rsid w:val="002077A8"/>
    <w:rsid w:val="00210482"/>
    <w:rsid w:val="00210D6C"/>
    <w:rsid w:val="0021166E"/>
    <w:rsid w:val="00212B52"/>
    <w:rsid w:val="00212DDF"/>
    <w:rsid w:val="00212EAC"/>
    <w:rsid w:val="00212F61"/>
    <w:rsid w:val="00213369"/>
    <w:rsid w:val="002135DF"/>
    <w:rsid w:val="00213638"/>
    <w:rsid w:val="00213AFB"/>
    <w:rsid w:val="00214027"/>
    <w:rsid w:val="002143DD"/>
    <w:rsid w:val="002146A2"/>
    <w:rsid w:val="00214738"/>
    <w:rsid w:val="00214B1E"/>
    <w:rsid w:val="002153F4"/>
    <w:rsid w:val="00215D8E"/>
    <w:rsid w:val="002160E1"/>
    <w:rsid w:val="00216288"/>
    <w:rsid w:val="00216AA4"/>
    <w:rsid w:val="00216E59"/>
    <w:rsid w:val="002170C4"/>
    <w:rsid w:val="00217C53"/>
    <w:rsid w:val="00217E38"/>
    <w:rsid w:val="00217F9E"/>
    <w:rsid w:val="002208A3"/>
    <w:rsid w:val="00221422"/>
    <w:rsid w:val="002215F9"/>
    <w:rsid w:val="00221726"/>
    <w:rsid w:val="00221929"/>
    <w:rsid w:val="00221C23"/>
    <w:rsid w:val="002227E5"/>
    <w:rsid w:val="0022290E"/>
    <w:rsid w:val="002229D6"/>
    <w:rsid w:val="00222D82"/>
    <w:rsid w:val="002236AB"/>
    <w:rsid w:val="00223960"/>
    <w:rsid w:val="0022450B"/>
    <w:rsid w:val="00224A4A"/>
    <w:rsid w:val="00224B4A"/>
    <w:rsid w:val="00225F58"/>
    <w:rsid w:val="0022667F"/>
    <w:rsid w:val="00226A04"/>
    <w:rsid w:val="0022738D"/>
    <w:rsid w:val="00227716"/>
    <w:rsid w:val="002277C9"/>
    <w:rsid w:val="00227A65"/>
    <w:rsid w:val="00227C29"/>
    <w:rsid w:val="002302E4"/>
    <w:rsid w:val="002305F2"/>
    <w:rsid w:val="00230B62"/>
    <w:rsid w:val="0023131D"/>
    <w:rsid w:val="002318CA"/>
    <w:rsid w:val="0023236F"/>
    <w:rsid w:val="00232DF8"/>
    <w:rsid w:val="00232F38"/>
    <w:rsid w:val="00233233"/>
    <w:rsid w:val="00233581"/>
    <w:rsid w:val="002336F7"/>
    <w:rsid w:val="00233BE7"/>
    <w:rsid w:val="002348CC"/>
    <w:rsid w:val="00234E1C"/>
    <w:rsid w:val="002354B5"/>
    <w:rsid w:val="00235D09"/>
    <w:rsid w:val="00235EE0"/>
    <w:rsid w:val="00235F9D"/>
    <w:rsid w:val="002362F5"/>
    <w:rsid w:val="002362FF"/>
    <w:rsid w:val="002365D8"/>
    <w:rsid w:val="002367F7"/>
    <w:rsid w:val="00237EDF"/>
    <w:rsid w:val="00240127"/>
    <w:rsid w:val="00241176"/>
    <w:rsid w:val="00241755"/>
    <w:rsid w:val="00241A25"/>
    <w:rsid w:val="00241B13"/>
    <w:rsid w:val="00241B51"/>
    <w:rsid w:val="00241D33"/>
    <w:rsid w:val="002429ED"/>
    <w:rsid w:val="00242D83"/>
    <w:rsid w:val="00242E91"/>
    <w:rsid w:val="00243543"/>
    <w:rsid w:val="00243F2F"/>
    <w:rsid w:val="0024526B"/>
    <w:rsid w:val="00245300"/>
    <w:rsid w:val="002453EC"/>
    <w:rsid w:val="00245796"/>
    <w:rsid w:val="002457DB"/>
    <w:rsid w:val="00245C1F"/>
    <w:rsid w:val="00246D38"/>
    <w:rsid w:val="00246F7F"/>
    <w:rsid w:val="002471D6"/>
    <w:rsid w:val="00247401"/>
    <w:rsid w:val="0024752C"/>
    <w:rsid w:val="00247D87"/>
    <w:rsid w:val="00250853"/>
    <w:rsid w:val="00250971"/>
    <w:rsid w:val="002513AB"/>
    <w:rsid w:val="002518CB"/>
    <w:rsid w:val="0025218D"/>
    <w:rsid w:val="00252517"/>
    <w:rsid w:val="00252A6F"/>
    <w:rsid w:val="002530DD"/>
    <w:rsid w:val="0025342A"/>
    <w:rsid w:val="002535AA"/>
    <w:rsid w:val="002536CB"/>
    <w:rsid w:val="00253742"/>
    <w:rsid w:val="00253A23"/>
    <w:rsid w:val="00253CD3"/>
    <w:rsid w:val="002543A9"/>
    <w:rsid w:val="0025587B"/>
    <w:rsid w:val="00255D52"/>
    <w:rsid w:val="002564A0"/>
    <w:rsid w:val="00256A60"/>
    <w:rsid w:val="002578F6"/>
    <w:rsid w:val="00257C4B"/>
    <w:rsid w:val="00257F3E"/>
    <w:rsid w:val="00260BAD"/>
    <w:rsid w:val="00262435"/>
    <w:rsid w:val="00262619"/>
    <w:rsid w:val="0026264B"/>
    <w:rsid w:val="00262A61"/>
    <w:rsid w:val="00264562"/>
    <w:rsid w:val="00265983"/>
    <w:rsid w:val="00265B1A"/>
    <w:rsid w:val="00266432"/>
    <w:rsid w:val="002665F5"/>
    <w:rsid w:val="00266C18"/>
    <w:rsid w:val="00266E37"/>
    <w:rsid w:val="00267A00"/>
    <w:rsid w:val="002704A0"/>
    <w:rsid w:val="002707C6"/>
    <w:rsid w:val="00270B0F"/>
    <w:rsid w:val="00270F43"/>
    <w:rsid w:val="0027212F"/>
    <w:rsid w:val="002722C2"/>
    <w:rsid w:val="002723C4"/>
    <w:rsid w:val="002727DD"/>
    <w:rsid w:val="0027284A"/>
    <w:rsid w:val="00272D0D"/>
    <w:rsid w:val="002730C6"/>
    <w:rsid w:val="002731A5"/>
    <w:rsid w:val="0027386C"/>
    <w:rsid w:val="00273CD0"/>
    <w:rsid w:val="0027414E"/>
    <w:rsid w:val="0027453B"/>
    <w:rsid w:val="002745A3"/>
    <w:rsid w:val="0027651A"/>
    <w:rsid w:val="00276614"/>
    <w:rsid w:val="0027698C"/>
    <w:rsid w:val="00276E5A"/>
    <w:rsid w:val="00277102"/>
    <w:rsid w:val="00277B4E"/>
    <w:rsid w:val="00277F95"/>
    <w:rsid w:val="002800EC"/>
    <w:rsid w:val="0028031E"/>
    <w:rsid w:val="00280A1C"/>
    <w:rsid w:val="00280EBE"/>
    <w:rsid w:val="002811F9"/>
    <w:rsid w:val="002812DF"/>
    <w:rsid w:val="0028141A"/>
    <w:rsid w:val="002816D6"/>
    <w:rsid w:val="00281780"/>
    <w:rsid w:val="00281918"/>
    <w:rsid w:val="00281970"/>
    <w:rsid w:val="00281C74"/>
    <w:rsid w:val="00282358"/>
    <w:rsid w:val="002825B7"/>
    <w:rsid w:val="00282B07"/>
    <w:rsid w:val="00282FDC"/>
    <w:rsid w:val="0028320B"/>
    <w:rsid w:val="00283421"/>
    <w:rsid w:val="00283C7F"/>
    <w:rsid w:val="00283C9E"/>
    <w:rsid w:val="00284051"/>
    <w:rsid w:val="00284235"/>
    <w:rsid w:val="002842A7"/>
    <w:rsid w:val="0028559A"/>
    <w:rsid w:val="002858EB"/>
    <w:rsid w:val="00285D66"/>
    <w:rsid w:val="0028629C"/>
    <w:rsid w:val="00286727"/>
    <w:rsid w:val="00286AC5"/>
    <w:rsid w:val="00286FCD"/>
    <w:rsid w:val="00287505"/>
    <w:rsid w:val="00287622"/>
    <w:rsid w:val="002877DB"/>
    <w:rsid w:val="00287AD8"/>
    <w:rsid w:val="00287ADD"/>
    <w:rsid w:val="002900A3"/>
    <w:rsid w:val="0029077E"/>
    <w:rsid w:val="00290A92"/>
    <w:rsid w:val="00290CDF"/>
    <w:rsid w:val="00290D7B"/>
    <w:rsid w:val="00291019"/>
    <w:rsid w:val="002920A3"/>
    <w:rsid w:val="00292548"/>
    <w:rsid w:val="0029298F"/>
    <w:rsid w:val="00292E5A"/>
    <w:rsid w:val="00293221"/>
    <w:rsid w:val="002933AB"/>
    <w:rsid w:val="00293F5B"/>
    <w:rsid w:val="00294865"/>
    <w:rsid w:val="002950E2"/>
    <w:rsid w:val="0029572F"/>
    <w:rsid w:val="00295AF0"/>
    <w:rsid w:val="00295B05"/>
    <w:rsid w:val="002966A5"/>
    <w:rsid w:val="0029689E"/>
    <w:rsid w:val="0029709F"/>
    <w:rsid w:val="00297282"/>
    <w:rsid w:val="00297501"/>
    <w:rsid w:val="00297A6F"/>
    <w:rsid w:val="002A0FBD"/>
    <w:rsid w:val="002A199C"/>
    <w:rsid w:val="002A2463"/>
    <w:rsid w:val="002A2C38"/>
    <w:rsid w:val="002A2EC8"/>
    <w:rsid w:val="002A2F41"/>
    <w:rsid w:val="002A2F61"/>
    <w:rsid w:val="002A3301"/>
    <w:rsid w:val="002A3501"/>
    <w:rsid w:val="002A351C"/>
    <w:rsid w:val="002A45C0"/>
    <w:rsid w:val="002A4EAD"/>
    <w:rsid w:val="002A5071"/>
    <w:rsid w:val="002A51B8"/>
    <w:rsid w:val="002A5611"/>
    <w:rsid w:val="002A5729"/>
    <w:rsid w:val="002A572F"/>
    <w:rsid w:val="002A57AB"/>
    <w:rsid w:val="002A597C"/>
    <w:rsid w:val="002A613D"/>
    <w:rsid w:val="002A70E2"/>
    <w:rsid w:val="002A76C9"/>
    <w:rsid w:val="002A7930"/>
    <w:rsid w:val="002A7F7C"/>
    <w:rsid w:val="002B08DD"/>
    <w:rsid w:val="002B08FB"/>
    <w:rsid w:val="002B09D3"/>
    <w:rsid w:val="002B09FC"/>
    <w:rsid w:val="002B0E1B"/>
    <w:rsid w:val="002B1082"/>
    <w:rsid w:val="002B1636"/>
    <w:rsid w:val="002B1A99"/>
    <w:rsid w:val="002B1FB7"/>
    <w:rsid w:val="002B22C2"/>
    <w:rsid w:val="002B2535"/>
    <w:rsid w:val="002B263F"/>
    <w:rsid w:val="002B2746"/>
    <w:rsid w:val="002B2A0C"/>
    <w:rsid w:val="002B2D42"/>
    <w:rsid w:val="002B2D6D"/>
    <w:rsid w:val="002B2F49"/>
    <w:rsid w:val="002B3377"/>
    <w:rsid w:val="002B3845"/>
    <w:rsid w:val="002B405A"/>
    <w:rsid w:val="002B44DB"/>
    <w:rsid w:val="002B45BC"/>
    <w:rsid w:val="002B4E9B"/>
    <w:rsid w:val="002B4F5B"/>
    <w:rsid w:val="002B51F4"/>
    <w:rsid w:val="002B5522"/>
    <w:rsid w:val="002B5881"/>
    <w:rsid w:val="002B65EF"/>
    <w:rsid w:val="002B6D9C"/>
    <w:rsid w:val="002B6F8B"/>
    <w:rsid w:val="002B7A23"/>
    <w:rsid w:val="002C0459"/>
    <w:rsid w:val="002C0F61"/>
    <w:rsid w:val="002C16A6"/>
    <w:rsid w:val="002C171B"/>
    <w:rsid w:val="002C1797"/>
    <w:rsid w:val="002C1B81"/>
    <w:rsid w:val="002C1D59"/>
    <w:rsid w:val="002C1DCD"/>
    <w:rsid w:val="002C2286"/>
    <w:rsid w:val="002C27B3"/>
    <w:rsid w:val="002C3249"/>
    <w:rsid w:val="002C33FC"/>
    <w:rsid w:val="002C3829"/>
    <w:rsid w:val="002C3C38"/>
    <w:rsid w:val="002C3EEE"/>
    <w:rsid w:val="002C3FE1"/>
    <w:rsid w:val="002C49EB"/>
    <w:rsid w:val="002C5124"/>
    <w:rsid w:val="002C553F"/>
    <w:rsid w:val="002C6571"/>
    <w:rsid w:val="002C670C"/>
    <w:rsid w:val="002C68A8"/>
    <w:rsid w:val="002C7630"/>
    <w:rsid w:val="002C7C89"/>
    <w:rsid w:val="002D0271"/>
    <w:rsid w:val="002D03C4"/>
    <w:rsid w:val="002D0508"/>
    <w:rsid w:val="002D068B"/>
    <w:rsid w:val="002D0BEF"/>
    <w:rsid w:val="002D18F9"/>
    <w:rsid w:val="002D1A0C"/>
    <w:rsid w:val="002D1BA9"/>
    <w:rsid w:val="002D27ED"/>
    <w:rsid w:val="002D2969"/>
    <w:rsid w:val="002D2DBC"/>
    <w:rsid w:val="002D378A"/>
    <w:rsid w:val="002D38AD"/>
    <w:rsid w:val="002D41F0"/>
    <w:rsid w:val="002D43A5"/>
    <w:rsid w:val="002D44AF"/>
    <w:rsid w:val="002D6230"/>
    <w:rsid w:val="002D6344"/>
    <w:rsid w:val="002D6482"/>
    <w:rsid w:val="002D67A5"/>
    <w:rsid w:val="002D742F"/>
    <w:rsid w:val="002D7509"/>
    <w:rsid w:val="002D7605"/>
    <w:rsid w:val="002D7C02"/>
    <w:rsid w:val="002D7C38"/>
    <w:rsid w:val="002E05B9"/>
    <w:rsid w:val="002E1431"/>
    <w:rsid w:val="002E185E"/>
    <w:rsid w:val="002E1B7B"/>
    <w:rsid w:val="002E1C03"/>
    <w:rsid w:val="002E2B31"/>
    <w:rsid w:val="002E3393"/>
    <w:rsid w:val="002E3635"/>
    <w:rsid w:val="002E3669"/>
    <w:rsid w:val="002E368B"/>
    <w:rsid w:val="002E378A"/>
    <w:rsid w:val="002E399F"/>
    <w:rsid w:val="002E40A0"/>
    <w:rsid w:val="002E429A"/>
    <w:rsid w:val="002E479C"/>
    <w:rsid w:val="002E4DD6"/>
    <w:rsid w:val="002E537E"/>
    <w:rsid w:val="002E56E4"/>
    <w:rsid w:val="002E5713"/>
    <w:rsid w:val="002E5831"/>
    <w:rsid w:val="002E5D4A"/>
    <w:rsid w:val="002E600B"/>
    <w:rsid w:val="002E60A4"/>
    <w:rsid w:val="002E641E"/>
    <w:rsid w:val="002E641F"/>
    <w:rsid w:val="002E6B87"/>
    <w:rsid w:val="002E72FF"/>
    <w:rsid w:val="002E75A2"/>
    <w:rsid w:val="002E7A74"/>
    <w:rsid w:val="002F0047"/>
    <w:rsid w:val="002F081B"/>
    <w:rsid w:val="002F091A"/>
    <w:rsid w:val="002F09CF"/>
    <w:rsid w:val="002F1881"/>
    <w:rsid w:val="002F1AF8"/>
    <w:rsid w:val="002F1CC9"/>
    <w:rsid w:val="002F2A1A"/>
    <w:rsid w:val="002F303A"/>
    <w:rsid w:val="002F37B0"/>
    <w:rsid w:val="002F412F"/>
    <w:rsid w:val="002F4928"/>
    <w:rsid w:val="002F4E5F"/>
    <w:rsid w:val="002F53BF"/>
    <w:rsid w:val="002F5D0C"/>
    <w:rsid w:val="002F6C30"/>
    <w:rsid w:val="002F6CDD"/>
    <w:rsid w:val="002F7457"/>
    <w:rsid w:val="002F7A02"/>
    <w:rsid w:val="00300384"/>
    <w:rsid w:val="00300F46"/>
    <w:rsid w:val="00300F93"/>
    <w:rsid w:val="0030156B"/>
    <w:rsid w:val="003015B8"/>
    <w:rsid w:val="00301636"/>
    <w:rsid w:val="00301642"/>
    <w:rsid w:val="003018B1"/>
    <w:rsid w:val="00301B3D"/>
    <w:rsid w:val="003023A6"/>
    <w:rsid w:val="00302A68"/>
    <w:rsid w:val="00302A78"/>
    <w:rsid w:val="0030309B"/>
    <w:rsid w:val="003032EE"/>
    <w:rsid w:val="003034CF"/>
    <w:rsid w:val="003036D5"/>
    <w:rsid w:val="0030396C"/>
    <w:rsid w:val="00303B92"/>
    <w:rsid w:val="00303D9E"/>
    <w:rsid w:val="00303F92"/>
    <w:rsid w:val="0030450A"/>
    <w:rsid w:val="00305765"/>
    <w:rsid w:val="00306070"/>
    <w:rsid w:val="00306263"/>
    <w:rsid w:val="00307E1A"/>
    <w:rsid w:val="003107CA"/>
    <w:rsid w:val="003113C2"/>
    <w:rsid w:val="0031157A"/>
    <w:rsid w:val="003118B3"/>
    <w:rsid w:val="00311B6C"/>
    <w:rsid w:val="003124C1"/>
    <w:rsid w:val="0031281A"/>
    <w:rsid w:val="00312B05"/>
    <w:rsid w:val="0031346D"/>
    <w:rsid w:val="00313A86"/>
    <w:rsid w:val="00313D2C"/>
    <w:rsid w:val="00313E49"/>
    <w:rsid w:val="003142B1"/>
    <w:rsid w:val="003145AB"/>
    <w:rsid w:val="00314E74"/>
    <w:rsid w:val="00315883"/>
    <w:rsid w:val="00316701"/>
    <w:rsid w:val="00317E5F"/>
    <w:rsid w:val="00320436"/>
    <w:rsid w:val="00320AFB"/>
    <w:rsid w:val="00320FE7"/>
    <w:rsid w:val="003213CA"/>
    <w:rsid w:val="003219D2"/>
    <w:rsid w:val="00321B9E"/>
    <w:rsid w:val="003222C3"/>
    <w:rsid w:val="0032230C"/>
    <w:rsid w:val="00322935"/>
    <w:rsid w:val="00322E4E"/>
    <w:rsid w:val="00323102"/>
    <w:rsid w:val="003236B4"/>
    <w:rsid w:val="00323D68"/>
    <w:rsid w:val="00323F5D"/>
    <w:rsid w:val="00324218"/>
    <w:rsid w:val="003255EF"/>
    <w:rsid w:val="003257F9"/>
    <w:rsid w:val="003259D4"/>
    <w:rsid w:val="00325BB5"/>
    <w:rsid w:val="003261C6"/>
    <w:rsid w:val="003261E1"/>
    <w:rsid w:val="00327615"/>
    <w:rsid w:val="00327753"/>
    <w:rsid w:val="003307A2"/>
    <w:rsid w:val="00331870"/>
    <w:rsid w:val="00332658"/>
    <w:rsid w:val="003327ED"/>
    <w:rsid w:val="00332A71"/>
    <w:rsid w:val="00332B1A"/>
    <w:rsid w:val="00332E01"/>
    <w:rsid w:val="00332F6A"/>
    <w:rsid w:val="0033365E"/>
    <w:rsid w:val="003337E9"/>
    <w:rsid w:val="0033393C"/>
    <w:rsid w:val="00333E12"/>
    <w:rsid w:val="00333E4C"/>
    <w:rsid w:val="003342E7"/>
    <w:rsid w:val="00334698"/>
    <w:rsid w:val="003354B6"/>
    <w:rsid w:val="00335502"/>
    <w:rsid w:val="00335667"/>
    <w:rsid w:val="00336664"/>
    <w:rsid w:val="00336CC5"/>
    <w:rsid w:val="00336DA8"/>
    <w:rsid w:val="00337038"/>
    <w:rsid w:val="00337882"/>
    <w:rsid w:val="00337D5E"/>
    <w:rsid w:val="00341057"/>
    <w:rsid w:val="003410E7"/>
    <w:rsid w:val="0034128E"/>
    <w:rsid w:val="00341422"/>
    <w:rsid w:val="00342796"/>
    <w:rsid w:val="00342A35"/>
    <w:rsid w:val="00343574"/>
    <w:rsid w:val="00343CE0"/>
    <w:rsid w:val="00344223"/>
    <w:rsid w:val="003442B3"/>
    <w:rsid w:val="003446AC"/>
    <w:rsid w:val="00344864"/>
    <w:rsid w:val="00345C06"/>
    <w:rsid w:val="00345FB4"/>
    <w:rsid w:val="003461D6"/>
    <w:rsid w:val="0034645C"/>
    <w:rsid w:val="00346671"/>
    <w:rsid w:val="0034682A"/>
    <w:rsid w:val="00347971"/>
    <w:rsid w:val="00347CB6"/>
    <w:rsid w:val="00347F0D"/>
    <w:rsid w:val="003507CF"/>
    <w:rsid w:val="00350989"/>
    <w:rsid w:val="003509E6"/>
    <w:rsid w:val="00350AE2"/>
    <w:rsid w:val="00350CA7"/>
    <w:rsid w:val="00350DA2"/>
    <w:rsid w:val="00350FC4"/>
    <w:rsid w:val="003516FE"/>
    <w:rsid w:val="003517B4"/>
    <w:rsid w:val="00351B2A"/>
    <w:rsid w:val="00351DC4"/>
    <w:rsid w:val="00352541"/>
    <w:rsid w:val="0035260A"/>
    <w:rsid w:val="00352813"/>
    <w:rsid w:val="003530EE"/>
    <w:rsid w:val="00353244"/>
    <w:rsid w:val="0035363E"/>
    <w:rsid w:val="00354221"/>
    <w:rsid w:val="0035461D"/>
    <w:rsid w:val="003546F6"/>
    <w:rsid w:val="00354E36"/>
    <w:rsid w:val="00355D35"/>
    <w:rsid w:val="0035687F"/>
    <w:rsid w:val="00356FF6"/>
    <w:rsid w:val="00357481"/>
    <w:rsid w:val="00357985"/>
    <w:rsid w:val="0036053B"/>
    <w:rsid w:val="00361A76"/>
    <w:rsid w:val="00361BD7"/>
    <w:rsid w:val="00361BF7"/>
    <w:rsid w:val="00362B3F"/>
    <w:rsid w:val="00362D33"/>
    <w:rsid w:val="0036300D"/>
    <w:rsid w:val="0036380C"/>
    <w:rsid w:val="00363A6D"/>
    <w:rsid w:val="003642B2"/>
    <w:rsid w:val="003642E8"/>
    <w:rsid w:val="003647EA"/>
    <w:rsid w:val="00364971"/>
    <w:rsid w:val="003651C8"/>
    <w:rsid w:val="0036587C"/>
    <w:rsid w:val="003665BA"/>
    <w:rsid w:val="003668BD"/>
    <w:rsid w:val="003668EA"/>
    <w:rsid w:val="00366975"/>
    <w:rsid w:val="003669BD"/>
    <w:rsid w:val="00366A07"/>
    <w:rsid w:val="00367234"/>
    <w:rsid w:val="003672B9"/>
    <w:rsid w:val="0036763E"/>
    <w:rsid w:val="003677D9"/>
    <w:rsid w:val="00370784"/>
    <w:rsid w:val="003719EA"/>
    <w:rsid w:val="00371A42"/>
    <w:rsid w:val="00372231"/>
    <w:rsid w:val="00372691"/>
    <w:rsid w:val="00373C75"/>
    <w:rsid w:val="0037432A"/>
    <w:rsid w:val="00374533"/>
    <w:rsid w:val="0037485F"/>
    <w:rsid w:val="0037534C"/>
    <w:rsid w:val="003762CA"/>
    <w:rsid w:val="0037661E"/>
    <w:rsid w:val="003769A9"/>
    <w:rsid w:val="00376CCF"/>
    <w:rsid w:val="00376DCB"/>
    <w:rsid w:val="0037789E"/>
    <w:rsid w:val="00377AAA"/>
    <w:rsid w:val="00380B1D"/>
    <w:rsid w:val="00381203"/>
    <w:rsid w:val="00381A95"/>
    <w:rsid w:val="003826E9"/>
    <w:rsid w:val="003829B7"/>
    <w:rsid w:val="00382BAF"/>
    <w:rsid w:val="00383A67"/>
    <w:rsid w:val="00383EC5"/>
    <w:rsid w:val="00384109"/>
    <w:rsid w:val="00384587"/>
    <w:rsid w:val="00384EF3"/>
    <w:rsid w:val="00385083"/>
    <w:rsid w:val="00385145"/>
    <w:rsid w:val="00385472"/>
    <w:rsid w:val="0038556C"/>
    <w:rsid w:val="00385A0A"/>
    <w:rsid w:val="00385D62"/>
    <w:rsid w:val="003860AF"/>
    <w:rsid w:val="0038622E"/>
    <w:rsid w:val="003863A6"/>
    <w:rsid w:val="00387334"/>
    <w:rsid w:val="003874BB"/>
    <w:rsid w:val="0039001B"/>
    <w:rsid w:val="0039033D"/>
    <w:rsid w:val="003906B1"/>
    <w:rsid w:val="003914F2"/>
    <w:rsid w:val="0039197A"/>
    <w:rsid w:val="00391B9B"/>
    <w:rsid w:val="00391D0D"/>
    <w:rsid w:val="00392197"/>
    <w:rsid w:val="003921CC"/>
    <w:rsid w:val="003927F2"/>
    <w:rsid w:val="003929C5"/>
    <w:rsid w:val="00392B17"/>
    <w:rsid w:val="00392CA4"/>
    <w:rsid w:val="003930DD"/>
    <w:rsid w:val="003936AB"/>
    <w:rsid w:val="003939D8"/>
    <w:rsid w:val="00395B68"/>
    <w:rsid w:val="00395EA5"/>
    <w:rsid w:val="003961C3"/>
    <w:rsid w:val="00396671"/>
    <w:rsid w:val="00396765"/>
    <w:rsid w:val="0039688D"/>
    <w:rsid w:val="00396D30"/>
    <w:rsid w:val="003A01F9"/>
    <w:rsid w:val="003A035D"/>
    <w:rsid w:val="003A0922"/>
    <w:rsid w:val="003A09F0"/>
    <w:rsid w:val="003A0D7E"/>
    <w:rsid w:val="003A0DB9"/>
    <w:rsid w:val="003A0F12"/>
    <w:rsid w:val="003A102C"/>
    <w:rsid w:val="003A12D0"/>
    <w:rsid w:val="003A13DA"/>
    <w:rsid w:val="003A1D85"/>
    <w:rsid w:val="003A1DE7"/>
    <w:rsid w:val="003A2631"/>
    <w:rsid w:val="003A29DB"/>
    <w:rsid w:val="003A3278"/>
    <w:rsid w:val="003A38DA"/>
    <w:rsid w:val="003A3E52"/>
    <w:rsid w:val="003A48B2"/>
    <w:rsid w:val="003A4F65"/>
    <w:rsid w:val="003A6456"/>
    <w:rsid w:val="003A68CC"/>
    <w:rsid w:val="003A71D8"/>
    <w:rsid w:val="003A7495"/>
    <w:rsid w:val="003A75D4"/>
    <w:rsid w:val="003A7CA2"/>
    <w:rsid w:val="003A7F02"/>
    <w:rsid w:val="003B003C"/>
    <w:rsid w:val="003B05FC"/>
    <w:rsid w:val="003B1120"/>
    <w:rsid w:val="003B18B7"/>
    <w:rsid w:val="003B25F6"/>
    <w:rsid w:val="003B2F92"/>
    <w:rsid w:val="003B35FD"/>
    <w:rsid w:val="003B402E"/>
    <w:rsid w:val="003B41C3"/>
    <w:rsid w:val="003B49DA"/>
    <w:rsid w:val="003B5B6C"/>
    <w:rsid w:val="003B6D17"/>
    <w:rsid w:val="003C06C5"/>
    <w:rsid w:val="003C19FD"/>
    <w:rsid w:val="003C23B5"/>
    <w:rsid w:val="003C2587"/>
    <w:rsid w:val="003C2634"/>
    <w:rsid w:val="003C29E3"/>
    <w:rsid w:val="003C2ADD"/>
    <w:rsid w:val="003C2CF3"/>
    <w:rsid w:val="003C2D75"/>
    <w:rsid w:val="003C36AB"/>
    <w:rsid w:val="003C36E4"/>
    <w:rsid w:val="003C3921"/>
    <w:rsid w:val="003C39AC"/>
    <w:rsid w:val="003C5991"/>
    <w:rsid w:val="003C643D"/>
    <w:rsid w:val="003C68B0"/>
    <w:rsid w:val="003C6E99"/>
    <w:rsid w:val="003C7146"/>
    <w:rsid w:val="003C7BEA"/>
    <w:rsid w:val="003D0150"/>
    <w:rsid w:val="003D02D5"/>
    <w:rsid w:val="003D0378"/>
    <w:rsid w:val="003D1AD5"/>
    <w:rsid w:val="003D1BF3"/>
    <w:rsid w:val="003D1CDD"/>
    <w:rsid w:val="003D2329"/>
    <w:rsid w:val="003D24D8"/>
    <w:rsid w:val="003D2A0C"/>
    <w:rsid w:val="003D2A72"/>
    <w:rsid w:val="003D363E"/>
    <w:rsid w:val="003D38C9"/>
    <w:rsid w:val="003D3A74"/>
    <w:rsid w:val="003D3D30"/>
    <w:rsid w:val="003D3E68"/>
    <w:rsid w:val="003D46F4"/>
    <w:rsid w:val="003D47B5"/>
    <w:rsid w:val="003D47FE"/>
    <w:rsid w:val="003D48C6"/>
    <w:rsid w:val="003D4EF8"/>
    <w:rsid w:val="003D5070"/>
    <w:rsid w:val="003D5276"/>
    <w:rsid w:val="003D585E"/>
    <w:rsid w:val="003D611A"/>
    <w:rsid w:val="003D6689"/>
    <w:rsid w:val="003D718E"/>
    <w:rsid w:val="003D7192"/>
    <w:rsid w:val="003D72DC"/>
    <w:rsid w:val="003D7C11"/>
    <w:rsid w:val="003E0528"/>
    <w:rsid w:val="003E05F4"/>
    <w:rsid w:val="003E063E"/>
    <w:rsid w:val="003E0AF5"/>
    <w:rsid w:val="003E0CD0"/>
    <w:rsid w:val="003E0E13"/>
    <w:rsid w:val="003E0FAF"/>
    <w:rsid w:val="003E108D"/>
    <w:rsid w:val="003E1240"/>
    <w:rsid w:val="003E1689"/>
    <w:rsid w:val="003E231D"/>
    <w:rsid w:val="003E2342"/>
    <w:rsid w:val="003E26A7"/>
    <w:rsid w:val="003E27E5"/>
    <w:rsid w:val="003E2D57"/>
    <w:rsid w:val="003E3DD1"/>
    <w:rsid w:val="003E3EAE"/>
    <w:rsid w:val="003E4237"/>
    <w:rsid w:val="003E465F"/>
    <w:rsid w:val="003E490B"/>
    <w:rsid w:val="003E5076"/>
    <w:rsid w:val="003E5084"/>
    <w:rsid w:val="003E5AEB"/>
    <w:rsid w:val="003E615F"/>
    <w:rsid w:val="003E6827"/>
    <w:rsid w:val="003E734A"/>
    <w:rsid w:val="003E7884"/>
    <w:rsid w:val="003F02D8"/>
    <w:rsid w:val="003F0D26"/>
    <w:rsid w:val="003F0E26"/>
    <w:rsid w:val="003F1114"/>
    <w:rsid w:val="003F16CA"/>
    <w:rsid w:val="003F1DF2"/>
    <w:rsid w:val="003F1E66"/>
    <w:rsid w:val="003F264B"/>
    <w:rsid w:val="003F2718"/>
    <w:rsid w:val="003F367A"/>
    <w:rsid w:val="003F36E5"/>
    <w:rsid w:val="003F4104"/>
    <w:rsid w:val="003F4901"/>
    <w:rsid w:val="003F49B8"/>
    <w:rsid w:val="003F4A12"/>
    <w:rsid w:val="003F51BD"/>
    <w:rsid w:val="003F56F9"/>
    <w:rsid w:val="003F5EBE"/>
    <w:rsid w:val="003F5ECC"/>
    <w:rsid w:val="003F6044"/>
    <w:rsid w:val="003F6427"/>
    <w:rsid w:val="003F66F6"/>
    <w:rsid w:val="003F687D"/>
    <w:rsid w:val="003F76C8"/>
    <w:rsid w:val="004003C9"/>
    <w:rsid w:val="0040109D"/>
    <w:rsid w:val="004012D3"/>
    <w:rsid w:val="00401B27"/>
    <w:rsid w:val="004027BA"/>
    <w:rsid w:val="00402D91"/>
    <w:rsid w:val="00402F88"/>
    <w:rsid w:val="004031AF"/>
    <w:rsid w:val="00403A2B"/>
    <w:rsid w:val="00403C34"/>
    <w:rsid w:val="00403EA4"/>
    <w:rsid w:val="00404BFE"/>
    <w:rsid w:val="00405021"/>
    <w:rsid w:val="0040564E"/>
    <w:rsid w:val="004059C3"/>
    <w:rsid w:val="0040601C"/>
    <w:rsid w:val="00406878"/>
    <w:rsid w:val="00406C77"/>
    <w:rsid w:val="00406FAF"/>
    <w:rsid w:val="00406FE7"/>
    <w:rsid w:val="00407101"/>
    <w:rsid w:val="0040719C"/>
    <w:rsid w:val="00407C00"/>
    <w:rsid w:val="004100CA"/>
    <w:rsid w:val="00410C87"/>
    <w:rsid w:val="00410EEE"/>
    <w:rsid w:val="00411A36"/>
    <w:rsid w:val="00411ADE"/>
    <w:rsid w:val="00411B38"/>
    <w:rsid w:val="00411CC0"/>
    <w:rsid w:val="00411D58"/>
    <w:rsid w:val="004121B4"/>
    <w:rsid w:val="00413771"/>
    <w:rsid w:val="004137ED"/>
    <w:rsid w:val="00414174"/>
    <w:rsid w:val="00414212"/>
    <w:rsid w:val="0041435D"/>
    <w:rsid w:val="00414AAB"/>
    <w:rsid w:val="00414DDA"/>
    <w:rsid w:val="00414DFC"/>
    <w:rsid w:val="00414E8D"/>
    <w:rsid w:val="00415201"/>
    <w:rsid w:val="00415B3E"/>
    <w:rsid w:val="00415BE3"/>
    <w:rsid w:val="004165DE"/>
    <w:rsid w:val="0041711C"/>
    <w:rsid w:val="004171C8"/>
    <w:rsid w:val="004172DE"/>
    <w:rsid w:val="00417603"/>
    <w:rsid w:val="0041793E"/>
    <w:rsid w:val="00417A10"/>
    <w:rsid w:val="00417EEF"/>
    <w:rsid w:val="00420A58"/>
    <w:rsid w:val="00421B95"/>
    <w:rsid w:val="00421ECC"/>
    <w:rsid w:val="004220C5"/>
    <w:rsid w:val="00422280"/>
    <w:rsid w:val="004228E5"/>
    <w:rsid w:val="0042329A"/>
    <w:rsid w:val="00423DB9"/>
    <w:rsid w:val="00423E45"/>
    <w:rsid w:val="00424003"/>
    <w:rsid w:val="0042461B"/>
    <w:rsid w:val="004247B7"/>
    <w:rsid w:val="004248AB"/>
    <w:rsid w:val="00424B0F"/>
    <w:rsid w:val="00424E76"/>
    <w:rsid w:val="004251F1"/>
    <w:rsid w:val="004254C9"/>
    <w:rsid w:val="004256D6"/>
    <w:rsid w:val="00425825"/>
    <w:rsid w:val="00425EEA"/>
    <w:rsid w:val="004266F7"/>
    <w:rsid w:val="0042691B"/>
    <w:rsid w:val="00426C74"/>
    <w:rsid w:val="00426C97"/>
    <w:rsid w:val="00427593"/>
    <w:rsid w:val="004302E4"/>
    <w:rsid w:val="00430711"/>
    <w:rsid w:val="0043095A"/>
    <w:rsid w:val="0043143F"/>
    <w:rsid w:val="004319A1"/>
    <w:rsid w:val="00431AFD"/>
    <w:rsid w:val="00431C3D"/>
    <w:rsid w:val="00432468"/>
    <w:rsid w:val="00432789"/>
    <w:rsid w:val="0043298C"/>
    <w:rsid w:val="00432D1A"/>
    <w:rsid w:val="00433171"/>
    <w:rsid w:val="00433675"/>
    <w:rsid w:val="0043383B"/>
    <w:rsid w:val="00433E1A"/>
    <w:rsid w:val="00433E4D"/>
    <w:rsid w:val="00434148"/>
    <w:rsid w:val="00436387"/>
    <w:rsid w:val="004364AB"/>
    <w:rsid w:val="004365E7"/>
    <w:rsid w:val="0043690F"/>
    <w:rsid w:val="00437333"/>
    <w:rsid w:val="0043744B"/>
    <w:rsid w:val="004379EC"/>
    <w:rsid w:val="004407B5"/>
    <w:rsid w:val="00440811"/>
    <w:rsid w:val="0044086F"/>
    <w:rsid w:val="00440B75"/>
    <w:rsid w:val="00441C7F"/>
    <w:rsid w:val="00442701"/>
    <w:rsid w:val="00442B93"/>
    <w:rsid w:val="00443588"/>
    <w:rsid w:val="00443895"/>
    <w:rsid w:val="00443A71"/>
    <w:rsid w:val="004443B1"/>
    <w:rsid w:val="004444C0"/>
    <w:rsid w:val="00444F6C"/>
    <w:rsid w:val="004450BC"/>
    <w:rsid w:val="004450E0"/>
    <w:rsid w:val="0044579F"/>
    <w:rsid w:val="00445A4E"/>
    <w:rsid w:val="00446231"/>
    <w:rsid w:val="0044691A"/>
    <w:rsid w:val="00446AA0"/>
    <w:rsid w:val="00446C86"/>
    <w:rsid w:val="004473CB"/>
    <w:rsid w:val="004479AB"/>
    <w:rsid w:val="00447DFD"/>
    <w:rsid w:val="00447F6E"/>
    <w:rsid w:val="00450074"/>
    <w:rsid w:val="00450576"/>
    <w:rsid w:val="004506E6"/>
    <w:rsid w:val="004508D3"/>
    <w:rsid w:val="004517B3"/>
    <w:rsid w:val="0045194F"/>
    <w:rsid w:val="00451B85"/>
    <w:rsid w:val="004525DE"/>
    <w:rsid w:val="00452EA9"/>
    <w:rsid w:val="0045324F"/>
    <w:rsid w:val="0045350C"/>
    <w:rsid w:val="00453C29"/>
    <w:rsid w:val="00453D2A"/>
    <w:rsid w:val="004541A7"/>
    <w:rsid w:val="0045431A"/>
    <w:rsid w:val="00454B43"/>
    <w:rsid w:val="00454D9A"/>
    <w:rsid w:val="00454E9E"/>
    <w:rsid w:val="00454ECA"/>
    <w:rsid w:val="00455859"/>
    <w:rsid w:val="00455E18"/>
    <w:rsid w:val="00456A31"/>
    <w:rsid w:val="00456A9D"/>
    <w:rsid w:val="00457347"/>
    <w:rsid w:val="00457371"/>
    <w:rsid w:val="00457420"/>
    <w:rsid w:val="004577E8"/>
    <w:rsid w:val="00457A03"/>
    <w:rsid w:val="00457BE9"/>
    <w:rsid w:val="00460527"/>
    <w:rsid w:val="004605E4"/>
    <w:rsid w:val="00460695"/>
    <w:rsid w:val="00460719"/>
    <w:rsid w:val="00460C49"/>
    <w:rsid w:val="00460F71"/>
    <w:rsid w:val="00460FFF"/>
    <w:rsid w:val="004615AB"/>
    <w:rsid w:val="0046166B"/>
    <w:rsid w:val="00461AAA"/>
    <w:rsid w:val="0046236E"/>
    <w:rsid w:val="0046293C"/>
    <w:rsid w:val="00463943"/>
    <w:rsid w:val="00464637"/>
    <w:rsid w:val="00465C19"/>
    <w:rsid w:val="00465DC1"/>
    <w:rsid w:val="00465EC8"/>
    <w:rsid w:val="004665B5"/>
    <w:rsid w:val="00466977"/>
    <w:rsid w:val="004669E2"/>
    <w:rsid w:val="00466A8D"/>
    <w:rsid w:val="00466C1D"/>
    <w:rsid w:val="00466CE6"/>
    <w:rsid w:val="00466F27"/>
    <w:rsid w:val="004675CA"/>
    <w:rsid w:val="004678FE"/>
    <w:rsid w:val="0047006B"/>
    <w:rsid w:val="00470340"/>
    <w:rsid w:val="0047078E"/>
    <w:rsid w:val="00470CCB"/>
    <w:rsid w:val="004715AD"/>
    <w:rsid w:val="00472026"/>
    <w:rsid w:val="00472181"/>
    <w:rsid w:val="00472BFD"/>
    <w:rsid w:val="0047300B"/>
    <w:rsid w:val="00473166"/>
    <w:rsid w:val="004732E5"/>
    <w:rsid w:val="00473520"/>
    <w:rsid w:val="004739DA"/>
    <w:rsid w:val="00473D4D"/>
    <w:rsid w:val="0047437F"/>
    <w:rsid w:val="00474D24"/>
    <w:rsid w:val="004752EF"/>
    <w:rsid w:val="00475A48"/>
    <w:rsid w:val="00476152"/>
    <w:rsid w:val="004762B3"/>
    <w:rsid w:val="00476329"/>
    <w:rsid w:val="00476657"/>
    <w:rsid w:val="00476BED"/>
    <w:rsid w:val="00476EA1"/>
    <w:rsid w:val="00477475"/>
    <w:rsid w:val="00477FC3"/>
    <w:rsid w:val="00480944"/>
    <w:rsid w:val="00480B45"/>
    <w:rsid w:val="004814E9"/>
    <w:rsid w:val="00481FC7"/>
    <w:rsid w:val="004820AD"/>
    <w:rsid w:val="00482101"/>
    <w:rsid w:val="004828C3"/>
    <w:rsid w:val="004829CD"/>
    <w:rsid w:val="004830C6"/>
    <w:rsid w:val="004833B7"/>
    <w:rsid w:val="004833D9"/>
    <w:rsid w:val="004836B3"/>
    <w:rsid w:val="00483914"/>
    <w:rsid w:val="00483A46"/>
    <w:rsid w:val="00483B6E"/>
    <w:rsid w:val="00483BB3"/>
    <w:rsid w:val="00484073"/>
    <w:rsid w:val="004840C7"/>
    <w:rsid w:val="004848CF"/>
    <w:rsid w:val="00484BE8"/>
    <w:rsid w:val="00484C2A"/>
    <w:rsid w:val="00484C49"/>
    <w:rsid w:val="00484CE7"/>
    <w:rsid w:val="00484D63"/>
    <w:rsid w:val="00484DC4"/>
    <w:rsid w:val="00485407"/>
    <w:rsid w:val="00485450"/>
    <w:rsid w:val="0048595F"/>
    <w:rsid w:val="00485B47"/>
    <w:rsid w:val="00485C5E"/>
    <w:rsid w:val="004860C1"/>
    <w:rsid w:val="00486577"/>
    <w:rsid w:val="00486621"/>
    <w:rsid w:val="00486A26"/>
    <w:rsid w:val="00486E30"/>
    <w:rsid w:val="004870B9"/>
    <w:rsid w:val="00487F69"/>
    <w:rsid w:val="004903AA"/>
    <w:rsid w:val="00491249"/>
    <w:rsid w:val="004923DC"/>
    <w:rsid w:val="0049348A"/>
    <w:rsid w:val="00493F7C"/>
    <w:rsid w:val="00493FA8"/>
    <w:rsid w:val="00494986"/>
    <w:rsid w:val="00494B15"/>
    <w:rsid w:val="00494B87"/>
    <w:rsid w:val="00494C7A"/>
    <w:rsid w:val="0049558F"/>
    <w:rsid w:val="00495EA5"/>
    <w:rsid w:val="004964F6"/>
    <w:rsid w:val="0049665A"/>
    <w:rsid w:val="004974BD"/>
    <w:rsid w:val="00497B56"/>
    <w:rsid w:val="00497BB4"/>
    <w:rsid w:val="00497EA2"/>
    <w:rsid w:val="004A0382"/>
    <w:rsid w:val="004A0690"/>
    <w:rsid w:val="004A0958"/>
    <w:rsid w:val="004A0A36"/>
    <w:rsid w:val="004A10AC"/>
    <w:rsid w:val="004A1330"/>
    <w:rsid w:val="004A1919"/>
    <w:rsid w:val="004A1F5C"/>
    <w:rsid w:val="004A271D"/>
    <w:rsid w:val="004A327B"/>
    <w:rsid w:val="004A37AE"/>
    <w:rsid w:val="004A3A7F"/>
    <w:rsid w:val="004A3CAC"/>
    <w:rsid w:val="004A3E47"/>
    <w:rsid w:val="004A42B4"/>
    <w:rsid w:val="004A4344"/>
    <w:rsid w:val="004A4730"/>
    <w:rsid w:val="004A47E5"/>
    <w:rsid w:val="004A4A42"/>
    <w:rsid w:val="004A4EB6"/>
    <w:rsid w:val="004A58B6"/>
    <w:rsid w:val="004A647A"/>
    <w:rsid w:val="004A69C2"/>
    <w:rsid w:val="004A6D91"/>
    <w:rsid w:val="004A717F"/>
    <w:rsid w:val="004A727C"/>
    <w:rsid w:val="004B0097"/>
    <w:rsid w:val="004B027B"/>
    <w:rsid w:val="004B1196"/>
    <w:rsid w:val="004B1772"/>
    <w:rsid w:val="004B1CC4"/>
    <w:rsid w:val="004B20E3"/>
    <w:rsid w:val="004B20F8"/>
    <w:rsid w:val="004B239B"/>
    <w:rsid w:val="004B244B"/>
    <w:rsid w:val="004B276F"/>
    <w:rsid w:val="004B2A74"/>
    <w:rsid w:val="004B3215"/>
    <w:rsid w:val="004B336D"/>
    <w:rsid w:val="004B3497"/>
    <w:rsid w:val="004B3686"/>
    <w:rsid w:val="004B3A16"/>
    <w:rsid w:val="004B3B8B"/>
    <w:rsid w:val="004B3CC1"/>
    <w:rsid w:val="004B41C8"/>
    <w:rsid w:val="004B4ABE"/>
    <w:rsid w:val="004B4FED"/>
    <w:rsid w:val="004B5CD6"/>
    <w:rsid w:val="004B6176"/>
    <w:rsid w:val="004B6AB6"/>
    <w:rsid w:val="004B7137"/>
    <w:rsid w:val="004B761A"/>
    <w:rsid w:val="004B773F"/>
    <w:rsid w:val="004B77AD"/>
    <w:rsid w:val="004B7945"/>
    <w:rsid w:val="004C0305"/>
    <w:rsid w:val="004C0A29"/>
    <w:rsid w:val="004C0B78"/>
    <w:rsid w:val="004C155A"/>
    <w:rsid w:val="004C15AB"/>
    <w:rsid w:val="004C1CD4"/>
    <w:rsid w:val="004C1D71"/>
    <w:rsid w:val="004C1DEF"/>
    <w:rsid w:val="004C1F03"/>
    <w:rsid w:val="004C28EE"/>
    <w:rsid w:val="004C3A57"/>
    <w:rsid w:val="004C4998"/>
    <w:rsid w:val="004C4DA9"/>
    <w:rsid w:val="004C5ADC"/>
    <w:rsid w:val="004C652C"/>
    <w:rsid w:val="004C6994"/>
    <w:rsid w:val="004C7033"/>
    <w:rsid w:val="004C70B8"/>
    <w:rsid w:val="004C7527"/>
    <w:rsid w:val="004C7606"/>
    <w:rsid w:val="004C7618"/>
    <w:rsid w:val="004C778E"/>
    <w:rsid w:val="004C79B1"/>
    <w:rsid w:val="004D02A9"/>
    <w:rsid w:val="004D0DAF"/>
    <w:rsid w:val="004D0F2C"/>
    <w:rsid w:val="004D1365"/>
    <w:rsid w:val="004D15A4"/>
    <w:rsid w:val="004D17F9"/>
    <w:rsid w:val="004D1AA7"/>
    <w:rsid w:val="004D1B8D"/>
    <w:rsid w:val="004D2AF8"/>
    <w:rsid w:val="004D2D12"/>
    <w:rsid w:val="004D2FEB"/>
    <w:rsid w:val="004D3256"/>
    <w:rsid w:val="004D3CC7"/>
    <w:rsid w:val="004D4436"/>
    <w:rsid w:val="004D447A"/>
    <w:rsid w:val="004D45AC"/>
    <w:rsid w:val="004D527D"/>
    <w:rsid w:val="004D52D6"/>
    <w:rsid w:val="004D5471"/>
    <w:rsid w:val="004D5711"/>
    <w:rsid w:val="004D60AA"/>
    <w:rsid w:val="004D60B0"/>
    <w:rsid w:val="004D648D"/>
    <w:rsid w:val="004D6A20"/>
    <w:rsid w:val="004D7430"/>
    <w:rsid w:val="004D77F5"/>
    <w:rsid w:val="004D78BA"/>
    <w:rsid w:val="004D7E7A"/>
    <w:rsid w:val="004E053E"/>
    <w:rsid w:val="004E1329"/>
    <w:rsid w:val="004E21A5"/>
    <w:rsid w:val="004E21CC"/>
    <w:rsid w:val="004E2289"/>
    <w:rsid w:val="004E2656"/>
    <w:rsid w:val="004E3206"/>
    <w:rsid w:val="004E32F6"/>
    <w:rsid w:val="004E46C2"/>
    <w:rsid w:val="004E51F5"/>
    <w:rsid w:val="004E57CF"/>
    <w:rsid w:val="004E5B54"/>
    <w:rsid w:val="004E656F"/>
    <w:rsid w:val="004E690C"/>
    <w:rsid w:val="004E69E6"/>
    <w:rsid w:val="004E6B3A"/>
    <w:rsid w:val="004E6C2F"/>
    <w:rsid w:val="004E6C44"/>
    <w:rsid w:val="004E7FD7"/>
    <w:rsid w:val="004F0187"/>
    <w:rsid w:val="004F08A2"/>
    <w:rsid w:val="004F0B23"/>
    <w:rsid w:val="004F0F12"/>
    <w:rsid w:val="004F1476"/>
    <w:rsid w:val="004F20C6"/>
    <w:rsid w:val="004F266C"/>
    <w:rsid w:val="004F45B2"/>
    <w:rsid w:val="004F45D3"/>
    <w:rsid w:val="004F4946"/>
    <w:rsid w:val="004F4988"/>
    <w:rsid w:val="004F4DB9"/>
    <w:rsid w:val="004F4FD3"/>
    <w:rsid w:val="004F52B0"/>
    <w:rsid w:val="004F55BD"/>
    <w:rsid w:val="004F57E4"/>
    <w:rsid w:val="004F6565"/>
    <w:rsid w:val="004F68E1"/>
    <w:rsid w:val="004F6BAD"/>
    <w:rsid w:val="004F6EBE"/>
    <w:rsid w:val="004F76BC"/>
    <w:rsid w:val="004F7A7C"/>
    <w:rsid w:val="004F7C60"/>
    <w:rsid w:val="00500D0F"/>
    <w:rsid w:val="00501282"/>
    <w:rsid w:val="00501535"/>
    <w:rsid w:val="00501554"/>
    <w:rsid w:val="00501D7E"/>
    <w:rsid w:val="00501DF9"/>
    <w:rsid w:val="00502C2B"/>
    <w:rsid w:val="00502CC5"/>
    <w:rsid w:val="0050349F"/>
    <w:rsid w:val="005035E8"/>
    <w:rsid w:val="00503A73"/>
    <w:rsid w:val="00503DBA"/>
    <w:rsid w:val="00503E8C"/>
    <w:rsid w:val="005045F9"/>
    <w:rsid w:val="00505266"/>
    <w:rsid w:val="00505451"/>
    <w:rsid w:val="005054C4"/>
    <w:rsid w:val="005064DB"/>
    <w:rsid w:val="0050670C"/>
    <w:rsid w:val="00507496"/>
    <w:rsid w:val="0050761C"/>
    <w:rsid w:val="005079BB"/>
    <w:rsid w:val="00507BB3"/>
    <w:rsid w:val="00510318"/>
    <w:rsid w:val="0051078D"/>
    <w:rsid w:val="005109F4"/>
    <w:rsid w:val="00511608"/>
    <w:rsid w:val="00511D14"/>
    <w:rsid w:val="00511FB3"/>
    <w:rsid w:val="0051224B"/>
    <w:rsid w:val="005123BA"/>
    <w:rsid w:val="005126FE"/>
    <w:rsid w:val="00512941"/>
    <w:rsid w:val="005129B3"/>
    <w:rsid w:val="00512A72"/>
    <w:rsid w:val="005131B7"/>
    <w:rsid w:val="005136F8"/>
    <w:rsid w:val="00513DD5"/>
    <w:rsid w:val="00514152"/>
    <w:rsid w:val="00514706"/>
    <w:rsid w:val="005149DD"/>
    <w:rsid w:val="00514E37"/>
    <w:rsid w:val="00514EFB"/>
    <w:rsid w:val="00515A0A"/>
    <w:rsid w:val="00515B29"/>
    <w:rsid w:val="00515EC7"/>
    <w:rsid w:val="00516210"/>
    <w:rsid w:val="0051662D"/>
    <w:rsid w:val="00516D9B"/>
    <w:rsid w:val="00516F9A"/>
    <w:rsid w:val="005174A9"/>
    <w:rsid w:val="00517E8F"/>
    <w:rsid w:val="00520362"/>
    <w:rsid w:val="00520B9B"/>
    <w:rsid w:val="005212CE"/>
    <w:rsid w:val="00521307"/>
    <w:rsid w:val="0052131B"/>
    <w:rsid w:val="0052267C"/>
    <w:rsid w:val="00522F44"/>
    <w:rsid w:val="00523471"/>
    <w:rsid w:val="00523607"/>
    <w:rsid w:val="005238F1"/>
    <w:rsid w:val="0052429D"/>
    <w:rsid w:val="00524B74"/>
    <w:rsid w:val="00524BEA"/>
    <w:rsid w:val="00524C8D"/>
    <w:rsid w:val="005262DE"/>
    <w:rsid w:val="005264FA"/>
    <w:rsid w:val="00526707"/>
    <w:rsid w:val="005274E4"/>
    <w:rsid w:val="0052756B"/>
    <w:rsid w:val="00527A82"/>
    <w:rsid w:val="00527C7D"/>
    <w:rsid w:val="0053005A"/>
    <w:rsid w:val="0053017D"/>
    <w:rsid w:val="00530411"/>
    <w:rsid w:val="00530C3B"/>
    <w:rsid w:val="00530D93"/>
    <w:rsid w:val="00531013"/>
    <w:rsid w:val="005315AE"/>
    <w:rsid w:val="0053181F"/>
    <w:rsid w:val="00531A0A"/>
    <w:rsid w:val="00531A27"/>
    <w:rsid w:val="00531E52"/>
    <w:rsid w:val="00532599"/>
    <w:rsid w:val="00532E05"/>
    <w:rsid w:val="00532F21"/>
    <w:rsid w:val="00533090"/>
    <w:rsid w:val="005332D8"/>
    <w:rsid w:val="00533443"/>
    <w:rsid w:val="00533964"/>
    <w:rsid w:val="00533BCA"/>
    <w:rsid w:val="005347B6"/>
    <w:rsid w:val="00534C93"/>
    <w:rsid w:val="00534E69"/>
    <w:rsid w:val="005351CB"/>
    <w:rsid w:val="0053530D"/>
    <w:rsid w:val="00535661"/>
    <w:rsid w:val="00536602"/>
    <w:rsid w:val="005366EC"/>
    <w:rsid w:val="00536961"/>
    <w:rsid w:val="00536A8F"/>
    <w:rsid w:val="005370FA"/>
    <w:rsid w:val="0053744F"/>
    <w:rsid w:val="00537997"/>
    <w:rsid w:val="005402D9"/>
    <w:rsid w:val="00540599"/>
    <w:rsid w:val="00540D44"/>
    <w:rsid w:val="0054112F"/>
    <w:rsid w:val="00541149"/>
    <w:rsid w:val="0054123C"/>
    <w:rsid w:val="005413AA"/>
    <w:rsid w:val="00541964"/>
    <w:rsid w:val="005419DA"/>
    <w:rsid w:val="0054210B"/>
    <w:rsid w:val="00542439"/>
    <w:rsid w:val="0054279E"/>
    <w:rsid w:val="00542BA2"/>
    <w:rsid w:val="00542C65"/>
    <w:rsid w:val="00542FEA"/>
    <w:rsid w:val="00543303"/>
    <w:rsid w:val="00543794"/>
    <w:rsid w:val="00543BA9"/>
    <w:rsid w:val="00543F89"/>
    <w:rsid w:val="00544210"/>
    <w:rsid w:val="005442F2"/>
    <w:rsid w:val="00544A7D"/>
    <w:rsid w:val="005458D4"/>
    <w:rsid w:val="00545990"/>
    <w:rsid w:val="00545C80"/>
    <w:rsid w:val="005466C0"/>
    <w:rsid w:val="00546843"/>
    <w:rsid w:val="0054685D"/>
    <w:rsid w:val="005468FA"/>
    <w:rsid w:val="00546942"/>
    <w:rsid w:val="00546DE1"/>
    <w:rsid w:val="0054717D"/>
    <w:rsid w:val="005477D7"/>
    <w:rsid w:val="005479B0"/>
    <w:rsid w:val="0055080A"/>
    <w:rsid w:val="00550AAC"/>
    <w:rsid w:val="00550EF9"/>
    <w:rsid w:val="005513AA"/>
    <w:rsid w:val="005513D7"/>
    <w:rsid w:val="00551850"/>
    <w:rsid w:val="00551B43"/>
    <w:rsid w:val="00551C92"/>
    <w:rsid w:val="00551F74"/>
    <w:rsid w:val="00552A75"/>
    <w:rsid w:val="00552A77"/>
    <w:rsid w:val="00553610"/>
    <w:rsid w:val="005548EA"/>
    <w:rsid w:val="005548FB"/>
    <w:rsid w:val="0055588C"/>
    <w:rsid w:val="005560F6"/>
    <w:rsid w:val="00556FA6"/>
    <w:rsid w:val="005571F2"/>
    <w:rsid w:val="00557565"/>
    <w:rsid w:val="00557662"/>
    <w:rsid w:val="00557D0A"/>
    <w:rsid w:val="00561270"/>
    <w:rsid w:val="0056147C"/>
    <w:rsid w:val="00561712"/>
    <w:rsid w:val="00562012"/>
    <w:rsid w:val="005623F6"/>
    <w:rsid w:val="005624A6"/>
    <w:rsid w:val="00562685"/>
    <w:rsid w:val="00562A85"/>
    <w:rsid w:val="00562E22"/>
    <w:rsid w:val="005630F3"/>
    <w:rsid w:val="00563686"/>
    <w:rsid w:val="005638DD"/>
    <w:rsid w:val="00563D5D"/>
    <w:rsid w:val="005644BC"/>
    <w:rsid w:val="005645D2"/>
    <w:rsid w:val="00564676"/>
    <w:rsid w:val="0056476B"/>
    <w:rsid w:val="00565A24"/>
    <w:rsid w:val="00565C63"/>
    <w:rsid w:val="0056621F"/>
    <w:rsid w:val="005666B5"/>
    <w:rsid w:val="0056697B"/>
    <w:rsid w:val="005671D2"/>
    <w:rsid w:val="00567436"/>
    <w:rsid w:val="00567DC7"/>
    <w:rsid w:val="00570D00"/>
    <w:rsid w:val="005714A4"/>
    <w:rsid w:val="00572A6D"/>
    <w:rsid w:val="005736AD"/>
    <w:rsid w:val="00573AE7"/>
    <w:rsid w:val="00574281"/>
    <w:rsid w:val="00574A1A"/>
    <w:rsid w:val="00574F73"/>
    <w:rsid w:val="005756A2"/>
    <w:rsid w:val="00575719"/>
    <w:rsid w:val="005757A5"/>
    <w:rsid w:val="0057585B"/>
    <w:rsid w:val="005762FA"/>
    <w:rsid w:val="005765F5"/>
    <w:rsid w:val="00576789"/>
    <w:rsid w:val="00576973"/>
    <w:rsid w:val="00576EAE"/>
    <w:rsid w:val="005770A5"/>
    <w:rsid w:val="0057754F"/>
    <w:rsid w:val="00577D3B"/>
    <w:rsid w:val="00580291"/>
    <w:rsid w:val="00580BD6"/>
    <w:rsid w:val="00581648"/>
    <w:rsid w:val="0058195B"/>
    <w:rsid w:val="0058198D"/>
    <w:rsid w:val="00581A4B"/>
    <w:rsid w:val="00581C7D"/>
    <w:rsid w:val="00582043"/>
    <w:rsid w:val="00582309"/>
    <w:rsid w:val="00582417"/>
    <w:rsid w:val="0058243C"/>
    <w:rsid w:val="00583088"/>
    <w:rsid w:val="00583767"/>
    <w:rsid w:val="00583E37"/>
    <w:rsid w:val="0058413C"/>
    <w:rsid w:val="005849A9"/>
    <w:rsid w:val="00584BC1"/>
    <w:rsid w:val="00584D31"/>
    <w:rsid w:val="00584EAE"/>
    <w:rsid w:val="00585354"/>
    <w:rsid w:val="005854A9"/>
    <w:rsid w:val="0058607F"/>
    <w:rsid w:val="005861F1"/>
    <w:rsid w:val="0058630C"/>
    <w:rsid w:val="005863D8"/>
    <w:rsid w:val="005872E2"/>
    <w:rsid w:val="005873B1"/>
    <w:rsid w:val="005875C8"/>
    <w:rsid w:val="005901E7"/>
    <w:rsid w:val="00590325"/>
    <w:rsid w:val="0059078D"/>
    <w:rsid w:val="00590D3C"/>
    <w:rsid w:val="00591AEF"/>
    <w:rsid w:val="00591BC5"/>
    <w:rsid w:val="00592569"/>
    <w:rsid w:val="00592E62"/>
    <w:rsid w:val="005934B2"/>
    <w:rsid w:val="005940F1"/>
    <w:rsid w:val="00594526"/>
    <w:rsid w:val="0059468C"/>
    <w:rsid w:val="00594813"/>
    <w:rsid w:val="00595386"/>
    <w:rsid w:val="00595548"/>
    <w:rsid w:val="00595FAC"/>
    <w:rsid w:val="00596152"/>
    <w:rsid w:val="00596759"/>
    <w:rsid w:val="00596C1A"/>
    <w:rsid w:val="00596C71"/>
    <w:rsid w:val="00596C9C"/>
    <w:rsid w:val="00597137"/>
    <w:rsid w:val="00597222"/>
    <w:rsid w:val="00597237"/>
    <w:rsid w:val="0059733A"/>
    <w:rsid w:val="005A00C7"/>
    <w:rsid w:val="005A05CC"/>
    <w:rsid w:val="005A0897"/>
    <w:rsid w:val="005A1CE5"/>
    <w:rsid w:val="005A2D10"/>
    <w:rsid w:val="005A34DC"/>
    <w:rsid w:val="005A397D"/>
    <w:rsid w:val="005A3BF0"/>
    <w:rsid w:val="005A4064"/>
    <w:rsid w:val="005A438E"/>
    <w:rsid w:val="005A5825"/>
    <w:rsid w:val="005A5B4A"/>
    <w:rsid w:val="005A6720"/>
    <w:rsid w:val="005A6935"/>
    <w:rsid w:val="005A77BB"/>
    <w:rsid w:val="005A78BC"/>
    <w:rsid w:val="005A7EC5"/>
    <w:rsid w:val="005B1186"/>
    <w:rsid w:val="005B17B2"/>
    <w:rsid w:val="005B17C5"/>
    <w:rsid w:val="005B1F1E"/>
    <w:rsid w:val="005B2187"/>
    <w:rsid w:val="005B25F5"/>
    <w:rsid w:val="005B2969"/>
    <w:rsid w:val="005B2CA6"/>
    <w:rsid w:val="005B32C3"/>
    <w:rsid w:val="005B353C"/>
    <w:rsid w:val="005B3597"/>
    <w:rsid w:val="005B3A0F"/>
    <w:rsid w:val="005B4BE1"/>
    <w:rsid w:val="005B4D27"/>
    <w:rsid w:val="005B54B3"/>
    <w:rsid w:val="005B5769"/>
    <w:rsid w:val="005B5961"/>
    <w:rsid w:val="005B5C7E"/>
    <w:rsid w:val="005B602D"/>
    <w:rsid w:val="005B6173"/>
    <w:rsid w:val="005B648D"/>
    <w:rsid w:val="005B64DA"/>
    <w:rsid w:val="005B6DBA"/>
    <w:rsid w:val="005B6EB8"/>
    <w:rsid w:val="005B7130"/>
    <w:rsid w:val="005B75EA"/>
    <w:rsid w:val="005B7909"/>
    <w:rsid w:val="005B7DF1"/>
    <w:rsid w:val="005C0437"/>
    <w:rsid w:val="005C0920"/>
    <w:rsid w:val="005C0AFF"/>
    <w:rsid w:val="005C0DA0"/>
    <w:rsid w:val="005C111B"/>
    <w:rsid w:val="005C111C"/>
    <w:rsid w:val="005C17DB"/>
    <w:rsid w:val="005C20CA"/>
    <w:rsid w:val="005C2229"/>
    <w:rsid w:val="005C24BF"/>
    <w:rsid w:val="005C28EE"/>
    <w:rsid w:val="005C2B3A"/>
    <w:rsid w:val="005C3577"/>
    <w:rsid w:val="005C39B8"/>
    <w:rsid w:val="005C3B38"/>
    <w:rsid w:val="005C4FF7"/>
    <w:rsid w:val="005C5159"/>
    <w:rsid w:val="005C5195"/>
    <w:rsid w:val="005C59B9"/>
    <w:rsid w:val="005C5CEF"/>
    <w:rsid w:val="005C61F9"/>
    <w:rsid w:val="005C63C1"/>
    <w:rsid w:val="005C698E"/>
    <w:rsid w:val="005C6B56"/>
    <w:rsid w:val="005C70E4"/>
    <w:rsid w:val="005C713A"/>
    <w:rsid w:val="005C771B"/>
    <w:rsid w:val="005C7899"/>
    <w:rsid w:val="005D0912"/>
    <w:rsid w:val="005D0BA7"/>
    <w:rsid w:val="005D2371"/>
    <w:rsid w:val="005D292D"/>
    <w:rsid w:val="005D29AF"/>
    <w:rsid w:val="005D2AC9"/>
    <w:rsid w:val="005D2CE2"/>
    <w:rsid w:val="005D330A"/>
    <w:rsid w:val="005D39E3"/>
    <w:rsid w:val="005D3DC1"/>
    <w:rsid w:val="005D40A0"/>
    <w:rsid w:val="005D43D0"/>
    <w:rsid w:val="005D4831"/>
    <w:rsid w:val="005D48E0"/>
    <w:rsid w:val="005D4996"/>
    <w:rsid w:val="005D53BB"/>
    <w:rsid w:val="005D5519"/>
    <w:rsid w:val="005D5EEF"/>
    <w:rsid w:val="005D601B"/>
    <w:rsid w:val="005D6187"/>
    <w:rsid w:val="005D6468"/>
    <w:rsid w:val="005D663A"/>
    <w:rsid w:val="005D693C"/>
    <w:rsid w:val="005D76C1"/>
    <w:rsid w:val="005D7726"/>
    <w:rsid w:val="005D7753"/>
    <w:rsid w:val="005D7CE0"/>
    <w:rsid w:val="005D7D0E"/>
    <w:rsid w:val="005E0A94"/>
    <w:rsid w:val="005E106A"/>
    <w:rsid w:val="005E1833"/>
    <w:rsid w:val="005E1ED8"/>
    <w:rsid w:val="005E1FFC"/>
    <w:rsid w:val="005E2647"/>
    <w:rsid w:val="005E28BB"/>
    <w:rsid w:val="005E2982"/>
    <w:rsid w:val="005E2FFC"/>
    <w:rsid w:val="005E30EC"/>
    <w:rsid w:val="005E371E"/>
    <w:rsid w:val="005E390C"/>
    <w:rsid w:val="005E3C11"/>
    <w:rsid w:val="005E3F95"/>
    <w:rsid w:val="005E41C8"/>
    <w:rsid w:val="005E4346"/>
    <w:rsid w:val="005E4571"/>
    <w:rsid w:val="005E47D6"/>
    <w:rsid w:val="005E4CE1"/>
    <w:rsid w:val="005E503C"/>
    <w:rsid w:val="005E5112"/>
    <w:rsid w:val="005E6C22"/>
    <w:rsid w:val="005E78FF"/>
    <w:rsid w:val="005E7EF0"/>
    <w:rsid w:val="005F0128"/>
    <w:rsid w:val="005F028F"/>
    <w:rsid w:val="005F0685"/>
    <w:rsid w:val="005F0A24"/>
    <w:rsid w:val="005F10CB"/>
    <w:rsid w:val="005F1304"/>
    <w:rsid w:val="005F1720"/>
    <w:rsid w:val="005F180E"/>
    <w:rsid w:val="005F1D4F"/>
    <w:rsid w:val="005F258F"/>
    <w:rsid w:val="005F32B2"/>
    <w:rsid w:val="005F340D"/>
    <w:rsid w:val="005F3890"/>
    <w:rsid w:val="005F38B5"/>
    <w:rsid w:val="005F3C60"/>
    <w:rsid w:val="005F4070"/>
    <w:rsid w:val="005F452F"/>
    <w:rsid w:val="005F465F"/>
    <w:rsid w:val="005F4A05"/>
    <w:rsid w:val="005F4AF2"/>
    <w:rsid w:val="005F4C81"/>
    <w:rsid w:val="005F5ADE"/>
    <w:rsid w:val="005F5D9F"/>
    <w:rsid w:val="005F5DB2"/>
    <w:rsid w:val="005F645D"/>
    <w:rsid w:val="005F64EC"/>
    <w:rsid w:val="005F6571"/>
    <w:rsid w:val="005F68BC"/>
    <w:rsid w:val="005F713E"/>
    <w:rsid w:val="005F7287"/>
    <w:rsid w:val="005F79DC"/>
    <w:rsid w:val="00600643"/>
    <w:rsid w:val="00600C0A"/>
    <w:rsid w:val="00600F89"/>
    <w:rsid w:val="00601109"/>
    <w:rsid w:val="00601215"/>
    <w:rsid w:val="006014E1"/>
    <w:rsid w:val="006022E6"/>
    <w:rsid w:val="0060230B"/>
    <w:rsid w:val="0060251D"/>
    <w:rsid w:val="00602E37"/>
    <w:rsid w:val="0060303D"/>
    <w:rsid w:val="00603099"/>
    <w:rsid w:val="006036CB"/>
    <w:rsid w:val="006036CF"/>
    <w:rsid w:val="00604822"/>
    <w:rsid w:val="00604A06"/>
    <w:rsid w:val="00605074"/>
    <w:rsid w:val="00605C4B"/>
    <w:rsid w:val="00606B77"/>
    <w:rsid w:val="00606DDC"/>
    <w:rsid w:val="00606EA3"/>
    <w:rsid w:val="006071B0"/>
    <w:rsid w:val="00607887"/>
    <w:rsid w:val="006078FF"/>
    <w:rsid w:val="00607A2A"/>
    <w:rsid w:val="00607FDA"/>
    <w:rsid w:val="00610559"/>
    <w:rsid w:val="00611632"/>
    <w:rsid w:val="00611B6A"/>
    <w:rsid w:val="00611EEE"/>
    <w:rsid w:val="006122F8"/>
    <w:rsid w:val="0061293E"/>
    <w:rsid w:val="00612AFD"/>
    <w:rsid w:val="006134DB"/>
    <w:rsid w:val="00613918"/>
    <w:rsid w:val="006144C2"/>
    <w:rsid w:val="00614918"/>
    <w:rsid w:val="00614A8E"/>
    <w:rsid w:val="00614E3F"/>
    <w:rsid w:val="006158BA"/>
    <w:rsid w:val="00615C6D"/>
    <w:rsid w:val="00615DE8"/>
    <w:rsid w:val="00616256"/>
    <w:rsid w:val="0061637B"/>
    <w:rsid w:val="006163CE"/>
    <w:rsid w:val="00616BA0"/>
    <w:rsid w:val="00617034"/>
    <w:rsid w:val="006170B5"/>
    <w:rsid w:val="00617326"/>
    <w:rsid w:val="006174BF"/>
    <w:rsid w:val="00617771"/>
    <w:rsid w:val="006203AB"/>
    <w:rsid w:val="006203DA"/>
    <w:rsid w:val="0062049A"/>
    <w:rsid w:val="006208FD"/>
    <w:rsid w:val="00620991"/>
    <w:rsid w:val="006213E3"/>
    <w:rsid w:val="0062244D"/>
    <w:rsid w:val="0062247C"/>
    <w:rsid w:val="0062285B"/>
    <w:rsid w:val="00622DA2"/>
    <w:rsid w:val="00622F43"/>
    <w:rsid w:val="006235DA"/>
    <w:rsid w:val="00623644"/>
    <w:rsid w:val="00623D0A"/>
    <w:rsid w:val="00624269"/>
    <w:rsid w:val="00624451"/>
    <w:rsid w:val="00624455"/>
    <w:rsid w:val="006255F2"/>
    <w:rsid w:val="00626BE4"/>
    <w:rsid w:val="006271A0"/>
    <w:rsid w:val="00630698"/>
    <w:rsid w:val="006316D9"/>
    <w:rsid w:val="00631BF8"/>
    <w:rsid w:val="0063305B"/>
    <w:rsid w:val="006333E7"/>
    <w:rsid w:val="006337F5"/>
    <w:rsid w:val="006346B0"/>
    <w:rsid w:val="00634EF9"/>
    <w:rsid w:val="00635406"/>
    <w:rsid w:val="0063546E"/>
    <w:rsid w:val="00635D48"/>
    <w:rsid w:val="0063665B"/>
    <w:rsid w:val="00636844"/>
    <w:rsid w:val="006368C1"/>
    <w:rsid w:val="00636F9B"/>
    <w:rsid w:val="00637297"/>
    <w:rsid w:val="006379C4"/>
    <w:rsid w:val="00637A3C"/>
    <w:rsid w:val="00637E94"/>
    <w:rsid w:val="00640190"/>
    <w:rsid w:val="0064242F"/>
    <w:rsid w:val="00642469"/>
    <w:rsid w:val="00642F02"/>
    <w:rsid w:val="0064365B"/>
    <w:rsid w:val="006436A8"/>
    <w:rsid w:val="00643CD5"/>
    <w:rsid w:val="006446E9"/>
    <w:rsid w:val="00644AD8"/>
    <w:rsid w:val="00644E0A"/>
    <w:rsid w:val="00645315"/>
    <w:rsid w:val="00645945"/>
    <w:rsid w:val="00645C25"/>
    <w:rsid w:val="006462D6"/>
    <w:rsid w:val="00646653"/>
    <w:rsid w:val="00646D0A"/>
    <w:rsid w:val="00647015"/>
    <w:rsid w:val="00647583"/>
    <w:rsid w:val="006476B6"/>
    <w:rsid w:val="00647796"/>
    <w:rsid w:val="00647B47"/>
    <w:rsid w:val="0065073E"/>
    <w:rsid w:val="0065096D"/>
    <w:rsid w:val="00650BA4"/>
    <w:rsid w:val="00651749"/>
    <w:rsid w:val="00652720"/>
    <w:rsid w:val="00652974"/>
    <w:rsid w:val="00653085"/>
    <w:rsid w:val="006533CF"/>
    <w:rsid w:val="00653BB1"/>
    <w:rsid w:val="00654152"/>
    <w:rsid w:val="00654C20"/>
    <w:rsid w:val="0065671D"/>
    <w:rsid w:val="006570B1"/>
    <w:rsid w:val="006578A1"/>
    <w:rsid w:val="00657CD0"/>
    <w:rsid w:val="00660405"/>
    <w:rsid w:val="0066043B"/>
    <w:rsid w:val="00660B69"/>
    <w:rsid w:val="006615B2"/>
    <w:rsid w:val="00661BCA"/>
    <w:rsid w:val="00662B7A"/>
    <w:rsid w:val="00662D66"/>
    <w:rsid w:val="00662D80"/>
    <w:rsid w:val="00663638"/>
    <w:rsid w:val="00663984"/>
    <w:rsid w:val="00663A2F"/>
    <w:rsid w:val="00663AF3"/>
    <w:rsid w:val="00664578"/>
    <w:rsid w:val="006650D7"/>
    <w:rsid w:val="00665648"/>
    <w:rsid w:val="006659CE"/>
    <w:rsid w:val="00666761"/>
    <w:rsid w:val="006667A0"/>
    <w:rsid w:val="0066697E"/>
    <w:rsid w:val="00666E73"/>
    <w:rsid w:val="00667038"/>
    <w:rsid w:val="00667382"/>
    <w:rsid w:val="00667A4D"/>
    <w:rsid w:val="00670564"/>
    <w:rsid w:val="00670803"/>
    <w:rsid w:val="006708C6"/>
    <w:rsid w:val="00670C1A"/>
    <w:rsid w:val="00670E26"/>
    <w:rsid w:val="00670F7B"/>
    <w:rsid w:val="006719C8"/>
    <w:rsid w:val="00672109"/>
    <w:rsid w:val="00672357"/>
    <w:rsid w:val="006723B8"/>
    <w:rsid w:val="00672D8B"/>
    <w:rsid w:val="00672E2E"/>
    <w:rsid w:val="00672FE8"/>
    <w:rsid w:val="006739FC"/>
    <w:rsid w:val="006742B4"/>
    <w:rsid w:val="006743CD"/>
    <w:rsid w:val="00674B5E"/>
    <w:rsid w:val="00675618"/>
    <w:rsid w:val="006757F2"/>
    <w:rsid w:val="00675B6D"/>
    <w:rsid w:val="0067645A"/>
    <w:rsid w:val="00676534"/>
    <w:rsid w:val="00676DF3"/>
    <w:rsid w:val="00676F06"/>
    <w:rsid w:val="00677272"/>
    <w:rsid w:val="00677572"/>
    <w:rsid w:val="006776E8"/>
    <w:rsid w:val="00677EC3"/>
    <w:rsid w:val="006805CD"/>
    <w:rsid w:val="00680881"/>
    <w:rsid w:val="00680A40"/>
    <w:rsid w:val="0068154D"/>
    <w:rsid w:val="00681663"/>
    <w:rsid w:val="006816DD"/>
    <w:rsid w:val="006816F8"/>
    <w:rsid w:val="0068190C"/>
    <w:rsid w:val="006819A7"/>
    <w:rsid w:val="00681F5D"/>
    <w:rsid w:val="006820B8"/>
    <w:rsid w:val="00684089"/>
    <w:rsid w:val="00685016"/>
    <w:rsid w:val="0068538D"/>
    <w:rsid w:val="006856FD"/>
    <w:rsid w:val="0068588E"/>
    <w:rsid w:val="00685A0C"/>
    <w:rsid w:val="006863A3"/>
    <w:rsid w:val="006863F7"/>
    <w:rsid w:val="00686799"/>
    <w:rsid w:val="00687791"/>
    <w:rsid w:val="00687B5A"/>
    <w:rsid w:val="00687C10"/>
    <w:rsid w:val="00690024"/>
    <w:rsid w:val="006901EC"/>
    <w:rsid w:val="00690746"/>
    <w:rsid w:val="006929CD"/>
    <w:rsid w:val="00692A9A"/>
    <w:rsid w:val="00692F6E"/>
    <w:rsid w:val="006931A0"/>
    <w:rsid w:val="006931F9"/>
    <w:rsid w:val="00693AE9"/>
    <w:rsid w:val="00693ED8"/>
    <w:rsid w:val="00693F88"/>
    <w:rsid w:val="0069440E"/>
    <w:rsid w:val="006950B0"/>
    <w:rsid w:val="006952A8"/>
    <w:rsid w:val="006955DD"/>
    <w:rsid w:val="006956C8"/>
    <w:rsid w:val="00695ED4"/>
    <w:rsid w:val="00696C08"/>
    <w:rsid w:val="00697044"/>
    <w:rsid w:val="0069760B"/>
    <w:rsid w:val="006977F5"/>
    <w:rsid w:val="0069782A"/>
    <w:rsid w:val="00697935"/>
    <w:rsid w:val="006A00D5"/>
    <w:rsid w:val="006A08A7"/>
    <w:rsid w:val="006A0C5F"/>
    <w:rsid w:val="006A17D6"/>
    <w:rsid w:val="006A17FC"/>
    <w:rsid w:val="006A18A4"/>
    <w:rsid w:val="006A1B66"/>
    <w:rsid w:val="006A1DCE"/>
    <w:rsid w:val="006A215E"/>
    <w:rsid w:val="006A2316"/>
    <w:rsid w:val="006A2E90"/>
    <w:rsid w:val="006A2EFE"/>
    <w:rsid w:val="006A316B"/>
    <w:rsid w:val="006A3414"/>
    <w:rsid w:val="006A35DB"/>
    <w:rsid w:val="006A37AF"/>
    <w:rsid w:val="006A3819"/>
    <w:rsid w:val="006A3837"/>
    <w:rsid w:val="006A3C9C"/>
    <w:rsid w:val="006A3EE0"/>
    <w:rsid w:val="006A45BD"/>
    <w:rsid w:val="006A4733"/>
    <w:rsid w:val="006A573C"/>
    <w:rsid w:val="006A5B7C"/>
    <w:rsid w:val="006A5D2C"/>
    <w:rsid w:val="006A603C"/>
    <w:rsid w:val="006A6874"/>
    <w:rsid w:val="006A70EF"/>
    <w:rsid w:val="006A74BE"/>
    <w:rsid w:val="006A7BD1"/>
    <w:rsid w:val="006A7CFC"/>
    <w:rsid w:val="006B02BF"/>
    <w:rsid w:val="006B12A3"/>
    <w:rsid w:val="006B157A"/>
    <w:rsid w:val="006B1B95"/>
    <w:rsid w:val="006B1E81"/>
    <w:rsid w:val="006B1F7B"/>
    <w:rsid w:val="006B2453"/>
    <w:rsid w:val="006B2D90"/>
    <w:rsid w:val="006B30EA"/>
    <w:rsid w:val="006B320D"/>
    <w:rsid w:val="006B3318"/>
    <w:rsid w:val="006B3E94"/>
    <w:rsid w:val="006B407E"/>
    <w:rsid w:val="006B4364"/>
    <w:rsid w:val="006B4419"/>
    <w:rsid w:val="006B44FE"/>
    <w:rsid w:val="006B47BD"/>
    <w:rsid w:val="006B4983"/>
    <w:rsid w:val="006B4EA3"/>
    <w:rsid w:val="006B521C"/>
    <w:rsid w:val="006B53C1"/>
    <w:rsid w:val="006B553E"/>
    <w:rsid w:val="006B5F2C"/>
    <w:rsid w:val="006B61AF"/>
    <w:rsid w:val="006B6577"/>
    <w:rsid w:val="006B6E88"/>
    <w:rsid w:val="006B762C"/>
    <w:rsid w:val="006B7661"/>
    <w:rsid w:val="006B7AF0"/>
    <w:rsid w:val="006B7B49"/>
    <w:rsid w:val="006C0163"/>
    <w:rsid w:val="006C07D3"/>
    <w:rsid w:val="006C0AD8"/>
    <w:rsid w:val="006C10DC"/>
    <w:rsid w:val="006C2313"/>
    <w:rsid w:val="006C2362"/>
    <w:rsid w:val="006C29A7"/>
    <w:rsid w:val="006C2DD2"/>
    <w:rsid w:val="006C3032"/>
    <w:rsid w:val="006C48BE"/>
    <w:rsid w:val="006C4CCE"/>
    <w:rsid w:val="006C5187"/>
    <w:rsid w:val="006C5B5F"/>
    <w:rsid w:val="006C5DB9"/>
    <w:rsid w:val="006C6BC7"/>
    <w:rsid w:val="006C73EC"/>
    <w:rsid w:val="006C77BE"/>
    <w:rsid w:val="006C785C"/>
    <w:rsid w:val="006C7915"/>
    <w:rsid w:val="006D045A"/>
    <w:rsid w:val="006D0A6D"/>
    <w:rsid w:val="006D0D2C"/>
    <w:rsid w:val="006D0D92"/>
    <w:rsid w:val="006D0DB1"/>
    <w:rsid w:val="006D2744"/>
    <w:rsid w:val="006D2750"/>
    <w:rsid w:val="006D28E0"/>
    <w:rsid w:val="006D2D2D"/>
    <w:rsid w:val="006D33A8"/>
    <w:rsid w:val="006D33F5"/>
    <w:rsid w:val="006D378E"/>
    <w:rsid w:val="006D42BD"/>
    <w:rsid w:val="006D47E8"/>
    <w:rsid w:val="006D4838"/>
    <w:rsid w:val="006D4AD2"/>
    <w:rsid w:val="006D52B6"/>
    <w:rsid w:val="006D5932"/>
    <w:rsid w:val="006D5A97"/>
    <w:rsid w:val="006D63B7"/>
    <w:rsid w:val="006D6DE1"/>
    <w:rsid w:val="006D6EA3"/>
    <w:rsid w:val="006D7309"/>
    <w:rsid w:val="006E0199"/>
    <w:rsid w:val="006E070B"/>
    <w:rsid w:val="006E154C"/>
    <w:rsid w:val="006E1B4D"/>
    <w:rsid w:val="006E1F68"/>
    <w:rsid w:val="006E2ADB"/>
    <w:rsid w:val="006E3DA1"/>
    <w:rsid w:val="006E3F42"/>
    <w:rsid w:val="006E4057"/>
    <w:rsid w:val="006E527D"/>
    <w:rsid w:val="006E53A3"/>
    <w:rsid w:val="006E552A"/>
    <w:rsid w:val="006E59EA"/>
    <w:rsid w:val="006E66AA"/>
    <w:rsid w:val="006E6CD7"/>
    <w:rsid w:val="006E764E"/>
    <w:rsid w:val="006E7E0F"/>
    <w:rsid w:val="006E7F6F"/>
    <w:rsid w:val="006F0454"/>
    <w:rsid w:val="006F074E"/>
    <w:rsid w:val="006F0A0E"/>
    <w:rsid w:val="006F1298"/>
    <w:rsid w:val="006F15E0"/>
    <w:rsid w:val="006F197B"/>
    <w:rsid w:val="006F1A4E"/>
    <w:rsid w:val="006F1AAB"/>
    <w:rsid w:val="006F281D"/>
    <w:rsid w:val="006F2C42"/>
    <w:rsid w:val="006F371E"/>
    <w:rsid w:val="006F436B"/>
    <w:rsid w:val="006F46B4"/>
    <w:rsid w:val="006F4B89"/>
    <w:rsid w:val="006F534E"/>
    <w:rsid w:val="006F58BB"/>
    <w:rsid w:val="006F5FCD"/>
    <w:rsid w:val="006F6181"/>
    <w:rsid w:val="006F63AD"/>
    <w:rsid w:val="006F6428"/>
    <w:rsid w:val="006F6B01"/>
    <w:rsid w:val="006F717F"/>
    <w:rsid w:val="006F79F7"/>
    <w:rsid w:val="006F7DC1"/>
    <w:rsid w:val="00700523"/>
    <w:rsid w:val="007009AA"/>
    <w:rsid w:val="00700D96"/>
    <w:rsid w:val="00700EA4"/>
    <w:rsid w:val="00700FE3"/>
    <w:rsid w:val="00701484"/>
    <w:rsid w:val="007020CC"/>
    <w:rsid w:val="007028E1"/>
    <w:rsid w:val="007032CE"/>
    <w:rsid w:val="00703347"/>
    <w:rsid w:val="0070459B"/>
    <w:rsid w:val="00704A8C"/>
    <w:rsid w:val="00704AA5"/>
    <w:rsid w:val="00704E8A"/>
    <w:rsid w:val="007057C3"/>
    <w:rsid w:val="00705884"/>
    <w:rsid w:val="007062D7"/>
    <w:rsid w:val="00706901"/>
    <w:rsid w:val="00706C33"/>
    <w:rsid w:val="00706D7D"/>
    <w:rsid w:val="0070767B"/>
    <w:rsid w:val="007078EA"/>
    <w:rsid w:val="007106EE"/>
    <w:rsid w:val="0071092E"/>
    <w:rsid w:val="00710BF6"/>
    <w:rsid w:val="007118B1"/>
    <w:rsid w:val="00711998"/>
    <w:rsid w:val="00711AC3"/>
    <w:rsid w:val="00712166"/>
    <w:rsid w:val="00712E4A"/>
    <w:rsid w:val="00712F4C"/>
    <w:rsid w:val="007133BA"/>
    <w:rsid w:val="0071354F"/>
    <w:rsid w:val="00714081"/>
    <w:rsid w:val="0071539A"/>
    <w:rsid w:val="007155C2"/>
    <w:rsid w:val="00716037"/>
    <w:rsid w:val="00716F09"/>
    <w:rsid w:val="00716FCF"/>
    <w:rsid w:val="00717B55"/>
    <w:rsid w:val="00717C75"/>
    <w:rsid w:val="00720768"/>
    <w:rsid w:val="007212BE"/>
    <w:rsid w:val="00721713"/>
    <w:rsid w:val="007222B0"/>
    <w:rsid w:val="007223DA"/>
    <w:rsid w:val="007225A5"/>
    <w:rsid w:val="0072430C"/>
    <w:rsid w:val="0072433E"/>
    <w:rsid w:val="00724CBC"/>
    <w:rsid w:val="00724EC6"/>
    <w:rsid w:val="007251A6"/>
    <w:rsid w:val="00725CD6"/>
    <w:rsid w:val="007261CC"/>
    <w:rsid w:val="007265FE"/>
    <w:rsid w:val="00726884"/>
    <w:rsid w:val="00726B8A"/>
    <w:rsid w:val="00727BF2"/>
    <w:rsid w:val="00730090"/>
    <w:rsid w:val="007304B3"/>
    <w:rsid w:val="007304E1"/>
    <w:rsid w:val="00731745"/>
    <w:rsid w:val="00731876"/>
    <w:rsid w:val="00731A1A"/>
    <w:rsid w:val="00731B99"/>
    <w:rsid w:val="00732179"/>
    <w:rsid w:val="0073283F"/>
    <w:rsid w:val="00732861"/>
    <w:rsid w:val="007332E8"/>
    <w:rsid w:val="007337C9"/>
    <w:rsid w:val="00733944"/>
    <w:rsid w:val="00733E21"/>
    <w:rsid w:val="007341C7"/>
    <w:rsid w:val="007342C9"/>
    <w:rsid w:val="00734354"/>
    <w:rsid w:val="00734D96"/>
    <w:rsid w:val="0073536B"/>
    <w:rsid w:val="00735495"/>
    <w:rsid w:val="007354B7"/>
    <w:rsid w:val="00735C09"/>
    <w:rsid w:val="00735C31"/>
    <w:rsid w:val="00735EC4"/>
    <w:rsid w:val="00736380"/>
    <w:rsid w:val="007366D8"/>
    <w:rsid w:val="00736C29"/>
    <w:rsid w:val="007378FF"/>
    <w:rsid w:val="007401D4"/>
    <w:rsid w:val="007407D1"/>
    <w:rsid w:val="00740821"/>
    <w:rsid w:val="00740B1F"/>
    <w:rsid w:val="007411A7"/>
    <w:rsid w:val="0074162B"/>
    <w:rsid w:val="00741AC9"/>
    <w:rsid w:val="00741B9F"/>
    <w:rsid w:val="00741ED2"/>
    <w:rsid w:val="0074213B"/>
    <w:rsid w:val="0074221B"/>
    <w:rsid w:val="00742591"/>
    <w:rsid w:val="00742D22"/>
    <w:rsid w:val="007431D2"/>
    <w:rsid w:val="00744E7C"/>
    <w:rsid w:val="00745AD1"/>
    <w:rsid w:val="00745DD5"/>
    <w:rsid w:val="007461FA"/>
    <w:rsid w:val="00746BF5"/>
    <w:rsid w:val="00747424"/>
    <w:rsid w:val="007502EC"/>
    <w:rsid w:val="00750516"/>
    <w:rsid w:val="007505D5"/>
    <w:rsid w:val="00750CD9"/>
    <w:rsid w:val="00750F17"/>
    <w:rsid w:val="00752764"/>
    <w:rsid w:val="00753974"/>
    <w:rsid w:val="00753F03"/>
    <w:rsid w:val="007541B1"/>
    <w:rsid w:val="007549C3"/>
    <w:rsid w:val="00754A96"/>
    <w:rsid w:val="00754C4A"/>
    <w:rsid w:val="00754E34"/>
    <w:rsid w:val="0075502A"/>
    <w:rsid w:val="007554AA"/>
    <w:rsid w:val="00755B74"/>
    <w:rsid w:val="00755CA1"/>
    <w:rsid w:val="00755F27"/>
    <w:rsid w:val="00756213"/>
    <w:rsid w:val="007563FD"/>
    <w:rsid w:val="0075688D"/>
    <w:rsid w:val="007569F9"/>
    <w:rsid w:val="00756AD5"/>
    <w:rsid w:val="00756D8E"/>
    <w:rsid w:val="007601FA"/>
    <w:rsid w:val="007603FF"/>
    <w:rsid w:val="007607B0"/>
    <w:rsid w:val="0076089D"/>
    <w:rsid w:val="00760C5C"/>
    <w:rsid w:val="00760CFB"/>
    <w:rsid w:val="007610B2"/>
    <w:rsid w:val="00761330"/>
    <w:rsid w:val="00761684"/>
    <w:rsid w:val="00762672"/>
    <w:rsid w:val="00762796"/>
    <w:rsid w:val="007629E7"/>
    <w:rsid w:val="00763CC2"/>
    <w:rsid w:val="00763DE2"/>
    <w:rsid w:val="0076411B"/>
    <w:rsid w:val="007643D2"/>
    <w:rsid w:val="007645E8"/>
    <w:rsid w:val="00764CB9"/>
    <w:rsid w:val="0076555E"/>
    <w:rsid w:val="00765D53"/>
    <w:rsid w:val="007665B5"/>
    <w:rsid w:val="00767091"/>
    <w:rsid w:val="00767407"/>
    <w:rsid w:val="00767B01"/>
    <w:rsid w:val="00770F83"/>
    <w:rsid w:val="00770FAC"/>
    <w:rsid w:val="00771328"/>
    <w:rsid w:val="007713D6"/>
    <w:rsid w:val="00771739"/>
    <w:rsid w:val="00771992"/>
    <w:rsid w:val="007719C3"/>
    <w:rsid w:val="00771CB2"/>
    <w:rsid w:val="007722D9"/>
    <w:rsid w:val="007724BE"/>
    <w:rsid w:val="00773C0F"/>
    <w:rsid w:val="00774087"/>
    <w:rsid w:val="00774259"/>
    <w:rsid w:val="0077446A"/>
    <w:rsid w:val="00774779"/>
    <w:rsid w:val="00774A2E"/>
    <w:rsid w:val="00774B13"/>
    <w:rsid w:val="00774CC9"/>
    <w:rsid w:val="007750C1"/>
    <w:rsid w:val="0077559D"/>
    <w:rsid w:val="00775AB6"/>
    <w:rsid w:val="00776E3C"/>
    <w:rsid w:val="007771F5"/>
    <w:rsid w:val="007773DD"/>
    <w:rsid w:val="0077753C"/>
    <w:rsid w:val="00777667"/>
    <w:rsid w:val="00780150"/>
    <w:rsid w:val="00781043"/>
    <w:rsid w:val="0078139E"/>
    <w:rsid w:val="00781546"/>
    <w:rsid w:val="007817B7"/>
    <w:rsid w:val="007817F9"/>
    <w:rsid w:val="00781CD3"/>
    <w:rsid w:val="00781EE1"/>
    <w:rsid w:val="00783C55"/>
    <w:rsid w:val="007852AC"/>
    <w:rsid w:val="00785D47"/>
    <w:rsid w:val="00785FFC"/>
    <w:rsid w:val="007860D3"/>
    <w:rsid w:val="00786290"/>
    <w:rsid w:val="0078665F"/>
    <w:rsid w:val="00786906"/>
    <w:rsid w:val="00786952"/>
    <w:rsid w:val="00786AD2"/>
    <w:rsid w:val="007871DB"/>
    <w:rsid w:val="00790FC7"/>
    <w:rsid w:val="0079110B"/>
    <w:rsid w:val="00791208"/>
    <w:rsid w:val="007912E3"/>
    <w:rsid w:val="00791C68"/>
    <w:rsid w:val="00791F02"/>
    <w:rsid w:val="0079268C"/>
    <w:rsid w:val="0079270C"/>
    <w:rsid w:val="007927BD"/>
    <w:rsid w:val="00792CE1"/>
    <w:rsid w:val="00792F50"/>
    <w:rsid w:val="00793516"/>
    <w:rsid w:val="00793A74"/>
    <w:rsid w:val="0079441C"/>
    <w:rsid w:val="00795516"/>
    <w:rsid w:val="00795BEE"/>
    <w:rsid w:val="00795C6C"/>
    <w:rsid w:val="00795D78"/>
    <w:rsid w:val="007963D8"/>
    <w:rsid w:val="0079681D"/>
    <w:rsid w:val="007968BE"/>
    <w:rsid w:val="00796D27"/>
    <w:rsid w:val="0079710B"/>
    <w:rsid w:val="00797F05"/>
    <w:rsid w:val="00797FD3"/>
    <w:rsid w:val="007A0365"/>
    <w:rsid w:val="007A0B76"/>
    <w:rsid w:val="007A26C0"/>
    <w:rsid w:val="007A2827"/>
    <w:rsid w:val="007A2F4E"/>
    <w:rsid w:val="007A31F6"/>
    <w:rsid w:val="007A330F"/>
    <w:rsid w:val="007A3730"/>
    <w:rsid w:val="007A3ADE"/>
    <w:rsid w:val="007A42D3"/>
    <w:rsid w:val="007A47F5"/>
    <w:rsid w:val="007A4B64"/>
    <w:rsid w:val="007A4EE7"/>
    <w:rsid w:val="007A5993"/>
    <w:rsid w:val="007A5E10"/>
    <w:rsid w:val="007A5E6B"/>
    <w:rsid w:val="007A5F16"/>
    <w:rsid w:val="007A6CFB"/>
    <w:rsid w:val="007A7251"/>
    <w:rsid w:val="007A7CBB"/>
    <w:rsid w:val="007A7CC3"/>
    <w:rsid w:val="007B00DA"/>
    <w:rsid w:val="007B06B1"/>
    <w:rsid w:val="007B0869"/>
    <w:rsid w:val="007B09B0"/>
    <w:rsid w:val="007B09E1"/>
    <w:rsid w:val="007B0DF4"/>
    <w:rsid w:val="007B0F87"/>
    <w:rsid w:val="007B1442"/>
    <w:rsid w:val="007B2380"/>
    <w:rsid w:val="007B2806"/>
    <w:rsid w:val="007B39C1"/>
    <w:rsid w:val="007B3A6C"/>
    <w:rsid w:val="007B40A0"/>
    <w:rsid w:val="007B46F9"/>
    <w:rsid w:val="007B4C84"/>
    <w:rsid w:val="007B4E6B"/>
    <w:rsid w:val="007B503A"/>
    <w:rsid w:val="007B573B"/>
    <w:rsid w:val="007B67BF"/>
    <w:rsid w:val="007B69EA"/>
    <w:rsid w:val="007B6B95"/>
    <w:rsid w:val="007B73B7"/>
    <w:rsid w:val="007B7571"/>
    <w:rsid w:val="007B7700"/>
    <w:rsid w:val="007C0724"/>
    <w:rsid w:val="007C0B84"/>
    <w:rsid w:val="007C14A7"/>
    <w:rsid w:val="007C15D8"/>
    <w:rsid w:val="007C1E66"/>
    <w:rsid w:val="007C1FD0"/>
    <w:rsid w:val="007C21FC"/>
    <w:rsid w:val="007C2898"/>
    <w:rsid w:val="007C3711"/>
    <w:rsid w:val="007C4E91"/>
    <w:rsid w:val="007C5990"/>
    <w:rsid w:val="007C5CDD"/>
    <w:rsid w:val="007C6BC9"/>
    <w:rsid w:val="007C6F88"/>
    <w:rsid w:val="007C745C"/>
    <w:rsid w:val="007C7560"/>
    <w:rsid w:val="007C7EF2"/>
    <w:rsid w:val="007D01F9"/>
    <w:rsid w:val="007D0224"/>
    <w:rsid w:val="007D0806"/>
    <w:rsid w:val="007D09F3"/>
    <w:rsid w:val="007D134A"/>
    <w:rsid w:val="007D1420"/>
    <w:rsid w:val="007D20DA"/>
    <w:rsid w:val="007D2225"/>
    <w:rsid w:val="007D2492"/>
    <w:rsid w:val="007D2DCB"/>
    <w:rsid w:val="007D32CC"/>
    <w:rsid w:val="007D389C"/>
    <w:rsid w:val="007D3A3F"/>
    <w:rsid w:val="007D3C79"/>
    <w:rsid w:val="007D3D40"/>
    <w:rsid w:val="007D3D59"/>
    <w:rsid w:val="007D3D65"/>
    <w:rsid w:val="007D3DD7"/>
    <w:rsid w:val="007D572B"/>
    <w:rsid w:val="007D5E28"/>
    <w:rsid w:val="007D6A7B"/>
    <w:rsid w:val="007D6DC1"/>
    <w:rsid w:val="007D72DB"/>
    <w:rsid w:val="007D7823"/>
    <w:rsid w:val="007D7AEA"/>
    <w:rsid w:val="007D7F73"/>
    <w:rsid w:val="007E05D7"/>
    <w:rsid w:val="007E06FB"/>
    <w:rsid w:val="007E09A4"/>
    <w:rsid w:val="007E0A02"/>
    <w:rsid w:val="007E1523"/>
    <w:rsid w:val="007E1EB4"/>
    <w:rsid w:val="007E2846"/>
    <w:rsid w:val="007E2D38"/>
    <w:rsid w:val="007E30C7"/>
    <w:rsid w:val="007E390F"/>
    <w:rsid w:val="007E3A28"/>
    <w:rsid w:val="007E4261"/>
    <w:rsid w:val="007E4376"/>
    <w:rsid w:val="007E43E4"/>
    <w:rsid w:val="007E4A98"/>
    <w:rsid w:val="007E5572"/>
    <w:rsid w:val="007E5B84"/>
    <w:rsid w:val="007E61F6"/>
    <w:rsid w:val="007E6202"/>
    <w:rsid w:val="007E6354"/>
    <w:rsid w:val="007E63A7"/>
    <w:rsid w:val="007E67B5"/>
    <w:rsid w:val="007E71AE"/>
    <w:rsid w:val="007F0347"/>
    <w:rsid w:val="007F1031"/>
    <w:rsid w:val="007F1069"/>
    <w:rsid w:val="007F13BC"/>
    <w:rsid w:val="007F2033"/>
    <w:rsid w:val="007F26DD"/>
    <w:rsid w:val="007F2AA9"/>
    <w:rsid w:val="007F319F"/>
    <w:rsid w:val="007F343C"/>
    <w:rsid w:val="007F3CCC"/>
    <w:rsid w:val="007F3EC2"/>
    <w:rsid w:val="007F491B"/>
    <w:rsid w:val="007F4BCB"/>
    <w:rsid w:val="007F5B85"/>
    <w:rsid w:val="007F64BD"/>
    <w:rsid w:val="007F751F"/>
    <w:rsid w:val="007F76DD"/>
    <w:rsid w:val="007F77C1"/>
    <w:rsid w:val="008000CE"/>
    <w:rsid w:val="00800CF0"/>
    <w:rsid w:val="00801283"/>
    <w:rsid w:val="00801C6D"/>
    <w:rsid w:val="008020DC"/>
    <w:rsid w:val="0080212F"/>
    <w:rsid w:val="0080286A"/>
    <w:rsid w:val="008028F8"/>
    <w:rsid w:val="00802DAE"/>
    <w:rsid w:val="008037E7"/>
    <w:rsid w:val="00803C36"/>
    <w:rsid w:val="0080457D"/>
    <w:rsid w:val="00805224"/>
    <w:rsid w:val="0080561F"/>
    <w:rsid w:val="00805DD1"/>
    <w:rsid w:val="00805EA3"/>
    <w:rsid w:val="00806DA8"/>
    <w:rsid w:val="00806DFA"/>
    <w:rsid w:val="00807697"/>
    <w:rsid w:val="00807892"/>
    <w:rsid w:val="008079AC"/>
    <w:rsid w:val="00810010"/>
    <w:rsid w:val="008103D8"/>
    <w:rsid w:val="00810896"/>
    <w:rsid w:val="00810DC3"/>
    <w:rsid w:val="00811065"/>
    <w:rsid w:val="00811593"/>
    <w:rsid w:val="0081188A"/>
    <w:rsid w:val="008129E6"/>
    <w:rsid w:val="00812BA9"/>
    <w:rsid w:val="00812E8A"/>
    <w:rsid w:val="00813A67"/>
    <w:rsid w:val="00813C57"/>
    <w:rsid w:val="00813DE3"/>
    <w:rsid w:val="0081412B"/>
    <w:rsid w:val="008142D1"/>
    <w:rsid w:val="00814621"/>
    <w:rsid w:val="008157DE"/>
    <w:rsid w:val="0081592A"/>
    <w:rsid w:val="00815C2B"/>
    <w:rsid w:val="00815D49"/>
    <w:rsid w:val="00815DC2"/>
    <w:rsid w:val="008167A6"/>
    <w:rsid w:val="00816911"/>
    <w:rsid w:val="008172FD"/>
    <w:rsid w:val="00817409"/>
    <w:rsid w:val="00817478"/>
    <w:rsid w:val="008176D7"/>
    <w:rsid w:val="00817BC1"/>
    <w:rsid w:val="00821439"/>
    <w:rsid w:val="008215AA"/>
    <w:rsid w:val="0082222D"/>
    <w:rsid w:val="00822456"/>
    <w:rsid w:val="008231A4"/>
    <w:rsid w:val="00823879"/>
    <w:rsid w:val="00824553"/>
    <w:rsid w:val="00824599"/>
    <w:rsid w:val="00824A3E"/>
    <w:rsid w:val="00824E43"/>
    <w:rsid w:val="00824FC9"/>
    <w:rsid w:val="008258CF"/>
    <w:rsid w:val="00825C8C"/>
    <w:rsid w:val="00825F02"/>
    <w:rsid w:val="0082608C"/>
    <w:rsid w:val="0082614B"/>
    <w:rsid w:val="0082639D"/>
    <w:rsid w:val="00826AD0"/>
    <w:rsid w:val="008272DA"/>
    <w:rsid w:val="00827487"/>
    <w:rsid w:val="00827C8F"/>
    <w:rsid w:val="00827EF5"/>
    <w:rsid w:val="00830749"/>
    <w:rsid w:val="00831919"/>
    <w:rsid w:val="00831E36"/>
    <w:rsid w:val="00832738"/>
    <w:rsid w:val="00832C1F"/>
    <w:rsid w:val="00832F15"/>
    <w:rsid w:val="0083301E"/>
    <w:rsid w:val="008337D9"/>
    <w:rsid w:val="0083388E"/>
    <w:rsid w:val="00833F1A"/>
    <w:rsid w:val="00834440"/>
    <w:rsid w:val="008344C4"/>
    <w:rsid w:val="00834D2F"/>
    <w:rsid w:val="00834E94"/>
    <w:rsid w:val="0083533A"/>
    <w:rsid w:val="008353CF"/>
    <w:rsid w:val="00835465"/>
    <w:rsid w:val="00835895"/>
    <w:rsid w:val="008358B3"/>
    <w:rsid w:val="00836083"/>
    <w:rsid w:val="008364A9"/>
    <w:rsid w:val="0083675F"/>
    <w:rsid w:val="00836D71"/>
    <w:rsid w:val="00837135"/>
    <w:rsid w:val="008374C8"/>
    <w:rsid w:val="0083764D"/>
    <w:rsid w:val="00837920"/>
    <w:rsid w:val="0083794C"/>
    <w:rsid w:val="0083795B"/>
    <w:rsid w:val="00840001"/>
    <w:rsid w:val="00840252"/>
    <w:rsid w:val="008413A9"/>
    <w:rsid w:val="008413FA"/>
    <w:rsid w:val="00841D8B"/>
    <w:rsid w:val="00842167"/>
    <w:rsid w:val="0084279F"/>
    <w:rsid w:val="008429E5"/>
    <w:rsid w:val="00842B64"/>
    <w:rsid w:val="00842BF5"/>
    <w:rsid w:val="00843049"/>
    <w:rsid w:val="008431FF"/>
    <w:rsid w:val="0084368D"/>
    <w:rsid w:val="00843BA6"/>
    <w:rsid w:val="00843F3C"/>
    <w:rsid w:val="00844430"/>
    <w:rsid w:val="00845522"/>
    <w:rsid w:val="00845618"/>
    <w:rsid w:val="00845B88"/>
    <w:rsid w:val="00845DE5"/>
    <w:rsid w:val="00845E4D"/>
    <w:rsid w:val="00846288"/>
    <w:rsid w:val="00846472"/>
    <w:rsid w:val="00846732"/>
    <w:rsid w:val="008470FE"/>
    <w:rsid w:val="0084782C"/>
    <w:rsid w:val="00847B70"/>
    <w:rsid w:val="00850316"/>
    <w:rsid w:val="00850397"/>
    <w:rsid w:val="0085252F"/>
    <w:rsid w:val="008527CB"/>
    <w:rsid w:val="008529DD"/>
    <w:rsid w:val="00852CCB"/>
    <w:rsid w:val="0085321F"/>
    <w:rsid w:val="00853354"/>
    <w:rsid w:val="00853EA2"/>
    <w:rsid w:val="00854719"/>
    <w:rsid w:val="0085486D"/>
    <w:rsid w:val="00854C14"/>
    <w:rsid w:val="008553EC"/>
    <w:rsid w:val="00855F7C"/>
    <w:rsid w:val="00855FD0"/>
    <w:rsid w:val="008564D9"/>
    <w:rsid w:val="0085674A"/>
    <w:rsid w:val="008568B8"/>
    <w:rsid w:val="008569F2"/>
    <w:rsid w:val="008570B3"/>
    <w:rsid w:val="008576BD"/>
    <w:rsid w:val="00857D01"/>
    <w:rsid w:val="00860394"/>
    <w:rsid w:val="00860709"/>
    <w:rsid w:val="00860D8E"/>
    <w:rsid w:val="00860E41"/>
    <w:rsid w:val="008616FB"/>
    <w:rsid w:val="00861A88"/>
    <w:rsid w:val="008628DB"/>
    <w:rsid w:val="00862E5F"/>
    <w:rsid w:val="00863960"/>
    <w:rsid w:val="00863B0A"/>
    <w:rsid w:val="00864540"/>
    <w:rsid w:val="00864B30"/>
    <w:rsid w:val="00864F63"/>
    <w:rsid w:val="00865338"/>
    <w:rsid w:val="0086538A"/>
    <w:rsid w:val="008657B7"/>
    <w:rsid w:val="008657C5"/>
    <w:rsid w:val="008658A4"/>
    <w:rsid w:val="008659BC"/>
    <w:rsid w:val="00865DDE"/>
    <w:rsid w:val="00866303"/>
    <w:rsid w:val="0086665B"/>
    <w:rsid w:val="00866D57"/>
    <w:rsid w:val="00867C89"/>
    <w:rsid w:val="008700B4"/>
    <w:rsid w:val="0087019E"/>
    <w:rsid w:val="008701D7"/>
    <w:rsid w:val="0087072B"/>
    <w:rsid w:val="00870C8D"/>
    <w:rsid w:val="008712BB"/>
    <w:rsid w:val="00871B23"/>
    <w:rsid w:val="008728D5"/>
    <w:rsid w:val="008742ED"/>
    <w:rsid w:val="0087469E"/>
    <w:rsid w:val="008746AC"/>
    <w:rsid w:val="00874706"/>
    <w:rsid w:val="00874F80"/>
    <w:rsid w:val="0087557B"/>
    <w:rsid w:val="0087593B"/>
    <w:rsid w:val="008761BD"/>
    <w:rsid w:val="008768A3"/>
    <w:rsid w:val="00876FD3"/>
    <w:rsid w:val="008773F2"/>
    <w:rsid w:val="0087764A"/>
    <w:rsid w:val="00877EBE"/>
    <w:rsid w:val="00880466"/>
    <w:rsid w:val="0088058F"/>
    <w:rsid w:val="008810ED"/>
    <w:rsid w:val="0088190A"/>
    <w:rsid w:val="0088191B"/>
    <w:rsid w:val="008820FB"/>
    <w:rsid w:val="0088393A"/>
    <w:rsid w:val="0088407E"/>
    <w:rsid w:val="008840D3"/>
    <w:rsid w:val="008847BA"/>
    <w:rsid w:val="00884B14"/>
    <w:rsid w:val="00884EE5"/>
    <w:rsid w:val="008860FC"/>
    <w:rsid w:val="0088619C"/>
    <w:rsid w:val="0088629E"/>
    <w:rsid w:val="008865A7"/>
    <w:rsid w:val="00886B20"/>
    <w:rsid w:val="00886E9A"/>
    <w:rsid w:val="00886F7F"/>
    <w:rsid w:val="00887857"/>
    <w:rsid w:val="00887F2A"/>
    <w:rsid w:val="00890196"/>
    <w:rsid w:val="00890A80"/>
    <w:rsid w:val="0089126C"/>
    <w:rsid w:val="008915C6"/>
    <w:rsid w:val="00891D10"/>
    <w:rsid w:val="00891D4D"/>
    <w:rsid w:val="00892895"/>
    <w:rsid w:val="008930D0"/>
    <w:rsid w:val="00893251"/>
    <w:rsid w:val="008934FA"/>
    <w:rsid w:val="008935AC"/>
    <w:rsid w:val="00893AC4"/>
    <w:rsid w:val="00894747"/>
    <w:rsid w:val="00894B57"/>
    <w:rsid w:val="00894C6C"/>
    <w:rsid w:val="00894F57"/>
    <w:rsid w:val="00895D7D"/>
    <w:rsid w:val="00895F14"/>
    <w:rsid w:val="00896047"/>
    <w:rsid w:val="0089647F"/>
    <w:rsid w:val="0089694D"/>
    <w:rsid w:val="008969C8"/>
    <w:rsid w:val="00896A89"/>
    <w:rsid w:val="00896ADE"/>
    <w:rsid w:val="00896E1C"/>
    <w:rsid w:val="008972E6"/>
    <w:rsid w:val="008974D0"/>
    <w:rsid w:val="00897DDD"/>
    <w:rsid w:val="008A0BD0"/>
    <w:rsid w:val="008A121A"/>
    <w:rsid w:val="008A168A"/>
    <w:rsid w:val="008A21AD"/>
    <w:rsid w:val="008A24A7"/>
    <w:rsid w:val="008A2DFC"/>
    <w:rsid w:val="008A3085"/>
    <w:rsid w:val="008A43ED"/>
    <w:rsid w:val="008A45B6"/>
    <w:rsid w:val="008A486B"/>
    <w:rsid w:val="008A56D2"/>
    <w:rsid w:val="008A589C"/>
    <w:rsid w:val="008A7449"/>
    <w:rsid w:val="008A7B23"/>
    <w:rsid w:val="008B0396"/>
    <w:rsid w:val="008B076D"/>
    <w:rsid w:val="008B0798"/>
    <w:rsid w:val="008B20BC"/>
    <w:rsid w:val="008B21EA"/>
    <w:rsid w:val="008B2416"/>
    <w:rsid w:val="008B26CE"/>
    <w:rsid w:val="008B26EE"/>
    <w:rsid w:val="008B29C9"/>
    <w:rsid w:val="008B314E"/>
    <w:rsid w:val="008B3872"/>
    <w:rsid w:val="008B3FB4"/>
    <w:rsid w:val="008B4293"/>
    <w:rsid w:val="008B4344"/>
    <w:rsid w:val="008B47C9"/>
    <w:rsid w:val="008B49FA"/>
    <w:rsid w:val="008B4A6C"/>
    <w:rsid w:val="008B5622"/>
    <w:rsid w:val="008B633B"/>
    <w:rsid w:val="008B67D9"/>
    <w:rsid w:val="008B68F4"/>
    <w:rsid w:val="008B691E"/>
    <w:rsid w:val="008B70A8"/>
    <w:rsid w:val="008B70E0"/>
    <w:rsid w:val="008B71CE"/>
    <w:rsid w:val="008B7CCF"/>
    <w:rsid w:val="008C0CD5"/>
    <w:rsid w:val="008C12E5"/>
    <w:rsid w:val="008C136D"/>
    <w:rsid w:val="008C1399"/>
    <w:rsid w:val="008C24B9"/>
    <w:rsid w:val="008C2872"/>
    <w:rsid w:val="008C2A4B"/>
    <w:rsid w:val="008C2A65"/>
    <w:rsid w:val="008C3267"/>
    <w:rsid w:val="008C3333"/>
    <w:rsid w:val="008C3D0A"/>
    <w:rsid w:val="008C43C9"/>
    <w:rsid w:val="008C498F"/>
    <w:rsid w:val="008C5153"/>
    <w:rsid w:val="008C520D"/>
    <w:rsid w:val="008C6DFB"/>
    <w:rsid w:val="008C6F09"/>
    <w:rsid w:val="008C7385"/>
    <w:rsid w:val="008C7C1E"/>
    <w:rsid w:val="008D045A"/>
    <w:rsid w:val="008D0FA4"/>
    <w:rsid w:val="008D17AE"/>
    <w:rsid w:val="008D195F"/>
    <w:rsid w:val="008D1DCD"/>
    <w:rsid w:val="008D2031"/>
    <w:rsid w:val="008D20D5"/>
    <w:rsid w:val="008D2C59"/>
    <w:rsid w:val="008D3FD6"/>
    <w:rsid w:val="008D40CF"/>
    <w:rsid w:val="008D44CD"/>
    <w:rsid w:val="008D4B64"/>
    <w:rsid w:val="008D5353"/>
    <w:rsid w:val="008D58A7"/>
    <w:rsid w:val="008D6C0E"/>
    <w:rsid w:val="008D7836"/>
    <w:rsid w:val="008E04CE"/>
    <w:rsid w:val="008E0E4C"/>
    <w:rsid w:val="008E1729"/>
    <w:rsid w:val="008E1C97"/>
    <w:rsid w:val="008E1FD6"/>
    <w:rsid w:val="008E247E"/>
    <w:rsid w:val="008E2957"/>
    <w:rsid w:val="008E2E03"/>
    <w:rsid w:val="008E30F1"/>
    <w:rsid w:val="008E315C"/>
    <w:rsid w:val="008E367C"/>
    <w:rsid w:val="008E3855"/>
    <w:rsid w:val="008E3ACB"/>
    <w:rsid w:val="008E40F6"/>
    <w:rsid w:val="008E4BAD"/>
    <w:rsid w:val="008E5274"/>
    <w:rsid w:val="008E5C55"/>
    <w:rsid w:val="008E7154"/>
    <w:rsid w:val="008E72F6"/>
    <w:rsid w:val="008E7572"/>
    <w:rsid w:val="008E7FBB"/>
    <w:rsid w:val="008F002C"/>
    <w:rsid w:val="008F02B8"/>
    <w:rsid w:val="008F0C7E"/>
    <w:rsid w:val="008F0D8D"/>
    <w:rsid w:val="008F0DDC"/>
    <w:rsid w:val="008F10BA"/>
    <w:rsid w:val="008F1290"/>
    <w:rsid w:val="008F14EB"/>
    <w:rsid w:val="008F19CF"/>
    <w:rsid w:val="008F227B"/>
    <w:rsid w:val="008F2412"/>
    <w:rsid w:val="008F2432"/>
    <w:rsid w:val="008F262B"/>
    <w:rsid w:val="008F2B05"/>
    <w:rsid w:val="008F3035"/>
    <w:rsid w:val="008F3723"/>
    <w:rsid w:val="008F3A01"/>
    <w:rsid w:val="008F3F80"/>
    <w:rsid w:val="008F410D"/>
    <w:rsid w:val="008F418E"/>
    <w:rsid w:val="008F4758"/>
    <w:rsid w:val="008F4F8C"/>
    <w:rsid w:val="008F4FA5"/>
    <w:rsid w:val="008F5660"/>
    <w:rsid w:val="008F5AC1"/>
    <w:rsid w:val="008F629C"/>
    <w:rsid w:val="008F68BF"/>
    <w:rsid w:val="008F6F52"/>
    <w:rsid w:val="008F705A"/>
    <w:rsid w:val="008F74F6"/>
    <w:rsid w:val="008F75F0"/>
    <w:rsid w:val="008F79B5"/>
    <w:rsid w:val="008F7F39"/>
    <w:rsid w:val="00900273"/>
    <w:rsid w:val="00900C32"/>
    <w:rsid w:val="00900C4D"/>
    <w:rsid w:val="0090119E"/>
    <w:rsid w:val="009020DD"/>
    <w:rsid w:val="00902783"/>
    <w:rsid w:val="009028CC"/>
    <w:rsid w:val="00905171"/>
    <w:rsid w:val="00905460"/>
    <w:rsid w:val="009056C8"/>
    <w:rsid w:val="00905805"/>
    <w:rsid w:val="00905BE1"/>
    <w:rsid w:val="00905D1E"/>
    <w:rsid w:val="00905E45"/>
    <w:rsid w:val="00906012"/>
    <w:rsid w:val="00906378"/>
    <w:rsid w:val="00907437"/>
    <w:rsid w:val="00907596"/>
    <w:rsid w:val="009077CB"/>
    <w:rsid w:val="00907DBE"/>
    <w:rsid w:val="009105E4"/>
    <w:rsid w:val="00910880"/>
    <w:rsid w:val="00910BBD"/>
    <w:rsid w:val="009110F1"/>
    <w:rsid w:val="009114D2"/>
    <w:rsid w:val="00911D34"/>
    <w:rsid w:val="00912149"/>
    <w:rsid w:val="0091252C"/>
    <w:rsid w:val="00912A61"/>
    <w:rsid w:val="00912B8D"/>
    <w:rsid w:val="009132B9"/>
    <w:rsid w:val="00913656"/>
    <w:rsid w:val="00914272"/>
    <w:rsid w:val="009144F0"/>
    <w:rsid w:val="009150F7"/>
    <w:rsid w:val="009153A3"/>
    <w:rsid w:val="00915A3A"/>
    <w:rsid w:val="00915B49"/>
    <w:rsid w:val="00915BFC"/>
    <w:rsid w:val="00916340"/>
    <w:rsid w:val="00916441"/>
    <w:rsid w:val="00916530"/>
    <w:rsid w:val="009168A9"/>
    <w:rsid w:val="0091754D"/>
    <w:rsid w:val="00917688"/>
    <w:rsid w:val="00917DD8"/>
    <w:rsid w:val="00920C53"/>
    <w:rsid w:val="00920D06"/>
    <w:rsid w:val="00921CED"/>
    <w:rsid w:val="009226E5"/>
    <w:rsid w:val="00922720"/>
    <w:rsid w:val="0092283F"/>
    <w:rsid w:val="00922959"/>
    <w:rsid w:val="00922A54"/>
    <w:rsid w:val="00922B26"/>
    <w:rsid w:val="009230CB"/>
    <w:rsid w:val="009237AB"/>
    <w:rsid w:val="00924113"/>
    <w:rsid w:val="009246F0"/>
    <w:rsid w:val="00924BBB"/>
    <w:rsid w:val="009250A4"/>
    <w:rsid w:val="0092565F"/>
    <w:rsid w:val="00925C5E"/>
    <w:rsid w:val="009265AE"/>
    <w:rsid w:val="00926911"/>
    <w:rsid w:val="00926DF3"/>
    <w:rsid w:val="009270B6"/>
    <w:rsid w:val="0092740D"/>
    <w:rsid w:val="00927434"/>
    <w:rsid w:val="00927ED9"/>
    <w:rsid w:val="00927F0F"/>
    <w:rsid w:val="00930F1D"/>
    <w:rsid w:val="009312EE"/>
    <w:rsid w:val="00931755"/>
    <w:rsid w:val="009317CD"/>
    <w:rsid w:val="00931A44"/>
    <w:rsid w:val="00932470"/>
    <w:rsid w:val="00932746"/>
    <w:rsid w:val="00932951"/>
    <w:rsid w:val="00932BD4"/>
    <w:rsid w:val="0093349B"/>
    <w:rsid w:val="00933AC0"/>
    <w:rsid w:val="00933C9E"/>
    <w:rsid w:val="0093423D"/>
    <w:rsid w:val="00934624"/>
    <w:rsid w:val="00934CF0"/>
    <w:rsid w:val="00934F3A"/>
    <w:rsid w:val="00934F79"/>
    <w:rsid w:val="00935492"/>
    <w:rsid w:val="00936A9D"/>
    <w:rsid w:val="00936C8B"/>
    <w:rsid w:val="00937187"/>
    <w:rsid w:val="009403E8"/>
    <w:rsid w:val="009418AF"/>
    <w:rsid w:val="00941A3A"/>
    <w:rsid w:val="00941C7A"/>
    <w:rsid w:val="009423E4"/>
    <w:rsid w:val="00942877"/>
    <w:rsid w:val="009429F5"/>
    <w:rsid w:val="00942C97"/>
    <w:rsid w:val="00942CE5"/>
    <w:rsid w:val="009435FC"/>
    <w:rsid w:val="009436C2"/>
    <w:rsid w:val="0094396A"/>
    <w:rsid w:val="00943C38"/>
    <w:rsid w:val="00943C88"/>
    <w:rsid w:val="00943E1A"/>
    <w:rsid w:val="00943FD0"/>
    <w:rsid w:val="0094425B"/>
    <w:rsid w:val="0094439E"/>
    <w:rsid w:val="0094456F"/>
    <w:rsid w:val="009446EF"/>
    <w:rsid w:val="0094499F"/>
    <w:rsid w:val="00944B5F"/>
    <w:rsid w:val="00944CD8"/>
    <w:rsid w:val="00944E6A"/>
    <w:rsid w:val="00945780"/>
    <w:rsid w:val="00945997"/>
    <w:rsid w:val="00946109"/>
    <w:rsid w:val="009464B8"/>
    <w:rsid w:val="00946B6C"/>
    <w:rsid w:val="00946E6C"/>
    <w:rsid w:val="009470C4"/>
    <w:rsid w:val="009471A4"/>
    <w:rsid w:val="009474EE"/>
    <w:rsid w:val="00947775"/>
    <w:rsid w:val="00947B84"/>
    <w:rsid w:val="00947E67"/>
    <w:rsid w:val="00950020"/>
    <w:rsid w:val="009500A7"/>
    <w:rsid w:val="009502FB"/>
    <w:rsid w:val="00950459"/>
    <w:rsid w:val="009505CD"/>
    <w:rsid w:val="00950A1C"/>
    <w:rsid w:val="00950CAD"/>
    <w:rsid w:val="00951188"/>
    <w:rsid w:val="009513B0"/>
    <w:rsid w:val="00951631"/>
    <w:rsid w:val="009516D9"/>
    <w:rsid w:val="009517DA"/>
    <w:rsid w:val="0095219E"/>
    <w:rsid w:val="009522D3"/>
    <w:rsid w:val="009525AC"/>
    <w:rsid w:val="00952E9E"/>
    <w:rsid w:val="00952F6B"/>
    <w:rsid w:val="009531B5"/>
    <w:rsid w:val="00953E39"/>
    <w:rsid w:val="0095442E"/>
    <w:rsid w:val="00954448"/>
    <w:rsid w:val="009549FC"/>
    <w:rsid w:val="009550DC"/>
    <w:rsid w:val="009559C7"/>
    <w:rsid w:val="00955BF8"/>
    <w:rsid w:val="00955DC2"/>
    <w:rsid w:val="00956147"/>
    <w:rsid w:val="00956537"/>
    <w:rsid w:val="00956637"/>
    <w:rsid w:val="0095718F"/>
    <w:rsid w:val="00957786"/>
    <w:rsid w:val="00957CC7"/>
    <w:rsid w:val="00957CC9"/>
    <w:rsid w:val="00960164"/>
    <w:rsid w:val="00960333"/>
    <w:rsid w:val="00960DA4"/>
    <w:rsid w:val="009615A1"/>
    <w:rsid w:val="00961C4E"/>
    <w:rsid w:val="009622F0"/>
    <w:rsid w:val="009623B0"/>
    <w:rsid w:val="0096258B"/>
    <w:rsid w:val="009625EE"/>
    <w:rsid w:val="00962B9C"/>
    <w:rsid w:val="00962D04"/>
    <w:rsid w:val="00963124"/>
    <w:rsid w:val="00963442"/>
    <w:rsid w:val="00964007"/>
    <w:rsid w:val="009643D4"/>
    <w:rsid w:val="0096476D"/>
    <w:rsid w:val="00964DC8"/>
    <w:rsid w:val="00964F9B"/>
    <w:rsid w:val="00965153"/>
    <w:rsid w:val="009655FE"/>
    <w:rsid w:val="0096639C"/>
    <w:rsid w:val="00966496"/>
    <w:rsid w:val="00966968"/>
    <w:rsid w:val="00966A2C"/>
    <w:rsid w:val="00966B86"/>
    <w:rsid w:val="00966D4C"/>
    <w:rsid w:val="00967287"/>
    <w:rsid w:val="0096734B"/>
    <w:rsid w:val="00967D81"/>
    <w:rsid w:val="00967D95"/>
    <w:rsid w:val="0097011F"/>
    <w:rsid w:val="009706CA"/>
    <w:rsid w:val="00970A02"/>
    <w:rsid w:val="00970C55"/>
    <w:rsid w:val="00971C67"/>
    <w:rsid w:val="00971CDC"/>
    <w:rsid w:val="00972030"/>
    <w:rsid w:val="009727D0"/>
    <w:rsid w:val="009729F5"/>
    <w:rsid w:val="00972EB5"/>
    <w:rsid w:val="00974907"/>
    <w:rsid w:val="009749DF"/>
    <w:rsid w:val="009752A7"/>
    <w:rsid w:val="009754A8"/>
    <w:rsid w:val="00975C28"/>
    <w:rsid w:val="00975EB7"/>
    <w:rsid w:val="009763F0"/>
    <w:rsid w:val="00976691"/>
    <w:rsid w:val="0097674B"/>
    <w:rsid w:val="009774E0"/>
    <w:rsid w:val="009776D0"/>
    <w:rsid w:val="009778D3"/>
    <w:rsid w:val="00977A22"/>
    <w:rsid w:val="00977A41"/>
    <w:rsid w:val="00977B9C"/>
    <w:rsid w:val="00977F02"/>
    <w:rsid w:val="00980599"/>
    <w:rsid w:val="00981B05"/>
    <w:rsid w:val="00981E61"/>
    <w:rsid w:val="00981E7E"/>
    <w:rsid w:val="00981F6C"/>
    <w:rsid w:val="009821BC"/>
    <w:rsid w:val="009838EA"/>
    <w:rsid w:val="0098396E"/>
    <w:rsid w:val="009861B6"/>
    <w:rsid w:val="009862D7"/>
    <w:rsid w:val="009865AC"/>
    <w:rsid w:val="00986824"/>
    <w:rsid w:val="00986ADE"/>
    <w:rsid w:val="00986BF6"/>
    <w:rsid w:val="00986DB1"/>
    <w:rsid w:val="00987489"/>
    <w:rsid w:val="00987D9E"/>
    <w:rsid w:val="00990C43"/>
    <w:rsid w:val="00990CD1"/>
    <w:rsid w:val="00992530"/>
    <w:rsid w:val="009928D1"/>
    <w:rsid w:val="00992CAB"/>
    <w:rsid w:val="00992CD7"/>
    <w:rsid w:val="00993892"/>
    <w:rsid w:val="00993906"/>
    <w:rsid w:val="009948D2"/>
    <w:rsid w:val="00994CA0"/>
    <w:rsid w:val="009953E7"/>
    <w:rsid w:val="00995852"/>
    <w:rsid w:val="0099593C"/>
    <w:rsid w:val="00995CC0"/>
    <w:rsid w:val="00996D9D"/>
    <w:rsid w:val="009973D7"/>
    <w:rsid w:val="00997815"/>
    <w:rsid w:val="009979E8"/>
    <w:rsid w:val="00997A66"/>
    <w:rsid w:val="00997AD6"/>
    <w:rsid w:val="009A0368"/>
    <w:rsid w:val="009A0D74"/>
    <w:rsid w:val="009A0E79"/>
    <w:rsid w:val="009A1B9D"/>
    <w:rsid w:val="009A3313"/>
    <w:rsid w:val="009A3E77"/>
    <w:rsid w:val="009A4A84"/>
    <w:rsid w:val="009A50C2"/>
    <w:rsid w:val="009A5358"/>
    <w:rsid w:val="009A581B"/>
    <w:rsid w:val="009A5C4B"/>
    <w:rsid w:val="009A5C59"/>
    <w:rsid w:val="009A6C63"/>
    <w:rsid w:val="009A7449"/>
    <w:rsid w:val="009A7716"/>
    <w:rsid w:val="009A7727"/>
    <w:rsid w:val="009B1427"/>
    <w:rsid w:val="009B1F12"/>
    <w:rsid w:val="009B2350"/>
    <w:rsid w:val="009B2E44"/>
    <w:rsid w:val="009B3C2C"/>
    <w:rsid w:val="009B3D82"/>
    <w:rsid w:val="009B3DD1"/>
    <w:rsid w:val="009B43A7"/>
    <w:rsid w:val="009B49B9"/>
    <w:rsid w:val="009B4E9E"/>
    <w:rsid w:val="009B51EB"/>
    <w:rsid w:val="009B54B3"/>
    <w:rsid w:val="009B565D"/>
    <w:rsid w:val="009B5B41"/>
    <w:rsid w:val="009B5F0A"/>
    <w:rsid w:val="009B6015"/>
    <w:rsid w:val="009B637C"/>
    <w:rsid w:val="009B6CB4"/>
    <w:rsid w:val="009C0C8E"/>
    <w:rsid w:val="009C15B4"/>
    <w:rsid w:val="009C15CB"/>
    <w:rsid w:val="009C18DB"/>
    <w:rsid w:val="009C196B"/>
    <w:rsid w:val="009C1AFC"/>
    <w:rsid w:val="009C1B58"/>
    <w:rsid w:val="009C3003"/>
    <w:rsid w:val="009C3692"/>
    <w:rsid w:val="009C3780"/>
    <w:rsid w:val="009C3A23"/>
    <w:rsid w:val="009C3AA5"/>
    <w:rsid w:val="009C421B"/>
    <w:rsid w:val="009C4AE1"/>
    <w:rsid w:val="009C4B33"/>
    <w:rsid w:val="009C52E1"/>
    <w:rsid w:val="009C58DC"/>
    <w:rsid w:val="009C5D8E"/>
    <w:rsid w:val="009C6855"/>
    <w:rsid w:val="009C69AF"/>
    <w:rsid w:val="009C6BFD"/>
    <w:rsid w:val="009C707E"/>
    <w:rsid w:val="009C70C5"/>
    <w:rsid w:val="009C71F9"/>
    <w:rsid w:val="009C73D8"/>
    <w:rsid w:val="009D0056"/>
    <w:rsid w:val="009D0494"/>
    <w:rsid w:val="009D0866"/>
    <w:rsid w:val="009D0978"/>
    <w:rsid w:val="009D0A51"/>
    <w:rsid w:val="009D0B42"/>
    <w:rsid w:val="009D0C50"/>
    <w:rsid w:val="009D0E3F"/>
    <w:rsid w:val="009D119F"/>
    <w:rsid w:val="009D1372"/>
    <w:rsid w:val="009D1863"/>
    <w:rsid w:val="009D197A"/>
    <w:rsid w:val="009D1CD2"/>
    <w:rsid w:val="009D1D92"/>
    <w:rsid w:val="009D2237"/>
    <w:rsid w:val="009D25A0"/>
    <w:rsid w:val="009D2940"/>
    <w:rsid w:val="009D2C06"/>
    <w:rsid w:val="009D2C8A"/>
    <w:rsid w:val="009D3109"/>
    <w:rsid w:val="009D3166"/>
    <w:rsid w:val="009D350E"/>
    <w:rsid w:val="009D38B9"/>
    <w:rsid w:val="009D3BDA"/>
    <w:rsid w:val="009D3D8B"/>
    <w:rsid w:val="009D5287"/>
    <w:rsid w:val="009D687A"/>
    <w:rsid w:val="009D7197"/>
    <w:rsid w:val="009D7F99"/>
    <w:rsid w:val="009E0DDD"/>
    <w:rsid w:val="009E0ED8"/>
    <w:rsid w:val="009E0EDD"/>
    <w:rsid w:val="009E1B33"/>
    <w:rsid w:val="009E27C5"/>
    <w:rsid w:val="009E2892"/>
    <w:rsid w:val="009E3718"/>
    <w:rsid w:val="009E445B"/>
    <w:rsid w:val="009E449A"/>
    <w:rsid w:val="009E457E"/>
    <w:rsid w:val="009E479D"/>
    <w:rsid w:val="009E4B6F"/>
    <w:rsid w:val="009E59E6"/>
    <w:rsid w:val="009E5D36"/>
    <w:rsid w:val="009E5FFE"/>
    <w:rsid w:val="009E6575"/>
    <w:rsid w:val="009E6F3B"/>
    <w:rsid w:val="009E77D1"/>
    <w:rsid w:val="009E7B25"/>
    <w:rsid w:val="009E7E57"/>
    <w:rsid w:val="009E7ED1"/>
    <w:rsid w:val="009F0777"/>
    <w:rsid w:val="009F0891"/>
    <w:rsid w:val="009F0A13"/>
    <w:rsid w:val="009F1415"/>
    <w:rsid w:val="009F2315"/>
    <w:rsid w:val="009F24AB"/>
    <w:rsid w:val="009F2915"/>
    <w:rsid w:val="009F2931"/>
    <w:rsid w:val="009F3852"/>
    <w:rsid w:val="009F3E50"/>
    <w:rsid w:val="009F3FFA"/>
    <w:rsid w:val="009F412E"/>
    <w:rsid w:val="009F4427"/>
    <w:rsid w:val="009F4AFD"/>
    <w:rsid w:val="009F5D10"/>
    <w:rsid w:val="009F6019"/>
    <w:rsid w:val="009F6A0D"/>
    <w:rsid w:val="009F6BD8"/>
    <w:rsid w:val="009F703F"/>
    <w:rsid w:val="009F70DA"/>
    <w:rsid w:val="009F7438"/>
    <w:rsid w:val="009F77D9"/>
    <w:rsid w:val="009F7D77"/>
    <w:rsid w:val="00A00042"/>
    <w:rsid w:val="00A00196"/>
    <w:rsid w:val="00A00EB5"/>
    <w:rsid w:val="00A01161"/>
    <w:rsid w:val="00A0139F"/>
    <w:rsid w:val="00A013F0"/>
    <w:rsid w:val="00A02AF6"/>
    <w:rsid w:val="00A02D75"/>
    <w:rsid w:val="00A030EE"/>
    <w:rsid w:val="00A03735"/>
    <w:rsid w:val="00A03C00"/>
    <w:rsid w:val="00A03DA3"/>
    <w:rsid w:val="00A050CF"/>
    <w:rsid w:val="00A050FF"/>
    <w:rsid w:val="00A05400"/>
    <w:rsid w:val="00A05737"/>
    <w:rsid w:val="00A06140"/>
    <w:rsid w:val="00A06746"/>
    <w:rsid w:val="00A0688F"/>
    <w:rsid w:val="00A06DC7"/>
    <w:rsid w:val="00A06EAE"/>
    <w:rsid w:val="00A0756D"/>
    <w:rsid w:val="00A079F0"/>
    <w:rsid w:val="00A10A8E"/>
    <w:rsid w:val="00A10BE3"/>
    <w:rsid w:val="00A10DCB"/>
    <w:rsid w:val="00A10F3E"/>
    <w:rsid w:val="00A11891"/>
    <w:rsid w:val="00A119CE"/>
    <w:rsid w:val="00A11ABC"/>
    <w:rsid w:val="00A11D3D"/>
    <w:rsid w:val="00A12147"/>
    <w:rsid w:val="00A12F3F"/>
    <w:rsid w:val="00A139B5"/>
    <w:rsid w:val="00A13A13"/>
    <w:rsid w:val="00A13C4E"/>
    <w:rsid w:val="00A14756"/>
    <w:rsid w:val="00A14AB3"/>
    <w:rsid w:val="00A150B7"/>
    <w:rsid w:val="00A15831"/>
    <w:rsid w:val="00A1587C"/>
    <w:rsid w:val="00A16A4A"/>
    <w:rsid w:val="00A17104"/>
    <w:rsid w:val="00A1776E"/>
    <w:rsid w:val="00A178AE"/>
    <w:rsid w:val="00A17A12"/>
    <w:rsid w:val="00A17DBD"/>
    <w:rsid w:val="00A200A8"/>
    <w:rsid w:val="00A201C9"/>
    <w:rsid w:val="00A20A62"/>
    <w:rsid w:val="00A20E95"/>
    <w:rsid w:val="00A2190A"/>
    <w:rsid w:val="00A21D44"/>
    <w:rsid w:val="00A2202A"/>
    <w:rsid w:val="00A2294B"/>
    <w:rsid w:val="00A22E87"/>
    <w:rsid w:val="00A241BD"/>
    <w:rsid w:val="00A242FA"/>
    <w:rsid w:val="00A247DE"/>
    <w:rsid w:val="00A24D24"/>
    <w:rsid w:val="00A25191"/>
    <w:rsid w:val="00A25CA1"/>
    <w:rsid w:val="00A25D2C"/>
    <w:rsid w:val="00A25F4C"/>
    <w:rsid w:val="00A262EC"/>
    <w:rsid w:val="00A26449"/>
    <w:rsid w:val="00A30010"/>
    <w:rsid w:val="00A31433"/>
    <w:rsid w:val="00A31572"/>
    <w:rsid w:val="00A3157C"/>
    <w:rsid w:val="00A315BA"/>
    <w:rsid w:val="00A31709"/>
    <w:rsid w:val="00A317D3"/>
    <w:rsid w:val="00A31A88"/>
    <w:rsid w:val="00A31DB7"/>
    <w:rsid w:val="00A31F7C"/>
    <w:rsid w:val="00A32235"/>
    <w:rsid w:val="00A3291D"/>
    <w:rsid w:val="00A3296D"/>
    <w:rsid w:val="00A32C0C"/>
    <w:rsid w:val="00A339B5"/>
    <w:rsid w:val="00A33D86"/>
    <w:rsid w:val="00A340C3"/>
    <w:rsid w:val="00A342AD"/>
    <w:rsid w:val="00A342ED"/>
    <w:rsid w:val="00A3475B"/>
    <w:rsid w:val="00A354DF"/>
    <w:rsid w:val="00A358AD"/>
    <w:rsid w:val="00A35B13"/>
    <w:rsid w:val="00A35E64"/>
    <w:rsid w:val="00A35FE7"/>
    <w:rsid w:val="00A3698D"/>
    <w:rsid w:val="00A37A53"/>
    <w:rsid w:val="00A37D47"/>
    <w:rsid w:val="00A37DC9"/>
    <w:rsid w:val="00A40393"/>
    <w:rsid w:val="00A4065A"/>
    <w:rsid w:val="00A40CB9"/>
    <w:rsid w:val="00A41361"/>
    <w:rsid w:val="00A41470"/>
    <w:rsid w:val="00A41A4C"/>
    <w:rsid w:val="00A4210C"/>
    <w:rsid w:val="00A4290A"/>
    <w:rsid w:val="00A42BE1"/>
    <w:rsid w:val="00A42FDE"/>
    <w:rsid w:val="00A44A88"/>
    <w:rsid w:val="00A45C40"/>
    <w:rsid w:val="00A46034"/>
    <w:rsid w:val="00A46DA4"/>
    <w:rsid w:val="00A472B1"/>
    <w:rsid w:val="00A47550"/>
    <w:rsid w:val="00A475A2"/>
    <w:rsid w:val="00A477F9"/>
    <w:rsid w:val="00A47E78"/>
    <w:rsid w:val="00A508F5"/>
    <w:rsid w:val="00A51370"/>
    <w:rsid w:val="00A5259D"/>
    <w:rsid w:val="00A52728"/>
    <w:rsid w:val="00A527D4"/>
    <w:rsid w:val="00A52DF3"/>
    <w:rsid w:val="00A5320A"/>
    <w:rsid w:val="00A534B7"/>
    <w:rsid w:val="00A53799"/>
    <w:rsid w:val="00A537E9"/>
    <w:rsid w:val="00A5380B"/>
    <w:rsid w:val="00A53B99"/>
    <w:rsid w:val="00A544A5"/>
    <w:rsid w:val="00A544EA"/>
    <w:rsid w:val="00A545A3"/>
    <w:rsid w:val="00A54C2F"/>
    <w:rsid w:val="00A55304"/>
    <w:rsid w:val="00A5588F"/>
    <w:rsid w:val="00A55C82"/>
    <w:rsid w:val="00A55EDD"/>
    <w:rsid w:val="00A5633E"/>
    <w:rsid w:val="00A56A66"/>
    <w:rsid w:val="00A56CB1"/>
    <w:rsid w:val="00A56D5C"/>
    <w:rsid w:val="00A56E4E"/>
    <w:rsid w:val="00A56FA7"/>
    <w:rsid w:val="00A56FE3"/>
    <w:rsid w:val="00A571F4"/>
    <w:rsid w:val="00A5725E"/>
    <w:rsid w:val="00A57CAC"/>
    <w:rsid w:val="00A57D39"/>
    <w:rsid w:val="00A608C7"/>
    <w:rsid w:val="00A60949"/>
    <w:rsid w:val="00A615D1"/>
    <w:rsid w:val="00A61B34"/>
    <w:rsid w:val="00A61FAB"/>
    <w:rsid w:val="00A621A8"/>
    <w:rsid w:val="00A6243E"/>
    <w:rsid w:val="00A6370B"/>
    <w:rsid w:val="00A637BA"/>
    <w:rsid w:val="00A64529"/>
    <w:rsid w:val="00A64694"/>
    <w:rsid w:val="00A64BB1"/>
    <w:rsid w:val="00A64E36"/>
    <w:rsid w:val="00A65277"/>
    <w:rsid w:val="00A65B5E"/>
    <w:rsid w:val="00A65EC3"/>
    <w:rsid w:val="00A660AD"/>
    <w:rsid w:val="00A66363"/>
    <w:rsid w:val="00A665B6"/>
    <w:rsid w:val="00A6663B"/>
    <w:rsid w:val="00A66927"/>
    <w:rsid w:val="00A6708C"/>
    <w:rsid w:val="00A67437"/>
    <w:rsid w:val="00A67A8B"/>
    <w:rsid w:val="00A67D68"/>
    <w:rsid w:val="00A67D8B"/>
    <w:rsid w:val="00A703F1"/>
    <w:rsid w:val="00A7085D"/>
    <w:rsid w:val="00A70C64"/>
    <w:rsid w:val="00A7137B"/>
    <w:rsid w:val="00A71681"/>
    <w:rsid w:val="00A72972"/>
    <w:rsid w:val="00A72D93"/>
    <w:rsid w:val="00A72F78"/>
    <w:rsid w:val="00A72FD8"/>
    <w:rsid w:val="00A739BC"/>
    <w:rsid w:val="00A739E6"/>
    <w:rsid w:val="00A73BE2"/>
    <w:rsid w:val="00A73E9E"/>
    <w:rsid w:val="00A73EE4"/>
    <w:rsid w:val="00A748B9"/>
    <w:rsid w:val="00A74BE8"/>
    <w:rsid w:val="00A75083"/>
    <w:rsid w:val="00A75497"/>
    <w:rsid w:val="00A75B1D"/>
    <w:rsid w:val="00A75CBE"/>
    <w:rsid w:val="00A76559"/>
    <w:rsid w:val="00A7681D"/>
    <w:rsid w:val="00A76DFE"/>
    <w:rsid w:val="00A771B8"/>
    <w:rsid w:val="00A77397"/>
    <w:rsid w:val="00A7749C"/>
    <w:rsid w:val="00A77988"/>
    <w:rsid w:val="00A80267"/>
    <w:rsid w:val="00A80CFF"/>
    <w:rsid w:val="00A80F54"/>
    <w:rsid w:val="00A81937"/>
    <w:rsid w:val="00A81D5F"/>
    <w:rsid w:val="00A820F7"/>
    <w:rsid w:val="00A82223"/>
    <w:rsid w:val="00A824CC"/>
    <w:rsid w:val="00A833E5"/>
    <w:rsid w:val="00A8344F"/>
    <w:rsid w:val="00A8367D"/>
    <w:rsid w:val="00A83909"/>
    <w:rsid w:val="00A83914"/>
    <w:rsid w:val="00A83CC6"/>
    <w:rsid w:val="00A83EB5"/>
    <w:rsid w:val="00A83F8A"/>
    <w:rsid w:val="00A849C5"/>
    <w:rsid w:val="00A84DDE"/>
    <w:rsid w:val="00A865B3"/>
    <w:rsid w:val="00A9038B"/>
    <w:rsid w:val="00A91848"/>
    <w:rsid w:val="00A91BF9"/>
    <w:rsid w:val="00A9254A"/>
    <w:rsid w:val="00A9275E"/>
    <w:rsid w:val="00A92BA5"/>
    <w:rsid w:val="00A92CD5"/>
    <w:rsid w:val="00A92E91"/>
    <w:rsid w:val="00A93354"/>
    <w:rsid w:val="00A9358F"/>
    <w:rsid w:val="00A936CB"/>
    <w:rsid w:val="00A93708"/>
    <w:rsid w:val="00A94DD2"/>
    <w:rsid w:val="00A9530D"/>
    <w:rsid w:val="00A956DD"/>
    <w:rsid w:val="00A958E1"/>
    <w:rsid w:val="00A959B7"/>
    <w:rsid w:val="00A9600F"/>
    <w:rsid w:val="00A96165"/>
    <w:rsid w:val="00A963C0"/>
    <w:rsid w:val="00A963ED"/>
    <w:rsid w:val="00A9673C"/>
    <w:rsid w:val="00A967AB"/>
    <w:rsid w:val="00A968E2"/>
    <w:rsid w:val="00A96AE8"/>
    <w:rsid w:val="00A96E50"/>
    <w:rsid w:val="00A9728A"/>
    <w:rsid w:val="00A97515"/>
    <w:rsid w:val="00A97FBD"/>
    <w:rsid w:val="00AA02C3"/>
    <w:rsid w:val="00AA0E33"/>
    <w:rsid w:val="00AA0F7E"/>
    <w:rsid w:val="00AA0FF7"/>
    <w:rsid w:val="00AA1AB3"/>
    <w:rsid w:val="00AA21FB"/>
    <w:rsid w:val="00AA2DF3"/>
    <w:rsid w:val="00AA31F4"/>
    <w:rsid w:val="00AA3471"/>
    <w:rsid w:val="00AA381B"/>
    <w:rsid w:val="00AA3A06"/>
    <w:rsid w:val="00AA3AAE"/>
    <w:rsid w:val="00AA3B5B"/>
    <w:rsid w:val="00AA42BB"/>
    <w:rsid w:val="00AA4321"/>
    <w:rsid w:val="00AA49D5"/>
    <w:rsid w:val="00AA5DD4"/>
    <w:rsid w:val="00AA5F09"/>
    <w:rsid w:val="00AA68A7"/>
    <w:rsid w:val="00AA69B7"/>
    <w:rsid w:val="00AA6AF8"/>
    <w:rsid w:val="00AA71EA"/>
    <w:rsid w:val="00AA73FB"/>
    <w:rsid w:val="00AA7AA7"/>
    <w:rsid w:val="00AA7F0E"/>
    <w:rsid w:val="00AB019C"/>
    <w:rsid w:val="00AB01C3"/>
    <w:rsid w:val="00AB10E9"/>
    <w:rsid w:val="00AB19EB"/>
    <w:rsid w:val="00AB1E6B"/>
    <w:rsid w:val="00AB3018"/>
    <w:rsid w:val="00AB3933"/>
    <w:rsid w:val="00AB397F"/>
    <w:rsid w:val="00AB4170"/>
    <w:rsid w:val="00AB4A52"/>
    <w:rsid w:val="00AB6BAA"/>
    <w:rsid w:val="00AB7143"/>
    <w:rsid w:val="00AB71B5"/>
    <w:rsid w:val="00AB7C43"/>
    <w:rsid w:val="00AC0411"/>
    <w:rsid w:val="00AC0C03"/>
    <w:rsid w:val="00AC11AC"/>
    <w:rsid w:val="00AC17E8"/>
    <w:rsid w:val="00AC191E"/>
    <w:rsid w:val="00AC1DFC"/>
    <w:rsid w:val="00AC2A15"/>
    <w:rsid w:val="00AC34C7"/>
    <w:rsid w:val="00AC447F"/>
    <w:rsid w:val="00AC4812"/>
    <w:rsid w:val="00AC5D12"/>
    <w:rsid w:val="00AC5FB7"/>
    <w:rsid w:val="00AC608B"/>
    <w:rsid w:val="00AC6218"/>
    <w:rsid w:val="00AC62B2"/>
    <w:rsid w:val="00AC6571"/>
    <w:rsid w:val="00AC6D26"/>
    <w:rsid w:val="00AC7251"/>
    <w:rsid w:val="00AC7289"/>
    <w:rsid w:val="00AC76D0"/>
    <w:rsid w:val="00AC7C0A"/>
    <w:rsid w:val="00AD02E7"/>
    <w:rsid w:val="00AD0452"/>
    <w:rsid w:val="00AD050F"/>
    <w:rsid w:val="00AD0BA1"/>
    <w:rsid w:val="00AD0F5A"/>
    <w:rsid w:val="00AD13AA"/>
    <w:rsid w:val="00AD21C4"/>
    <w:rsid w:val="00AD2359"/>
    <w:rsid w:val="00AD2473"/>
    <w:rsid w:val="00AD2F1C"/>
    <w:rsid w:val="00AD318C"/>
    <w:rsid w:val="00AD3457"/>
    <w:rsid w:val="00AD34BC"/>
    <w:rsid w:val="00AD39EC"/>
    <w:rsid w:val="00AD3E26"/>
    <w:rsid w:val="00AD3F8C"/>
    <w:rsid w:val="00AD49CF"/>
    <w:rsid w:val="00AD5382"/>
    <w:rsid w:val="00AD54CF"/>
    <w:rsid w:val="00AD5505"/>
    <w:rsid w:val="00AD5AC5"/>
    <w:rsid w:val="00AD5E72"/>
    <w:rsid w:val="00AD6595"/>
    <w:rsid w:val="00AD65F2"/>
    <w:rsid w:val="00AD6CE7"/>
    <w:rsid w:val="00AD6EDB"/>
    <w:rsid w:val="00AD70DF"/>
    <w:rsid w:val="00AD745C"/>
    <w:rsid w:val="00AE02E8"/>
    <w:rsid w:val="00AE1694"/>
    <w:rsid w:val="00AE1B3D"/>
    <w:rsid w:val="00AE1B88"/>
    <w:rsid w:val="00AE1CEF"/>
    <w:rsid w:val="00AE2385"/>
    <w:rsid w:val="00AE2489"/>
    <w:rsid w:val="00AE2F61"/>
    <w:rsid w:val="00AE31D9"/>
    <w:rsid w:val="00AE34F8"/>
    <w:rsid w:val="00AE3F97"/>
    <w:rsid w:val="00AE48BC"/>
    <w:rsid w:val="00AE5513"/>
    <w:rsid w:val="00AE57D6"/>
    <w:rsid w:val="00AE5C88"/>
    <w:rsid w:val="00AE61A8"/>
    <w:rsid w:val="00AE7901"/>
    <w:rsid w:val="00AE7A61"/>
    <w:rsid w:val="00AE7CCD"/>
    <w:rsid w:val="00AE7E45"/>
    <w:rsid w:val="00AF01EB"/>
    <w:rsid w:val="00AF087E"/>
    <w:rsid w:val="00AF0973"/>
    <w:rsid w:val="00AF0C31"/>
    <w:rsid w:val="00AF0C77"/>
    <w:rsid w:val="00AF2910"/>
    <w:rsid w:val="00AF2A2D"/>
    <w:rsid w:val="00AF2EC7"/>
    <w:rsid w:val="00AF33DB"/>
    <w:rsid w:val="00AF37A1"/>
    <w:rsid w:val="00AF3B64"/>
    <w:rsid w:val="00AF4123"/>
    <w:rsid w:val="00AF49A3"/>
    <w:rsid w:val="00AF50DA"/>
    <w:rsid w:val="00AF5567"/>
    <w:rsid w:val="00AF5887"/>
    <w:rsid w:val="00AF5D18"/>
    <w:rsid w:val="00AF6008"/>
    <w:rsid w:val="00AF6A3D"/>
    <w:rsid w:val="00AF6D42"/>
    <w:rsid w:val="00AF6E72"/>
    <w:rsid w:val="00AF722F"/>
    <w:rsid w:val="00AF7451"/>
    <w:rsid w:val="00AF747A"/>
    <w:rsid w:val="00AF7C27"/>
    <w:rsid w:val="00AF7E79"/>
    <w:rsid w:val="00B00195"/>
    <w:rsid w:val="00B00334"/>
    <w:rsid w:val="00B00345"/>
    <w:rsid w:val="00B00DF3"/>
    <w:rsid w:val="00B01C8F"/>
    <w:rsid w:val="00B01D03"/>
    <w:rsid w:val="00B02225"/>
    <w:rsid w:val="00B0253E"/>
    <w:rsid w:val="00B028BE"/>
    <w:rsid w:val="00B02C06"/>
    <w:rsid w:val="00B02DE7"/>
    <w:rsid w:val="00B03268"/>
    <w:rsid w:val="00B044F4"/>
    <w:rsid w:val="00B048F4"/>
    <w:rsid w:val="00B04A75"/>
    <w:rsid w:val="00B057A2"/>
    <w:rsid w:val="00B062A9"/>
    <w:rsid w:val="00B074AA"/>
    <w:rsid w:val="00B0753B"/>
    <w:rsid w:val="00B07B66"/>
    <w:rsid w:val="00B100E5"/>
    <w:rsid w:val="00B103B9"/>
    <w:rsid w:val="00B10A81"/>
    <w:rsid w:val="00B10FEF"/>
    <w:rsid w:val="00B11258"/>
    <w:rsid w:val="00B11D6D"/>
    <w:rsid w:val="00B11DD9"/>
    <w:rsid w:val="00B11FCB"/>
    <w:rsid w:val="00B12352"/>
    <w:rsid w:val="00B1237A"/>
    <w:rsid w:val="00B12558"/>
    <w:rsid w:val="00B12994"/>
    <w:rsid w:val="00B12D3C"/>
    <w:rsid w:val="00B13252"/>
    <w:rsid w:val="00B134F3"/>
    <w:rsid w:val="00B13699"/>
    <w:rsid w:val="00B13CC0"/>
    <w:rsid w:val="00B13F89"/>
    <w:rsid w:val="00B1407D"/>
    <w:rsid w:val="00B14111"/>
    <w:rsid w:val="00B141CA"/>
    <w:rsid w:val="00B141D2"/>
    <w:rsid w:val="00B141E2"/>
    <w:rsid w:val="00B1447E"/>
    <w:rsid w:val="00B149F3"/>
    <w:rsid w:val="00B14CC0"/>
    <w:rsid w:val="00B159C8"/>
    <w:rsid w:val="00B15CC5"/>
    <w:rsid w:val="00B163C2"/>
    <w:rsid w:val="00B16C24"/>
    <w:rsid w:val="00B16DFC"/>
    <w:rsid w:val="00B171B6"/>
    <w:rsid w:val="00B1732C"/>
    <w:rsid w:val="00B1739A"/>
    <w:rsid w:val="00B1746A"/>
    <w:rsid w:val="00B175C0"/>
    <w:rsid w:val="00B1798D"/>
    <w:rsid w:val="00B17AA7"/>
    <w:rsid w:val="00B20BCE"/>
    <w:rsid w:val="00B21695"/>
    <w:rsid w:val="00B21965"/>
    <w:rsid w:val="00B224A2"/>
    <w:rsid w:val="00B22B43"/>
    <w:rsid w:val="00B22FC5"/>
    <w:rsid w:val="00B235F2"/>
    <w:rsid w:val="00B238C3"/>
    <w:rsid w:val="00B23B4B"/>
    <w:rsid w:val="00B23BF1"/>
    <w:rsid w:val="00B24790"/>
    <w:rsid w:val="00B24812"/>
    <w:rsid w:val="00B24912"/>
    <w:rsid w:val="00B24D65"/>
    <w:rsid w:val="00B259B8"/>
    <w:rsid w:val="00B2613E"/>
    <w:rsid w:val="00B2654E"/>
    <w:rsid w:val="00B269D5"/>
    <w:rsid w:val="00B26AC3"/>
    <w:rsid w:val="00B26C65"/>
    <w:rsid w:val="00B26D90"/>
    <w:rsid w:val="00B26F32"/>
    <w:rsid w:val="00B273B1"/>
    <w:rsid w:val="00B2780F"/>
    <w:rsid w:val="00B27B09"/>
    <w:rsid w:val="00B3000A"/>
    <w:rsid w:val="00B30072"/>
    <w:rsid w:val="00B300B6"/>
    <w:rsid w:val="00B3027D"/>
    <w:rsid w:val="00B30B79"/>
    <w:rsid w:val="00B30DD4"/>
    <w:rsid w:val="00B30FD3"/>
    <w:rsid w:val="00B31695"/>
    <w:rsid w:val="00B32118"/>
    <w:rsid w:val="00B321AB"/>
    <w:rsid w:val="00B321F8"/>
    <w:rsid w:val="00B3235D"/>
    <w:rsid w:val="00B32715"/>
    <w:rsid w:val="00B327EA"/>
    <w:rsid w:val="00B32AF5"/>
    <w:rsid w:val="00B32B3D"/>
    <w:rsid w:val="00B33295"/>
    <w:rsid w:val="00B33CE2"/>
    <w:rsid w:val="00B33DB8"/>
    <w:rsid w:val="00B33E14"/>
    <w:rsid w:val="00B33E30"/>
    <w:rsid w:val="00B3435C"/>
    <w:rsid w:val="00B34547"/>
    <w:rsid w:val="00B3511F"/>
    <w:rsid w:val="00B35764"/>
    <w:rsid w:val="00B359B4"/>
    <w:rsid w:val="00B35D71"/>
    <w:rsid w:val="00B361A5"/>
    <w:rsid w:val="00B362EF"/>
    <w:rsid w:val="00B36F41"/>
    <w:rsid w:val="00B373EC"/>
    <w:rsid w:val="00B40572"/>
    <w:rsid w:val="00B40DE3"/>
    <w:rsid w:val="00B41B5D"/>
    <w:rsid w:val="00B422EF"/>
    <w:rsid w:val="00B425E0"/>
    <w:rsid w:val="00B4344C"/>
    <w:rsid w:val="00B436FD"/>
    <w:rsid w:val="00B44014"/>
    <w:rsid w:val="00B44735"/>
    <w:rsid w:val="00B45935"/>
    <w:rsid w:val="00B45DBC"/>
    <w:rsid w:val="00B45FC3"/>
    <w:rsid w:val="00B46205"/>
    <w:rsid w:val="00B47C33"/>
    <w:rsid w:val="00B47CB7"/>
    <w:rsid w:val="00B47E63"/>
    <w:rsid w:val="00B501B5"/>
    <w:rsid w:val="00B50695"/>
    <w:rsid w:val="00B5071D"/>
    <w:rsid w:val="00B50851"/>
    <w:rsid w:val="00B50E13"/>
    <w:rsid w:val="00B51041"/>
    <w:rsid w:val="00B5108C"/>
    <w:rsid w:val="00B51C37"/>
    <w:rsid w:val="00B51F6E"/>
    <w:rsid w:val="00B52886"/>
    <w:rsid w:val="00B52B2A"/>
    <w:rsid w:val="00B52BC5"/>
    <w:rsid w:val="00B533ED"/>
    <w:rsid w:val="00B537F0"/>
    <w:rsid w:val="00B53A36"/>
    <w:rsid w:val="00B53A5E"/>
    <w:rsid w:val="00B5401F"/>
    <w:rsid w:val="00B5477C"/>
    <w:rsid w:val="00B548C6"/>
    <w:rsid w:val="00B54AA9"/>
    <w:rsid w:val="00B54AAE"/>
    <w:rsid w:val="00B55980"/>
    <w:rsid w:val="00B55A68"/>
    <w:rsid w:val="00B55B7B"/>
    <w:rsid w:val="00B560E8"/>
    <w:rsid w:val="00B5619F"/>
    <w:rsid w:val="00B56646"/>
    <w:rsid w:val="00B56F8D"/>
    <w:rsid w:val="00B571D5"/>
    <w:rsid w:val="00B576EE"/>
    <w:rsid w:val="00B578F2"/>
    <w:rsid w:val="00B57A3B"/>
    <w:rsid w:val="00B57A4C"/>
    <w:rsid w:val="00B57B82"/>
    <w:rsid w:val="00B60230"/>
    <w:rsid w:val="00B60605"/>
    <w:rsid w:val="00B6088B"/>
    <w:rsid w:val="00B60A7C"/>
    <w:rsid w:val="00B60C68"/>
    <w:rsid w:val="00B60C7F"/>
    <w:rsid w:val="00B61372"/>
    <w:rsid w:val="00B61B91"/>
    <w:rsid w:val="00B62383"/>
    <w:rsid w:val="00B64000"/>
    <w:rsid w:val="00B641B0"/>
    <w:rsid w:val="00B64223"/>
    <w:rsid w:val="00B64400"/>
    <w:rsid w:val="00B6456F"/>
    <w:rsid w:val="00B64F05"/>
    <w:rsid w:val="00B654AA"/>
    <w:rsid w:val="00B65970"/>
    <w:rsid w:val="00B65A7B"/>
    <w:rsid w:val="00B661CD"/>
    <w:rsid w:val="00B668AB"/>
    <w:rsid w:val="00B66BBA"/>
    <w:rsid w:val="00B66D43"/>
    <w:rsid w:val="00B676CF"/>
    <w:rsid w:val="00B6780D"/>
    <w:rsid w:val="00B67DB3"/>
    <w:rsid w:val="00B7054F"/>
    <w:rsid w:val="00B70D2C"/>
    <w:rsid w:val="00B7131D"/>
    <w:rsid w:val="00B7151B"/>
    <w:rsid w:val="00B717C5"/>
    <w:rsid w:val="00B71C8A"/>
    <w:rsid w:val="00B7219A"/>
    <w:rsid w:val="00B72D34"/>
    <w:rsid w:val="00B732A3"/>
    <w:rsid w:val="00B737C2"/>
    <w:rsid w:val="00B73894"/>
    <w:rsid w:val="00B7391B"/>
    <w:rsid w:val="00B73A54"/>
    <w:rsid w:val="00B73A56"/>
    <w:rsid w:val="00B73D4F"/>
    <w:rsid w:val="00B73EBD"/>
    <w:rsid w:val="00B73ED7"/>
    <w:rsid w:val="00B7430F"/>
    <w:rsid w:val="00B74489"/>
    <w:rsid w:val="00B74864"/>
    <w:rsid w:val="00B74941"/>
    <w:rsid w:val="00B75370"/>
    <w:rsid w:val="00B75406"/>
    <w:rsid w:val="00B75660"/>
    <w:rsid w:val="00B75EC7"/>
    <w:rsid w:val="00B768A8"/>
    <w:rsid w:val="00B76D12"/>
    <w:rsid w:val="00B76EB8"/>
    <w:rsid w:val="00B779A5"/>
    <w:rsid w:val="00B77D73"/>
    <w:rsid w:val="00B801EB"/>
    <w:rsid w:val="00B8063A"/>
    <w:rsid w:val="00B80B0E"/>
    <w:rsid w:val="00B80C00"/>
    <w:rsid w:val="00B80F21"/>
    <w:rsid w:val="00B81668"/>
    <w:rsid w:val="00B817BF"/>
    <w:rsid w:val="00B81D38"/>
    <w:rsid w:val="00B8274F"/>
    <w:rsid w:val="00B82A5A"/>
    <w:rsid w:val="00B82B34"/>
    <w:rsid w:val="00B82CFC"/>
    <w:rsid w:val="00B835CC"/>
    <w:rsid w:val="00B83AD1"/>
    <w:rsid w:val="00B83C39"/>
    <w:rsid w:val="00B83D6F"/>
    <w:rsid w:val="00B842BA"/>
    <w:rsid w:val="00B8437C"/>
    <w:rsid w:val="00B84609"/>
    <w:rsid w:val="00B848FD"/>
    <w:rsid w:val="00B84BAB"/>
    <w:rsid w:val="00B84BCB"/>
    <w:rsid w:val="00B84CE6"/>
    <w:rsid w:val="00B8550A"/>
    <w:rsid w:val="00B8593F"/>
    <w:rsid w:val="00B85C8C"/>
    <w:rsid w:val="00B85D46"/>
    <w:rsid w:val="00B85E67"/>
    <w:rsid w:val="00B860A6"/>
    <w:rsid w:val="00B86549"/>
    <w:rsid w:val="00B8671D"/>
    <w:rsid w:val="00B86785"/>
    <w:rsid w:val="00B8680E"/>
    <w:rsid w:val="00B86C0D"/>
    <w:rsid w:val="00B8704B"/>
    <w:rsid w:val="00B871A1"/>
    <w:rsid w:val="00B876EF"/>
    <w:rsid w:val="00B8770D"/>
    <w:rsid w:val="00B907B9"/>
    <w:rsid w:val="00B90ACC"/>
    <w:rsid w:val="00B90DE6"/>
    <w:rsid w:val="00B911D1"/>
    <w:rsid w:val="00B917B5"/>
    <w:rsid w:val="00B91CFF"/>
    <w:rsid w:val="00B9225F"/>
    <w:rsid w:val="00B922A2"/>
    <w:rsid w:val="00B923E2"/>
    <w:rsid w:val="00B92408"/>
    <w:rsid w:val="00B92757"/>
    <w:rsid w:val="00B928F6"/>
    <w:rsid w:val="00B92E47"/>
    <w:rsid w:val="00B93BEC"/>
    <w:rsid w:val="00B952FD"/>
    <w:rsid w:val="00B95357"/>
    <w:rsid w:val="00B9584E"/>
    <w:rsid w:val="00B95AE5"/>
    <w:rsid w:val="00B95BA5"/>
    <w:rsid w:val="00B9671F"/>
    <w:rsid w:val="00B96963"/>
    <w:rsid w:val="00B96DAB"/>
    <w:rsid w:val="00B970AB"/>
    <w:rsid w:val="00B97C56"/>
    <w:rsid w:val="00BA0165"/>
    <w:rsid w:val="00BA0A43"/>
    <w:rsid w:val="00BA0B7E"/>
    <w:rsid w:val="00BA12C3"/>
    <w:rsid w:val="00BA1B2F"/>
    <w:rsid w:val="00BA1C53"/>
    <w:rsid w:val="00BA1E76"/>
    <w:rsid w:val="00BA27B1"/>
    <w:rsid w:val="00BA3398"/>
    <w:rsid w:val="00BA4B75"/>
    <w:rsid w:val="00BA4ED0"/>
    <w:rsid w:val="00BA54CE"/>
    <w:rsid w:val="00BA595F"/>
    <w:rsid w:val="00BA65FD"/>
    <w:rsid w:val="00BA6A34"/>
    <w:rsid w:val="00BA704F"/>
    <w:rsid w:val="00BA77C7"/>
    <w:rsid w:val="00BA7A5E"/>
    <w:rsid w:val="00BB0381"/>
    <w:rsid w:val="00BB04F1"/>
    <w:rsid w:val="00BB0532"/>
    <w:rsid w:val="00BB0BE2"/>
    <w:rsid w:val="00BB1358"/>
    <w:rsid w:val="00BB1A1E"/>
    <w:rsid w:val="00BB2A31"/>
    <w:rsid w:val="00BB2E49"/>
    <w:rsid w:val="00BB2F92"/>
    <w:rsid w:val="00BB3755"/>
    <w:rsid w:val="00BB37FD"/>
    <w:rsid w:val="00BB3D6F"/>
    <w:rsid w:val="00BB3D7C"/>
    <w:rsid w:val="00BB4722"/>
    <w:rsid w:val="00BB4BF6"/>
    <w:rsid w:val="00BB4D3E"/>
    <w:rsid w:val="00BB4FBC"/>
    <w:rsid w:val="00BB5158"/>
    <w:rsid w:val="00BB518D"/>
    <w:rsid w:val="00BB66C6"/>
    <w:rsid w:val="00BB69A6"/>
    <w:rsid w:val="00BB70A4"/>
    <w:rsid w:val="00BB72C5"/>
    <w:rsid w:val="00BB7346"/>
    <w:rsid w:val="00BB7534"/>
    <w:rsid w:val="00BB76AB"/>
    <w:rsid w:val="00BB7758"/>
    <w:rsid w:val="00BC03DA"/>
    <w:rsid w:val="00BC08BF"/>
    <w:rsid w:val="00BC0B1C"/>
    <w:rsid w:val="00BC11B5"/>
    <w:rsid w:val="00BC16A0"/>
    <w:rsid w:val="00BC16A9"/>
    <w:rsid w:val="00BC1A1A"/>
    <w:rsid w:val="00BC1DFD"/>
    <w:rsid w:val="00BC207C"/>
    <w:rsid w:val="00BC2722"/>
    <w:rsid w:val="00BC303F"/>
    <w:rsid w:val="00BC3D77"/>
    <w:rsid w:val="00BC4340"/>
    <w:rsid w:val="00BC4537"/>
    <w:rsid w:val="00BC4864"/>
    <w:rsid w:val="00BC4B99"/>
    <w:rsid w:val="00BC503C"/>
    <w:rsid w:val="00BC5AAD"/>
    <w:rsid w:val="00BC5F7B"/>
    <w:rsid w:val="00BC605D"/>
    <w:rsid w:val="00BC65E4"/>
    <w:rsid w:val="00BC7077"/>
    <w:rsid w:val="00BC72D8"/>
    <w:rsid w:val="00BC761C"/>
    <w:rsid w:val="00BC762E"/>
    <w:rsid w:val="00BC77AA"/>
    <w:rsid w:val="00BD0E54"/>
    <w:rsid w:val="00BD132C"/>
    <w:rsid w:val="00BD1346"/>
    <w:rsid w:val="00BD20FA"/>
    <w:rsid w:val="00BD2243"/>
    <w:rsid w:val="00BD27E4"/>
    <w:rsid w:val="00BD2A4F"/>
    <w:rsid w:val="00BD2CD8"/>
    <w:rsid w:val="00BD4483"/>
    <w:rsid w:val="00BD4A6A"/>
    <w:rsid w:val="00BD55D7"/>
    <w:rsid w:val="00BD56B7"/>
    <w:rsid w:val="00BD5D36"/>
    <w:rsid w:val="00BD6245"/>
    <w:rsid w:val="00BD630B"/>
    <w:rsid w:val="00BD6377"/>
    <w:rsid w:val="00BD65C9"/>
    <w:rsid w:val="00BD66EE"/>
    <w:rsid w:val="00BD67FF"/>
    <w:rsid w:val="00BD7070"/>
    <w:rsid w:val="00BD7CE9"/>
    <w:rsid w:val="00BD7E64"/>
    <w:rsid w:val="00BD7EBD"/>
    <w:rsid w:val="00BE07AB"/>
    <w:rsid w:val="00BE097A"/>
    <w:rsid w:val="00BE0B4B"/>
    <w:rsid w:val="00BE0EE4"/>
    <w:rsid w:val="00BE154C"/>
    <w:rsid w:val="00BE1B68"/>
    <w:rsid w:val="00BE1C42"/>
    <w:rsid w:val="00BE20C2"/>
    <w:rsid w:val="00BE2AD5"/>
    <w:rsid w:val="00BE2CE8"/>
    <w:rsid w:val="00BE2D0F"/>
    <w:rsid w:val="00BE2E61"/>
    <w:rsid w:val="00BE3616"/>
    <w:rsid w:val="00BE3A96"/>
    <w:rsid w:val="00BE3E89"/>
    <w:rsid w:val="00BE3FA1"/>
    <w:rsid w:val="00BE4565"/>
    <w:rsid w:val="00BE50F6"/>
    <w:rsid w:val="00BE5254"/>
    <w:rsid w:val="00BE5A66"/>
    <w:rsid w:val="00BE5AEE"/>
    <w:rsid w:val="00BE5B62"/>
    <w:rsid w:val="00BE5F1A"/>
    <w:rsid w:val="00BE64A0"/>
    <w:rsid w:val="00BE68B8"/>
    <w:rsid w:val="00BE68C2"/>
    <w:rsid w:val="00BE69E8"/>
    <w:rsid w:val="00BE6A55"/>
    <w:rsid w:val="00BE6CA9"/>
    <w:rsid w:val="00BE73B3"/>
    <w:rsid w:val="00BE7834"/>
    <w:rsid w:val="00BE7D28"/>
    <w:rsid w:val="00BE7F86"/>
    <w:rsid w:val="00BF00DD"/>
    <w:rsid w:val="00BF03CC"/>
    <w:rsid w:val="00BF0884"/>
    <w:rsid w:val="00BF15A9"/>
    <w:rsid w:val="00BF1DC5"/>
    <w:rsid w:val="00BF2B85"/>
    <w:rsid w:val="00BF2CFD"/>
    <w:rsid w:val="00BF2E94"/>
    <w:rsid w:val="00BF3869"/>
    <w:rsid w:val="00BF3FB3"/>
    <w:rsid w:val="00BF4FCC"/>
    <w:rsid w:val="00BF52A4"/>
    <w:rsid w:val="00BF5D46"/>
    <w:rsid w:val="00BF6BD3"/>
    <w:rsid w:val="00BF6F96"/>
    <w:rsid w:val="00C000AC"/>
    <w:rsid w:val="00C012A2"/>
    <w:rsid w:val="00C01B5E"/>
    <w:rsid w:val="00C024FB"/>
    <w:rsid w:val="00C02CD7"/>
    <w:rsid w:val="00C02CEC"/>
    <w:rsid w:val="00C02D85"/>
    <w:rsid w:val="00C03104"/>
    <w:rsid w:val="00C031F0"/>
    <w:rsid w:val="00C0399D"/>
    <w:rsid w:val="00C04534"/>
    <w:rsid w:val="00C05CF3"/>
    <w:rsid w:val="00C05FEA"/>
    <w:rsid w:val="00C0631C"/>
    <w:rsid w:val="00C06565"/>
    <w:rsid w:val="00C06A6C"/>
    <w:rsid w:val="00C06E37"/>
    <w:rsid w:val="00C076C7"/>
    <w:rsid w:val="00C1008E"/>
    <w:rsid w:val="00C10D35"/>
    <w:rsid w:val="00C10EDF"/>
    <w:rsid w:val="00C11974"/>
    <w:rsid w:val="00C11DB7"/>
    <w:rsid w:val="00C134B8"/>
    <w:rsid w:val="00C13E2C"/>
    <w:rsid w:val="00C13EDB"/>
    <w:rsid w:val="00C14CA8"/>
    <w:rsid w:val="00C14F1D"/>
    <w:rsid w:val="00C15281"/>
    <w:rsid w:val="00C155C0"/>
    <w:rsid w:val="00C15A8B"/>
    <w:rsid w:val="00C15B11"/>
    <w:rsid w:val="00C15BF2"/>
    <w:rsid w:val="00C15D58"/>
    <w:rsid w:val="00C16B16"/>
    <w:rsid w:val="00C172F0"/>
    <w:rsid w:val="00C1758A"/>
    <w:rsid w:val="00C17D35"/>
    <w:rsid w:val="00C21790"/>
    <w:rsid w:val="00C21866"/>
    <w:rsid w:val="00C21BA7"/>
    <w:rsid w:val="00C2344C"/>
    <w:rsid w:val="00C2381F"/>
    <w:rsid w:val="00C23891"/>
    <w:rsid w:val="00C2469A"/>
    <w:rsid w:val="00C24BA8"/>
    <w:rsid w:val="00C24E48"/>
    <w:rsid w:val="00C25D3F"/>
    <w:rsid w:val="00C260D7"/>
    <w:rsid w:val="00C26607"/>
    <w:rsid w:val="00C26EB5"/>
    <w:rsid w:val="00C27223"/>
    <w:rsid w:val="00C27D7A"/>
    <w:rsid w:val="00C30040"/>
    <w:rsid w:val="00C3017C"/>
    <w:rsid w:val="00C3027A"/>
    <w:rsid w:val="00C30A48"/>
    <w:rsid w:val="00C30AF1"/>
    <w:rsid w:val="00C30ED0"/>
    <w:rsid w:val="00C313BC"/>
    <w:rsid w:val="00C31544"/>
    <w:rsid w:val="00C324A3"/>
    <w:rsid w:val="00C32617"/>
    <w:rsid w:val="00C327CF"/>
    <w:rsid w:val="00C328E7"/>
    <w:rsid w:val="00C32AC9"/>
    <w:rsid w:val="00C32D21"/>
    <w:rsid w:val="00C3310B"/>
    <w:rsid w:val="00C3342D"/>
    <w:rsid w:val="00C3407B"/>
    <w:rsid w:val="00C34B10"/>
    <w:rsid w:val="00C34CC3"/>
    <w:rsid w:val="00C35A07"/>
    <w:rsid w:val="00C35FDE"/>
    <w:rsid w:val="00C36B97"/>
    <w:rsid w:val="00C3722C"/>
    <w:rsid w:val="00C37DFE"/>
    <w:rsid w:val="00C40810"/>
    <w:rsid w:val="00C4119B"/>
    <w:rsid w:val="00C41265"/>
    <w:rsid w:val="00C41276"/>
    <w:rsid w:val="00C41299"/>
    <w:rsid w:val="00C416AE"/>
    <w:rsid w:val="00C41878"/>
    <w:rsid w:val="00C42379"/>
    <w:rsid w:val="00C423EA"/>
    <w:rsid w:val="00C42530"/>
    <w:rsid w:val="00C4309A"/>
    <w:rsid w:val="00C43E6B"/>
    <w:rsid w:val="00C43E80"/>
    <w:rsid w:val="00C4494F"/>
    <w:rsid w:val="00C44B90"/>
    <w:rsid w:val="00C46470"/>
    <w:rsid w:val="00C465D8"/>
    <w:rsid w:val="00C47346"/>
    <w:rsid w:val="00C50494"/>
    <w:rsid w:val="00C50543"/>
    <w:rsid w:val="00C50BAC"/>
    <w:rsid w:val="00C51037"/>
    <w:rsid w:val="00C51727"/>
    <w:rsid w:val="00C51FB0"/>
    <w:rsid w:val="00C524CF"/>
    <w:rsid w:val="00C52567"/>
    <w:rsid w:val="00C5267F"/>
    <w:rsid w:val="00C52823"/>
    <w:rsid w:val="00C52FA5"/>
    <w:rsid w:val="00C52FC6"/>
    <w:rsid w:val="00C5320A"/>
    <w:rsid w:val="00C5496A"/>
    <w:rsid w:val="00C54BEA"/>
    <w:rsid w:val="00C54CF2"/>
    <w:rsid w:val="00C55270"/>
    <w:rsid w:val="00C55CFD"/>
    <w:rsid w:val="00C564D1"/>
    <w:rsid w:val="00C564DA"/>
    <w:rsid w:val="00C5690B"/>
    <w:rsid w:val="00C57006"/>
    <w:rsid w:val="00C6045D"/>
    <w:rsid w:val="00C60473"/>
    <w:rsid w:val="00C605EF"/>
    <w:rsid w:val="00C60D7E"/>
    <w:rsid w:val="00C615E9"/>
    <w:rsid w:val="00C61F5B"/>
    <w:rsid w:val="00C6217D"/>
    <w:rsid w:val="00C62DE4"/>
    <w:rsid w:val="00C63131"/>
    <w:rsid w:val="00C631E6"/>
    <w:rsid w:val="00C63BFB"/>
    <w:rsid w:val="00C63F2B"/>
    <w:rsid w:val="00C6462C"/>
    <w:rsid w:val="00C64845"/>
    <w:rsid w:val="00C64F77"/>
    <w:rsid w:val="00C65E48"/>
    <w:rsid w:val="00C65E53"/>
    <w:rsid w:val="00C661C0"/>
    <w:rsid w:val="00C66958"/>
    <w:rsid w:val="00C66CB1"/>
    <w:rsid w:val="00C67227"/>
    <w:rsid w:val="00C675FF"/>
    <w:rsid w:val="00C67790"/>
    <w:rsid w:val="00C679C5"/>
    <w:rsid w:val="00C70059"/>
    <w:rsid w:val="00C701B2"/>
    <w:rsid w:val="00C708A3"/>
    <w:rsid w:val="00C7132F"/>
    <w:rsid w:val="00C7152D"/>
    <w:rsid w:val="00C720C2"/>
    <w:rsid w:val="00C72654"/>
    <w:rsid w:val="00C72D12"/>
    <w:rsid w:val="00C73823"/>
    <w:rsid w:val="00C73AB3"/>
    <w:rsid w:val="00C74664"/>
    <w:rsid w:val="00C74948"/>
    <w:rsid w:val="00C753F6"/>
    <w:rsid w:val="00C7557D"/>
    <w:rsid w:val="00C76459"/>
    <w:rsid w:val="00C766C6"/>
    <w:rsid w:val="00C767C5"/>
    <w:rsid w:val="00C771E4"/>
    <w:rsid w:val="00C772AD"/>
    <w:rsid w:val="00C77431"/>
    <w:rsid w:val="00C77880"/>
    <w:rsid w:val="00C77AF3"/>
    <w:rsid w:val="00C803F7"/>
    <w:rsid w:val="00C804D1"/>
    <w:rsid w:val="00C8050D"/>
    <w:rsid w:val="00C80C0B"/>
    <w:rsid w:val="00C80C4F"/>
    <w:rsid w:val="00C81485"/>
    <w:rsid w:val="00C82428"/>
    <w:rsid w:val="00C82E37"/>
    <w:rsid w:val="00C82FD6"/>
    <w:rsid w:val="00C83AEC"/>
    <w:rsid w:val="00C84701"/>
    <w:rsid w:val="00C84F49"/>
    <w:rsid w:val="00C8514A"/>
    <w:rsid w:val="00C85513"/>
    <w:rsid w:val="00C861C1"/>
    <w:rsid w:val="00C8708D"/>
    <w:rsid w:val="00C87310"/>
    <w:rsid w:val="00C877DD"/>
    <w:rsid w:val="00C90512"/>
    <w:rsid w:val="00C90930"/>
    <w:rsid w:val="00C909F5"/>
    <w:rsid w:val="00C90E87"/>
    <w:rsid w:val="00C91875"/>
    <w:rsid w:val="00C91B67"/>
    <w:rsid w:val="00C91BE9"/>
    <w:rsid w:val="00C920F6"/>
    <w:rsid w:val="00C9224E"/>
    <w:rsid w:val="00C92664"/>
    <w:rsid w:val="00C93019"/>
    <w:rsid w:val="00C93045"/>
    <w:rsid w:val="00C93935"/>
    <w:rsid w:val="00C93AAF"/>
    <w:rsid w:val="00C93C4D"/>
    <w:rsid w:val="00C93DB8"/>
    <w:rsid w:val="00C94176"/>
    <w:rsid w:val="00C9462A"/>
    <w:rsid w:val="00C94EED"/>
    <w:rsid w:val="00C95C2E"/>
    <w:rsid w:val="00C96601"/>
    <w:rsid w:val="00C96F57"/>
    <w:rsid w:val="00C9797A"/>
    <w:rsid w:val="00C97CBE"/>
    <w:rsid w:val="00CA040F"/>
    <w:rsid w:val="00CA059E"/>
    <w:rsid w:val="00CA231E"/>
    <w:rsid w:val="00CA2475"/>
    <w:rsid w:val="00CA30E2"/>
    <w:rsid w:val="00CA352C"/>
    <w:rsid w:val="00CA378E"/>
    <w:rsid w:val="00CA3D19"/>
    <w:rsid w:val="00CA4A96"/>
    <w:rsid w:val="00CA4D6D"/>
    <w:rsid w:val="00CA4FFE"/>
    <w:rsid w:val="00CA5876"/>
    <w:rsid w:val="00CA5995"/>
    <w:rsid w:val="00CA611F"/>
    <w:rsid w:val="00CA6361"/>
    <w:rsid w:val="00CA6650"/>
    <w:rsid w:val="00CA6ECE"/>
    <w:rsid w:val="00CA721A"/>
    <w:rsid w:val="00CA7358"/>
    <w:rsid w:val="00CA7E5F"/>
    <w:rsid w:val="00CB02A5"/>
    <w:rsid w:val="00CB0325"/>
    <w:rsid w:val="00CB089B"/>
    <w:rsid w:val="00CB0BC8"/>
    <w:rsid w:val="00CB0CC8"/>
    <w:rsid w:val="00CB0D72"/>
    <w:rsid w:val="00CB0F00"/>
    <w:rsid w:val="00CB0FAD"/>
    <w:rsid w:val="00CB120C"/>
    <w:rsid w:val="00CB1388"/>
    <w:rsid w:val="00CB15A1"/>
    <w:rsid w:val="00CB1A67"/>
    <w:rsid w:val="00CB1EE5"/>
    <w:rsid w:val="00CB1FEB"/>
    <w:rsid w:val="00CB2672"/>
    <w:rsid w:val="00CB2C78"/>
    <w:rsid w:val="00CB31E3"/>
    <w:rsid w:val="00CB321D"/>
    <w:rsid w:val="00CB332C"/>
    <w:rsid w:val="00CB37A5"/>
    <w:rsid w:val="00CB419D"/>
    <w:rsid w:val="00CB445F"/>
    <w:rsid w:val="00CB48FA"/>
    <w:rsid w:val="00CB4913"/>
    <w:rsid w:val="00CB49A9"/>
    <w:rsid w:val="00CB4AA0"/>
    <w:rsid w:val="00CB4E35"/>
    <w:rsid w:val="00CB5151"/>
    <w:rsid w:val="00CB5211"/>
    <w:rsid w:val="00CB547F"/>
    <w:rsid w:val="00CB5BBC"/>
    <w:rsid w:val="00CB6961"/>
    <w:rsid w:val="00CB713C"/>
    <w:rsid w:val="00CC0133"/>
    <w:rsid w:val="00CC09A4"/>
    <w:rsid w:val="00CC0B06"/>
    <w:rsid w:val="00CC0E5E"/>
    <w:rsid w:val="00CC15D6"/>
    <w:rsid w:val="00CC17EF"/>
    <w:rsid w:val="00CC1EE9"/>
    <w:rsid w:val="00CC2B36"/>
    <w:rsid w:val="00CC2B4D"/>
    <w:rsid w:val="00CC34FE"/>
    <w:rsid w:val="00CC39AF"/>
    <w:rsid w:val="00CC3A73"/>
    <w:rsid w:val="00CC4253"/>
    <w:rsid w:val="00CC4269"/>
    <w:rsid w:val="00CC427F"/>
    <w:rsid w:val="00CC42FC"/>
    <w:rsid w:val="00CC47C7"/>
    <w:rsid w:val="00CC4A9C"/>
    <w:rsid w:val="00CC4C75"/>
    <w:rsid w:val="00CC4FE3"/>
    <w:rsid w:val="00CC5030"/>
    <w:rsid w:val="00CC5065"/>
    <w:rsid w:val="00CC5463"/>
    <w:rsid w:val="00CC5B5D"/>
    <w:rsid w:val="00CC5B85"/>
    <w:rsid w:val="00CC603A"/>
    <w:rsid w:val="00CC6A02"/>
    <w:rsid w:val="00CC77C3"/>
    <w:rsid w:val="00CC7910"/>
    <w:rsid w:val="00CC7AE6"/>
    <w:rsid w:val="00CC7FE3"/>
    <w:rsid w:val="00CD04F8"/>
    <w:rsid w:val="00CD0AD8"/>
    <w:rsid w:val="00CD1108"/>
    <w:rsid w:val="00CD191B"/>
    <w:rsid w:val="00CD1C62"/>
    <w:rsid w:val="00CD1C77"/>
    <w:rsid w:val="00CD25DE"/>
    <w:rsid w:val="00CD28C5"/>
    <w:rsid w:val="00CD2C3F"/>
    <w:rsid w:val="00CD3E9A"/>
    <w:rsid w:val="00CD3F92"/>
    <w:rsid w:val="00CD5015"/>
    <w:rsid w:val="00CD68AD"/>
    <w:rsid w:val="00CD75A9"/>
    <w:rsid w:val="00CE054B"/>
    <w:rsid w:val="00CE0949"/>
    <w:rsid w:val="00CE102A"/>
    <w:rsid w:val="00CE128D"/>
    <w:rsid w:val="00CE1307"/>
    <w:rsid w:val="00CE1BF7"/>
    <w:rsid w:val="00CE22A0"/>
    <w:rsid w:val="00CE281F"/>
    <w:rsid w:val="00CE2BB0"/>
    <w:rsid w:val="00CE2DFF"/>
    <w:rsid w:val="00CE2EE4"/>
    <w:rsid w:val="00CE2FFC"/>
    <w:rsid w:val="00CE33A4"/>
    <w:rsid w:val="00CE3F84"/>
    <w:rsid w:val="00CE44D9"/>
    <w:rsid w:val="00CE547D"/>
    <w:rsid w:val="00CE5845"/>
    <w:rsid w:val="00CE58D3"/>
    <w:rsid w:val="00CE671E"/>
    <w:rsid w:val="00CE726F"/>
    <w:rsid w:val="00CE72BF"/>
    <w:rsid w:val="00CE7B1F"/>
    <w:rsid w:val="00CF00B9"/>
    <w:rsid w:val="00CF0225"/>
    <w:rsid w:val="00CF0243"/>
    <w:rsid w:val="00CF09AC"/>
    <w:rsid w:val="00CF09F5"/>
    <w:rsid w:val="00CF1485"/>
    <w:rsid w:val="00CF1907"/>
    <w:rsid w:val="00CF1A47"/>
    <w:rsid w:val="00CF1B54"/>
    <w:rsid w:val="00CF1C3A"/>
    <w:rsid w:val="00CF1CEF"/>
    <w:rsid w:val="00CF1D15"/>
    <w:rsid w:val="00CF2476"/>
    <w:rsid w:val="00CF267E"/>
    <w:rsid w:val="00CF26CA"/>
    <w:rsid w:val="00CF28F6"/>
    <w:rsid w:val="00CF2E0F"/>
    <w:rsid w:val="00CF3453"/>
    <w:rsid w:val="00CF35C1"/>
    <w:rsid w:val="00CF376B"/>
    <w:rsid w:val="00CF3CD4"/>
    <w:rsid w:val="00CF4CDF"/>
    <w:rsid w:val="00CF4DEE"/>
    <w:rsid w:val="00CF5206"/>
    <w:rsid w:val="00CF52BF"/>
    <w:rsid w:val="00CF589E"/>
    <w:rsid w:val="00CF5917"/>
    <w:rsid w:val="00CF59FF"/>
    <w:rsid w:val="00CF63AB"/>
    <w:rsid w:val="00CF692E"/>
    <w:rsid w:val="00CF6962"/>
    <w:rsid w:val="00CF6E1A"/>
    <w:rsid w:val="00CF7009"/>
    <w:rsid w:val="00CF7A23"/>
    <w:rsid w:val="00CF7AF8"/>
    <w:rsid w:val="00D006BE"/>
    <w:rsid w:val="00D006C5"/>
    <w:rsid w:val="00D01BCF"/>
    <w:rsid w:val="00D02169"/>
    <w:rsid w:val="00D02230"/>
    <w:rsid w:val="00D023F3"/>
    <w:rsid w:val="00D02745"/>
    <w:rsid w:val="00D02E87"/>
    <w:rsid w:val="00D030A0"/>
    <w:rsid w:val="00D03D06"/>
    <w:rsid w:val="00D03D11"/>
    <w:rsid w:val="00D03D2F"/>
    <w:rsid w:val="00D0410E"/>
    <w:rsid w:val="00D04DD4"/>
    <w:rsid w:val="00D04E34"/>
    <w:rsid w:val="00D05B68"/>
    <w:rsid w:val="00D05D6D"/>
    <w:rsid w:val="00D0614F"/>
    <w:rsid w:val="00D065C9"/>
    <w:rsid w:val="00D0699E"/>
    <w:rsid w:val="00D07117"/>
    <w:rsid w:val="00D07191"/>
    <w:rsid w:val="00D07565"/>
    <w:rsid w:val="00D07B37"/>
    <w:rsid w:val="00D100D5"/>
    <w:rsid w:val="00D10772"/>
    <w:rsid w:val="00D108E8"/>
    <w:rsid w:val="00D10DE2"/>
    <w:rsid w:val="00D11151"/>
    <w:rsid w:val="00D11712"/>
    <w:rsid w:val="00D117E8"/>
    <w:rsid w:val="00D11904"/>
    <w:rsid w:val="00D127B4"/>
    <w:rsid w:val="00D12906"/>
    <w:rsid w:val="00D130A2"/>
    <w:rsid w:val="00D130D8"/>
    <w:rsid w:val="00D14C45"/>
    <w:rsid w:val="00D14F77"/>
    <w:rsid w:val="00D1533F"/>
    <w:rsid w:val="00D15845"/>
    <w:rsid w:val="00D15EBF"/>
    <w:rsid w:val="00D15FAC"/>
    <w:rsid w:val="00D162E4"/>
    <w:rsid w:val="00D16509"/>
    <w:rsid w:val="00D165ED"/>
    <w:rsid w:val="00D1687C"/>
    <w:rsid w:val="00D17AB3"/>
    <w:rsid w:val="00D17AF6"/>
    <w:rsid w:val="00D17BBC"/>
    <w:rsid w:val="00D17E19"/>
    <w:rsid w:val="00D17F94"/>
    <w:rsid w:val="00D20856"/>
    <w:rsid w:val="00D20A5E"/>
    <w:rsid w:val="00D216B2"/>
    <w:rsid w:val="00D21722"/>
    <w:rsid w:val="00D21A1E"/>
    <w:rsid w:val="00D21A3F"/>
    <w:rsid w:val="00D22158"/>
    <w:rsid w:val="00D2261C"/>
    <w:rsid w:val="00D23054"/>
    <w:rsid w:val="00D235BE"/>
    <w:rsid w:val="00D24100"/>
    <w:rsid w:val="00D24231"/>
    <w:rsid w:val="00D24275"/>
    <w:rsid w:val="00D246A1"/>
    <w:rsid w:val="00D24868"/>
    <w:rsid w:val="00D252A7"/>
    <w:rsid w:val="00D254EE"/>
    <w:rsid w:val="00D25CA0"/>
    <w:rsid w:val="00D25E46"/>
    <w:rsid w:val="00D25F48"/>
    <w:rsid w:val="00D26079"/>
    <w:rsid w:val="00D2647A"/>
    <w:rsid w:val="00D26994"/>
    <w:rsid w:val="00D269CC"/>
    <w:rsid w:val="00D26B69"/>
    <w:rsid w:val="00D26BC1"/>
    <w:rsid w:val="00D2719D"/>
    <w:rsid w:val="00D27C49"/>
    <w:rsid w:val="00D30572"/>
    <w:rsid w:val="00D31813"/>
    <w:rsid w:val="00D31911"/>
    <w:rsid w:val="00D323DA"/>
    <w:rsid w:val="00D3242E"/>
    <w:rsid w:val="00D32C52"/>
    <w:rsid w:val="00D3305E"/>
    <w:rsid w:val="00D33329"/>
    <w:rsid w:val="00D333B8"/>
    <w:rsid w:val="00D33A00"/>
    <w:rsid w:val="00D33B5A"/>
    <w:rsid w:val="00D33B63"/>
    <w:rsid w:val="00D3400F"/>
    <w:rsid w:val="00D34421"/>
    <w:rsid w:val="00D34A19"/>
    <w:rsid w:val="00D34C43"/>
    <w:rsid w:val="00D35991"/>
    <w:rsid w:val="00D36657"/>
    <w:rsid w:val="00D36D74"/>
    <w:rsid w:val="00D36FE2"/>
    <w:rsid w:val="00D37319"/>
    <w:rsid w:val="00D402BF"/>
    <w:rsid w:val="00D40403"/>
    <w:rsid w:val="00D4057D"/>
    <w:rsid w:val="00D407B2"/>
    <w:rsid w:val="00D40D35"/>
    <w:rsid w:val="00D40E81"/>
    <w:rsid w:val="00D40EB1"/>
    <w:rsid w:val="00D4123C"/>
    <w:rsid w:val="00D418D6"/>
    <w:rsid w:val="00D41A18"/>
    <w:rsid w:val="00D41E66"/>
    <w:rsid w:val="00D41E90"/>
    <w:rsid w:val="00D4249F"/>
    <w:rsid w:val="00D424FE"/>
    <w:rsid w:val="00D42E6E"/>
    <w:rsid w:val="00D438E7"/>
    <w:rsid w:val="00D44760"/>
    <w:rsid w:val="00D44F50"/>
    <w:rsid w:val="00D4533E"/>
    <w:rsid w:val="00D45572"/>
    <w:rsid w:val="00D45A7E"/>
    <w:rsid w:val="00D45CE7"/>
    <w:rsid w:val="00D4692F"/>
    <w:rsid w:val="00D46C72"/>
    <w:rsid w:val="00D4701A"/>
    <w:rsid w:val="00D47777"/>
    <w:rsid w:val="00D4785D"/>
    <w:rsid w:val="00D47ECD"/>
    <w:rsid w:val="00D50827"/>
    <w:rsid w:val="00D51048"/>
    <w:rsid w:val="00D515B9"/>
    <w:rsid w:val="00D51833"/>
    <w:rsid w:val="00D518CA"/>
    <w:rsid w:val="00D51F70"/>
    <w:rsid w:val="00D524D2"/>
    <w:rsid w:val="00D5265F"/>
    <w:rsid w:val="00D52A5C"/>
    <w:rsid w:val="00D52A64"/>
    <w:rsid w:val="00D52ED5"/>
    <w:rsid w:val="00D531C2"/>
    <w:rsid w:val="00D54414"/>
    <w:rsid w:val="00D54E2E"/>
    <w:rsid w:val="00D54F16"/>
    <w:rsid w:val="00D551B7"/>
    <w:rsid w:val="00D558E9"/>
    <w:rsid w:val="00D5596A"/>
    <w:rsid w:val="00D55F49"/>
    <w:rsid w:val="00D5608E"/>
    <w:rsid w:val="00D5633F"/>
    <w:rsid w:val="00D56B43"/>
    <w:rsid w:val="00D56DD7"/>
    <w:rsid w:val="00D5701A"/>
    <w:rsid w:val="00D5704D"/>
    <w:rsid w:val="00D5743E"/>
    <w:rsid w:val="00D57F17"/>
    <w:rsid w:val="00D60080"/>
    <w:rsid w:val="00D60486"/>
    <w:rsid w:val="00D60E91"/>
    <w:rsid w:val="00D60EAE"/>
    <w:rsid w:val="00D61012"/>
    <w:rsid w:val="00D6133D"/>
    <w:rsid w:val="00D6150F"/>
    <w:rsid w:val="00D62A3B"/>
    <w:rsid w:val="00D62D0B"/>
    <w:rsid w:val="00D62E1B"/>
    <w:rsid w:val="00D638A6"/>
    <w:rsid w:val="00D63FC0"/>
    <w:rsid w:val="00D64145"/>
    <w:rsid w:val="00D64274"/>
    <w:rsid w:val="00D64E67"/>
    <w:rsid w:val="00D6567C"/>
    <w:rsid w:val="00D6588B"/>
    <w:rsid w:val="00D65BCD"/>
    <w:rsid w:val="00D65CDF"/>
    <w:rsid w:val="00D65F39"/>
    <w:rsid w:val="00D667B2"/>
    <w:rsid w:val="00D66BBC"/>
    <w:rsid w:val="00D66E9A"/>
    <w:rsid w:val="00D6745F"/>
    <w:rsid w:val="00D67990"/>
    <w:rsid w:val="00D67B29"/>
    <w:rsid w:val="00D67F36"/>
    <w:rsid w:val="00D67FCC"/>
    <w:rsid w:val="00D70235"/>
    <w:rsid w:val="00D7032D"/>
    <w:rsid w:val="00D705C3"/>
    <w:rsid w:val="00D70728"/>
    <w:rsid w:val="00D70A14"/>
    <w:rsid w:val="00D70F68"/>
    <w:rsid w:val="00D70FFE"/>
    <w:rsid w:val="00D712CE"/>
    <w:rsid w:val="00D718CC"/>
    <w:rsid w:val="00D71D3A"/>
    <w:rsid w:val="00D72439"/>
    <w:rsid w:val="00D72942"/>
    <w:rsid w:val="00D7323C"/>
    <w:rsid w:val="00D73C36"/>
    <w:rsid w:val="00D74777"/>
    <w:rsid w:val="00D7481D"/>
    <w:rsid w:val="00D74982"/>
    <w:rsid w:val="00D75619"/>
    <w:rsid w:val="00D75A03"/>
    <w:rsid w:val="00D75C6E"/>
    <w:rsid w:val="00D76D3E"/>
    <w:rsid w:val="00D77142"/>
    <w:rsid w:val="00D77A42"/>
    <w:rsid w:val="00D8010C"/>
    <w:rsid w:val="00D80507"/>
    <w:rsid w:val="00D815FD"/>
    <w:rsid w:val="00D81A93"/>
    <w:rsid w:val="00D81C74"/>
    <w:rsid w:val="00D826A2"/>
    <w:rsid w:val="00D832BC"/>
    <w:rsid w:val="00D84BDD"/>
    <w:rsid w:val="00D853CB"/>
    <w:rsid w:val="00D857E8"/>
    <w:rsid w:val="00D8735A"/>
    <w:rsid w:val="00D9045D"/>
    <w:rsid w:val="00D90C13"/>
    <w:rsid w:val="00D92F89"/>
    <w:rsid w:val="00D933B0"/>
    <w:rsid w:val="00D936A3"/>
    <w:rsid w:val="00D93790"/>
    <w:rsid w:val="00D93B76"/>
    <w:rsid w:val="00D93C68"/>
    <w:rsid w:val="00D94202"/>
    <w:rsid w:val="00D95162"/>
    <w:rsid w:val="00D959E5"/>
    <w:rsid w:val="00D95C36"/>
    <w:rsid w:val="00D95F62"/>
    <w:rsid w:val="00D964A5"/>
    <w:rsid w:val="00D96DE1"/>
    <w:rsid w:val="00D96EEB"/>
    <w:rsid w:val="00D97F24"/>
    <w:rsid w:val="00DA0927"/>
    <w:rsid w:val="00DA0CF1"/>
    <w:rsid w:val="00DA1420"/>
    <w:rsid w:val="00DA15B2"/>
    <w:rsid w:val="00DA1AAE"/>
    <w:rsid w:val="00DA1C68"/>
    <w:rsid w:val="00DA1E99"/>
    <w:rsid w:val="00DA23BE"/>
    <w:rsid w:val="00DA2BB0"/>
    <w:rsid w:val="00DA2CA9"/>
    <w:rsid w:val="00DA2E75"/>
    <w:rsid w:val="00DA3744"/>
    <w:rsid w:val="00DA406B"/>
    <w:rsid w:val="00DA40A3"/>
    <w:rsid w:val="00DA4687"/>
    <w:rsid w:val="00DA4814"/>
    <w:rsid w:val="00DA4D35"/>
    <w:rsid w:val="00DA4F2A"/>
    <w:rsid w:val="00DA50C1"/>
    <w:rsid w:val="00DA56F8"/>
    <w:rsid w:val="00DA574C"/>
    <w:rsid w:val="00DA59CD"/>
    <w:rsid w:val="00DA6024"/>
    <w:rsid w:val="00DA6C1A"/>
    <w:rsid w:val="00DA6CC1"/>
    <w:rsid w:val="00DA77C1"/>
    <w:rsid w:val="00DB0103"/>
    <w:rsid w:val="00DB06BA"/>
    <w:rsid w:val="00DB1753"/>
    <w:rsid w:val="00DB1BDE"/>
    <w:rsid w:val="00DB1D53"/>
    <w:rsid w:val="00DB1E4E"/>
    <w:rsid w:val="00DB3693"/>
    <w:rsid w:val="00DB3793"/>
    <w:rsid w:val="00DB3F3A"/>
    <w:rsid w:val="00DB4101"/>
    <w:rsid w:val="00DB431E"/>
    <w:rsid w:val="00DB4E90"/>
    <w:rsid w:val="00DB5678"/>
    <w:rsid w:val="00DB601F"/>
    <w:rsid w:val="00DB61F1"/>
    <w:rsid w:val="00DB66D7"/>
    <w:rsid w:val="00DB6717"/>
    <w:rsid w:val="00DB6B91"/>
    <w:rsid w:val="00DB79A4"/>
    <w:rsid w:val="00DC0A74"/>
    <w:rsid w:val="00DC15A3"/>
    <w:rsid w:val="00DC1DDE"/>
    <w:rsid w:val="00DC2BFF"/>
    <w:rsid w:val="00DC32D9"/>
    <w:rsid w:val="00DC33FF"/>
    <w:rsid w:val="00DC347A"/>
    <w:rsid w:val="00DC3524"/>
    <w:rsid w:val="00DC35D6"/>
    <w:rsid w:val="00DC3667"/>
    <w:rsid w:val="00DC391D"/>
    <w:rsid w:val="00DC3AE5"/>
    <w:rsid w:val="00DC40E6"/>
    <w:rsid w:val="00DC439C"/>
    <w:rsid w:val="00DC53E7"/>
    <w:rsid w:val="00DC5F55"/>
    <w:rsid w:val="00DC61DC"/>
    <w:rsid w:val="00DC7661"/>
    <w:rsid w:val="00DC7C2B"/>
    <w:rsid w:val="00DC7E44"/>
    <w:rsid w:val="00DD0AA2"/>
    <w:rsid w:val="00DD0EC0"/>
    <w:rsid w:val="00DD11C5"/>
    <w:rsid w:val="00DD11EF"/>
    <w:rsid w:val="00DD19CB"/>
    <w:rsid w:val="00DD275C"/>
    <w:rsid w:val="00DD313B"/>
    <w:rsid w:val="00DD338D"/>
    <w:rsid w:val="00DD39BE"/>
    <w:rsid w:val="00DD3F05"/>
    <w:rsid w:val="00DD4059"/>
    <w:rsid w:val="00DD4133"/>
    <w:rsid w:val="00DD5639"/>
    <w:rsid w:val="00DD58B8"/>
    <w:rsid w:val="00DD5974"/>
    <w:rsid w:val="00DD59AB"/>
    <w:rsid w:val="00DD6988"/>
    <w:rsid w:val="00DD69A9"/>
    <w:rsid w:val="00DD6AC3"/>
    <w:rsid w:val="00DD6C8A"/>
    <w:rsid w:val="00DD6DCC"/>
    <w:rsid w:val="00DD7122"/>
    <w:rsid w:val="00DD721C"/>
    <w:rsid w:val="00DD7308"/>
    <w:rsid w:val="00DD7893"/>
    <w:rsid w:val="00DD78EA"/>
    <w:rsid w:val="00DE0336"/>
    <w:rsid w:val="00DE0D62"/>
    <w:rsid w:val="00DE2000"/>
    <w:rsid w:val="00DE2DF1"/>
    <w:rsid w:val="00DE375C"/>
    <w:rsid w:val="00DE3943"/>
    <w:rsid w:val="00DE3B7A"/>
    <w:rsid w:val="00DE4249"/>
    <w:rsid w:val="00DE4D6E"/>
    <w:rsid w:val="00DE4F98"/>
    <w:rsid w:val="00DE4FD5"/>
    <w:rsid w:val="00DE5081"/>
    <w:rsid w:val="00DE527C"/>
    <w:rsid w:val="00DE54B6"/>
    <w:rsid w:val="00DE54E3"/>
    <w:rsid w:val="00DE5513"/>
    <w:rsid w:val="00DE5807"/>
    <w:rsid w:val="00DE5838"/>
    <w:rsid w:val="00DE5ABA"/>
    <w:rsid w:val="00DE65C7"/>
    <w:rsid w:val="00DE65F1"/>
    <w:rsid w:val="00DE6D6B"/>
    <w:rsid w:val="00DE6E25"/>
    <w:rsid w:val="00DE711D"/>
    <w:rsid w:val="00DE7193"/>
    <w:rsid w:val="00DE76A9"/>
    <w:rsid w:val="00DE772A"/>
    <w:rsid w:val="00DE7BF3"/>
    <w:rsid w:val="00DF00F3"/>
    <w:rsid w:val="00DF031D"/>
    <w:rsid w:val="00DF1180"/>
    <w:rsid w:val="00DF11A8"/>
    <w:rsid w:val="00DF203B"/>
    <w:rsid w:val="00DF207D"/>
    <w:rsid w:val="00DF2376"/>
    <w:rsid w:val="00DF24C5"/>
    <w:rsid w:val="00DF24D5"/>
    <w:rsid w:val="00DF2B3B"/>
    <w:rsid w:val="00DF323F"/>
    <w:rsid w:val="00DF325B"/>
    <w:rsid w:val="00DF34DA"/>
    <w:rsid w:val="00DF3D6B"/>
    <w:rsid w:val="00DF3F98"/>
    <w:rsid w:val="00DF40D9"/>
    <w:rsid w:val="00DF469B"/>
    <w:rsid w:val="00DF4BC5"/>
    <w:rsid w:val="00DF4C9E"/>
    <w:rsid w:val="00DF4CA6"/>
    <w:rsid w:val="00DF4FB3"/>
    <w:rsid w:val="00DF5096"/>
    <w:rsid w:val="00DF5223"/>
    <w:rsid w:val="00DF5878"/>
    <w:rsid w:val="00DF789F"/>
    <w:rsid w:val="00DF7BF3"/>
    <w:rsid w:val="00DF7EBC"/>
    <w:rsid w:val="00E00B98"/>
    <w:rsid w:val="00E00DA7"/>
    <w:rsid w:val="00E01485"/>
    <w:rsid w:val="00E0170A"/>
    <w:rsid w:val="00E01BF8"/>
    <w:rsid w:val="00E026F6"/>
    <w:rsid w:val="00E02826"/>
    <w:rsid w:val="00E0299B"/>
    <w:rsid w:val="00E029CA"/>
    <w:rsid w:val="00E035E0"/>
    <w:rsid w:val="00E040F2"/>
    <w:rsid w:val="00E04B37"/>
    <w:rsid w:val="00E0517E"/>
    <w:rsid w:val="00E06085"/>
    <w:rsid w:val="00E066A3"/>
    <w:rsid w:val="00E06A2D"/>
    <w:rsid w:val="00E06A89"/>
    <w:rsid w:val="00E06BB9"/>
    <w:rsid w:val="00E070AB"/>
    <w:rsid w:val="00E0729C"/>
    <w:rsid w:val="00E072F5"/>
    <w:rsid w:val="00E07354"/>
    <w:rsid w:val="00E07928"/>
    <w:rsid w:val="00E07CD0"/>
    <w:rsid w:val="00E07DE2"/>
    <w:rsid w:val="00E10F9E"/>
    <w:rsid w:val="00E117E0"/>
    <w:rsid w:val="00E11E6E"/>
    <w:rsid w:val="00E11EC0"/>
    <w:rsid w:val="00E125A9"/>
    <w:rsid w:val="00E12DD9"/>
    <w:rsid w:val="00E134AC"/>
    <w:rsid w:val="00E14090"/>
    <w:rsid w:val="00E1415F"/>
    <w:rsid w:val="00E14C4A"/>
    <w:rsid w:val="00E150CE"/>
    <w:rsid w:val="00E1574B"/>
    <w:rsid w:val="00E15755"/>
    <w:rsid w:val="00E16931"/>
    <w:rsid w:val="00E16BDF"/>
    <w:rsid w:val="00E16CCF"/>
    <w:rsid w:val="00E170C5"/>
    <w:rsid w:val="00E17F46"/>
    <w:rsid w:val="00E20C61"/>
    <w:rsid w:val="00E20E1A"/>
    <w:rsid w:val="00E21105"/>
    <w:rsid w:val="00E216F5"/>
    <w:rsid w:val="00E21A90"/>
    <w:rsid w:val="00E21E79"/>
    <w:rsid w:val="00E22012"/>
    <w:rsid w:val="00E2214D"/>
    <w:rsid w:val="00E225E3"/>
    <w:rsid w:val="00E22895"/>
    <w:rsid w:val="00E22920"/>
    <w:rsid w:val="00E22B85"/>
    <w:rsid w:val="00E22C3E"/>
    <w:rsid w:val="00E22C77"/>
    <w:rsid w:val="00E23313"/>
    <w:rsid w:val="00E2358D"/>
    <w:rsid w:val="00E23C1B"/>
    <w:rsid w:val="00E23DAF"/>
    <w:rsid w:val="00E242FD"/>
    <w:rsid w:val="00E24397"/>
    <w:rsid w:val="00E248E8"/>
    <w:rsid w:val="00E252C1"/>
    <w:rsid w:val="00E25312"/>
    <w:rsid w:val="00E25E19"/>
    <w:rsid w:val="00E25EE4"/>
    <w:rsid w:val="00E25F85"/>
    <w:rsid w:val="00E2650C"/>
    <w:rsid w:val="00E26EE0"/>
    <w:rsid w:val="00E26F68"/>
    <w:rsid w:val="00E277AF"/>
    <w:rsid w:val="00E277F7"/>
    <w:rsid w:val="00E27D20"/>
    <w:rsid w:val="00E301A5"/>
    <w:rsid w:val="00E30411"/>
    <w:rsid w:val="00E3078D"/>
    <w:rsid w:val="00E3083D"/>
    <w:rsid w:val="00E31059"/>
    <w:rsid w:val="00E31BA5"/>
    <w:rsid w:val="00E31F30"/>
    <w:rsid w:val="00E32704"/>
    <w:rsid w:val="00E3307E"/>
    <w:rsid w:val="00E338C4"/>
    <w:rsid w:val="00E33A4A"/>
    <w:rsid w:val="00E33C8E"/>
    <w:rsid w:val="00E33ED9"/>
    <w:rsid w:val="00E341BC"/>
    <w:rsid w:val="00E343F4"/>
    <w:rsid w:val="00E345F8"/>
    <w:rsid w:val="00E35003"/>
    <w:rsid w:val="00E356C2"/>
    <w:rsid w:val="00E358B6"/>
    <w:rsid w:val="00E36397"/>
    <w:rsid w:val="00E36891"/>
    <w:rsid w:val="00E36E03"/>
    <w:rsid w:val="00E376E4"/>
    <w:rsid w:val="00E37BE8"/>
    <w:rsid w:val="00E40034"/>
    <w:rsid w:val="00E400DE"/>
    <w:rsid w:val="00E4094F"/>
    <w:rsid w:val="00E41244"/>
    <w:rsid w:val="00E413F0"/>
    <w:rsid w:val="00E41DBB"/>
    <w:rsid w:val="00E4204D"/>
    <w:rsid w:val="00E42E0B"/>
    <w:rsid w:val="00E430CE"/>
    <w:rsid w:val="00E435A2"/>
    <w:rsid w:val="00E43CE2"/>
    <w:rsid w:val="00E43DB6"/>
    <w:rsid w:val="00E43F23"/>
    <w:rsid w:val="00E43FAB"/>
    <w:rsid w:val="00E44ABD"/>
    <w:rsid w:val="00E45457"/>
    <w:rsid w:val="00E45640"/>
    <w:rsid w:val="00E45952"/>
    <w:rsid w:val="00E45FF4"/>
    <w:rsid w:val="00E46017"/>
    <w:rsid w:val="00E47475"/>
    <w:rsid w:val="00E477EE"/>
    <w:rsid w:val="00E50402"/>
    <w:rsid w:val="00E50537"/>
    <w:rsid w:val="00E505D8"/>
    <w:rsid w:val="00E505E2"/>
    <w:rsid w:val="00E511F0"/>
    <w:rsid w:val="00E5166F"/>
    <w:rsid w:val="00E516FC"/>
    <w:rsid w:val="00E51D3C"/>
    <w:rsid w:val="00E51F08"/>
    <w:rsid w:val="00E5200D"/>
    <w:rsid w:val="00E520B7"/>
    <w:rsid w:val="00E52559"/>
    <w:rsid w:val="00E52DF1"/>
    <w:rsid w:val="00E52F08"/>
    <w:rsid w:val="00E532A9"/>
    <w:rsid w:val="00E536C9"/>
    <w:rsid w:val="00E5410B"/>
    <w:rsid w:val="00E54493"/>
    <w:rsid w:val="00E54710"/>
    <w:rsid w:val="00E550C3"/>
    <w:rsid w:val="00E55364"/>
    <w:rsid w:val="00E55F31"/>
    <w:rsid w:val="00E5600E"/>
    <w:rsid w:val="00E56470"/>
    <w:rsid w:val="00E56473"/>
    <w:rsid w:val="00E5682F"/>
    <w:rsid w:val="00E56C09"/>
    <w:rsid w:val="00E56FBE"/>
    <w:rsid w:val="00E57481"/>
    <w:rsid w:val="00E57978"/>
    <w:rsid w:val="00E57C71"/>
    <w:rsid w:val="00E57D94"/>
    <w:rsid w:val="00E600FB"/>
    <w:rsid w:val="00E602D9"/>
    <w:rsid w:val="00E6055B"/>
    <w:rsid w:val="00E60A58"/>
    <w:rsid w:val="00E61924"/>
    <w:rsid w:val="00E61A43"/>
    <w:rsid w:val="00E61AED"/>
    <w:rsid w:val="00E61FFC"/>
    <w:rsid w:val="00E6253B"/>
    <w:rsid w:val="00E62F98"/>
    <w:rsid w:val="00E63137"/>
    <w:rsid w:val="00E63C04"/>
    <w:rsid w:val="00E645ED"/>
    <w:rsid w:val="00E6464D"/>
    <w:rsid w:val="00E650EA"/>
    <w:rsid w:val="00E65138"/>
    <w:rsid w:val="00E65497"/>
    <w:rsid w:val="00E655AA"/>
    <w:rsid w:val="00E65765"/>
    <w:rsid w:val="00E65797"/>
    <w:rsid w:val="00E657D4"/>
    <w:rsid w:val="00E665EE"/>
    <w:rsid w:val="00E6668C"/>
    <w:rsid w:val="00E66C6F"/>
    <w:rsid w:val="00E66CC8"/>
    <w:rsid w:val="00E67311"/>
    <w:rsid w:val="00E67A61"/>
    <w:rsid w:val="00E67DF2"/>
    <w:rsid w:val="00E701A1"/>
    <w:rsid w:val="00E70397"/>
    <w:rsid w:val="00E70AA0"/>
    <w:rsid w:val="00E70B1F"/>
    <w:rsid w:val="00E70F1D"/>
    <w:rsid w:val="00E71001"/>
    <w:rsid w:val="00E7122F"/>
    <w:rsid w:val="00E7156B"/>
    <w:rsid w:val="00E71636"/>
    <w:rsid w:val="00E71CA4"/>
    <w:rsid w:val="00E7216D"/>
    <w:rsid w:val="00E7255D"/>
    <w:rsid w:val="00E7284E"/>
    <w:rsid w:val="00E72F18"/>
    <w:rsid w:val="00E73330"/>
    <w:rsid w:val="00E736A8"/>
    <w:rsid w:val="00E73C0E"/>
    <w:rsid w:val="00E73D9C"/>
    <w:rsid w:val="00E740F0"/>
    <w:rsid w:val="00E74B72"/>
    <w:rsid w:val="00E74E31"/>
    <w:rsid w:val="00E7518D"/>
    <w:rsid w:val="00E759E2"/>
    <w:rsid w:val="00E760AD"/>
    <w:rsid w:val="00E762A8"/>
    <w:rsid w:val="00E76DF5"/>
    <w:rsid w:val="00E77727"/>
    <w:rsid w:val="00E779F6"/>
    <w:rsid w:val="00E77BC7"/>
    <w:rsid w:val="00E77F22"/>
    <w:rsid w:val="00E77FBF"/>
    <w:rsid w:val="00E80094"/>
    <w:rsid w:val="00E80D9F"/>
    <w:rsid w:val="00E811E8"/>
    <w:rsid w:val="00E81A6A"/>
    <w:rsid w:val="00E81C7C"/>
    <w:rsid w:val="00E81EDB"/>
    <w:rsid w:val="00E82F3D"/>
    <w:rsid w:val="00E83FD6"/>
    <w:rsid w:val="00E843C2"/>
    <w:rsid w:val="00E845B1"/>
    <w:rsid w:val="00E849FA"/>
    <w:rsid w:val="00E84A94"/>
    <w:rsid w:val="00E84C42"/>
    <w:rsid w:val="00E85410"/>
    <w:rsid w:val="00E85575"/>
    <w:rsid w:val="00E85C42"/>
    <w:rsid w:val="00E85C79"/>
    <w:rsid w:val="00E861A1"/>
    <w:rsid w:val="00E865F2"/>
    <w:rsid w:val="00E86618"/>
    <w:rsid w:val="00E866B8"/>
    <w:rsid w:val="00E8701B"/>
    <w:rsid w:val="00E87592"/>
    <w:rsid w:val="00E876AC"/>
    <w:rsid w:val="00E87732"/>
    <w:rsid w:val="00E900B6"/>
    <w:rsid w:val="00E902A7"/>
    <w:rsid w:val="00E908C4"/>
    <w:rsid w:val="00E90A91"/>
    <w:rsid w:val="00E90DDB"/>
    <w:rsid w:val="00E91521"/>
    <w:rsid w:val="00E91A89"/>
    <w:rsid w:val="00E9313D"/>
    <w:rsid w:val="00E93271"/>
    <w:rsid w:val="00E93766"/>
    <w:rsid w:val="00E94186"/>
    <w:rsid w:val="00E9440A"/>
    <w:rsid w:val="00E9470F"/>
    <w:rsid w:val="00E94712"/>
    <w:rsid w:val="00E9473E"/>
    <w:rsid w:val="00E94851"/>
    <w:rsid w:val="00E94AD4"/>
    <w:rsid w:val="00E94CE7"/>
    <w:rsid w:val="00E94E09"/>
    <w:rsid w:val="00E952E6"/>
    <w:rsid w:val="00E957E0"/>
    <w:rsid w:val="00E95972"/>
    <w:rsid w:val="00E961ED"/>
    <w:rsid w:val="00E96AD8"/>
    <w:rsid w:val="00E97AF1"/>
    <w:rsid w:val="00EA0686"/>
    <w:rsid w:val="00EA0888"/>
    <w:rsid w:val="00EA0AD3"/>
    <w:rsid w:val="00EA0B2C"/>
    <w:rsid w:val="00EA0BA8"/>
    <w:rsid w:val="00EA191E"/>
    <w:rsid w:val="00EA27EA"/>
    <w:rsid w:val="00EA3022"/>
    <w:rsid w:val="00EA308A"/>
    <w:rsid w:val="00EA5209"/>
    <w:rsid w:val="00EA52EE"/>
    <w:rsid w:val="00EA57E5"/>
    <w:rsid w:val="00EA59A2"/>
    <w:rsid w:val="00EA5E34"/>
    <w:rsid w:val="00EA67A3"/>
    <w:rsid w:val="00EA6CC8"/>
    <w:rsid w:val="00EA6EB4"/>
    <w:rsid w:val="00EA6F6B"/>
    <w:rsid w:val="00EA7294"/>
    <w:rsid w:val="00EA7336"/>
    <w:rsid w:val="00EA7740"/>
    <w:rsid w:val="00EA7FF3"/>
    <w:rsid w:val="00EB04D3"/>
    <w:rsid w:val="00EB0761"/>
    <w:rsid w:val="00EB0912"/>
    <w:rsid w:val="00EB13B6"/>
    <w:rsid w:val="00EB1744"/>
    <w:rsid w:val="00EB1756"/>
    <w:rsid w:val="00EB2633"/>
    <w:rsid w:val="00EB3C41"/>
    <w:rsid w:val="00EB4920"/>
    <w:rsid w:val="00EB4D60"/>
    <w:rsid w:val="00EB59E2"/>
    <w:rsid w:val="00EB5A18"/>
    <w:rsid w:val="00EB6D65"/>
    <w:rsid w:val="00EB77DB"/>
    <w:rsid w:val="00EB7F9C"/>
    <w:rsid w:val="00EC087A"/>
    <w:rsid w:val="00EC0AC6"/>
    <w:rsid w:val="00EC0F7E"/>
    <w:rsid w:val="00EC1A22"/>
    <w:rsid w:val="00EC2329"/>
    <w:rsid w:val="00EC2C76"/>
    <w:rsid w:val="00EC317B"/>
    <w:rsid w:val="00EC32DA"/>
    <w:rsid w:val="00EC3877"/>
    <w:rsid w:val="00EC3972"/>
    <w:rsid w:val="00EC3D55"/>
    <w:rsid w:val="00EC3F0B"/>
    <w:rsid w:val="00EC4258"/>
    <w:rsid w:val="00EC42C1"/>
    <w:rsid w:val="00EC434C"/>
    <w:rsid w:val="00EC5A74"/>
    <w:rsid w:val="00EC5B37"/>
    <w:rsid w:val="00EC5C52"/>
    <w:rsid w:val="00EC6A07"/>
    <w:rsid w:val="00EC72BA"/>
    <w:rsid w:val="00EC72BF"/>
    <w:rsid w:val="00EC74E8"/>
    <w:rsid w:val="00EC7B5E"/>
    <w:rsid w:val="00ED015E"/>
    <w:rsid w:val="00ED0DB5"/>
    <w:rsid w:val="00ED0DDC"/>
    <w:rsid w:val="00ED0EDE"/>
    <w:rsid w:val="00ED11BF"/>
    <w:rsid w:val="00ED1518"/>
    <w:rsid w:val="00ED18FB"/>
    <w:rsid w:val="00ED19F2"/>
    <w:rsid w:val="00ED2027"/>
    <w:rsid w:val="00ED2602"/>
    <w:rsid w:val="00ED2CB7"/>
    <w:rsid w:val="00ED2FE6"/>
    <w:rsid w:val="00ED355C"/>
    <w:rsid w:val="00ED3CAC"/>
    <w:rsid w:val="00ED4032"/>
    <w:rsid w:val="00ED471E"/>
    <w:rsid w:val="00ED4B18"/>
    <w:rsid w:val="00ED4D19"/>
    <w:rsid w:val="00ED4E03"/>
    <w:rsid w:val="00ED5799"/>
    <w:rsid w:val="00ED581B"/>
    <w:rsid w:val="00ED5944"/>
    <w:rsid w:val="00ED5976"/>
    <w:rsid w:val="00ED5D8B"/>
    <w:rsid w:val="00ED5DBB"/>
    <w:rsid w:val="00ED5DE1"/>
    <w:rsid w:val="00ED613F"/>
    <w:rsid w:val="00ED6213"/>
    <w:rsid w:val="00ED6C0B"/>
    <w:rsid w:val="00ED6FF9"/>
    <w:rsid w:val="00ED7271"/>
    <w:rsid w:val="00ED75E3"/>
    <w:rsid w:val="00EE01F1"/>
    <w:rsid w:val="00EE0CA0"/>
    <w:rsid w:val="00EE0D0C"/>
    <w:rsid w:val="00EE199C"/>
    <w:rsid w:val="00EE1AE5"/>
    <w:rsid w:val="00EE1DC9"/>
    <w:rsid w:val="00EE1EFE"/>
    <w:rsid w:val="00EE2682"/>
    <w:rsid w:val="00EE2ABE"/>
    <w:rsid w:val="00EE3035"/>
    <w:rsid w:val="00EE3691"/>
    <w:rsid w:val="00EE4D32"/>
    <w:rsid w:val="00EE4F1B"/>
    <w:rsid w:val="00EE52B9"/>
    <w:rsid w:val="00EE543C"/>
    <w:rsid w:val="00EE5505"/>
    <w:rsid w:val="00EE5690"/>
    <w:rsid w:val="00EE570E"/>
    <w:rsid w:val="00EE57DC"/>
    <w:rsid w:val="00EE5962"/>
    <w:rsid w:val="00EE5CD7"/>
    <w:rsid w:val="00EE697A"/>
    <w:rsid w:val="00EE6D11"/>
    <w:rsid w:val="00EE7039"/>
    <w:rsid w:val="00EF0E61"/>
    <w:rsid w:val="00EF121B"/>
    <w:rsid w:val="00EF1A1B"/>
    <w:rsid w:val="00EF1E3F"/>
    <w:rsid w:val="00EF34AE"/>
    <w:rsid w:val="00EF397F"/>
    <w:rsid w:val="00EF3D9F"/>
    <w:rsid w:val="00EF4217"/>
    <w:rsid w:val="00EF46A0"/>
    <w:rsid w:val="00EF4771"/>
    <w:rsid w:val="00EF5062"/>
    <w:rsid w:val="00EF65DD"/>
    <w:rsid w:val="00EF752A"/>
    <w:rsid w:val="00EF79CF"/>
    <w:rsid w:val="00F000AB"/>
    <w:rsid w:val="00F001AC"/>
    <w:rsid w:val="00F0157B"/>
    <w:rsid w:val="00F015BE"/>
    <w:rsid w:val="00F01806"/>
    <w:rsid w:val="00F02063"/>
    <w:rsid w:val="00F021BF"/>
    <w:rsid w:val="00F023AF"/>
    <w:rsid w:val="00F028AB"/>
    <w:rsid w:val="00F02FE2"/>
    <w:rsid w:val="00F0377A"/>
    <w:rsid w:val="00F039D7"/>
    <w:rsid w:val="00F03F1C"/>
    <w:rsid w:val="00F0438A"/>
    <w:rsid w:val="00F04F0B"/>
    <w:rsid w:val="00F05167"/>
    <w:rsid w:val="00F054D5"/>
    <w:rsid w:val="00F05708"/>
    <w:rsid w:val="00F05BAD"/>
    <w:rsid w:val="00F05C43"/>
    <w:rsid w:val="00F06212"/>
    <w:rsid w:val="00F07190"/>
    <w:rsid w:val="00F10333"/>
    <w:rsid w:val="00F104BD"/>
    <w:rsid w:val="00F10505"/>
    <w:rsid w:val="00F10ADF"/>
    <w:rsid w:val="00F116A8"/>
    <w:rsid w:val="00F1184B"/>
    <w:rsid w:val="00F11E42"/>
    <w:rsid w:val="00F11E76"/>
    <w:rsid w:val="00F140DD"/>
    <w:rsid w:val="00F146BB"/>
    <w:rsid w:val="00F1489C"/>
    <w:rsid w:val="00F14E84"/>
    <w:rsid w:val="00F14ED1"/>
    <w:rsid w:val="00F15007"/>
    <w:rsid w:val="00F1531A"/>
    <w:rsid w:val="00F153A5"/>
    <w:rsid w:val="00F156F7"/>
    <w:rsid w:val="00F15A28"/>
    <w:rsid w:val="00F15DA8"/>
    <w:rsid w:val="00F15E7D"/>
    <w:rsid w:val="00F15FD4"/>
    <w:rsid w:val="00F16706"/>
    <w:rsid w:val="00F1698B"/>
    <w:rsid w:val="00F17FF0"/>
    <w:rsid w:val="00F20967"/>
    <w:rsid w:val="00F20A93"/>
    <w:rsid w:val="00F20D1B"/>
    <w:rsid w:val="00F21E2E"/>
    <w:rsid w:val="00F22325"/>
    <w:rsid w:val="00F22513"/>
    <w:rsid w:val="00F22609"/>
    <w:rsid w:val="00F22B33"/>
    <w:rsid w:val="00F23347"/>
    <w:rsid w:val="00F233BF"/>
    <w:rsid w:val="00F2399E"/>
    <w:rsid w:val="00F23DE7"/>
    <w:rsid w:val="00F2430D"/>
    <w:rsid w:val="00F2436F"/>
    <w:rsid w:val="00F2492F"/>
    <w:rsid w:val="00F249C6"/>
    <w:rsid w:val="00F24DE4"/>
    <w:rsid w:val="00F25242"/>
    <w:rsid w:val="00F2572F"/>
    <w:rsid w:val="00F25DEB"/>
    <w:rsid w:val="00F2667D"/>
    <w:rsid w:val="00F27F65"/>
    <w:rsid w:val="00F30147"/>
    <w:rsid w:val="00F30188"/>
    <w:rsid w:val="00F302A0"/>
    <w:rsid w:val="00F325CC"/>
    <w:rsid w:val="00F32B12"/>
    <w:rsid w:val="00F33066"/>
    <w:rsid w:val="00F33785"/>
    <w:rsid w:val="00F33798"/>
    <w:rsid w:val="00F33825"/>
    <w:rsid w:val="00F34AF4"/>
    <w:rsid w:val="00F34C50"/>
    <w:rsid w:val="00F34FF9"/>
    <w:rsid w:val="00F3517E"/>
    <w:rsid w:val="00F35395"/>
    <w:rsid w:val="00F35397"/>
    <w:rsid w:val="00F353B0"/>
    <w:rsid w:val="00F3553B"/>
    <w:rsid w:val="00F35D38"/>
    <w:rsid w:val="00F360EF"/>
    <w:rsid w:val="00F36272"/>
    <w:rsid w:val="00F36373"/>
    <w:rsid w:val="00F3658C"/>
    <w:rsid w:val="00F372BE"/>
    <w:rsid w:val="00F3733B"/>
    <w:rsid w:val="00F3751F"/>
    <w:rsid w:val="00F376AD"/>
    <w:rsid w:val="00F3770D"/>
    <w:rsid w:val="00F409D1"/>
    <w:rsid w:val="00F41BC7"/>
    <w:rsid w:val="00F41D6A"/>
    <w:rsid w:val="00F41DD0"/>
    <w:rsid w:val="00F42167"/>
    <w:rsid w:val="00F4237E"/>
    <w:rsid w:val="00F42E61"/>
    <w:rsid w:val="00F42FEA"/>
    <w:rsid w:val="00F438D5"/>
    <w:rsid w:val="00F443FA"/>
    <w:rsid w:val="00F447CC"/>
    <w:rsid w:val="00F44989"/>
    <w:rsid w:val="00F44A09"/>
    <w:rsid w:val="00F4687D"/>
    <w:rsid w:val="00F46DC9"/>
    <w:rsid w:val="00F47175"/>
    <w:rsid w:val="00F471F7"/>
    <w:rsid w:val="00F47A5C"/>
    <w:rsid w:val="00F47F4E"/>
    <w:rsid w:val="00F47FC1"/>
    <w:rsid w:val="00F505A3"/>
    <w:rsid w:val="00F50A02"/>
    <w:rsid w:val="00F50D6D"/>
    <w:rsid w:val="00F50E14"/>
    <w:rsid w:val="00F51BD2"/>
    <w:rsid w:val="00F51BE7"/>
    <w:rsid w:val="00F531BA"/>
    <w:rsid w:val="00F538F8"/>
    <w:rsid w:val="00F53B64"/>
    <w:rsid w:val="00F540F4"/>
    <w:rsid w:val="00F54309"/>
    <w:rsid w:val="00F54706"/>
    <w:rsid w:val="00F54AB4"/>
    <w:rsid w:val="00F54B3D"/>
    <w:rsid w:val="00F54C84"/>
    <w:rsid w:val="00F54F83"/>
    <w:rsid w:val="00F55299"/>
    <w:rsid w:val="00F552F4"/>
    <w:rsid w:val="00F553C4"/>
    <w:rsid w:val="00F560AC"/>
    <w:rsid w:val="00F564A4"/>
    <w:rsid w:val="00F564CA"/>
    <w:rsid w:val="00F5714D"/>
    <w:rsid w:val="00F576FB"/>
    <w:rsid w:val="00F57953"/>
    <w:rsid w:val="00F57E72"/>
    <w:rsid w:val="00F57EA0"/>
    <w:rsid w:val="00F60237"/>
    <w:rsid w:val="00F6045F"/>
    <w:rsid w:val="00F60801"/>
    <w:rsid w:val="00F614DD"/>
    <w:rsid w:val="00F6214D"/>
    <w:rsid w:val="00F6238A"/>
    <w:rsid w:val="00F62A76"/>
    <w:rsid w:val="00F62C23"/>
    <w:rsid w:val="00F62C97"/>
    <w:rsid w:val="00F635BB"/>
    <w:rsid w:val="00F63631"/>
    <w:rsid w:val="00F63656"/>
    <w:rsid w:val="00F63F64"/>
    <w:rsid w:val="00F65289"/>
    <w:rsid w:val="00F653AE"/>
    <w:rsid w:val="00F654B9"/>
    <w:rsid w:val="00F6569A"/>
    <w:rsid w:val="00F65A77"/>
    <w:rsid w:val="00F65FA7"/>
    <w:rsid w:val="00F6748D"/>
    <w:rsid w:val="00F679EC"/>
    <w:rsid w:val="00F67AB3"/>
    <w:rsid w:val="00F67D95"/>
    <w:rsid w:val="00F67DB4"/>
    <w:rsid w:val="00F70045"/>
    <w:rsid w:val="00F709D8"/>
    <w:rsid w:val="00F70A50"/>
    <w:rsid w:val="00F70A68"/>
    <w:rsid w:val="00F71760"/>
    <w:rsid w:val="00F7198F"/>
    <w:rsid w:val="00F71DD8"/>
    <w:rsid w:val="00F7242B"/>
    <w:rsid w:val="00F726EF"/>
    <w:rsid w:val="00F72C1F"/>
    <w:rsid w:val="00F72CAB"/>
    <w:rsid w:val="00F73EFD"/>
    <w:rsid w:val="00F74B99"/>
    <w:rsid w:val="00F753D3"/>
    <w:rsid w:val="00F75495"/>
    <w:rsid w:val="00F75A03"/>
    <w:rsid w:val="00F75E70"/>
    <w:rsid w:val="00F7645E"/>
    <w:rsid w:val="00F774AB"/>
    <w:rsid w:val="00F774ED"/>
    <w:rsid w:val="00F808AD"/>
    <w:rsid w:val="00F80F34"/>
    <w:rsid w:val="00F80F3E"/>
    <w:rsid w:val="00F81721"/>
    <w:rsid w:val="00F81C84"/>
    <w:rsid w:val="00F82584"/>
    <w:rsid w:val="00F82BF3"/>
    <w:rsid w:val="00F83D96"/>
    <w:rsid w:val="00F841F9"/>
    <w:rsid w:val="00F8477A"/>
    <w:rsid w:val="00F8492A"/>
    <w:rsid w:val="00F84A3A"/>
    <w:rsid w:val="00F84D6E"/>
    <w:rsid w:val="00F84DB7"/>
    <w:rsid w:val="00F851F9"/>
    <w:rsid w:val="00F8595B"/>
    <w:rsid w:val="00F85F2C"/>
    <w:rsid w:val="00F860BC"/>
    <w:rsid w:val="00F860C6"/>
    <w:rsid w:val="00F8640D"/>
    <w:rsid w:val="00F86C6B"/>
    <w:rsid w:val="00F86F54"/>
    <w:rsid w:val="00F8716D"/>
    <w:rsid w:val="00F87242"/>
    <w:rsid w:val="00F87502"/>
    <w:rsid w:val="00F8789F"/>
    <w:rsid w:val="00F87BDB"/>
    <w:rsid w:val="00F87C20"/>
    <w:rsid w:val="00F87C97"/>
    <w:rsid w:val="00F87E29"/>
    <w:rsid w:val="00F90E2A"/>
    <w:rsid w:val="00F91C6F"/>
    <w:rsid w:val="00F91DE3"/>
    <w:rsid w:val="00F91F80"/>
    <w:rsid w:val="00F92022"/>
    <w:rsid w:val="00F9237B"/>
    <w:rsid w:val="00F92535"/>
    <w:rsid w:val="00F925A0"/>
    <w:rsid w:val="00F9279F"/>
    <w:rsid w:val="00F92AA9"/>
    <w:rsid w:val="00F92F0B"/>
    <w:rsid w:val="00F93818"/>
    <w:rsid w:val="00F93833"/>
    <w:rsid w:val="00F939B4"/>
    <w:rsid w:val="00F93BCF"/>
    <w:rsid w:val="00F93FFE"/>
    <w:rsid w:val="00F94E4B"/>
    <w:rsid w:val="00F9565C"/>
    <w:rsid w:val="00F9592B"/>
    <w:rsid w:val="00F95F4D"/>
    <w:rsid w:val="00F9618D"/>
    <w:rsid w:val="00F96452"/>
    <w:rsid w:val="00F9686B"/>
    <w:rsid w:val="00F96DA2"/>
    <w:rsid w:val="00F96F08"/>
    <w:rsid w:val="00F97405"/>
    <w:rsid w:val="00F97906"/>
    <w:rsid w:val="00F979AF"/>
    <w:rsid w:val="00F97AAC"/>
    <w:rsid w:val="00F97BE7"/>
    <w:rsid w:val="00FA0EF5"/>
    <w:rsid w:val="00FA1603"/>
    <w:rsid w:val="00FA196C"/>
    <w:rsid w:val="00FA20D8"/>
    <w:rsid w:val="00FA211E"/>
    <w:rsid w:val="00FA2548"/>
    <w:rsid w:val="00FA28B0"/>
    <w:rsid w:val="00FA2CB3"/>
    <w:rsid w:val="00FA2D68"/>
    <w:rsid w:val="00FA3789"/>
    <w:rsid w:val="00FA447E"/>
    <w:rsid w:val="00FA450A"/>
    <w:rsid w:val="00FA4754"/>
    <w:rsid w:val="00FA4C8A"/>
    <w:rsid w:val="00FA52EF"/>
    <w:rsid w:val="00FA5512"/>
    <w:rsid w:val="00FA55E6"/>
    <w:rsid w:val="00FA5B40"/>
    <w:rsid w:val="00FA5D1B"/>
    <w:rsid w:val="00FA5D8C"/>
    <w:rsid w:val="00FA5FA6"/>
    <w:rsid w:val="00FA6056"/>
    <w:rsid w:val="00FA61B7"/>
    <w:rsid w:val="00FA66C1"/>
    <w:rsid w:val="00FA679A"/>
    <w:rsid w:val="00FA7728"/>
    <w:rsid w:val="00FA78F9"/>
    <w:rsid w:val="00FA7A9E"/>
    <w:rsid w:val="00FB013F"/>
    <w:rsid w:val="00FB021F"/>
    <w:rsid w:val="00FB0EC4"/>
    <w:rsid w:val="00FB12DB"/>
    <w:rsid w:val="00FB15F8"/>
    <w:rsid w:val="00FB2164"/>
    <w:rsid w:val="00FB2337"/>
    <w:rsid w:val="00FB3A9A"/>
    <w:rsid w:val="00FB43D5"/>
    <w:rsid w:val="00FB4462"/>
    <w:rsid w:val="00FB46FA"/>
    <w:rsid w:val="00FB47C9"/>
    <w:rsid w:val="00FB4849"/>
    <w:rsid w:val="00FB4B94"/>
    <w:rsid w:val="00FB517B"/>
    <w:rsid w:val="00FB52AA"/>
    <w:rsid w:val="00FB54FF"/>
    <w:rsid w:val="00FB58DF"/>
    <w:rsid w:val="00FB59CF"/>
    <w:rsid w:val="00FB5F58"/>
    <w:rsid w:val="00FB6196"/>
    <w:rsid w:val="00FB6277"/>
    <w:rsid w:val="00FB6378"/>
    <w:rsid w:val="00FB649E"/>
    <w:rsid w:val="00FB696D"/>
    <w:rsid w:val="00FB6BC5"/>
    <w:rsid w:val="00FB7D88"/>
    <w:rsid w:val="00FC01BD"/>
    <w:rsid w:val="00FC02A1"/>
    <w:rsid w:val="00FC0791"/>
    <w:rsid w:val="00FC0803"/>
    <w:rsid w:val="00FC154F"/>
    <w:rsid w:val="00FC1923"/>
    <w:rsid w:val="00FC29B8"/>
    <w:rsid w:val="00FC2C2F"/>
    <w:rsid w:val="00FC30FF"/>
    <w:rsid w:val="00FC4CE1"/>
    <w:rsid w:val="00FC59DB"/>
    <w:rsid w:val="00FC66CD"/>
    <w:rsid w:val="00FC73DE"/>
    <w:rsid w:val="00FC7B2B"/>
    <w:rsid w:val="00FD0C61"/>
    <w:rsid w:val="00FD0CB1"/>
    <w:rsid w:val="00FD0FE6"/>
    <w:rsid w:val="00FD12A5"/>
    <w:rsid w:val="00FD1901"/>
    <w:rsid w:val="00FD1AE7"/>
    <w:rsid w:val="00FD2B2E"/>
    <w:rsid w:val="00FD2BD8"/>
    <w:rsid w:val="00FD2C61"/>
    <w:rsid w:val="00FD2C8E"/>
    <w:rsid w:val="00FD35DB"/>
    <w:rsid w:val="00FD3D79"/>
    <w:rsid w:val="00FD44C4"/>
    <w:rsid w:val="00FD4CE7"/>
    <w:rsid w:val="00FD5050"/>
    <w:rsid w:val="00FD5053"/>
    <w:rsid w:val="00FD5295"/>
    <w:rsid w:val="00FD53B6"/>
    <w:rsid w:val="00FD5841"/>
    <w:rsid w:val="00FD5F1A"/>
    <w:rsid w:val="00FD68D7"/>
    <w:rsid w:val="00FD694F"/>
    <w:rsid w:val="00FD76B9"/>
    <w:rsid w:val="00FD7B0B"/>
    <w:rsid w:val="00FE0948"/>
    <w:rsid w:val="00FE094E"/>
    <w:rsid w:val="00FE10AD"/>
    <w:rsid w:val="00FE172D"/>
    <w:rsid w:val="00FE173B"/>
    <w:rsid w:val="00FE1B34"/>
    <w:rsid w:val="00FE1E9C"/>
    <w:rsid w:val="00FE2191"/>
    <w:rsid w:val="00FE2505"/>
    <w:rsid w:val="00FE284A"/>
    <w:rsid w:val="00FE2F23"/>
    <w:rsid w:val="00FE3BE1"/>
    <w:rsid w:val="00FE40B1"/>
    <w:rsid w:val="00FE4131"/>
    <w:rsid w:val="00FE430E"/>
    <w:rsid w:val="00FE4395"/>
    <w:rsid w:val="00FE4616"/>
    <w:rsid w:val="00FE5018"/>
    <w:rsid w:val="00FE5090"/>
    <w:rsid w:val="00FE5165"/>
    <w:rsid w:val="00FE56DD"/>
    <w:rsid w:val="00FE6433"/>
    <w:rsid w:val="00FE7715"/>
    <w:rsid w:val="00FF007D"/>
    <w:rsid w:val="00FF01A8"/>
    <w:rsid w:val="00FF01C4"/>
    <w:rsid w:val="00FF03A2"/>
    <w:rsid w:val="00FF0796"/>
    <w:rsid w:val="00FF0CC7"/>
    <w:rsid w:val="00FF1066"/>
    <w:rsid w:val="00FF1528"/>
    <w:rsid w:val="00FF1848"/>
    <w:rsid w:val="00FF1BF2"/>
    <w:rsid w:val="00FF2172"/>
    <w:rsid w:val="00FF25F7"/>
    <w:rsid w:val="00FF2DBC"/>
    <w:rsid w:val="00FF2E7D"/>
    <w:rsid w:val="00FF30CC"/>
    <w:rsid w:val="00FF3592"/>
    <w:rsid w:val="00FF4210"/>
    <w:rsid w:val="00FF4616"/>
    <w:rsid w:val="00FF4655"/>
    <w:rsid w:val="00FF5452"/>
    <w:rsid w:val="00FF584E"/>
    <w:rsid w:val="00FF58E4"/>
    <w:rsid w:val="00FF597A"/>
    <w:rsid w:val="00FF6CF9"/>
    <w:rsid w:val="00FF6E16"/>
    <w:rsid w:val="00FF787E"/>
    <w:rsid w:val="00FF79F9"/>
    <w:rsid w:val="00FF7D91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3A9532"/>
  <w15:docId w15:val="{98D3FA0D-3260-4B52-A7B3-864F2990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F21"/>
    <w:pPr>
      <w:spacing w:before="120"/>
    </w:pPr>
    <w:rPr>
      <w:rFonts w:ascii="HurmeGeometricSans3 Regular" w:hAnsi="HurmeGeometricSans3 Regular"/>
      <w:sz w:val="20"/>
      <w:lang w:eastAsia="en-US"/>
    </w:rPr>
  </w:style>
  <w:style w:type="paragraph" w:styleId="Nadpis1">
    <w:name w:val="heading 1"/>
    <w:aliases w:val="obsah"/>
    <w:basedOn w:val="Normln"/>
    <w:next w:val="normalniPIS"/>
    <w:link w:val="Nadpis1Char"/>
    <w:uiPriority w:val="99"/>
    <w:qFormat/>
    <w:rsid w:val="001B1634"/>
    <w:pPr>
      <w:keepNext/>
      <w:keepLines/>
      <w:ind w:left="2041" w:right="1077"/>
      <w:outlineLvl w:val="0"/>
    </w:pPr>
    <w:rPr>
      <w:rFonts w:ascii="HurmeGeometricSans3 Black" w:eastAsia="Times New Roman" w:hAnsi="HurmeGeometricSans3 Black"/>
      <w:bCs/>
      <w:color w:val="009ACD"/>
      <w:szCs w:val="28"/>
    </w:rPr>
  </w:style>
  <w:style w:type="paragraph" w:styleId="Nadpis2">
    <w:name w:val="heading 2"/>
    <w:aliases w:val="titulka"/>
    <w:basedOn w:val="Normln"/>
    <w:next w:val="normalniPIS"/>
    <w:link w:val="Nadpis2Char"/>
    <w:uiPriority w:val="99"/>
    <w:qFormat/>
    <w:rsid w:val="001B1634"/>
    <w:pPr>
      <w:keepNext/>
      <w:keepLines/>
      <w:spacing w:after="240"/>
      <w:ind w:left="2041" w:right="1077"/>
      <w:outlineLvl w:val="1"/>
    </w:pPr>
    <w:rPr>
      <w:rFonts w:ascii="HurmeGeometricSans3 Black" w:eastAsia="Times New Roman" w:hAnsi="HurmeGeometricSans3 Black"/>
      <w:bCs/>
      <w:color w:val="723288"/>
      <w:sz w:val="66"/>
      <w:szCs w:val="26"/>
    </w:rPr>
  </w:style>
  <w:style w:type="paragraph" w:styleId="Nadpis3">
    <w:name w:val="heading 3"/>
    <w:aliases w:val="Nadpis hlavní"/>
    <w:basedOn w:val="Normln"/>
    <w:next w:val="normalniPIS"/>
    <w:link w:val="Nadpis3Char"/>
    <w:uiPriority w:val="99"/>
    <w:qFormat/>
    <w:rsid w:val="001B1634"/>
    <w:pPr>
      <w:keepNext/>
      <w:keepLines/>
      <w:ind w:left="2041" w:right="1077"/>
      <w:outlineLvl w:val="2"/>
    </w:pPr>
    <w:rPr>
      <w:rFonts w:ascii="HurmeGeometricSans3 Black" w:eastAsia="Times New Roman" w:hAnsi="HurmeGeometricSans3 Black"/>
      <w:bCs/>
      <w:color w:val="009ACD"/>
      <w:sz w:val="36"/>
    </w:rPr>
  </w:style>
  <w:style w:type="paragraph" w:styleId="Nadpis4">
    <w:name w:val="heading 4"/>
    <w:aliases w:val="nadpis 2"/>
    <w:basedOn w:val="Normln"/>
    <w:next w:val="normalniPIS"/>
    <w:link w:val="Nadpis4Char"/>
    <w:uiPriority w:val="99"/>
    <w:qFormat/>
    <w:rsid w:val="001B1634"/>
    <w:pPr>
      <w:keepNext/>
      <w:ind w:left="2041" w:right="1077"/>
      <w:outlineLvl w:val="3"/>
    </w:pPr>
    <w:rPr>
      <w:rFonts w:ascii="HurmeGeometricSans3 Black" w:eastAsia="Times New Roman" w:hAnsi="HurmeGeometricSans3 Black"/>
      <w:bCs/>
      <w:color w:val="723288"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CA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obsah Char"/>
    <w:basedOn w:val="Standardnpsmoodstavce"/>
    <w:link w:val="Nadpis1"/>
    <w:uiPriority w:val="99"/>
    <w:locked/>
    <w:rsid w:val="001B1634"/>
    <w:rPr>
      <w:rFonts w:ascii="HurmeGeometricSans3 Black" w:hAnsi="HurmeGeometricSans3 Black" w:cs="Times New Roman"/>
      <w:color w:val="009ACD"/>
      <w:sz w:val="28"/>
      <w:lang w:eastAsia="en-US"/>
    </w:rPr>
  </w:style>
  <w:style w:type="character" w:customStyle="1" w:styleId="Nadpis2Char">
    <w:name w:val="Nadpis 2 Char"/>
    <w:aliases w:val="titulka Char"/>
    <w:basedOn w:val="Standardnpsmoodstavce"/>
    <w:link w:val="Nadpis2"/>
    <w:uiPriority w:val="99"/>
    <w:locked/>
    <w:rsid w:val="001B1634"/>
    <w:rPr>
      <w:rFonts w:ascii="HurmeGeometricSans3 Black" w:hAnsi="HurmeGeometricSans3 Black" w:cs="Times New Roman"/>
      <w:color w:val="723288"/>
      <w:sz w:val="26"/>
      <w:lang w:eastAsia="en-US"/>
    </w:rPr>
  </w:style>
  <w:style w:type="character" w:customStyle="1" w:styleId="Nadpis3Char">
    <w:name w:val="Nadpis 3 Char"/>
    <w:aliases w:val="Nadpis hlavní Char"/>
    <w:basedOn w:val="Standardnpsmoodstavce"/>
    <w:link w:val="Nadpis3"/>
    <w:uiPriority w:val="99"/>
    <w:locked/>
    <w:rsid w:val="001B1634"/>
    <w:rPr>
      <w:rFonts w:ascii="HurmeGeometricSans3 Black" w:hAnsi="HurmeGeometricSans3 Black" w:cs="Times New Roman"/>
      <w:color w:val="009ACD"/>
      <w:sz w:val="22"/>
      <w:lang w:eastAsia="en-US"/>
    </w:rPr>
  </w:style>
  <w:style w:type="character" w:customStyle="1" w:styleId="Nadpis4Char">
    <w:name w:val="Nadpis 4 Char"/>
    <w:aliases w:val="nadpis 2 Char"/>
    <w:basedOn w:val="Standardnpsmoodstavce"/>
    <w:link w:val="Nadpis4"/>
    <w:uiPriority w:val="99"/>
    <w:locked/>
    <w:rsid w:val="001B1634"/>
    <w:rPr>
      <w:rFonts w:ascii="HurmeGeometricSans3 Black" w:hAnsi="HurmeGeometricSans3 Black" w:cs="Times New Roman"/>
      <w:color w:val="723288"/>
      <w:sz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CAB"/>
    <w:rPr>
      <w:rFonts w:ascii="Calibri" w:hAnsi="Calibri" w:cs="Times New Roman"/>
      <w:b/>
      <w:i/>
      <w:sz w:val="26"/>
      <w:lang w:eastAsia="en-US"/>
    </w:rPr>
  </w:style>
  <w:style w:type="paragraph" w:customStyle="1" w:styleId="normalniPIS">
    <w:name w:val="normalni PIS"/>
    <w:basedOn w:val="Podtitul"/>
    <w:uiPriority w:val="99"/>
    <w:rsid w:val="00E84C42"/>
    <w:pPr>
      <w:spacing w:before="0" w:after="0"/>
      <w:ind w:left="2041" w:right="1077"/>
      <w:jc w:val="left"/>
      <w:outlineLvl w:val="9"/>
    </w:pPr>
    <w:rPr>
      <w:rFonts w:ascii="HurmeGeometricSans3 Regular" w:hAnsi="HurmeGeometricSans3 Regular"/>
      <w:sz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4081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40811"/>
    <w:rPr>
      <w:rFonts w:ascii="Cambria" w:hAnsi="Cambria" w:cs="Times New Roman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36F9B"/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6F9B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semiHidden/>
    <w:rsid w:val="00636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36F9B"/>
    <w:rPr>
      <w:rFonts w:cs="Times New Roman"/>
    </w:rPr>
  </w:style>
  <w:style w:type="paragraph" w:styleId="Zpat">
    <w:name w:val="footer"/>
    <w:basedOn w:val="Normln"/>
    <w:link w:val="ZpatChar"/>
    <w:uiPriority w:val="99"/>
    <w:rsid w:val="00636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6F9B"/>
    <w:rPr>
      <w:rFonts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F72CA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72CAB"/>
    <w:rPr>
      <w:rFonts w:ascii="Cambria" w:hAnsi="Cambria" w:cs="Times New Roman"/>
      <w:b/>
      <w:kern w:val="28"/>
      <w:sz w:val="32"/>
      <w:lang w:eastAsia="en-US"/>
    </w:rPr>
  </w:style>
  <w:style w:type="character" w:styleId="Hypertextovodkaz">
    <w:name w:val="Hyperlink"/>
    <w:basedOn w:val="Standardnpsmoodstavce"/>
    <w:uiPriority w:val="99"/>
    <w:rsid w:val="00B57A3B"/>
    <w:rPr>
      <w:rFonts w:cs="Times New Roman"/>
      <w:color w:val="0000FF"/>
      <w:u w:val="singl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99"/>
    <w:rsid w:val="00440811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2"/>
      <w:szCs w:val="20"/>
    </w:rPr>
  </w:style>
  <w:style w:type="character" w:customStyle="1" w:styleId="CitaceintenzivnChar">
    <w:name w:val="Citace – intenzivní Char"/>
    <w:link w:val="Citaceintenzivn"/>
    <w:uiPriority w:val="99"/>
    <w:locked/>
    <w:rsid w:val="00440811"/>
    <w:rPr>
      <w:rFonts w:ascii="HurmeGeometricSans3 Regular" w:hAnsi="HurmeGeometricSans3 Regular"/>
      <w:b/>
      <w:i/>
      <w:color w:val="4F81BD"/>
      <w:sz w:val="22"/>
      <w:lang w:eastAsia="en-US"/>
    </w:rPr>
  </w:style>
  <w:style w:type="character" w:styleId="Nzevknihy">
    <w:name w:val="Book Title"/>
    <w:basedOn w:val="Standardnpsmoodstavce"/>
    <w:uiPriority w:val="99"/>
    <w:qFormat/>
    <w:rsid w:val="00440811"/>
    <w:rPr>
      <w:rFonts w:cs="Times New Roman"/>
      <w:b/>
      <w:smallCaps/>
      <w:spacing w:val="5"/>
    </w:rPr>
  </w:style>
  <w:style w:type="character" w:styleId="Siln">
    <w:name w:val="Strong"/>
    <w:basedOn w:val="Standardnpsmoodstavce"/>
    <w:uiPriority w:val="22"/>
    <w:qFormat/>
    <w:rsid w:val="00B35D71"/>
    <w:rPr>
      <w:rFonts w:cs="Times New Roman"/>
      <w:b/>
    </w:rPr>
  </w:style>
  <w:style w:type="character" w:customStyle="1" w:styleId="span-float-left">
    <w:name w:val="span-float-left"/>
    <w:basedOn w:val="Standardnpsmoodstavce"/>
    <w:uiPriority w:val="99"/>
    <w:rsid w:val="00B35D71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B35D71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B35D71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B35D71"/>
    <w:rPr>
      <w:rFonts w:cs="Times New Roman"/>
    </w:rPr>
  </w:style>
  <w:style w:type="character" w:customStyle="1" w:styleId="typehidden">
    <w:name w:val="type hidden"/>
    <w:basedOn w:val="Standardnpsmoodstavce"/>
    <w:uiPriority w:val="99"/>
    <w:rsid w:val="00B35D71"/>
    <w:rPr>
      <w:rFonts w:cs="Times New Roman"/>
    </w:rPr>
  </w:style>
  <w:style w:type="paragraph" w:styleId="Normlnweb">
    <w:name w:val="Normal (Web)"/>
    <w:basedOn w:val="Normln"/>
    <w:uiPriority w:val="99"/>
    <w:rsid w:val="00B35D71"/>
    <w:pPr>
      <w:spacing w:before="100" w:beforeAutospacing="1" w:after="195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35D71"/>
    <w:rPr>
      <w:rFonts w:cs="Times New Roman"/>
      <w:i/>
    </w:rPr>
  </w:style>
  <w:style w:type="character" w:customStyle="1" w:styleId="CharChar7">
    <w:name w:val="Char Char7"/>
    <w:uiPriority w:val="99"/>
    <w:rsid w:val="00B35D71"/>
    <w:rPr>
      <w:b/>
      <w:kern w:val="36"/>
      <w:sz w:val="48"/>
    </w:rPr>
  </w:style>
  <w:style w:type="paragraph" w:customStyle="1" w:styleId="perex">
    <w:name w:val="perex"/>
    <w:basedOn w:val="Normln"/>
    <w:rsid w:val="00B35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aliases w:val="Char"/>
    <w:basedOn w:val="Normln"/>
    <w:link w:val="ProsttextChar"/>
    <w:uiPriority w:val="99"/>
    <w:rsid w:val="00B35D71"/>
    <w:pPr>
      <w:spacing w:before="0"/>
      <w:jc w:val="both"/>
    </w:pPr>
    <w:rPr>
      <w:rFonts w:ascii="Courier New" w:hAnsi="Courier New" w:cs="Courier New"/>
      <w:szCs w:val="20"/>
      <w:lang w:eastAsia="cs-CZ"/>
    </w:rPr>
  </w:style>
  <w:style w:type="character" w:customStyle="1" w:styleId="ProsttextChar">
    <w:name w:val="Prostý text Char"/>
    <w:aliases w:val="Char Char"/>
    <w:basedOn w:val="Standardnpsmoodstavce"/>
    <w:link w:val="Prosttext"/>
    <w:uiPriority w:val="99"/>
    <w:locked/>
    <w:rsid w:val="00B35D71"/>
    <w:rPr>
      <w:rFonts w:ascii="Courier New" w:hAnsi="Courier New" w:cs="Times New Roman"/>
      <w:lang w:val="cs-CZ" w:eastAsia="cs-CZ"/>
    </w:rPr>
  </w:style>
  <w:style w:type="paragraph" w:customStyle="1" w:styleId="poi-p2">
    <w:name w:val="poi-p2"/>
    <w:basedOn w:val="Normln"/>
    <w:uiPriority w:val="99"/>
    <w:rsid w:val="00B35D71"/>
    <w:pPr>
      <w:shd w:val="clear" w:color="auto" w:fill="FFFFFF"/>
      <w:spacing w:before="150" w:after="150"/>
      <w:ind w:left="150" w:right="150"/>
      <w:jc w:val="both"/>
    </w:pPr>
    <w:rPr>
      <w:rFonts w:ascii="Times New Roman" w:eastAsia="Times New Roman" w:hAnsi="Times New Roman"/>
      <w:color w:val="535353"/>
      <w:sz w:val="24"/>
      <w:szCs w:val="24"/>
      <w:lang w:eastAsia="cs-CZ"/>
    </w:rPr>
  </w:style>
  <w:style w:type="character" w:customStyle="1" w:styleId="CharChar6">
    <w:name w:val="Char Char6"/>
    <w:uiPriority w:val="99"/>
    <w:rsid w:val="00B35D71"/>
    <w:rPr>
      <w:rFonts w:ascii="Cambria" w:hAnsi="Cambria"/>
      <w:b/>
      <w:i/>
      <w:sz w:val="28"/>
      <w:lang w:eastAsia="ar-SA" w:bidi="ar-SA"/>
    </w:rPr>
  </w:style>
  <w:style w:type="paragraph" w:styleId="Bezmezer">
    <w:name w:val="No Spacing"/>
    <w:uiPriority w:val="99"/>
    <w:qFormat/>
    <w:rsid w:val="00B35D71"/>
    <w:rPr>
      <w:lang w:eastAsia="en-US"/>
    </w:rPr>
  </w:style>
  <w:style w:type="character" w:customStyle="1" w:styleId="goog-gtc-translatablegoog-gtc-from-human">
    <w:name w:val="goog-gtc-translatable goog-gtc-from-human"/>
    <w:uiPriority w:val="99"/>
    <w:rsid w:val="00B35D71"/>
  </w:style>
  <w:style w:type="paragraph" w:customStyle="1" w:styleId="perexsize">
    <w:name w:val="perexsize"/>
    <w:basedOn w:val="Normln"/>
    <w:uiPriority w:val="99"/>
    <w:rsid w:val="00B35D71"/>
    <w:pPr>
      <w:spacing w:before="100" w:beforeAutospacing="1" w:after="285" w:line="330" w:lineRule="atLeast"/>
    </w:pPr>
    <w:rPr>
      <w:rFonts w:ascii="Arial" w:eastAsia="Times New Roman" w:hAnsi="Arial" w:cs="Arial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rsid w:val="00B35D7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spacing w:before="0"/>
      <w:jc w:val="both"/>
    </w:pPr>
    <w:rPr>
      <w:rFonts w:ascii="Helvetica" w:eastAsia="Times New Roman" w:hAnsi="Helvetica"/>
      <w:noProof/>
      <w:color w:val="000000"/>
      <w:sz w:val="1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73EFD"/>
    <w:rPr>
      <w:rFonts w:ascii="HurmeGeometricSans3 Regular" w:hAnsi="HurmeGeometricSans3 Regular" w:cs="Times New Roman"/>
      <w:sz w:val="20"/>
      <w:lang w:eastAsia="en-US"/>
    </w:rPr>
  </w:style>
  <w:style w:type="paragraph" w:customStyle="1" w:styleId="Zkladnodstavec">
    <w:name w:val="[Základní odstavec]"/>
    <w:basedOn w:val="Normln"/>
    <w:uiPriority w:val="99"/>
    <w:rsid w:val="00B35D71"/>
    <w:pPr>
      <w:autoSpaceDE w:val="0"/>
      <w:autoSpaceDN w:val="0"/>
      <w:adjustRightInd w:val="0"/>
      <w:spacing w:before="0" w:line="288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2">
    <w:name w:val="paragraph_style_2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3">
    <w:name w:val="paragraph_style_3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4">
    <w:name w:val="paragraph_style_4"/>
    <w:basedOn w:val="Normln"/>
    <w:uiPriority w:val="99"/>
    <w:rsid w:val="00B35D71"/>
    <w:pPr>
      <w:spacing w:before="0" w:line="465" w:lineRule="atLeast"/>
    </w:pPr>
    <w:rPr>
      <w:rFonts w:ascii="Times New Roman" w:eastAsia="Times New Roman" w:hAnsi="Times New Roman"/>
      <w:b/>
      <w:bCs/>
      <w:i/>
      <w:iCs/>
      <w:color w:val="666666"/>
      <w:sz w:val="27"/>
      <w:szCs w:val="27"/>
      <w:lang w:eastAsia="cs-CZ"/>
    </w:rPr>
  </w:style>
  <w:style w:type="paragraph" w:customStyle="1" w:styleId="PreformattedText">
    <w:name w:val="Preformatted Text"/>
    <w:basedOn w:val="Normln"/>
    <w:uiPriority w:val="99"/>
    <w:rsid w:val="00B35D71"/>
    <w:pPr>
      <w:widowControl w:val="0"/>
      <w:suppressAutoHyphens/>
      <w:spacing w:before="0"/>
    </w:pPr>
    <w:rPr>
      <w:rFonts w:ascii="Times New Roman" w:eastAsia="Times New Roman" w:hAnsi="Times New Roman"/>
      <w:szCs w:val="20"/>
      <w:lang w:eastAsia="cs-CZ"/>
    </w:rPr>
  </w:style>
  <w:style w:type="character" w:customStyle="1" w:styleId="separator">
    <w:name w:val="separator"/>
    <w:basedOn w:val="Standardnpsmoodstavce"/>
    <w:uiPriority w:val="99"/>
    <w:rsid w:val="00B35D71"/>
    <w:rPr>
      <w:rFonts w:cs="Times New Roman"/>
    </w:rPr>
  </w:style>
  <w:style w:type="character" w:styleId="Sledovanodkaz">
    <w:name w:val="FollowedHyperlink"/>
    <w:basedOn w:val="Standardnpsmoodstavce"/>
    <w:uiPriority w:val="99"/>
    <w:rsid w:val="00B35D71"/>
    <w:rPr>
      <w:rFonts w:cs="Times New Roman"/>
      <w:color w:val="800080"/>
      <w:u w:val="single"/>
    </w:rPr>
  </w:style>
  <w:style w:type="character" w:customStyle="1" w:styleId="highlight3">
    <w:name w:val="highlight3"/>
    <w:uiPriority w:val="99"/>
    <w:rsid w:val="00B35D71"/>
    <w:rPr>
      <w:color w:val="FF0000"/>
      <w:shd w:val="clear" w:color="auto" w:fill="DDDDDD"/>
    </w:rPr>
  </w:style>
  <w:style w:type="paragraph" w:customStyle="1" w:styleId="label1">
    <w:name w:val="label1"/>
    <w:basedOn w:val="Normln"/>
    <w:uiPriority w:val="99"/>
    <w:rsid w:val="00B35D71"/>
    <w:pPr>
      <w:spacing w:before="100" w:beforeAutospacing="1" w:after="195" w:line="312" w:lineRule="auto"/>
    </w:pPr>
    <w:rPr>
      <w:rFonts w:ascii="Times New Roman" w:eastAsia="Times New Roman" w:hAnsi="Times New Roman"/>
      <w:color w:val="285581"/>
      <w:sz w:val="17"/>
      <w:szCs w:val="17"/>
      <w:lang w:eastAsia="cs-CZ"/>
    </w:rPr>
  </w:style>
  <w:style w:type="character" w:customStyle="1" w:styleId="Caption1">
    <w:name w:val="Caption1"/>
    <w:basedOn w:val="Standardnpsmoodstavce"/>
    <w:uiPriority w:val="99"/>
    <w:rsid w:val="00B35D71"/>
    <w:rPr>
      <w:rFonts w:cs="Times New Roman"/>
    </w:rPr>
  </w:style>
  <w:style w:type="paragraph" w:customStyle="1" w:styleId="ListParagraph1">
    <w:name w:val="List Paragraph1"/>
    <w:basedOn w:val="Normln"/>
    <w:uiPriority w:val="99"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rong1">
    <w:name w:val="strong1"/>
    <w:uiPriority w:val="99"/>
    <w:rsid w:val="00B35D71"/>
    <w:rPr>
      <w:b/>
    </w:rPr>
  </w:style>
  <w:style w:type="character" w:customStyle="1" w:styleId="Datum1">
    <w:name w:val="Datum1"/>
    <w:basedOn w:val="Standardnpsmoodstavce"/>
    <w:uiPriority w:val="99"/>
    <w:rsid w:val="00B35D71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B35D7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35D71"/>
    <w:pPr>
      <w:suppressAutoHyphens/>
      <w:spacing w:before="0"/>
    </w:pPr>
    <w:rPr>
      <w:rFonts w:ascii="Times New Roman" w:eastAsia="Times New Roman" w:hAnsi="Times New Roman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73EFD"/>
    <w:rPr>
      <w:rFonts w:ascii="HurmeGeometricSans3 Regular" w:hAnsi="HurmeGeometricSans3 Regular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35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3EFD"/>
    <w:rPr>
      <w:rFonts w:ascii="HurmeGeometricSans3 Regular" w:hAnsi="HurmeGeometricSans3 Regular" w:cs="Times New Roman"/>
      <w:b/>
      <w:bCs/>
      <w:sz w:val="20"/>
      <w:szCs w:val="20"/>
      <w:lang w:eastAsia="en-US"/>
    </w:rPr>
  </w:style>
  <w:style w:type="paragraph" w:customStyle="1" w:styleId="NormlnLatinkaHurmeGeometricSans3Black">
    <w:name w:val="Normální + (Latinka) HurmeGeometricSans3 Black"/>
    <w:aliases w:val="12 b."/>
    <w:basedOn w:val="normalniPIS"/>
    <w:uiPriority w:val="99"/>
    <w:rsid w:val="001202E1"/>
    <w:pPr>
      <w:ind w:left="1200"/>
    </w:pPr>
    <w:rPr>
      <w:bCs/>
    </w:rPr>
  </w:style>
  <w:style w:type="table" w:styleId="Mkatabulky">
    <w:name w:val="Table Grid"/>
    <w:basedOn w:val="Normlntabulka"/>
    <w:uiPriority w:val="59"/>
    <w:locked/>
    <w:rsid w:val="00FA52E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Standardnpsmoodstavce"/>
    <w:rsid w:val="009E445B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E445B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E445B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character" w:customStyle="1" w:styleId="textexposedhide4">
    <w:name w:val="text_exposed_hide4"/>
    <w:basedOn w:val="Standardnpsmoodstavce"/>
    <w:rsid w:val="00E61FFC"/>
  </w:style>
  <w:style w:type="character" w:customStyle="1" w:styleId="textexposedshow2">
    <w:name w:val="text_exposed_show2"/>
    <w:basedOn w:val="Standardnpsmoodstavce"/>
    <w:rsid w:val="00E61FFC"/>
    <w:rPr>
      <w:vanish/>
      <w:webHidden w:val="0"/>
      <w:specVanish w:val="0"/>
    </w:rPr>
  </w:style>
  <w:style w:type="character" w:customStyle="1" w:styleId="fsl">
    <w:name w:val="fsl"/>
    <w:basedOn w:val="Standardnpsmoodstavce"/>
    <w:rsid w:val="00A7681D"/>
  </w:style>
  <w:style w:type="paragraph" w:customStyle="1" w:styleId="place1">
    <w:name w:val="place1"/>
    <w:basedOn w:val="Normln"/>
    <w:rsid w:val="009D0C50"/>
    <w:pPr>
      <w:spacing w:before="100" w:beforeAutospacing="1" w:after="288"/>
    </w:pPr>
    <w:rPr>
      <w:rFonts w:ascii="Times New Roman" w:eastAsia="Times New Roman" w:hAnsi="Times New Roman"/>
      <w:color w:val="23638E"/>
      <w:sz w:val="24"/>
      <w:szCs w:val="24"/>
      <w:lang w:eastAsia="cs-CZ"/>
    </w:rPr>
  </w:style>
  <w:style w:type="character" w:customStyle="1" w:styleId="textexposedshow">
    <w:name w:val="text_exposed_show"/>
    <w:basedOn w:val="Standardnpsmoodstavce"/>
    <w:rsid w:val="00193C54"/>
  </w:style>
  <w:style w:type="character" w:customStyle="1" w:styleId="odstavec1text">
    <w:name w:val="odstavec_1_text"/>
    <w:basedOn w:val="Standardnpsmoodstavce"/>
    <w:rsid w:val="00B141CA"/>
  </w:style>
  <w:style w:type="paragraph" w:styleId="Revize">
    <w:name w:val="Revision"/>
    <w:hidden/>
    <w:uiPriority w:val="99"/>
    <w:semiHidden/>
    <w:rsid w:val="00026C6A"/>
    <w:rPr>
      <w:rFonts w:ascii="HurmeGeometricSans3 Regular" w:hAnsi="HurmeGeometricSans3 Regular"/>
      <w:sz w:val="20"/>
      <w:lang w:eastAsia="en-US"/>
    </w:rPr>
  </w:style>
  <w:style w:type="character" w:customStyle="1" w:styleId="program-title2">
    <w:name w:val="program-title2"/>
    <w:basedOn w:val="Standardnpsmoodstavce"/>
    <w:rsid w:val="00652720"/>
    <w:rPr>
      <w:b/>
      <w:bCs/>
    </w:rPr>
  </w:style>
  <w:style w:type="character" w:customStyle="1" w:styleId="color14">
    <w:name w:val="color_14"/>
    <w:basedOn w:val="Standardnpsmoodstavce"/>
    <w:rsid w:val="00227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1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34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4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1910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2733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7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85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465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9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52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971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2213">
                  <w:marLeft w:val="0"/>
                  <w:marRight w:val="0"/>
                  <w:marTop w:val="0"/>
                  <w:marBottom w:val="225"/>
                  <w:divBdr>
                    <w:top w:val="single" w:sz="6" w:space="8" w:color="D9D9D9"/>
                    <w:left w:val="single" w:sz="6" w:space="8" w:color="D9D9D9"/>
                    <w:bottom w:val="single" w:sz="6" w:space="8" w:color="D9D9D9"/>
                    <w:right w:val="single" w:sz="6" w:space="8" w:color="D9D9D9"/>
                  </w:divBdr>
                  <w:divsChild>
                    <w:div w:id="10839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2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91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33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6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14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25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84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213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38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0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21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1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37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1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2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1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297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1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642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17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42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0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0070">
          <w:marLeft w:val="0"/>
          <w:marRight w:val="0"/>
          <w:marTop w:val="255"/>
          <w:marBottom w:val="0"/>
          <w:divBdr>
            <w:top w:val="single" w:sz="6" w:space="8" w:color="464E54"/>
            <w:left w:val="single" w:sz="6" w:space="8" w:color="464E54"/>
            <w:bottom w:val="single" w:sz="6" w:space="8" w:color="464E54"/>
            <w:right w:val="single" w:sz="6" w:space="8" w:color="464E54"/>
          </w:divBdr>
          <w:divsChild>
            <w:div w:id="21453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4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3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405611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896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1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0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87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114839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8" w:color="DDDFE2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39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56056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136482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20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60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3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3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3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0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79856">
      <w:bodyDiv w:val="1"/>
      <w:marLeft w:val="0"/>
      <w:marRight w:val="0"/>
      <w:marTop w:val="0"/>
      <w:marBottom w:val="0"/>
      <w:divBdr>
        <w:top w:val="single" w:sz="18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1637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6433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126492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7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44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2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3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2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78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09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7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9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14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7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9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15693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9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9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478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07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7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77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33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BEE"/>
                                                        <w:left w:val="single" w:sz="6" w:space="0" w:color="DDDFE2"/>
                                                        <w:bottom w:val="single" w:sz="6" w:space="0" w:color="CED0D4"/>
                                                        <w:right w:val="single" w:sz="6" w:space="0" w:color="DDDFE2"/>
                                                      </w:divBdr>
                                                      <w:divsChild>
                                                        <w:div w:id="157878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38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8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4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6512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188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5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6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0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EE3"/>
                                                <w:left w:val="single" w:sz="6" w:space="0" w:color="DCDEE3"/>
                                                <w:bottom w:val="single" w:sz="6" w:space="0" w:color="DCDEE3"/>
                                                <w:right w:val="single" w:sz="6" w:space="0" w:color="DCDEE3"/>
                                              </w:divBdr>
                                              <w:divsChild>
                                                <w:div w:id="154540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8" w:color="DCDEE3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205297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364320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33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1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0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1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9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1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25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8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4874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8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4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0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324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246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23957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3718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2808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155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3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5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5744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2225">
                                  <w:marLeft w:val="450"/>
                                  <w:marRight w:val="45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9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7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8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4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2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617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8233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4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7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3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2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0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87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95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4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0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7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83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07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05624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74169">
                                  <w:marLeft w:val="450"/>
                                  <w:marRight w:val="45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13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0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3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512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8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78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43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7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2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626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92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64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56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7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1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937683">
      <w:bodyDiv w:val="1"/>
      <w:marLeft w:val="0"/>
      <w:marRight w:val="0"/>
      <w:marTop w:val="0"/>
      <w:marBottom w:val="0"/>
      <w:divBdr>
        <w:top w:val="single" w:sz="36" w:space="0" w:color="CD0D28"/>
        <w:left w:val="none" w:sz="0" w:space="0" w:color="auto"/>
        <w:bottom w:val="none" w:sz="0" w:space="0" w:color="auto"/>
        <w:right w:val="none" w:sz="0" w:space="0" w:color="auto"/>
      </w:divBdr>
      <w:divsChild>
        <w:div w:id="887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962">
              <w:marLeft w:val="1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73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4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7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9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5107">
          <w:marLeft w:val="0"/>
          <w:marRight w:val="0"/>
          <w:marTop w:val="255"/>
          <w:marBottom w:val="0"/>
          <w:divBdr>
            <w:top w:val="single" w:sz="6" w:space="8" w:color="464E54"/>
            <w:left w:val="single" w:sz="6" w:space="8" w:color="464E54"/>
            <w:bottom w:val="single" w:sz="6" w:space="8" w:color="464E54"/>
            <w:right w:val="single" w:sz="6" w:space="8" w:color="464E54"/>
          </w:divBdr>
          <w:divsChild>
            <w:div w:id="9825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4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22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376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3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9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6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650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21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798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9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2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51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7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44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9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682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0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50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2825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069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60656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952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950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13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66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97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45371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8" w:color="DDDFE2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29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91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84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249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0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4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0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1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3982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366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16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1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41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32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40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51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06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21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201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375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057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293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82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9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1986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5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8857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5558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4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35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7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388">
                          <w:marLeft w:val="0"/>
                          <w:marRight w:val="0"/>
                          <w:marTop w:val="30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84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3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5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6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53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5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5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34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9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74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3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2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0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41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BEE"/>
                                                        <w:left w:val="single" w:sz="6" w:space="0" w:color="DDDFE2"/>
                                                        <w:bottom w:val="single" w:sz="6" w:space="0" w:color="CED0D4"/>
                                                        <w:right w:val="single" w:sz="6" w:space="0" w:color="DDDFE2"/>
                                                      </w:divBdr>
                                                      <w:divsChild>
                                                        <w:div w:id="1812869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19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90135">
                              <w:marLeft w:val="0"/>
                              <w:marRight w:val="46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17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29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4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848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5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9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115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4916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31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655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419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6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9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49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343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9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48">
                          <w:marLeft w:val="0"/>
                          <w:marRight w:val="0"/>
                          <w:marTop w:val="30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3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0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66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20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3869">
                  <w:marLeft w:val="0"/>
                  <w:marRight w:val="0"/>
                  <w:marTop w:val="375"/>
                  <w:marBottom w:val="0"/>
                  <w:divBdr>
                    <w:top w:val="single" w:sz="12" w:space="0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826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97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2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39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754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4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4429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0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93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17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9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6273">
                  <w:marLeft w:val="300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27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7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46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63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10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37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2486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9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1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5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5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22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70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59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7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7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67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389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13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531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99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21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6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80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7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6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0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884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1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6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4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8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8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29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6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93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7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54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54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7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53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032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4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777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0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851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2538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81259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7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5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077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2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7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9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4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7839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27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EFEFEF"/>
                    <w:right w:val="none" w:sz="0" w:space="0" w:color="auto"/>
                  </w:divBdr>
                  <w:divsChild>
                    <w:div w:id="7280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2647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833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4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1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1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98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7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95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06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91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9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413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998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171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345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627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8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76798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596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538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7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1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84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57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6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77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277166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78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069453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15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1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835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0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8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699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9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1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24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41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4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841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2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0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7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3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4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8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2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12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1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9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1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90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78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7686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08900">
                                  <w:marLeft w:val="450"/>
                                  <w:marRight w:val="45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641">
          <w:marLeft w:val="0"/>
          <w:marRight w:val="0"/>
          <w:marTop w:val="255"/>
          <w:marBottom w:val="0"/>
          <w:divBdr>
            <w:top w:val="single" w:sz="6" w:space="8" w:color="464E54"/>
            <w:left w:val="single" w:sz="6" w:space="8" w:color="464E54"/>
            <w:bottom w:val="single" w:sz="6" w:space="8" w:color="464E54"/>
            <w:right w:val="single" w:sz="6" w:space="8" w:color="464E54"/>
          </w:divBdr>
          <w:divsChild>
            <w:div w:id="12286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5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8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2370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3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9144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10793">
                  <w:marLeft w:val="0"/>
                  <w:marRight w:val="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3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7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000000"/>
                <w:right w:val="none" w:sz="0" w:space="0" w:color="auto"/>
              </w:divBdr>
              <w:divsChild>
                <w:div w:id="13627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4482">
                              <w:marLeft w:val="3"/>
                              <w:marRight w:val="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85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5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36" w:space="0" w:color="00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7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2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7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7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64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796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5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084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2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22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669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523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0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7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46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14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49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3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9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6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7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64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00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2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69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1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58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44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7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62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84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12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79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03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7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4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0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6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77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2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3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40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12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1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778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948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2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48209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71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7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0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73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33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75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91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25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94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62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6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0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3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342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7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7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62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1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2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69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9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82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77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168690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42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6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1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1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150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42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07">
      <w:bodyDiv w:val="1"/>
      <w:marLeft w:val="0"/>
      <w:marRight w:val="0"/>
      <w:marTop w:val="0"/>
      <w:marBottom w:val="0"/>
      <w:divBdr>
        <w:top w:val="single" w:sz="18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0605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4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4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0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10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1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2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36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43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4435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62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532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0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0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35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tm.cz/expozice/televizni-studio" TargetMode="External"/><Relationship Id="rId21" Type="http://schemas.openxmlformats.org/officeDocument/2006/relationships/hyperlink" Target="http://www.prg.aero/cs/aktuality/aktuality/wizzair-zahaji-lety-na-island/" TargetMode="External"/><Relationship Id="rId42" Type="http://schemas.openxmlformats.org/officeDocument/2006/relationships/hyperlink" Target="http://www.ghmp.cz/otcenas-frantiska-bilka-a-alfonse-muchy/" TargetMode="External"/><Relationship Id="rId47" Type="http://schemas.openxmlformats.org/officeDocument/2006/relationships/hyperlink" Target="http://ghmp.cz/vystavy/3475-ghmp-predstavuje-dila-ze-svych-depozitaru-zdenek-sykora-cernobila-struktura/" TargetMode="External"/><Relationship Id="rId63" Type="http://schemas.openxmlformats.org/officeDocument/2006/relationships/hyperlink" Target="http://www.muzeumprahy.cz/custos-turris-strazce-mesta/" TargetMode="External"/><Relationship Id="rId68" Type="http://schemas.openxmlformats.org/officeDocument/2006/relationships/hyperlink" Target="http://www.muzeumprahy.cz/obnova-a-restaurovani-mullerovy-vily-1997-2000/" TargetMode="External"/><Relationship Id="rId84" Type="http://schemas.openxmlformats.org/officeDocument/2006/relationships/hyperlink" Target="http://www.ngprague.cz/objekt-detail/sternbersky-palac/" TargetMode="External"/><Relationship Id="rId89" Type="http://schemas.openxmlformats.org/officeDocument/2006/relationships/hyperlink" Target="http://www.ngprague.cz/exposition-detail/ilustrace-jana-zrzaveho/" TargetMode="External"/><Relationship Id="rId112" Type="http://schemas.openxmlformats.org/officeDocument/2006/relationships/hyperlink" Target="http://www.ntm.cz/expozice/interkamera" TargetMode="External"/><Relationship Id="rId133" Type="http://schemas.openxmlformats.org/officeDocument/2006/relationships/hyperlink" Target="http://www.jewishmuseum.cz/pamatky-a-expozice/expozice/zidovske-tradice-a-zvyky-1/" TargetMode="External"/><Relationship Id="rId138" Type="http://schemas.openxmlformats.org/officeDocument/2006/relationships/hyperlink" Target="http://www.jewishmuseum.cz/pamatky-a-expozice/expozice/dejiny-zidu-v-cechach-a-na-morave-v-19-20-stoleti/" TargetMode="External"/><Relationship Id="rId154" Type="http://schemas.openxmlformats.org/officeDocument/2006/relationships/hyperlink" Target="http://www.dox.cz/cs/vystavy/havel" TargetMode="External"/><Relationship Id="rId159" Type="http://schemas.openxmlformats.org/officeDocument/2006/relationships/hyperlink" Target="http://www.runczech.com/cs/akce/volkswagen-maratonsky-vikend-2017/index.shtml" TargetMode="External"/><Relationship Id="rId175" Type="http://schemas.openxmlformats.org/officeDocument/2006/relationships/hyperlink" Target="http://www.o2arena.cz/hans-zimmer-live-on-tour-2017-sb496/" TargetMode="External"/><Relationship Id="rId170" Type="http://schemas.openxmlformats.org/officeDocument/2006/relationships/hyperlink" Target="http://www.forumkarlin.cz/cs/action/detail/198" TargetMode="External"/><Relationship Id="rId191" Type="http://schemas.openxmlformats.org/officeDocument/2006/relationships/header" Target="header2.xml"/><Relationship Id="rId16" Type="http://schemas.openxmlformats.org/officeDocument/2006/relationships/hyperlink" Target="http://eshop.prague.eu/catalog/cs/prazska-univerzita-a-kurzy-pro-pruvodce/ckurzy.html" TargetMode="External"/><Relationship Id="rId107" Type="http://schemas.openxmlformats.org/officeDocument/2006/relationships/hyperlink" Target="http://www.ntm.cz/expozice/doprava" TargetMode="External"/><Relationship Id="rId11" Type="http://schemas.openxmlformats.org/officeDocument/2006/relationships/hyperlink" Target="http://www.praguecitytourism.cz/cs/media/tisk/navstevnost-staromestske-radnice-opet-lame-rekordy-13419" TargetMode="External"/><Relationship Id="rId32" Type="http://schemas.openxmlformats.org/officeDocument/2006/relationships/hyperlink" Target="https://www.hrad.cz/cs/kultura-na-hrade/program/stala-expozice-pribeh-prazskeho-hradu-10316" TargetMode="External"/><Relationship Id="rId37" Type="http://schemas.openxmlformats.org/officeDocument/2006/relationships/hyperlink" Target="http://www.katedralasvatehovita.cz/flash/virtualni_prohlidka/index.html" TargetMode="External"/><Relationship Id="rId53" Type="http://schemas.openxmlformats.org/officeDocument/2006/relationships/hyperlink" Target="http://www.loreta.cz/domains/loreta.cz/index.php/cz/loretahudebni/minikoncerty" TargetMode="External"/><Relationship Id="rId58" Type="http://schemas.openxmlformats.org/officeDocument/2006/relationships/hyperlink" Target="http://www.museumkampa.cz/cs/Vystavy-15.htm" TargetMode="External"/><Relationship Id="rId74" Type="http://schemas.openxmlformats.org/officeDocument/2006/relationships/hyperlink" Target="http://www.ngprague.cz/objekt-detail/palac-kinskych/" TargetMode="External"/><Relationship Id="rId79" Type="http://schemas.openxmlformats.org/officeDocument/2006/relationships/hyperlink" Target="http://www.ngprague.cz/objekt-detail/salmovsky-palac/" TargetMode="External"/><Relationship Id="rId102" Type="http://schemas.openxmlformats.org/officeDocument/2006/relationships/hyperlink" Target="http://www.nm.cz/Historicke-muzeum/Expozice-HM/Ceska-lidova-kultura.html" TargetMode="External"/><Relationship Id="rId123" Type="http://schemas.openxmlformats.org/officeDocument/2006/relationships/hyperlink" Target="http://nzm.cz/nzm-praha/rozkulaceno-pulstoleti-perzekuce-selskeho-stavu/" TargetMode="External"/><Relationship Id="rId128" Type="http://schemas.openxmlformats.org/officeDocument/2006/relationships/hyperlink" Target="http://www.upm.cz/index.php?language=cz&amp;page=123&amp;year=2015&amp;id=272&amp;img=1637" TargetMode="External"/><Relationship Id="rId144" Type="http://schemas.openxmlformats.org/officeDocument/2006/relationships/hyperlink" Target="http://www.palacakropolis.cz/work/33298?event_id=25057&amp;no=62&amp;page_id=33824" TargetMode="External"/><Relationship Id="rId149" Type="http://schemas.openxmlformats.org/officeDocument/2006/relationships/hyperlink" Target="https://www.jazzdock.cz/cs/koncert/festival-saxophone-days-joe-lovano-classic-quartet-us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ngprague.cz/exposition-detail/jan-zrzavy-ilustrator-a-uctivac-krasy-ii/" TargetMode="External"/><Relationship Id="rId95" Type="http://schemas.openxmlformats.org/officeDocument/2006/relationships/hyperlink" Target="http://www.ngprague.cz/exposition-detail/moving-image-department-7/" TargetMode="External"/><Relationship Id="rId160" Type="http://schemas.openxmlformats.org/officeDocument/2006/relationships/hyperlink" Target="http://www.o2arena.cz/andre-rieu-in-prague-2017-sb482/" TargetMode="External"/><Relationship Id="rId165" Type="http://schemas.openxmlformats.org/officeDocument/2006/relationships/hyperlink" Target="http://www.edenarena.cz/cs/" TargetMode="External"/><Relationship Id="rId181" Type="http://schemas.openxmlformats.org/officeDocument/2006/relationships/hyperlink" Target="http://www.signalfestival.com/2016/" TargetMode="External"/><Relationship Id="rId186" Type="http://schemas.openxmlformats.org/officeDocument/2006/relationships/hyperlink" Target="http://www.iccaworld.org/" TargetMode="External"/><Relationship Id="rId22" Type="http://schemas.openxmlformats.org/officeDocument/2006/relationships/hyperlink" Target="http://www.prg.aero/cs/aktuality/aktuality/ryanair-oznamil-zahajeni-tri-novych-leteckych-spojeni-z-letiste-vaclava-havla-praha/" TargetMode="External"/><Relationship Id="rId27" Type="http://schemas.openxmlformats.org/officeDocument/2006/relationships/hyperlink" Target="https://www.hrad.cz/cs/prazsky-hrad-pro-navstevniky/virtualni-prohlidka" TargetMode="External"/><Relationship Id="rId43" Type="http://schemas.openxmlformats.org/officeDocument/2006/relationships/hyperlink" Target="http://ghmp.cz/prohlidkova-trasa-dlouhodoba-expozice/" TargetMode="External"/><Relationship Id="rId48" Type="http://schemas.openxmlformats.org/officeDocument/2006/relationships/hyperlink" Target="http://ghmp.cz/vystavy/eduard-steinberg-from-moscow-to-paris/" TargetMode="External"/><Relationship Id="rId64" Type="http://schemas.openxmlformats.org/officeDocument/2006/relationships/hyperlink" Target="http://www.muzeumprahy.cz/praha-karla-iv-velkolepe-staveniste-evropy/" TargetMode="External"/><Relationship Id="rId69" Type="http://schemas.openxmlformats.org/officeDocument/2006/relationships/hyperlink" Target="http://www.ngprague.cz/" TargetMode="External"/><Relationship Id="rId113" Type="http://schemas.openxmlformats.org/officeDocument/2006/relationships/hyperlink" Target="http://www.ntm.cz/expozice/mereni-casu" TargetMode="External"/><Relationship Id="rId118" Type="http://schemas.openxmlformats.org/officeDocument/2006/relationships/hyperlink" Target="http://www.ntm.cz/ostre-sledovane-vlaky" TargetMode="External"/><Relationship Id="rId134" Type="http://schemas.openxmlformats.org/officeDocument/2006/relationships/hyperlink" Target="http://www.jewishmuseum.cz/pamatky-a-expozice/expozice/zide-v-ceskych-zemich-10-18-stoleti/" TargetMode="External"/><Relationship Id="rId139" Type="http://schemas.openxmlformats.org/officeDocument/2006/relationships/hyperlink" Target="http://www.jewishmuseum.cz/pamatky-a-expozice/expozice/stribro-ceskych-synagog/" TargetMode="External"/><Relationship Id="rId80" Type="http://schemas.openxmlformats.org/officeDocument/2006/relationships/hyperlink" Target="http://www.ngprague.cz/exposition-detail/charta-story-charta-77-ve-fotografii/" TargetMode="External"/><Relationship Id="rId85" Type="http://schemas.openxmlformats.org/officeDocument/2006/relationships/hyperlink" Target="http://www.ngprague.cz/exposition-detail/andrea-del-sarto-madona-s-ditetem/" TargetMode="External"/><Relationship Id="rId150" Type="http://schemas.openxmlformats.org/officeDocument/2006/relationships/hyperlink" Target="http://www.forumkarlin.cz/cs/action/detail/180" TargetMode="External"/><Relationship Id="rId155" Type="http://schemas.openxmlformats.org/officeDocument/2006/relationships/hyperlink" Target="http://www.obecnidum.cz/moser-pribeh-kristalu-1404048178.html" TargetMode="External"/><Relationship Id="rId171" Type="http://schemas.openxmlformats.org/officeDocument/2006/relationships/hyperlink" Target="http://www.fiba.com/cs/eurobasketwomen/2017" TargetMode="External"/><Relationship Id="rId176" Type="http://schemas.openxmlformats.org/officeDocument/2006/relationships/hyperlink" Target="https://www.thebeachboys.com/tour?artist=6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://www.praguecitytourism.cz/cs/nase-cinnost/kurzy-pro-pruvodce/2.-varianta" TargetMode="External"/><Relationship Id="rId17" Type="http://schemas.openxmlformats.org/officeDocument/2006/relationships/hyperlink" Target="http://www.praguecitytourism.cz/cs/nase-cinnost/knihovna" TargetMode="External"/><Relationship Id="rId33" Type="http://schemas.openxmlformats.org/officeDocument/2006/relationships/hyperlink" Target="https://www.hrad.cz/cs/kultura-na-hrade/program/stala-expozice-obrazarna-prazskeho-hradu-10315" TargetMode="External"/><Relationship Id="rId38" Type="http://schemas.openxmlformats.org/officeDocument/2006/relationships/hyperlink" Target="http://www.botanicka.cz/hlavni-stranka.html?page_id=95" TargetMode="External"/><Relationship Id="rId59" Type="http://schemas.openxmlformats.org/officeDocument/2006/relationships/hyperlink" Target="http://www.museumkampa.cz/cs/Budouci-vystavy-18.htm" TargetMode="External"/><Relationship Id="rId103" Type="http://schemas.openxmlformats.org/officeDocument/2006/relationships/hyperlink" Target="http://www.nm.cz/Historicke-muzeum/Vystavy-HM/Retro.html" TargetMode="External"/><Relationship Id="rId108" Type="http://schemas.openxmlformats.org/officeDocument/2006/relationships/hyperlink" Target="http://www.ntm.cz/expozice/fotograficky-atelier" TargetMode="External"/><Relationship Id="rId124" Type="http://schemas.openxmlformats.org/officeDocument/2006/relationships/hyperlink" Target="http://www.strahovskyklaster.cz/" TargetMode="External"/><Relationship Id="rId129" Type="http://schemas.openxmlformats.org/officeDocument/2006/relationships/hyperlink" Target="http://www.praha-vysehrad.cz/Komentovane-prohlidky" TargetMode="External"/><Relationship Id="rId54" Type="http://schemas.openxmlformats.org/officeDocument/2006/relationships/hyperlink" Target="http://www.museumkampa.cz/" TargetMode="External"/><Relationship Id="rId70" Type="http://schemas.openxmlformats.org/officeDocument/2006/relationships/hyperlink" Target="http://www.ngprague.cz/detail-novinky/otevirame-stale-expozice-pro-mlade-zdarma" TargetMode="External"/><Relationship Id="rId75" Type="http://schemas.openxmlformats.org/officeDocument/2006/relationships/hyperlink" Target="http://www.ngprague.cz/exposition-detail/zimni-variace/" TargetMode="External"/><Relationship Id="rId91" Type="http://schemas.openxmlformats.org/officeDocument/2006/relationships/hyperlink" Target="http://www.ngprague.cz/exposition-detail/epos-257-retroreflexe/" TargetMode="External"/><Relationship Id="rId96" Type="http://schemas.openxmlformats.org/officeDocument/2006/relationships/hyperlink" Target="http://www.ngprague.cz/exposition-detail/poetry-passage-5-l-esprit-des-po-tes-officiels-et-crochus/" TargetMode="External"/><Relationship Id="rId140" Type="http://schemas.openxmlformats.org/officeDocument/2006/relationships/hyperlink" Target="http://www.jewishmuseum.cz/pamatky-a-expozice/pamatky/stary-zidovsky-hrbitov/" TargetMode="External"/><Relationship Id="rId145" Type="http://schemas.openxmlformats.org/officeDocument/2006/relationships/hyperlink" Target="http://www.sapraha.cz/akce/46-box-live/" TargetMode="External"/><Relationship Id="rId161" Type="http://schemas.openxmlformats.org/officeDocument/2006/relationships/hyperlink" Target="http://www.festival.cz/cz" TargetMode="External"/><Relationship Id="rId166" Type="http://schemas.openxmlformats.org/officeDocument/2006/relationships/hyperlink" Target="http://www.edenarena.cz/cs/" TargetMode="External"/><Relationship Id="rId182" Type="http://schemas.openxmlformats.org/officeDocument/2006/relationships/hyperlink" Target="http://www.o2arena.cz/nick-cave-and-the-bad-seeds-sb505/" TargetMode="External"/><Relationship Id="rId187" Type="http://schemas.openxmlformats.org/officeDocument/2006/relationships/hyperlink" Target="http://www.ticketportal.cz/event.aspx?id=13597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ngprague.cz/detail-novinky/narodni-galerie-vystavi-v-salmovskem-palaci-proslule-sbirky-thyssen-bornemisza-art-contemporary" TargetMode="External"/><Relationship Id="rId28" Type="http://schemas.openxmlformats.org/officeDocument/2006/relationships/hyperlink" Target="https://www.hrad.cz/cs/prazsky-hrad-pro-navstevniky/zahrady" TargetMode="External"/><Relationship Id="rId49" Type="http://schemas.openxmlformats.org/officeDocument/2006/relationships/hyperlink" Target="http://www.ghmp.cz/galerie-lukas-jasansky-a-martin-polak-uvadeji-jana-mertu/" TargetMode="External"/><Relationship Id="rId114" Type="http://schemas.openxmlformats.org/officeDocument/2006/relationships/hyperlink" Target="http://www.ntm.cz/expozice/tiskarstvi" TargetMode="External"/><Relationship Id="rId119" Type="http://schemas.openxmlformats.org/officeDocument/2006/relationships/hyperlink" Target="http://www.ntm.cz/clovek_a_telefon" TargetMode="External"/><Relationship Id="rId44" Type="http://schemas.openxmlformats.org/officeDocument/2006/relationships/hyperlink" Target="http://ghmp.cz/vystavy/josef-zacek-anticorps/" TargetMode="External"/><Relationship Id="rId60" Type="http://schemas.openxmlformats.org/officeDocument/2006/relationships/hyperlink" Target="http://www.muzeumprahy.cz/" TargetMode="External"/><Relationship Id="rId65" Type="http://schemas.openxmlformats.org/officeDocument/2006/relationships/hyperlink" Target="http://www.muzeumprahy.cz/prazske-biografy-pomijive-kouzlo-potemnelych-salu/" TargetMode="External"/><Relationship Id="rId81" Type="http://schemas.openxmlformats.org/officeDocument/2006/relationships/hyperlink" Target="http://www.ngprague.cz/objekt-detail/schwarzenbersky-palac/" TargetMode="External"/><Relationship Id="rId86" Type="http://schemas.openxmlformats.org/officeDocument/2006/relationships/hyperlink" Target="http://www.ngprague.cz/exposition-detail/frantisek-skala-jizdarna/" TargetMode="External"/><Relationship Id="rId130" Type="http://schemas.openxmlformats.org/officeDocument/2006/relationships/hyperlink" Target="http://www.kkvys.cz/bohosluzby-a-navstevni-hodiny-na-vysehrade/navstevni-hodiny-v-bazilice/" TargetMode="External"/><Relationship Id="rId135" Type="http://schemas.openxmlformats.org/officeDocument/2006/relationships/hyperlink" Target="http://www.jewishmuseum.cz/pamatky-a-expozice/expozice/zidovske-tradice-a-zvyky-2/" TargetMode="External"/><Relationship Id="rId151" Type="http://schemas.openxmlformats.org/officeDocument/2006/relationships/hyperlink" Target="http://www.malainventura.cz/2017/" TargetMode="External"/><Relationship Id="rId156" Type="http://schemas.openxmlformats.org/officeDocument/2006/relationships/hyperlink" Target="http://www.matejskapout.cz/letosni-rocnik-slavi-sve-historicke-422-jubileum/" TargetMode="External"/><Relationship Id="rId177" Type="http://schemas.openxmlformats.org/officeDocument/2006/relationships/hyperlink" Target="http://www.livenation.cz/show/918657/guns-n-roses-not-in-this-lifetime-tour/Prague/2017-07-04/cz" TargetMode="External"/><Relationship Id="rId172" Type="http://schemas.openxmlformats.org/officeDocument/2006/relationships/hyperlink" Target="http://unitedislands.cz/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://www.praguecitytourism.cz/cs/nase-cinnost/kurzy-pro-pruvodce/varianty-kurzu" TargetMode="External"/><Relationship Id="rId18" Type="http://schemas.openxmlformats.org/officeDocument/2006/relationships/hyperlink" Target="http://eshop.prague.eu/?_ga=1.53585451.2045875075.1443023223" TargetMode="External"/><Relationship Id="rId39" Type="http://schemas.openxmlformats.org/officeDocument/2006/relationships/hyperlink" Target="http://www.botanicka.cz/hlavni-stranka/aktualni-akce.html?page_id=154" TargetMode="External"/><Relationship Id="rId109" Type="http://schemas.openxmlformats.org/officeDocument/2006/relationships/hyperlink" Target="http://www.ntm.cz/expozice/hornictvi" TargetMode="External"/><Relationship Id="rId34" Type="http://schemas.openxmlformats.org/officeDocument/2006/relationships/hyperlink" Target="https://www.hrad.cz/cs/prazsky-hrad-pro-navstevniky/navstevnicke-objekty/zlata-ulicka-10263" TargetMode="External"/><Relationship Id="rId50" Type="http://schemas.openxmlformats.org/officeDocument/2006/relationships/hyperlink" Target="http://www.lobkowicz.com/cs/sbirky/lobkowiczky-palac/" TargetMode="External"/><Relationship Id="rId55" Type="http://schemas.openxmlformats.org/officeDocument/2006/relationships/hyperlink" Target="http://www.museumkampa.cz/cs/Sbirka-Jana-a-Medy-Mladkovych-20.htm" TargetMode="External"/><Relationship Id="rId76" Type="http://schemas.openxmlformats.org/officeDocument/2006/relationships/hyperlink" Target="http://www.ngprague.cz/exposition-detail/obraz-a-kaligrafie-vyznam-pisma-v-asijskych-kulturach-a-vztah-k-vytvarnemu-umeni/" TargetMode="External"/><Relationship Id="rId97" Type="http://schemas.openxmlformats.org/officeDocument/2006/relationships/hyperlink" Target="http://www.ngprague.cz/exposition-detail/introducing-pavla-dundalkova/" TargetMode="External"/><Relationship Id="rId104" Type="http://schemas.openxmlformats.org/officeDocument/2006/relationships/hyperlink" Target="http://www.ntm.cz/" TargetMode="External"/><Relationship Id="rId120" Type="http://schemas.openxmlformats.org/officeDocument/2006/relationships/hyperlink" Target="http://www.ntm.cz/aktualita/222-110-2017-svatopluk-kral-hra-s-technikou" TargetMode="External"/><Relationship Id="rId125" Type="http://schemas.openxmlformats.org/officeDocument/2006/relationships/hyperlink" Target="http://www.strahovskyklaster.cz/strahovska-knihovna" TargetMode="External"/><Relationship Id="rId141" Type="http://schemas.openxmlformats.org/officeDocument/2006/relationships/hyperlink" Target="http://www.kehilaprag.cz/cs/tourism/zidovske-mesto" TargetMode="External"/><Relationship Id="rId146" Type="http://schemas.openxmlformats.org/officeDocument/2006/relationships/hyperlink" Target="http://prazskenaplavky.cz/udalosti/veprobrani-204" TargetMode="External"/><Relationship Id="rId167" Type="http://schemas.openxmlformats.org/officeDocument/2006/relationships/hyperlink" Target="https://www.sculptureline.cz/" TargetMode="External"/><Relationship Id="rId188" Type="http://schemas.openxmlformats.org/officeDocument/2006/relationships/image" Target="media/image1.jpg"/><Relationship Id="rId7" Type="http://schemas.openxmlformats.org/officeDocument/2006/relationships/endnotes" Target="endnotes.xml"/><Relationship Id="rId71" Type="http://schemas.openxmlformats.org/officeDocument/2006/relationships/hyperlink" Target="http://www.ngprague.cz/detail-novinky/za-jednu-cenu-do-vsech-expozic" TargetMode="External"/><Relationship Id="rId92" Type="http://schemas.openxmlformats.org/officeDocument/2006/relationships/hyperlink" Target="http://www.ngprague.cz/exposition-detail/otisky-vedeni-rec-keramiky/" TargetMode="External"/><Relationship Id="rId162" Type="http://schemas.openxmlformats.org/officeDocument/2006/relationships/hyperlink" Target="http://www.o2arena.cz/cirque-du-soleil-varekai-sb478/" TargetMode="External"/><Relationship Id="rId183" Type="http://schemas.openxmlformats.org/officeDocument/2006/relationships/hyperlink" Target="http://www.designblok.cz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hrad.cz/cs/prazsky-hrad-pro-navstevniky/ostatni/zamek-lany-10271" TargetMode="External"/><Relationship Id="rId24" Type="http://schemas.openxmlformats.org/officeDocument/2006/relationships/hyperlink" Target="http://www.dpp.cz/omezeni-dopravy/jinonice-b-docasne-uzavreni-stanice-metra/" TargetMode="External"/><Relationship Id="rId40" Type="http://schemas.openxmlformats.org/officeDocument/2006/relationships/hyperlink" Target="http://www.ghmp.cz/" TargetMode="External"/><Relationship Id="rId45" Type="http://schemas.openxmlformats.org/officeDocument/2006/relationships/hyperlink" Target="http://ghmp.cz/vystavy/start-up-jiri-zak-rozstepeny-epistemolog/" TargetMode="External"/><Relationship Id="rId66" Type="http://schemas.openxmlformats.org/officeDocument/2006/relationships/hyperlink" Target="http://www.muzeumprahy.cz/zanikle-podskali-a-zivot-na-vltave/" TargetMode="External"/><Relationship Id="rId87" Type="http://schemas.openxmlformats.org/officeDocument/2006/relationships/hyperlink" Target="http://www.ngprague.cz/exposition-detail/arcivevoda-ferdinand-ii-habsbursky-renesancni-vladar-a-mecenas-mezi-prahou-a-innsbruckem/" TargetMode="External"/><Relationship Id="rId110" Type="http://schemas.openxmlformats.org/officeDocument/2006/relationships/hyperlink" Target="http://www.ntm.cz/expozice/hutnictvi" TargetMode="External"/><Relationship Id="rId115" Type="http://schemas.openxmlformats.org/officeDocument/2006/relationships/hyperlink" Target="http://www.ntm.cz/expozice/technika-v-domacnosti" TargetMode="External"/><Relationship Id="rId131" Type="http://schemas.openxmlformats.org/officeDocument/2006/relationships/hyperlink" Target="http://www.jewishmuseum.cz/informace/navstivte-nas-rozcestnik/oteviraci-doba/" TargetMode="External"/><Relationship Id="rId136" Type="http://schemas.openxmlformats.org/officeDocument/2006/relationships/hyperlink" Target="http://www.jewishmuseum.cz/pamatky-a-expozice/expozice/pamatnik-ceskych-a-moravskych-obeti-soa/" TargetMode="External"/><Relationship Id="rId157" Type="http://schemas.openxmlformats.org/officeDocument/2006/relationships/hyperlink" Target="http://www.mladiladijazz.cz/mladi-ladi-jazz-2017-jazzovy-narez-hudebni-objevy-i-koncert-zahradni-konev/" TargetMode="External"/><Relationship Id="rId178" Type="http://schemas.openxmlformats.org/officeDocument/2006/relationships/hyperlink" Target="http://www.letniletna.cz/2016/" TargetMode="External"/><Relationship Id="rId61" Type="http://schemas.openxmlformats.org/officeDocument/2006/relationships/hyperlink" Target="http://www.muzeumprahy.cz/mysterium-veze/" TargetMode="External"/><Relationship Id="rId82" Type="http://schemas.openxmlformats.org/officeDocument/2006/relationships/hyperlink" Target="http://www.ngprague.cz/exposition-detail/jan-kupecky-a-cerne-umeni/" TargetMode="External"/><Relationship Id="rId152" Type="http://schemas.openxmlformats.org/officeDocument/2006/relationships/hyperlink" Target="http://www.menetekel.cz/cz/program-a-mapa/" TargetMode="External"/><Relationship Id="rId173" Type="http://schemas.openxmlformats.org/officeDocument/2006/relationships/hyperlink" Target="https://www.metronomefestival.cz/cz/" TargetMode="External"/><Relationship Id="rId19" Type="http://schemas.openxmlformats.org/officeDocument/2006/relationships/hyperlink" Target="http://www.praguecitytourism.cz/cs/media/tisk/praha-opet-prekonala-rekord-v-poctu-navstevniku-prijelo-jich-pres-7-milionu-13436" TargetMode="External"/><Relationship Id="rId14" Type="http://schemas.openxmlformats.org/officeDocument/2006/relationships/hyperlink" Target="http://www.praguecitytourism.cz/cs/nase-cinnost/kurzy-pro-pruvodce/2.-varianta" TargetMode="External"/><Relationship Id="rId30" Type="http://schemas.openxmlformats.org/officeDocument/2006/relationships/hyperlink" Target="https://www.hrad.cz/cs/prazsky-hrad-pro-navstevniky/navstevnicke-objekty/prasna-vez-mihulka-10265" TargetMode="External"/><Relationship Id="rId35" Type="http://schemas.openxmlformats.org/officeDocument/2006/relationships/hyperlink" Target="https://www.hrad.cz/cs/kultura-na-hrade/program/predjari-v-kralovske-zahrade-2017-10780" TargetMode="External"/><Relationship Id="rId56" Type="http://schemas.openxmlformats.org/officeDocument/2006/relationships/hyperlink" Target="http://www.museumkampa.cz/cs/Sbirka-Jiriho-a-Bely-Kolarovych-21.htm" TargetMode="External"/><Relationship Id="rId77" Type="http://schemas.openxmlformats.org/officeDocument/2006/relationships/hyperlink" Target="http://www.ngprague.cz/exposition-detail/gerhard-richter-a-survey/" TargetMode="External"/><Relationship Id="rId100" Type="http://schemas.openxmlformats.org/officeDocument/2006/relationships/hyperlink" Target="http://www.nm.cz/Ceske-muzeum-hudby/Expozice-CMH/Clovek-nastroj-hudba.html" TargetMode="External"/><Relationship Id="rId105" Type="http://schemas.openxmlformats.org/officeDocument/2006/relationships/hyperlink" Target="http://www.ntm.cz/expozice/architektura-stavitelstvi-design" TargetMode="External"/><Relationship Id="rId126" Type="http://schemas.openxmlformats.org/officeDocument/2006/relationships/hyperlink" Target="http://www.strahovskyklaster.cz/strahovska-obrazarna" TargetMode="External"/><Relationship Id="rId147" Type="http://schemas.openxmlformats.org/officeDocument/2006/relationships/hyperlink" Target="http://www.salonpiva.beer/akcie/vystava/1/Sk" TargetMode="External"/><Relationship Id="rId168" Type="http://schemas.openxmlformats.org/officeDocument/2006/relationships/hyperlink" Target="http://aerodrome-festival.eu/" TargetMode="External"/><Relationship Id="rId8" Type="http://schemas.openxmlformats.org/officeDocument/2006/relationships/hyperlink" Target="http://www.praguecitytourism.cz/cs/media/tisk/rakouske-letadlo-embraer-oe-lwl-bylo-pokrteno-na-mesto-praha-13439" TargetMode="External"/><Relationship Id="rId51" Type="http://schemas.openxmlformats.org/officeDocument/2006/relationships/hyperlink" Target="http://www.lobkowicz.com/cs/sbirky/lobkowiczky-palac/muzeum/" TargetMode="External"/><Relationship Id="rId72" Type="http://schemas.openxmlformats.org/officeDocument/2006/relationships/hyperlink" Target="http://www.ngprague.cz/objekt-detail/klaster-sv-anezky-ceske/" TargetMode="External"/><Relationship Id="rId93" Type="http://schemas.openxmlformats.org/officeDocument/2006/relationships/hyperlink" Target="http://www.ngprague.cz/exposition-detail/keiici-tahara-fotosynteza-1978-1980-s-minem-tanakou/" TargetMode="External"/><Relationship Id="rId98" Type="http://schemas.openxmlformats.org/officeDocument/2006/relationships/hyperlink" Target="http://www.ngprague.cz/exposition-detail/aj-wej-wej/" TargetMode="External"/><Relationship Id="rId121" Type="http://schemas.openxmlformats.org/officeDocument/2006/relationships/hyperlink" Target="http://www.ntm.cz/cesky_kinematograf" TargetMode="External"/><Relationship Id="rId142" Type="http://schemas.openxmlformats.org/officeDocument/2006/relationships/hyperlink" Target="http://www.praha3.cz/radnicni-noviny/akce-mestske-casti/prijdte-do-zizkovskych-ulic-oslavit-masopust-n221112.htm" TargetMode="External"/><Relationship Id="rId163" Type="http://schemas.openxmlformats.org/officeDocument/2006/relationships/hyperlink" Target="http://www.o2arena.cz/deep-purple-sb497/" TargetMode="External"/><Relationship Id="rId184" Type="http://schemas.openxmlformats.org/officeDocument/2006/relationships/hyperlink" Target="http://www.narodni-divadlo.cz/cs/predstaveni/12175?t=2017-10-27-19-00" TargetMode="External"/><Relationship Id="rId189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://www.dpp.cz/omezeni-dopravy/prehled-kratkodobych-omezeni-provozu-tramvaji-v-breznu-2017/" TargetMode="External"/><Relationship Id="rId46" Type="http://schemas.openxmlformats.org/officeDocument/2006/relationships/hyperlink" Target="http://www.ghmp.cz/karel-kuklik-fotograficky-dialog-s-krajinou/" TargetMode="External"/><Relationship Id="rId67" Type="http://schemas.openxmlformats.org/officeDocument/2006/relationships/hyperlink" Target="http://www.muzeumprahy.cz/aktuality-a-newslettery/" TargetMode="External"/><Relationship Id="rId116" Type="http://schemas.openxmlformats.org/officeDocument/2006/relationships/hyperlink" Target="http://www.ntm.cz/expozice/technika-hrou" TargetMode="External"/><Relationship Id="rId137" Type="http://schemas.openxmlformats.org/officeDocument/2006/relationships/hyperlink" Target="http://www.jewishmuseum.cz/pamatky-a-expozice/expozice/detske-kresby/" TargetMode="External"/><Relationship Id="rId158" Type="http://schemas.openxmlformats.org/officeDocument/2006/relationships/hyperlink" Target="http://www.praguedesignweek.cz/" TargetMode="External"/><Relationship Id="rId20" Type="http://schemas.openxmlformats.org/officeDocument/2006/relationships/hyperlink" Target="https://www.mkcr.cz/novinky-a-media/na-dnesnim-zasedani-vlada-schvalila-navrh-mk-cr-na-prohlaseni-15-nemovitych-kulturnich-pamatek-za-narodni-kulturni-pamatku-4-cs1871.html" TargetMode="External"/><Relationship Id="rId41" Type="http://schemas.openxmlformats.org/officeDocument/2006/relationships/hyperlink" Target="http://www.ghmp.cz/news-75/" TargetMode="External"/><Relationship Id="rId62" Type="http://schemas.openxmlformats.org/officeDocument/2006/relationships/hyperlink" Target="http://www.muzeumprahy.cz/petrin-misto-vychazek-rozhledu-i-dolovani/" TargetMode="External"/><Relationship Id="rId83" Type="http://schemas.openxmlformats.org/officeDocument/2006/relationships/hyperlink" Target="http://www.ngprague.cz/exposition-detail/stastny-rim-francouzsti-rytci-ve-vecnem-meste/" TargetMode="External"/><Relationship Id="rId88" Type="http://schemas.openxmlformats.org/officeDocument/2006/relationships/hyperlink" Target="http://www.ngprague.cz/objekt-detail/veletrzni-palac/" TargetMode="External"/><Relationship Id="rId111" Type="http://schemas.openxmlformats.org/officeDocument/2006/relationships/hyperlink" Target="http://www.ntm.cz/expozice/chemie-kolem-nas" TargetMode="External"/><Relationship Id="rId132" Type="http://schemas.openxmlformats.org/officeDocument/2006/relationships/hyperlink" Target="http://www.jewishmuseum.cz/program-a-vzdelavani/vystavy/904/" TargetMode="External"/><Relationship Id="rId153" Type="http://schemas.openxmlformats.org/officeDocument/2006/relationships/hyperlink" Target="https://www.facebook.com/events/568754409978115/" TargetMode="External"/><Relationship Id="rId174" Type="http://schemas.openxmlformats.org/officeDocument/2006/relationships/hyperlink" Target="http://www.forumkarlin.cz/cs/action/detail/196" TargetMode="External"/><Relationship Id="rId179" Type="http://schemas.openxmlformats.org/officeDocument/2006/relationships/hyperlink" Target="http://www.robbiewilliams.com/tour/heavy-entertainment-show-tour-0" TargetMode="External"/><Relationship Id="rId190" Type="http://schemas.openxmlformats.org/officeDocument/2006/relationships/footer" Target="footer1.xml"/><Relationship Id="rId15" Type="http://schemas.openxmlformats.org/officeDocument/2006/relationships/hyperlink" Target="http://www.praguecitytourism.cz/cs/nase-cinnost/kurzy-pro-pruvodce/zkousky-pruvodcu" TargetMode="External"/><Relationship Id="rId36" Type="http://schemas.openxmlformats.org/officeDocument/2006/relationships/hyperlink" Target="https://www.hrad.cz/cs/kultura-na-hrade/program/zahajeni-letni-sezony-2017-10781" TargetMode="External"/><Relationship Id="rId57" Type="http://schemas.openxmlformats.org/officeDocument/2006/relationships/hyperlink" Target="http://www.museumkampa.cz/cs/Sbirka-pro-Jindricha-Chalupeckeho-22.htm" TargetMode="External"/><Relationship Id="rId106" Type="http://schemas.openxmlformats.org/officeDocument/2006/relationships/hyperlink" Target="http://www.ntm.cz/expozice/astronomie" TargetMode="External"/><Relationship Id="rId127" Type="http://schemas.openxmlformats.org/officeDocument/2006/relationships/hyperlink" Target="http://www.strahovskyklaster.cz/klenotnice" TargetMode="External"/><Relationship Id="rId10" Type="http://schemas.openxmlformats.org/officeDocument/2006/relationships/hyperlink" Target="http://www.staromestskaradnicepraha.cz/" TargetMode="External"/><Relationship Id="rId31" Type="http://schemas.openxmlformats.org/officeDocument/2006/relationships/hyperlink" Target="https://www.hrad.cz/cs/kultura-na-hrade/program/svatovitsky-poklad-10395" TargetMode="External"/><Relationship Id="rId52" Type="http://schemas.openxmlformats.org/officeDocument/2006/relationships/hyperlink" Target="http://www.loreta.cz/" TargetMode="External"/><Relationship Id="rId73" Type="http://schemas.openxmlformats.org/officeDocument/2006/relationships/hyperlink" Target="http://www.ngprague.cz/exposition-detail/ocim-skryte-podkresba-na-deskovych-obrazech-14-16-stoleti-ze-sbirek-narodni-galerie-v-praze/" TargetMode="External"/><Relationship Id="rId78" Type="http://schemas.openxmlformats.org/officeDocument/2006/relationships/hyperlink" Target="http://www.ngprague.cz/exposition-detail/buddhovy-dcery/" TargetMode="External"/><Relationship Id="rId94" Type="http://schemas.openxmlformats.org/officeDocument/2006/relationships/hyperlink" Target="http://www.ngprague.cz/exposition-detail/prostory-magdaleny-jetelove/" TargetMode="External"/><Relationship Id="rId99" Type="http://schemas.openxmlformats.org/officeDocument/2006/relationships/hyperlink" Target="http://www.nm.cz/" TargetMode="External"/><Relationship Id="rId101" Type="http://schemas.openxmlformats.org/officeDocument/2006/relationships/hyperlink" Target="http://www.nm.cz/Historicke-muzeum/Vystavy-HM/Kdyz-cisar-umira.html" TargetMode="External"/><Relationship Id="rId122" Type="http://schemas.openxmlformats.org/officeDocument/2006/relationships/hyperlink" Target="http://www.nzm.cz/" TargetMode="External"/><Relationship Id="rId143" Type="http://schemas.openxmlformats.org/officeDocument/2006/relationships/hyperlink" Target="http://artprague.cz/" TargetMode="External"/><Relationship Id="rId148" Type="http://schemas.openxmlformats.org/officeDocument/2006/relationships/hyperlink" Target="http://www.febiofest.cz/cs" TargetMode="External"/><Relationship Id="rId164" Type="http://schemas.openxmlformats.org/officeDocument/2006/relationships/hyperlink" Target="http://www.tanecpraha.cz/" TargetMode="External"/><Relationship Id="rId169" Type="http://schemas.openxmlformats.org/officeDocument/2006/relationships/hyperlink" Target="http://www.o2arena.cz/system-of-a-down-sb480/" TargetMode="External"/><Relationship Id="rId185" Type="http://schemas.openxmlformats.org/officeDocument/2006/relationships/hyperlink" Target="http://www.meetfactory.cz/cs/program/detail/pragokoncert-uvadi-guano-apes-de-proud-like-a-god-tour-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guecitytourism.cz/cs/media/tisk/navstevnici-se-na-veletrhu-holiday-world-seznamovali-s-prahou-13488" TargetMode="External"/><Relationship Id="rId180" Type="http://schemas.openxmlformats.org/officeDocument/2006/relationships/hyperlink" Target="http://lavercup.com/" TargetMode="External"/><Relationship Id="rId26" Type="http://schemas.openxmlformats.org/officeDocument/2006/relationships/hyperlink" Target="http://www.hrad.cz/cs/prazsky-hrad/informace-o-prohlidce-prazskeho-hradu/navsteva-prazskeho-hradu.s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.eu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prague.eu" TargetMode="External"/><Relationship Id="rId4" Type="http://schemas.openxmlformats.org/officeDocument/2006/relationships/hyperlink" Target="http://www.praguecitytourism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citytourism.cz" TargetMode="External"/><Relationship Id="rId2" Type="http://schemas.openxmlformats.org/officeDocument/2006/relationships/hyperlink" Target="http://www.prague.eu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ovicovak\AppData\Local\Microsoft\Windows\Temporary%20Internet%20Files\OLK932C\newsletter_incom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66381-3741-4C48-98DB-A6AE9B51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newsletter_incoming</Template>
  <TotalTime>6</TotalTime>
  <Pages>12</Pages>
  <Words>7442</Words>
  <Characters>43913</Characters>
  <Application>Microsoft Office Word</Application>
  <DocSecurity>0</DocSecurity>
  <Lines>365</Lines>
  <Paragraphs>102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Zpravodaj pro incoming 2/2014</vt:lpstr>
      <vt:lpstr>Zpravodaj pro incoming 2/2014</vt:lpstr>
    </vt:vector>
  </TitlesOfParts>
  <Company>Ogilvy</Company>
  <LinksUpToDate>false</LinksUpToDate>
  <CharactersWithSpaces>51253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pro incoming 2/2014</dc:title>
  <dc:subject/>
  <dc:creator>mackovicovak</dc:creator>
  <cp:keywords/>
  <dc:description/>
  <cp:lastModifiedBy>Mackovičová Kristýna</cp:lastModifiedBy>
  <cp:revision>7</cp:revision>
  <cp:lastPrinted>2017-02-27T14:10:00Z</cp:lastPrinted>
  <dcterms:created xsi:type="dcterms:W3CDTF">2017-02-27T16:01:00Z</dcterms:created>
  <dcterms:modified xsi:type="dcterms:W3CDTF">2017-02-27T16:07:00Z</dcterms:modified>
</cp:coreProperties>
</file>