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C82F34" w:rsidRDefault="00F540F4" w:rsidP="00C82F34">
      <w:pPr>
        <w:pStyle w:val="Nadpis2"/>
        <w:ind w:left="709" w:right="-284"/>
        <w:jc w:val="center"/>
        <w:rPr>
          <w:rFonts w:ascii="Arial" w:hAnsi="Arial" w:cs="Arial"/>
          <w:b/>
          <w:sz w:val="40"/>
          <w:szCs w:val="40"/>
        </w:rPr>
      </w:pPr>
      <w:r w:rsidRPr="00C82F34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</w:rPr>
        <w:t xml:space="preserve">Zpravodaj pro incoming </w:t>
      </w:r>
      <w:r w:rsidR="00AD318C" w:rsidRPr="00C82F34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</w:rPr>
        <w:t xml:space="preserve">a průvodce </w:t>
      </w:r>
      <w:r w:rsidR="009A5FB4" w:rsidRPr="00C82F34">
        <w:rPr>
          <w:rFonts w:ascii="Arial" w:hAnsi="Arial" w:cs="Arial"/>
          <w:b/>
          <w:color w:val="B81B2F"/>
          <w:sz w:val="40"/>
          <w:szCs w:val="40"/>
        </w:rPr>
        <w:t>4</w:t>
      </w:r>
      <w:r w:rsidR="00E56FBE" w:rsidRPr="00C82F34">
        <w:rPr>
          <w:rFonts w:ascii="Arial" w:hAnsi="Arial" w:cs="Arial"/>
          <w:b/>
          <w:color w:val="B81B2F"/>
          <w:sz w:val="40"/>
          <w:szCs w:val="40"/>
        </w:rPr>
        <w:t>/2017</w:t>
      </w:r>
    </w:p>
    <w:p w:rsidR="007A7CC3" w:rsidRPr="009F5FB6" w:rsidRDefault="00DF2F87" w:rsidP="008A168A">
      <w:pPr>
        <w:pStyle w:val="Nadpis1"/>
        <w:rPr>
          <w:rFonts w:ascii="Arial" w:hAnsi="Arial" w:cs="Arial"/>
          <w:b/>
          <w:sz w:val="22"/>
          <w:szCs w:val="22"/>
        </w:rPr>
      </w:pPr>
      <w:hyperlink w:anchor="Novinky" w:history="1">
        <w:r w:rsidR="00894B57" w:rsidRPr="00C82F34">
          <w:rPr>
            <w:rStyle w:val="Hypertextovodkaz"/>
            <w:rFonts w:ascii="Arial" w:hAnsi="Arial" w:cs="Arial"/>
            <w:sz w:val="22"/>
            <w:szCs w:val="22"/>
          </w:rPr>
          <w:t>Novinky z </w:t>
        </w:r>
        <w:r w:rsidR="00210D6C" w:rsidRPr="00C82F34">
          <w:rPr>
            <w:rStyle w:val="Hypertextovodkaz"/>
            <w:rFonts w:ascii="Arial" w:hAnsi="Arial" w:cs="Arial"/>
            <w:sz w:val="22"/>
            <w:szCs w:val="22"/>
          </w:rPr>
          <w:t>Prague City Tourism</w:t>
        </w:r>
      </w:hyperlink>
    </w:p>
    <w:p w:rsidR="007A7CC3" w:rsidRPr="009F5FB6" w:rsidRDefault="00DF2F87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Velikonoce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Velikonoce v Praze</w:t>
        </w:r>
      </w:hyperlink>
    </w:p>
    <w:p w:rsidR="008A168A" w:rsidRPr="009F5FB6" w:rsidRDefault="00DF2F87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VZ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Výroční zpráva</w:t>
        </w:r>
      </w:hyperlink>
    </w:p>
    <w:p w:rsidR="00572D21" w:rsidRPr="009F5FB6" w:rsidRDefault="00DF2F87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Infopruvodci" w:history="1">
        <w:r w:rsidR="00572D21" w:rsidRPr="00C82F34">
          <w:rPr>
            <w:rStyle w:val="Hypertextovodkaz"/>
            <w:rFonts w:ascii="Arial" w:hAnsi="Arial" w:cs="Arial"/>
            <w:sz w:val="22"/>
            <w:szCs w:val="22"/>
          </w:rPr>
          <w:t>Informace pro průvodce Prahou na rok 2017</w:t>
        </w:r>
      </w:hyperlink>
    </w:p>
    <w:p w:rsidR="00B6780D" w:rsidRPr="009F5FB6" w:rsidRDefault="00DF2F87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radnice" w:history="1">
        <w:r w:rsidR="00B6780D" w:rsidRPr="00C82F34">
          <w:rPr>
            <w:rStyle w:val="Hypertextovodkaz"/>
            <w:rFonts w:ascii="Arial" w:hAnsi="Arial" w:cs="Arial"/>
            <w:sz w:val="22"/>
            <w:szCs w:val="22"/>
          </w:rPr>
          <w:t>Staromě</w:t>
        </w:r>
        <w:r w:rsidR="0000265D" w:rsidRPr="00C82F34">
          <w:rPr>
            <w:rStyle w:val="Hypertextovodkaz"/>
            <w:rFonts w:ascii="Arial" w:hAnsi="Arial" w:cs="Arial"/>
            <w:sz w:val="22"/>
            <w:szCs w:val="22"/>
          </w:rPr>
          <w:t>stská</w:t>
        </w:r>
        <w:r w:rsidR="00B6780D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radnic</w:t>
        </w:r>
        <w:r w:rsidR="0000265D" w:rsidRPr="00C82F34">
          <w:rPr>
            <w:rStyle w:val="Hypertextovodkaz"/>
            <w:rFonts w:ascii="Arial" w:hAnsi="Arial" w:cs="Arial"/>
            <w:sz w:val="22"/>
            <w:szCs w:val="22"/>
          </w:rPr>
          <w:t>e</w:t>
        </w:r>
      </w:hyperlink>
    </w:p>
    <w:p w:rsidR="00824553" w:rsidRPr="009F5FB6" w:rsidRDefault="00DF2F87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hyperlink w:anchor="zkousky" w:history="1">
        <w:r w:rsidR="007A7CC3" w:rsidRPr="00C82F34">
          <w:rPr>
            <w:rStyle w:val="Hypertextovodkaz"/>
            <w:rFonts w:ascii="Arial" w:hAnsi="Arial" w:cs="Arial"/>
            <w:sz w:val="22"/>
            <w:szCs w:val="22"/>
          </w:rPr>
          <w:t>Zkoušky průvodců</w:t>
        </w:r>
      </w:hyperlink>
    </w:p>
    <w:p w:rsidR="00F540F4" w:rsidRPr="009F5FB6" w:rsidRDefault="00DF2F87" w:rsidP="00256A60">
      <w:pPr>
        <w:pStyle w:val="Nadpis1"/>
        <w:rPr>
          <w:rFonts w:ascii="Arial" w:hAnsi="Arial" w:cs="Arial"/>
          <w:b/>
          <w:sz w:val="22"/>
          <w:szCs w:val="22"/>
        </w:rPr>
      </w:pPr>
      <w:hyperlink w:anchor="prohlidky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Cizojazy</w:t>
        </w:r>
        <w:r w:rsidR="005B6016" w:rsidRPr="00C82F34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né a v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e</w:t>
        </w:r>
        <w:r w:rsidR="00F540F4" w:rsidRPr="00C82F34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 xml:space="preserve">erní </w:t>
        </w:r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 xml:space="preserve">komentované 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prohlídky</w:t>
        </w:r>
      </w:hyperlink>
      <w:r w:rsidR="00F540F4" w:rsidRPr="009F5FB6">
        <w:rPr>
          <w:rFonts w:ascii="Arial" w:hAnsi="Arial" w:cs="Arial"/>
          <w:b/>
          <w:sz w:val="22"/>
          <w:szCs w:val="22"/>
        </w:rPr>
        <w:t xml:space="preserve"> </w:t>
      </w:r>
    </w:p>
    <w:p w:rsidR="002F4928" w:rsidRPr="009F5FB6" w:rsidRDefault="00DF2F87" w:rsidP="002F4928">
      <w:pPr>
        <w:pStyle w:val="Nadpis1"/>
        <w:rPr>
          <w:rFonts w:ascii="Arial" w:hAnsi="Arial" w:cs="Arial"/>
          <w:b/>
          <w:sz w:val="22"/>
          <w:szCs w:val="22"/>
        </w:rPr>
      </w:pPr>
      <w:hyperlink w:anchor="cestovniruch" w:history="1"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Cestovní ruch, zajímavosti, informace</w:t>
        </w:r>
      </w:hyperlink>
      <w:r w:rsidR="00F540F4" w:rsidRPr="009F5FB6">
        <w:rPr>
          <w:rFonts w:ascii="Arial" w:hAnsi="Arial" w:cs="Arial"/>
          <w:b/>
          <w:sz w:val="22"/>
          <w:szCs w:val="22"/>
        </w:rPr>
        <w:tab/>
      </w:r>
    </w:p>
    <w:p w:rsidR="005B6016" w:rsidRPr="00C82F34" w:rsidRDefault="00DF2F87" w:rsidP="005B6016">
      <w:pPr>
        <w:pStyle w:val="Odstavecseseznamem"/>
        <w:numPr>
          <w:ilvl w:val="0"/>
          <w:numId w:val="4"/>
        </w:num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hyperlink w:anchor="vinice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Pražské vinice 2017 – Putování vinicemi hlavního města</w:t>
        </w:r>
      </w:hyperlink>
    </w:p>
    <w:p w:rsidR="0052178D" w:rsidRPr="009F5FB6" w:rsidRDefault="00DF2F87" w:rsidP="005B6016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akceMHMP" w:history="1">
        <w:r w:rsidR="0052178D" w:rsidRPr="009F526E">
          <w:rPr>
            <w:rStyle w:val="Hypertextovodkaz"/>
            <w:rFonts w:ascii="Arial" w:hAnsi="Arial" w:cs="Arial"/>
            <w:sz w:val="22"/>
            <w:szCs w:val="22"/>
          </w:rPr>
          <w:t>Dubnové akce podporované Magistrátem HMP</w:t>
        </w:r>
      </w:hyperlink>
    </w:p>
    <w:p w:rsidR="008A168A" w:rsidRPr="00C82F34" w:rsidRDefault="00DF2F87" w:rsidP="005B6016">
      <w:pPr>
        <w:pStyle w:val="Odstavecseseznamem"/>
        <w:numPr>
          <w:ilvl w:val="0"/>
          <w:numId w:val="4"/>
        </w:numP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hyperlink w:anchor="vodarna" w:history="1">
        <w:r w:rsidR="005B6016" w:rsidRPr="00C82F34">
          <w:rPr>
            <w:rStyle w:val="Hypertextovodkaz"/>
            <w:rFonts w:ascii="Arial" w:hAnsi="Arial" w:cs="Arial"/>
            <w:sz w:val="22"/>
            <w:szCs w:val="22"/>
          </w:rPr>
          <w:t>Otevření Novomlýnské vodárenské věže návštěvníkům</w:t>
        </w:r>
      </w:hyperlink>
    </w:p>
    <w:p w:rsidR="0052178D" w:rsidRPr="009F5FB6" w:rsidRDefault="0052178D" w:rsidP="005B6016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Style w:val="Hypertextovodkaz"/>
          <w:rFonts w:ascii="Arial" w:hAnsi="Arial" w:cs="Arial"/>
          <w:sz w:val="22"/>
          <w:szCs w:val="22"/>
        </w:rPr>
        <w:t>Loď Pivovar</w:t>
      </w:r>
    </w:p>
    <w:p w:rsidR="00FF30CC" w:rsidRPr="009F5FB6" w:rsidRDefault="00DF2F87" w:rsidP="00FF30CC">
      <w:pPr>
        <w:pStyle w:val="Nadpis1"/>
        <w:rPr>
          <w:rFonts w:ascii="Arial" w:hAnsi="Arial" w:cs="Arial"/>
          <w:b/>
          <w:sz w:val="22"/>
          <w:szCs w:val="22"/>
        </w:rPr>
      </w:pPr>
      <w:hyperlink w:anchor="dopravniomezeni" w:history="1">
        <w:r w:rsidR="00FF30CC" w:rsidRPr="00C82F34">
          <w:rPr>
            <w:rStyle w:val="Hypertextovodkaz"/>
            <w:rFonts w:ascii="Arial" w:hAnsi="Arial" w:cs="Arial"/>
            <w:sz w:val="22"/>
            <w:szCs w:val="22"/>
          </w:rPr>
          <w:t>Dopravní omezení</w:t>
        </w:r>
      </w:hyperlink>
      <w:r w:rsidR="00FF30CC" w:rsidRPr="009F5FB6">
        <w:rPr>
          <w:rFonts w:ascii="Arial" w:hAnsi="Arial" w:cs="Arial"/>
          <w:b/>
          <w:sz w:val="22"/>
          <w:szCs w:val="22"/>
        </w:rPr>
        <w:tab/>
      </w:r>
    </w:p>
    <w:p w:rsidR="00F540F4" w:rsidRPr="009F5FB6" w:rsidRDefault="00DF2F87" w:rsidP="00B35D71">
      <w:pPr>
        <w:pStyle w:val="Nadpis1"/>
        <w:rPr>
          <w:rFonts w:ascii="Arial" w:hAnsi="Arial" w:cs="Arial"/>
          <w:b/>
          <w:sz w:val="22"/>
          <w:szCs w:val="22"/>
        </w:rPr>
      </w:pPr>
      <w:hyperlink w:anchor="pamatkymuzea" w:history="1">
        <w:r w:rsidR="007554AA" w:rsidRPr="00C82F34">
          <w:rPr>
            <w:rStyle w:val="Hypertextovodkaz"/>
            <w:rFonts w:ascii="Arial" w:hAnsi="Arial" w:cs="Arial"/>
            <w:sz w:val="22"/>
            <w:szCs w:val="22"/>
          </w:rPr>
          <w:t>Památky</w:t>
        </w:r>
        <w:r w:rsidR="00F85F2C" w:rsidRPr="00C82F34">
          <w:rPr>
            <w:rStyle w:val="Hypertextovodkaz"/>
            <w:rFonts w:ascii="Arial" w:hAnsi="Arial" w:cs="Arial"/>
            <w:sz w:val="22"/>
            <w:szCs w:val="22"/>
          </w:rPr>
          <w:t>, muzea</w:t>
        </w:r>
        <w:r w:rsidR="007554AA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a galerie</w:t>
        </w:r>
      </w:hyperlink>
      <w:r w:rsidR="00F540F4" w:rsidRPr="00C82F34">
        <w:rPr>
          <w:rFonts w:ascii="Arial" w:hAnsi="Arial" w:cs="Arial"/>
          <w:sz w:val="22"/>
          <w:szCs w:val="22"/>
        </w:rPr>
        <w:tab/>
      </w:r>
    </w:p>
    <w:p w:rsidR="00F540F4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prazskyhrad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Pražský hrad</w:t>
        </w:r>
      </w:hyperlink>
    </w:p>
    <w:p w:rsidR="00F540F4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katedrala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Katedrála sv. Víta, Václava a Vojt</w:t>
        </w:r>
        <w:r w:rsidR="00F540F4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cha</w:t>
        </w:r>
      </w:hyperlink>
    </w:p>
    <w:p w:rsidR="00235646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Lobko" w:history="1"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Lobkowiczký palác</w:t>
        </w:r>
      </w:hyperlink>
    </w:p>
    <w:p w:rsidR="00235646" w:rsidRPr="009F5FB6" w:rsidRDefault="00DF2F87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Loreta" w:history="1"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Loreta</w:t>
        </w:r>
      </w:hyperlink>
    </w:p>
    <w:p w:rsidR="00235646" w:rsidRPr="009F5FB6" w:rsidRDefault="00DF2F87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Strahov" w:history="1">
        <w:r w:rsidR="00235646" w:rsidRPr="009F5FB6">
          <w:rPr>
            <w:rStyle w:val="Hypertextovodkaz"/>
            <w:rFonts w:ascii="Arial" w:hAnsi="Arial" w:cs="Arial"/>
            <w:sz w:val="22"/>
            <w:szCs w:val="22"/>
          </w:rPr>
          <w:t>Strahovský klášter</w:t>
        </w:r>
      </w:hyperlink>
    </w:p>
    <w:p w:rsidR="004D5471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botanicka" w:history="1"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Botanická zahrada</w:t>
        </w:r>
      </w:hyperlink>
    </w:p>
    <w:p w:rsidR="004D5471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GHMP" w:history="1"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Galerie hlavního m</w:t>
        </w:r>
        <w:r w:rsidR="004D5471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4D5471" w:rsidRPr="00C82F34">
          <w:rPr>
            <w:rStyle w:val="Hypertextovodkaz"/>
            <w:rFonts w:ascii="Arial" w:hAnsi="Arial" w:cs="Arial"/>
            <w:sz w:val="22"/>
            <w:szCs w:val="22"/>
          </w:rPr>
          <w:t>sta Prahy</w:t>
        </w:r>
      </w:hyperlink>
    </w:p>
    <w:p w:rsidR="00EC434C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Kampa" w:history="1">
        <w:r w:rsidR="00EC434C" w:rsidRPr="00C82F34">
          <w:rPr>
            <w:rStyle w:val="Hypertextovodkaz"/>
            <w:rFonts w:ascii="Arial" w:hAnsi="Arial" w:cs="Arial"/>
            <w:sz w:val="22"/>
            <w:szCs w:val="22"/>
          </w:rPr>
          <w:t>Museum Kampa</w:t>
        </w:r>
      </w:hyperlink>
    </w:p>
    <w:p w:rsidR="00770FAC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MHMP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Muzeum hlavního m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sta Prahy</w:t>
        </w:r>
      </w:hyperlink>
    </w:p>
    <w:p w:rsidR="00770FAC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NG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Národní galerie</w:t>
        </w:r>
      </w:hyperlink>
    </w:p>
    <w:p w:rsidR="00770FAC" w:rsidRPr="00C82F34" w:rsidRDefault="002D7DEC" w:rsidP="00841D8B">
      <w:pPr>
        <w:pStyle w:val="normalniPIS"/>
        <w:numPr>
          <w:ilvl w:val="0"/>
          <w:numId w:val="4"/>
        </w:numPr>
        <w:rPr>
          <w:rStyle w:val="Hypertextovodkaz"/>
          <w:rFonts w:ascii="Arial" w:hAnsi="Arial" w:cs="Arial"/>
          <w:sz w:val="22"/>
          <w:szCs w:val="22"/>
        </w:rPr>
      </w:pPr>
      <w:r w:rsidRPr="00C82F34">
        <w:rPr>
          <w:rFonts w:ascii="Arial" w:hAnsi="Arial" w:cs="Arial"/>
          <w:sz w:val="22"/>
          <w:szCs w:val="22"/>
        </w:rPr>
        <w:fldChar w:fldCharType="begin"/>
      </w:r>
      <w:r w:rsidRPr="009F5FB6">
        <w:rPr>
          <w:rFonts w:ascii="Arial" w:hAnsi="Arial" w:cs="Arial"/>
          <w:sz w:val="22"/>
          <w:szCs w:val="22"/>
        </w:rPr>
        <w:instrText xml:space="preserve"> HYPERLINK  \l "NM" </w:instrText>
      </w:r>
      <w:r w:rsidRPr="00C82F34">
        <w:rPr>
          <w:rFonts w:ascii="Arial" w:hAnsi="Arial" w:cs="Arial"/>
          <w:sz w:val="22"/>
          <w:szCs w:val="22"/>
        </w:rPr>
        <w:fldChar w:fldCharType="separate"/>
      </w:r>
      <w:r w:rsidR="00770FAC" w:rsidRPr="00C82F34">
        <w:rPr>
          <w:rStyle w:val="Hypertextovodkaz"/>
          <w:rFonts w:ascii="Arial" w:hAnsi="Arial" w:cs="Arial"/>
          <w:sz w:val="22"/>
          <w:szCs w:val="22"/>
        </w:rPr>
        <w:t>Národní muzeum</w:t>
      </w:r>
    </w:p>
    <w:p w:rsidR="00770FAC" w:rsidRPr="009F5FB6" w:rsidRDefault="002D7DE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82F34">
        <w:rPr>
          <w:rFonts w:ascii="Arial" w:hAnsi="Arial" w:cs="Arial"/>
          <w:sz w:val="22"/>
          <w:szCs w:val="22"/>
        </w:rPr>
        <w:fldChar w:fldCharType="end"/>
      </w:r>
      <w:hyperlink w:anchor="NTM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Národní technické muzeum</w:t>
        </w:r>
      </w:hyperlink>
    </w:p>
    <w:p w:rsidR="00235646" w:rsidRPr="009F5FB6" w:rsidRDefault="00DF2F87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NZM" w:history="1"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Národní zem</w:t>
        </w:r>
        <w:r w:rsidR="00773C0F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d</w:t>
        </w:r>
        <w:r w:rsidR="00773C0F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3C0F" w:rsidRPr="00C82F34">
          <w:rPr>
            <w:rStyle w:val="Hypertextovodkaz"/>
            <w:rFonts w:ascii="Arial" w:hAnsi="Arial" w:cs="Arial"/>
            <w:sz w:val="22"/>
            <w:szCs w:val="22"/>
          </w:rPr>
          <w:t>lské muzeum</w:t>
        </w:r>
      </w:hyperlink>
    </w:p>
    <w:p w:rsidR="00770FAC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UPM" w:history="1"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Um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leckopr</w:t>
        </w:r>
        <w:r w:rsidR="00770FAC" w:rsidRPr="00C82F34">
          <w:rPr>
            <w:rStyle w:val="Hypertextovodkaz"/>
            <w:rFonts w:ascii="Arial" w:hAnsi="Arial" w:cs="Arial" w:hint="eastAsia"/>
            <w:sz w:val="22"/>
            <w:szCs w:val="22"/>
          </w:rPr>
          <w:t>ů</w:t>
        </w:r>
        <w:r w:rsidR="00770FAC" w:rsidRPr="00C82F34">
          <w:rPr>
            <w:rStyle w:val="Hypertextovodkaz"/>
            <w:rFonts w:ascii="Arial" w:hAnsi="Arial" w:cs="Arial"/>
            <w:sz w:val="22"/>
            <w:szCs w:val="22"/>
          </w:rPr>
          <w:t>myslové muzeum</w:t>
        </w:r>
      </w:hyperlink>
    </w:p>
    <w:p w:rsidR="009C15B4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Vysehrad" w:history="1">
        <w:r w:rsidR="009C15B4" w:rsidRPr="00C82F34">
          <w:rPr>
            <w:rStyle w:val="Hypertextovodkaz"/>
            <w:rFonts w:ascii="Arial" w:hAnsi="Arial" w:cs="Arial"/>
            <w:sz w:val="22"/>
            <w:szCs w:val="22"/>
          </w:rPr>
          <w:t>Vyšehrad</w:t>
        </w:r>
      </w:hyperlink>
    </w:p>
    <w:p w:rsidR="00061A6A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ZM" w:history="1">
        <w:r w:rsidR="00F540F4" w:rsidRPr="00C82F34">
          <w:rPr>
            <w:rStyle w:val="Hypertextovodkaz"/>
            <w:rFonts w:ascii="Arial" w:hAnsi="Arial" w:cs="Arial"/>
            <w:sz w:val="22"/>
            <w:szCs w:val="22"/>
          </w:rPr>
          <w:t>Židovské muzeum</w:t>
        </w:r>
      </w:hyperlink>
    </w:p>
    <w:p w:rsidR="00E37BE8" w:rsidRPr="009F5FB6" w:rsidRDefault="00DF2F87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hyperlink w:anchor="ZO" w:history="1">
        <w:r w:rsidR="00E37BE8" w:rsidRPr="00C82F34">
          <w:rPr>
            <w:rStyle w:val="Hypertextovodkaz"/>
            <w:rFonts w:ascii="Arial" w:hAnsi="Arial" w:cs="Arial"/>
            <w:sz w:val="22"/>
            <w:szCs w:val="22"/>
          </w:rPr>
          <w:t>Židovská obec</w:t>
        </w:r>
      </w:hyperlink>
    </w:p>
    <w:p w:rsidR="008B26EE" w:rsidRPr="009F5FB6" w:rsidRDefault="00DF2F87" w:rsidP="00B35D71">
      <w:pPr>
        <w:pStyle w:val="Nadpis1"/>
        <w:rPr>
          <w:rFonts w:ascii="Arial" w:hAnsi="Arial" w:cs="Arial"/>
          <w:b/>
          <w:sz w:val="22"/>
          <w:szCs w:val="22"/>
        </w:rPr>
      </w:pPr>
      <w:hyperlink w:anchor="Kalendar" w:history="1">
        <w:r w:rsidR="004B3686" w:rsidRPr="00C82F34">
          <w:rPr>
            <w:rStyle w:val="Hypertextovodkaz"/>
            <w:rFonts w:ascii="Arial" w:hAnsi="Arial" w:cs="Arial"/>
            <w:sz w:val="22"/>
            <w:szCs w:val="22"/>
          </w:rPr>
          <w:t>Kalendá</w:t>
        </w:r>
        <w:r w:rsidR="004B3686" w:rsidRPr="00C82F34">
          <w:rPr>
            <w:rStyle w:val="Hypertextovodkaz"/>
            <w:rFonts w:ascii="Arial" w:hAnsi="Arial" w:cs="Arial" w:hint="eastAsia"/>
            <w:sz w:val="22"/>
            <w:szCs w:val="22"/>
          </w:rPr>
          <w:t>ř</w:t>
        </w:r>
        <w:r w:rsidR="004B3686" w:rsidRPr="00C82F34">
          <w:rPr>
            <w:rStyle w:val="Hypertextovodkaz"/>
            <w:rFonts w:ascii="Arial" w:hAnsi="Arial" w:cs="Arial"/>
            <w:sz w:val="22"/>
            <w:szCs w:val="22"/>
          </w:rPr>
          <w:t xml:space="preserve"> akcí</w:t>
        </w:r>
      </w:hyperlink>
    </w:p>
    <w:p w:rsidR="00F540F4" w:rsidRPr="009F5FB6" w:rsidRDefault="002D7DEC" w:rsidP="00B35D71">
      <w:pPr>
        <w:pStyle w:val="Nadpis1"/>
        <w:rPr>
          <w:rFonts w:ascii="Arial" w:hAnsi="Arial" w:cs="Arial"/>
          <w:b/>
          <w:sz w:val="22"/>
          <w:szCs w:val="22"/>
        </w:rPr>
      </w:pPr>
      <w:r w:rsidRPr="00C82F34">
        <w:rPr>
          <w:rStyle w:val="Hypertextovodkaz"/>
          <w:rFonts w:ascii="Arial" w:hAnsi="Arial" w:cs="Arial"/>
          <w:sz w:val="22"/>
          <w:szCs w:val="22"/>
        </w:rPr>
        <w:t xml:space="preserve">Plánované akce na zbytek roku </w:t>
      </w:r>
      <w:hyperlink w:anchor="_Zbytek_roku_2017" w:history="1">
        <w:r w:rsidR="009C69AF" w:rsidRPr="00C82F34">
          <w:rPr>
            <w:rStyle w:val="Hypertextovodkaz"/>
            <w:rFonts w:ascii="Arial" w:hAnsi="Arial" w:cs="Arial"/>
            <w:sz w:val="22"/>
            <w:szCs w:val="22"/>
          </w:rPr>
          <w:t>2017</w:t>
        </w:r>
      </w:hyperlink>
    </w:p>
    <w:p w:rsidR="00F540F4" w:rsidRPr="00D305A7" w:rsidRDefault="00F540F4" w:rsidP="0034645C">
      <w:pPr>
        <w:pStyle w:val="normalniPIS"/>
        <w:ind w:left="0"/>
        <w:rPr>
          <w:rFonts w:ascii="Arial" w:hAnsi="Arial" w:cs="Arial"/>
          <w:sz w:val="22"/>
          <w:szCs w:val="22"/>
        </w:rPr>
      </w:pPr>
    </w:p>
    <w:p w:rsidR="00F540F4" w:rsidRPr="00D305A7" w:rsidRDefault="00F540F4" w:rsidP="00F000AB">
      <w:pPr>
        <w:rPr>
          <w:rFonts w:ascii="Arial" w:hAnsi="Arial" w:cs="Arial"/>
          <w:sz w:val="22"/>
        </w:rPr>
      </w:pPr>
    </w:p>
    <w:p w:rsidR="00F540F4" w:rsidRPr="00D305A7" w:rsidRDefault="00F540F4" w:rsidP="00F000AB">
      <w:pPr>
        <w:rPr>
          <w:rFonts w:ascii="Arial" w:hAnsi="Arial" w:cs="Arial"/>
          <w:sz w:val="22"/>
        </w:rPr>
      </w:pPr>
    </w:p>
    <w:p w:rsidR="00D4057D" w:rsidRPr="00D305A7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238A" w:rsidRPr="00D305A7" w:rsidRDefault="00F6238A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5B6016" w:rsidRPr="00D305A7" w:rsidRDefault="005B6016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C134B8" w:rsidRPr="00D305A7" w:rsidRDefault="00F447CC" w:rsidP="00D305A7">
      <w:pPr>
        <w:pStyle w:val="Nadpis3"/>
        <w:spacing w:before="0"/>
        <w:ind w:left="709" w:right="425" w:firstLine="491"/>
        <w:rPr>
          <w:rFonts w:ascii="Arial" w:hAnsi="Arial" w:cs="Arial"/>
          <w:b/>
          <w:iCs/>
          <w:sz w:val="28"/>
          <w:szCs w:val="28"/>
        </w:rPr>
      </w:pPr>
      <w:bookmarkStart w:id="0" w:name="Novinky"/>
      <w:r w:rsidRPr="00D305A7">
        <w:rPr>
          <w:rFonts w:ascii="Arial" w:hAnsi="Arial" w:cs="Arial"/>
          <w:b/>
          <w:sz w:val="28"/>
          <w:szCs w:val="28"/>
        </w:rPr>
        <w:lastRenderedPageBreak/>
        <w:t xml:space="preserve">Novinky z Prague City Tourism </w:t>
      </w:r>
    </w:p>
    <w:bookmarkEnd w:id="0"/>
    <w:p w:rsidR="005F028F" w:rsidRPr="00D305A7" w:rsidRDefault="005F028F" w:rsidP="005F028F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E04B37" w:rsidRPr="00895518" w:rsidRDefault="009D43F6" w:rsidP="00E04B3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1" w:name="Velikonoce"/>
      <w:r w:rsidRPr="00895518">
        <w:rPr>
          <w:rFonts w:ascii="Arial" w:hAnsi="Arial" w:cs="Arial"/>
          <w:b/>
          <w:color w:val="009ACD"/>
          <w:sz w:val="22"/>
        </w:rPr>
        <w:t>Velikonoce v Praze</w:t>
      </w:r>
    </w:p>
    <w:bookmarkEnd w:id="1"/>
    <w:p w:rsidR="009D43F6" w:rsidRPr="00895518" w:rsidRDefault="009D43F6" w:rsidP="009D43F6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iCs/>
          <w:color w:val="000000" w:themeColor="text1"/>
          <w:sz w:val="22"/>
        </w:rPr>
        <w:t xml:space="preserve">Informace o </w:t>
      </w:r>
      <w:r w:rsidR="001E1821">
        <w:rPr>
          <w:rFonts w:ascii="Arial" w:hAnsi="Arial" w:cs="Arial"/>
          <w:iCs/>
          <w:color w:val="000000" w:themeColor="text1"/>
          <w:sz w:val="22"/>
        </w:rPr>
        <w:t>v</w:t>
      </w:r>
      <w:r w:rsidRPr="00895518">
        <w:rPr>
          <w:rFonts w:ascii="Arial" w:hAnsi="Arial" w:cs="Arial"/>
          <w:iCs/>
          <w:color w:val="000000" w:themeColor="text1"/>
          <w:sz w:val="22"/>
        </w:rPr>
        <w:t xml:space="preserve">elikonočních trzích a akcích spjatých s jejich oslavou naleznete na našem webu </w:t>
      </w:r>
      <w:hyperlink r:id="rId8" w:history="1">
        <w:r w:rsidRPr="00895518">
          <w:rPr>
            <w:rStyle w:val="Hypertextovodkaz"/>
            <w:rFonts w:ascii="Arial" w:hAnsi="Arial" w:cs="Arial"/>
            <w:iCs/>
            <w:sz w:val="22"/>
          </w:rPr>
          <w:t>Velikonoce v Praze</w:t>
        </w:r>
      </w:hyperlink>
      <w:r w:rsidRPr="00895518">
        <w:rPr>
          <w:rFonts w:ascii="Arial" w:hAnsi="Arial" w:cs="Arial"/>
          <w:iCs/>
          <w:color w:val="000000" w:themeColor="text1"/>
          <w:sz w:val="22"/>
        </w:rPr>
        <w:t xml:space="preserve"> jak v českém, tak v anglickém jazyce.</w:t>
      </w:r>
      <w:r w:rsidRPr="00895518">
        <w:rPr>
          <w:rFonts w:ascii="Arial" w:hAnsi="Arial" w:cs="Arial"/>
          <w:b/>
          <w:iCs/>
          <w:sz w:val="22"/>
        </w:rPr>
        <w:t xml:space="preserve"> </w:t>
      </w:r>
    </w:p>
    <w:p w:rsidR="009D43F6" w:rsidRPr="00D305A7" w:rsidRDefault="009D43F6" w:rsidP="009D43F6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9D43F6" w:rsidRPr="00895518" w:rsidRDefault="00EC0FA0" w:rsidP="009D43F6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2" w:name="VZ"/>
      <w:r w:rsidRPr="00895518">
        <w:rPr>
          <w:rFonts w:ascii="Arial" w:hAnsi="Arial" w:cs="Arial"/>
          <w:b/>
          <w:color w:val="009ACD"/>
          <w:sz w:val="22"/>
        </w:rPr>
        <w:t>Výroční zpráva</w:t>
      </w:r>
    </w:p>
    <w:bookmarkEnd w:id="2"/>
    <w:p w:rsidR="00572D21" w:rsidRPr="00895518" w:rsidRDefault="00EC0FA0" w:rsidP="00572D21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color w:val="auto"/>
          <w:sz w:val="22"/>
        </w:rPr>
        <w:t>Česko</w:t>
      </w:r>
      <w:r w:rsidR="001E6E83" w:rsidRPr="00895518">
        <w:rPr>
          <w:rFonts w:ascii="Arial" w:hAnsi="Arial" w:cs="Arial"/>
          <w:color w:val="auto"/>
          <w:sz w:val="22"/>
        </w:rPr>
        <w:t>-</w:t>
      </w:r>
      <w:r w:rsidRPr="00895518">
        <w:rPr>
          <w:rFonts w:ascii="Arial" w:hAnsi="Arial" w:cs="Arial"/>
          <w:color w:val="auto"/>
          <w:sz w:val="22"/>
        </w:rPr>
        <w:t xml:space="preserve">anglickou verzi </w:t>
      </w:r>
      <w:r w:rsidRPr="00D305A7">
        <w:rPr>
          <w:rFonts w:ascii="Arial" w:hAnsi="Arial" w:cs="Arial"/>
          <w:color w:val="000000" w:themeColor="text1"/>
          <w:sz w:val="22"/>
        </w:rPr>
        <w:t xml:space="preserve">Výroční zprávy za rok 2016 </w:t>
      </w:r>
      <w:r w:rsidRPr="00895518">
        <w:rPr>
          <w:rFonts w:ascii="Arial" w:hAnsi="Arial" w:cs="Arial"/>
          <w:color w:val="auto"/>
          <w:sz w:val="22"/>
        </w:rPr>
        <w:t>si zájemci mohou stáhnout na korporátním webu Prague City Tourism</w:t>
      </w:r>
      <w:r w:rsidRPr="00895518">
        <w:rPr>
          <w:rFonts w:ascii="Arial" w:hAnsi="Arial" w:cs="Arial"/>
          <w:sz w:val="22"/>
        </w:rPr>
        <w:t xml:space="preserve"> </w:t>
      </w:r>
      <w:hyperlink r:id="rId9" w:history="1">
        <w:r w:rsidRPr="00895518">
          <w:rPr>
            <w:rStyle w:val="Hypertextovodkaz"/>
            <w:rFonts w:ascii="Arial" w:hAnsi="Arial" w:cs="Arial"/>
            <w:sz w:val="22"/>
          </w:rPr>
          <w:t>zde</w:t>
        </w:r>
      </w:hyperlink>
      <w:r w:rsidRPr="00895518">
        <w:rPr>
          <w:rFonts w:ascii="Arial" w:hAnsi="Arial" w:cs="Arial"/>
          <w:sz w:val="22"/>
        </w:rPr>
        <w:t xml:space="preserve">. </w:t>
      </w:r>
    </w:p>
    <w:p w:rsidR="00572D21" w:rsidRPr="00D305A7" w:rsidRDefault="00572D21" w:rsidP="00572D21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572D21" w:rsidRPr="00895518" w:rsidRDefault="00572D21" w:rsidP="00572D2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3" w:name="Infopruvodci"/>
      <w:r w:rsidRPr="00895518">
        <w:rPr>
          <w:rFonts w:ascii="Arial" w:hAnsi="Arial" w:cs="Arial"/>
          <w:b/>
          <w:color w:val="009ACD"/>
          <w:sz w:val="22"/>
        </w:rPr>
        <w:t>Informace pro průvodce Prahou na rok 2017</w:t>
      </w:r>
    </w:p>
    <w:bookmarkEnd w:id="3"/>
    <w:p w:rsidR="009D43F6" w:rsidRPr="00895518" w:rsidRDefault="00572D21" w:rsidP="00572D21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Aktuální vydání brožury, ve které naleznete nejen informace o otevírací době a výši vstupného památkových objektů, přehled bohoslužeb v pražských kostelech, včetně mší sloužených v cizích jazycích, kontakty na konzulární oddělení zahraničních zastoupení v Praze a další důležitá telefonní čísla, adresy a informace ke stažení </w:t>
      </w:r>
      <w:hyperlink r:id="rId10" w:history="1">
        <w:r w:rsidRPr="00895518">
          <w:rPr>
            <w:rStyle w:val="Hypertextovodkaz"/>
            <w:rFonts w:ascii="Arial" w:hAnsi="Arial" w:cs="Arial"/>
            <w:iCs/>
            <w:sz w:val="22"/>
          </w:rPr>
          <w:t>zde</w:t>
        </w:r>
      </w:hyperlink>
      <w:r w:rsidRPr="00895518">
        <w:rPr>
          <w:rFonts w:ascii="Arial" w:hAnsi="Arial" w:cs="Arial"/>
          <w:iCs/>
          <w:sz w:val="22"/>
        </w:rPr>
        <w:t>.</w:t>
      </w:r>
    </w:p>
    <w:p w:rsidR="0064207D" w:rsidRPr="00D305A7" w:rsidRDefault="0064207D" w:rsidP="0064207D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</w:p>
    <w:bookmarkStart w:id="4" w:name="radnice"/>
    <w:p w:rsidR="00F447CC" w:rsidRPr="00895518" w:rsidRDefault="001E6E83" w:rsidP="0064207D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"http://www.staromestskaradnicepraha.cz/" </w:instrText>
      </w:r>
      <w:r w:rsidRPr="00D305A7">
        <w:fldChar w:fldCharType="separate"/>
      </w:r>
      <w:r w:rsidR="00F447CC" w:rsidRPr="00895518">
        <w:rPr>
          <w:rStyle w:val="Hypertextovodkaz"/>
          <w:rFonts w:ascii="Arial" w:hAnsi="Arial" w:cs="Arial"/>
          <w:b/>
          <w:bCs/>
          <w:sz w:val="22"/>
        </w:rPr>
        <w:t>Staroměstská radnice</w:t>
      </w:r>
      <w:r w:rsidRPr="00D305A7">
        <w:rPr>
          <w:rStyle w:val="Hypertextovodkaz"/>
          <w:rFonts w:ascii="Arial" w:hAnsi="Arial" w:cs="Arial"/>
          <w:b/>
          <w:bCs/>
          <w:sz w:val="22"/>
        </w:rPr>
        <w:fldChar w:fldCharType="end"/>
      </w:r>
    </w:p>
    <w:bookmarkEnd w:id="4"/>
    <w:p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F447CC" w:rsidRPr="00895518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věže Staroměstské radnice</w:t>
      </w:r>
    </w:p>
    <w:p w:rsidR="00B83B13" w:rsidRPr="00D305A7" w:rsidRDefault="00B83B13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</w:t>
      </w:r>
      <w:r w:rsidR="003C461B" w:rsidRPr="00895518">
        <w:rPr>
          <w:rFonts w:ascii="Arial" w:hAnsi="Arial" w:cs="Arial"/>
          <w:sz w:val="22"/>
        </w:rPr>
        <w:t xml:space="preserve"> současnosti probíhá rekonstrukce vnějšího pláště věže. </w:t>
      </w:r>
      <w:r w:rsidR="003C461B" w:rsidRPr="00D305A7">
        <w:rPr>
          <w:rFonts w:ascii="Arial" w:hAnsi="Arial" w:cs="Arial"/>
          <w:b/>
          <w:sz w:val="22"/>
        </w:rPr>
        <w:t xml:space="preserve">V </w:t>
      </w:r>
      <w:r w:rsidRPr="00D305A7">
        <w:rPr>
          <w:rFonts w:ascii="Arial" w:hAnsi="Arial" w:cs="Arial"/>
          <w:b/>
          <w:sz w:val="22"/>
        </w:rPr>
        <w:t xml:space="preserve">období </w:t>
      </w:r>
      <w:r w:rsidR="0050400B" w:rsidRPr="00D305A7">
        <w:rPr>
          <w:rFonts w:ascii="Arial" w:hAnsi="Arial" w:cs="Arial"/>
          <w:b/>
          <w:sz w:val="22"/>
        </w:rPr>
        <w:t xml:space="preserve">od </w:t>
      </w:r>
      <w:r w:rsidRPr="00D305A7">
        <w:rPr>
          <w:rFonts w:ascii="Arial" w:hAnsi="Arial" w:cs="Arial"/>
          <w:b/>
          <w:sz w:val="22"/>
        </w:rPr>
        <w:t>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listopad</w:t>
      </w:r>
      <w:r w:rsidR="0050400B" w:rsidRPr="00D305A7">
        <w:rPr>
          <w:rFonts w:ascii="Arial" w:hAnsi="Arial" w:cs="Arial"/>
          <w:b/>
          <w:sz w:val="22"/>
        </w:rPr>
        <w:t>u</w:t>
      </w:r>
      <w:r w:rsidRPr="00D305A7">
        <w:rPr>
          <w:rFonts w:ascii="Arial" w:hAnsi="Arial" w:cs="Arial"/>
          <w:b/>
          <w:sz w:val="22"/>
        </w:rPr>
        <w:t xml:space="preserve"> 2017 bude </w:t>
      </w:r>
      <w:r w:rsidR="00DA7D84" w:rsidRPr="00D305A7">
        <w:rPr>
          <w:rFonts w:ascii="Arial" w:hAnsi="Arial" w:cs="Arial"/>
          <w:b/>
          <w:sz w:val="22"/>
        </w:rPr>
        <w:t xml:space="preserve">věž Staroměstské radnice </w:t>
      </w:r>
      <w:r w:rsidRPr="00D305A7">
        <w:rPr>
          <w:rFonts w:ascii="Arial" w:hAnsi="Arial" w:cs="Arial"/>
          <w:b/>
          <w:sz w:val="22"/>
        </w:rPr>
        <w:t>zcela uzavřena, od prosince 2017 do dubna 2018 nebude přístupná radniční kaple a v</w:t>
      </w:r>
      <w:r w:rsidR="0050400B" w:rsidRPr="00D305A7">
        <w:rPr>
          <w:rFonts w:ascii="Arial" w:hAnsi="Arial" w:cs="Arial"/>
          <w:b/>
          <w:sz w:val="22"/>
        </w:rPr>
        <w:t> </w:t>
      </w:r>
      <w:r w:rsidRPr="00D305A7">
        <w:rPr>
          <w:rFonts w:ascii="Arial" w:hAnsi="Arial" w:cs="Arial"/>
          <w:b/>
          <w:sz w:val="22"/>
        </w:rPr>
        <w:t>období</w:t>
      </w:r>
      <w:r w:rsidR="0050400B" w:rsidRPr="00D305A7">
        <w:rPr>
          <w:rFonts w:ascii="Arial" w:hAnsi="Arial" w:cs="Arial"/>
          <w:b/>
          <w:sz w:val="22"/>
        </w:rPr>
        <w:t xml:space="preserve"> od</w:t>
      </w:r>
      <w:r w:rsidRPr="00D305A7">
        <w:rPr>
          <w:rFonts w:ascii="Arial" w:hAnsi="Arial" w:cs="Arial"/>
          <w:b/>
          <w:sz w:val="22"/>
        </w:rPr>
        <w:t xml:space="preserve"> ledn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2018</w:t>
      </w:r>
      <w:r w:rsidR="0050400B" w:rsidRPr="00D305A7">
        <w:rPr>
          <w:rFonts w:ascii="Arial" w:hAnsi="Arial" w:cs="Arial"/>
          <w:b/>
          <w:sz w:val="22"/>
        </w:rPr>
        <w:t xml:space="preserve"> bude demontován pražský orloj.</w:t>
      </w:r>
    </w:p>
    <w:p w:rsidR="00B83B13" w:rsidRPr="00895518" w:rsidRDefault="00DA7D84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sz w:val="22"/>
        </w:rPr>
        <w:t>Po dobu uzavření věže je možn</w:t>
      </w:r>
      <w:r w:rsidR="00895518" w:rsidRPr="00895518">
        <w:rPr>
          <w:rFonts w:ascii="Arial" w:hAnsi="Arial" w:cs="Arial"/>
          <w:sz w:val="22"/>
        </w:rPr>
        <w:t>o</w:t>
      </w:r>
      <w:r w:rsidRPr="00895518">
        <w:rPr>
          <w:rFonts w:ascii="Arial" w:hAnsi="Arial" w:cs="Arial"/>
          <w:sz w:val="22"/>
        </w:rPr>
        <w:t xml:space="preserve"> využít nabídky návštěvy věže Novoměstské radnice na Karlově náměstí, která je v ceně vstupenky.</w:t>
      </w:r>
      <w:r w:rsidR="009D43F6" w:rsidRPr="00895518">
        <w:rPr>
          <w:rFonts w:ascii="Arial" w:hAnsi="Arial" w:cs="Arial"/>
          <w:sz w:val="22"/>
        </w:rPr>
        <w:t xml:space="preserve"> Navíc</w:t>
      </w:r>
      <w:r w:rsidR="00B83B13" w:rsidRPr="00895518">
        <w:rPr>
          <w:rFonts w:ascii="Arial" w:hAnsi="Arial" w:cs="Arial"/>
          <w:sz w:val="22"/>
        </w:rPr>
        <w:t xml:space="preserve"> bude prodloužena otevírací doba historických interiérů (kaple, reprezentačních sálů i podzemí</w:t>
      </w:r>
      <w:r w:rsidR="00206FAE" w:rsidRPr="00895518">
        <w:rPr>
          <w:rFonts w:ascii="Arial" w:hAnsi="Arial" w:cs="Arial"/>
          <w:sz w:val="22"/>
        </w:rPr>
        <w:t>)</w:t>
      </w:r>
      <w:r w:rsidR="00B83B13" w:rsidRPr="00895518">
        <w:rPr>
          <w:rFonts w:ascii="Arial" w:hAnsi="Arial" w:cs="Arial"/>
          <w:sz w:val="22"/>
        </w:rPr>
        <w:t xml:space="preserve"> denně do 20.00 hodin. V nabídce zůstávají po dobu rekonstrukce i oblíbené večerní prohlídky – vstupenky na ně lze zakoupit online v našem</w:t>
      </w:r>
      <w:r w:rsidR="00B83B13" w:rsidRPr="00895518">
        <w:rPr>
          <w:rFonts w:ascii="Arial" w:hAnsi="Arial" w:cs="Arial"/>
          <w:b/>
          <w:color w:val="009ACD"/>
          <w:sz w:val="22"/>
        </w:rPr>
        <w:t xml:space="preserve"> </w:t>
      </w:r>
      <w:hyperlink r:id="rId11" w:anchor="articleListing" w:history="1">
        <w:r w:rsidR="00B83B13"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="00B83B13" w:rsidRPr="00895518">
        <w:rPr>
          <w:rFonts w:ascii="Arial" w:hAnsi="Arial" w:cs="Arial"/>
          <w:b/>
          <w:color w:val="009ACD"/>
          <w:sz w:val="22"/>
        </w:rPr>
        <w:t>.</w:t>
      </w:r>
    </w:p>
    <w:p w:rsidR="00EC0FA0" w:rsidRPr="00D305A7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</w:p>
    <w:p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veřejných toalet v prostorách Staroměstské radnice</w:t>
      </w:r>
    </w:p>
    <w:p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 xml:space="preserve">Magistrát hl. m. Prahy oznamuje, že </w:t>
      </w:r>
      <w:r w:rsidR="00895518" w:rsidRPr="00895518">
        <w:rPr>
          <w:rFonts w:ascii="Arial" w:hAnsi="Arial" w:cs="Arial"/>
          <w:sz w:val="22"/>
        </w:rPr>
        <w:t xml:space="preserve">od </w:t>
      </w:r>
      <w:r w:rsidRPr="00895518">
        <w:rPr>
          <w:rFonts w:ascii="Arial" w:hAnsi="Arial" w:cs="Arial"/>
          <w:sz w:val="22"/>
        </w:rPr>
        <w:t xml:space="preserve">16. března 2017 </w:t>
      </w:r>
      <w:r w:rsidR="00895518" w:rsidRPr="00895518">
        <w:rPr>
          <w:rFonts w:ascii="Arial" w:hAnsi="Arial" w:cs="Arial"/>
          <w:sz w:val="22"/>
        </w:rPr>
        <w:t xml:space="preserve">jsou </w:t>
      </w:r>
      <w:r w:rsidRPr="00895518">
        <w:rPr>
          <w:rFonts w:ascii="Arial" w:hAnsi="Arial" w:cs="Arial"/>
          <w:sz w:val="22"/>
        </w:rPr>
        <w:t xml:space="preserve">z důvodu celkové rekonstrukce </w:t>
      </w:r>
      <w:r w:rsidR="00895518" w:rsidRPr="00895518">
        <w:rPr>
          <w:rFonts w:ascii="Arial" w:hAnsi="Arial" w:cs="Arial"/>
          <w:sz w:val="22"/>
        </w:rPr>
        <w:t>uzavřeny veřejné toalety</w:t>
      </w:r>
      <w:r w:rsidRPr="00895518">
        <w:rPr>
          <w:rFonts w:ascii="Arial" w:hAnsi="Arial" w:cs="Arial"/>
          <w:sz w:val="22"/>
        </w:rPr>
        <w:t xml:space="preserve"> v přízemí Staroměstské radnice. Předpokládaný termín znovuotevření toalet je 31. května 2017. Další informace </w:t>
      </w:r>
      <w:hyperlink r:id="rId12" w:history="1">
        <w:r w:rsidRPr="00895518">
          <w:rPr>
            <w:rStyle w:val="Hypertextovodkaz"/>
            <w:rFonts w:ascii="Arial" w:hAnsi="Arial" w:cs="Arial"/>
            <w:sz w:val="22"/>
          </w:rPr>
          <w:t>zde</w:t>
        </w:r>
      </w:hyperlink>
      <w:r w:rsidRPr="00895518">
        <w:rPr>
          <w:rFonts w:ascii="Arial" w:hAnsi="Arial" w:cs="Arial"/>
          <w:sz w:val="22"/>
        </w:rPr>
        <w:t>.</w:t>
      </w:r>
    </w:p>
    <w:p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F447CC" w:rsidRPr="00895518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Sjednocení provozů na Staroměstské radnici a nový ceník</w:t>
      </w:r>
    </w:p>
    <w:p w:rsidR="00235646" w:rsidRDefault="00906378" w:rsidP="009D43F6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sz w:val="22"/>
          <w:szCs w:val="22"/>
        </w:rPr>
        <w:t>Od dubna 2017 budou</w:t>
      </w:r>
      <w:r w:rsidR="00F447CC" w:rsidRPr="00D305A7">
        <w:rPr>
          <w:rFonts w:ascii="Arial" w:hAnsi="Arial" w:cs="Arial"/>
          <w:sz w:val="22"/>
          <w:szCs w:val="22"/>
        </w:rPr>
        <w:t xml:space="preserve"> sjednocen</w:t>
      </w:r>
      <w:r w:rsidRPr="00D305A7">
        <w:rPr>
          <w:rFonts w:ascii="Arial" w:hAnsi="Arial" w:cs="Arial"/>
          <w:sz w:val="22"/>
          <w:szCs w:val="22"/>
        </w:rPr>
        <w:t>y</w:t>
      </w:r>
      <w:r w:rsidR="00F447CC" w:rsidRPr="00D305A7">
        <w:rPr>
          <w:rFonts w:ascii="Arial" w:hAnsi="Arial" w:cs="Arial"/>
          <w:sz w:val="22"/>
          <w:szCs w:val="22"/>
        </w:rPr>
        <w:t xml:space="preserve"> stávající provoz</w:t>
      </w:r>
      <w:r w:rsidRPr="00D305A7">
        <w:rPr>
          <w:rFonts w:ascii="Arial" w:hAnsi="Arial" w:cs="Arial"/>
          <w:sz w:val="22"/>
          <w:szCs w:val="22"/>
        </w:rPr>
        <w:t>y</w:t>
      </w:r>
      <w:r w:rsidR="00F447CC" w:rsidRPr="00D305A7">
        <w:rPr>
          <w:rFonts w:ascii="Arial" w:hAnsi="Arial" w:cs="Arial"/>
          <w:sz w:val="22"/>
          <w:szCs w:val="22"/>
        </w:rPr>
        <w:t xml:space="preserve"> objektu. Nově bude vstupné do objektu prodáváno jako jednotná vstupenka, která umožní vstup na prohlídku interiérů (formou volné či komentované prohlídky) </w:t>
      </w:r>
      <w:r w:rsidRPr="00D305A7">
        <w:rPr>
          <w:rFonts w:ascii="Arial" w:hAnsi="Arial" w:cs="Arial"/>
          <w:sz w:val="22"/>
          <w:szCs w:val="22"/>
        </w:rPr>
        <w:t>i</w:t>
      </w:r>
      <w:r w:rsidR="00F447CC" w:rsidRPr="00D305A7">
        <w:rPr>
          <w:rFonts w:ascii="Arial" w:hAnsi="Arial" w:cs="Arial"/>
          <w:sz w:val="22"/>
          <w:szCs w:val="22"/>
        </w:rPr>
        <w:t xml:space="preserve"> vyhlídkový ochoz věže. V souvislosti s touto změnou dojde k úpravě ceníku vstupného na Staroměstskou radnici.</w:t>
      </w:r>
      <w:r w:rsidRPr="00D305A7">
        <w:rPr>
          <w:rFonts w:ascii="Arial" w:hAnsi="Arial" w:cs="Arial"/>
          <w:sz w:val="22"/>
          <w:szCs w:val="22"/>
        </w:rPr>
        <w:t xml:space="preserve"> </w:t>
      </w:r>
      <w:r w:rsidR="00015F0F" w:rsidRPr="00D305A7">
        <w:rPr>
          <w:rFonts w:ascii="Arial" w:hAnsi="Arial" w:cs="Arial"/>
          <w:sz w:val="22"/>
          <w:szCs w:val="22"/>
        </w:rPr>
        <w:t xml:space="preserve">Nový ceník ke stažení </w:t>
      </w:r>
      <w:hyperlink r:id="rId13" w:history="1">
        <w:r w:rsidR="00015F0F" w:rsidRPr="00D305A7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="00015F0F" w:rsidRPr="00D305A7">
        <w:rPr>
          <w:rFonts w:ascii="Arial" w:hAnsi="Arial" w:cs="Arial"/>
          <w:sz w:val="22"/>
          <w:szCs w:val="22"/>
        </w:rPr>
        <w:t>.</w:t>
      </w:r>
    </w:p>
    <w:p w:rsidR="00235646" w:rsidRDefault="00235646" w:rsidP="00D305A7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</w:p>
    <w:p w:rsidR="00F447CC" w:rsidRPr="00D305A7" w:rsidRDefault="00235646" w:rsidP="00D305A7">
      <w:pPr>
        <w:pStyle w:val="normalniPIS"/>
        <w:tabs>
          <w:tab w:val="left" w:pos="10915"/>
        </w:tabs>
        <w:ind w:left="1200" w:right="425"/>
        <w:jc w:val="both"/>
        <w:rPr>
          <w:rFonts w:ascii="Arial" w:eastAsia="Calibri" w:hAnsi="Arial" w:cs="Arial"/>
          <w:b/>
          <w:sz w:val="22"/>
          <w:szCs w:val="22"/>
        </w:rPr>
      </w:pPr>
      <w:bookmarkStart w:id="5" w:name="prohlidky"/>
      <w:r w:rsidRPr="00D305A7">
        <w:rPr>
          <w:rFonts w:ascii="Arial" w:eastAsia="Calibri" w:hAnsi="Arial" w:cs="Arial"/>
          <w:b/>
          <w:color w:val="009ACD"/>
          <w:sz w:val="22"/>
        </w:rPr>
        <w:t>Ci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zojazyčné </w:t>
      </w:r>
      <w:r w:rsidR="005B6016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a večerní 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>komentované prohlídky</w:t>
      </w:r>
    </w:p>
    <w:bookmarkEnd w:id="5"/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 xml:space="preserve">angličtině </w:t>
      </w:r>
      <w:r w:rsidR="0036300D" w:rsidRPr="00895518">
        <w:rPr>
          <w:rFonts w:ascii="Arial" w:hAnsi="Arial" w:cs="Arial"/>
          <w:b/>
          <w:color w:val="FF0000"/>
          <w:sz w:val="22"/>
        </w:rPr>
        <w:tab/>
      </w:r>
      <w:r w:rsidR="0036300D" w:rsidRPr="00895518">
        <w:rPr>
          <w:rFonts w:ascii="Arial" w:hAnsi="Arial" w:cs="Arial"/>
          <w:b/>
          <w:color w:val="FF0000"/>
          <w:sz w:val="22"/>
        </w:rPr>
        <w:tab/>
        <w:t xml:space="preserve">    </w:t>
      </w:r>
      <w:r w:rsidR="002611B0" w:rsidRPr="00895518">
        <w:rPr>
          <w:rFonts w:ascii="Arial" w:hAnsi="Arial" w:cs="Arial"/>
          <w:b/>
          <w:color w:val="FF0000"/>
          <w:sz w:val="22"/>
        </w:rPr>
        <w:t xml:space="preserve">      </w:t>
      </w:r>
      <w:r w:rsidR="00527C7D" w:rsidRPr="00895518">
        <w:rPr>
          <w:rFonts w:ascii="Arial" w:hAnsi="Arial" w:cs="Arial"/>
          <w:b/>
          <w:color w:val="FF0000"/>
          <w:sz w:val="22"/>
        </w:rPr>
        <w:t xml:space="preserve">  </w:t>
      </w:r>
      <w:r w:rsidR="002611B0" w:rsidRPr="00895518">
        <w:rPr>
          <w:rFonts w:ascii="Arial" w:hAnsi="Arial" w:cs="Arial"/>
          <w:b/>
          <w:color w:val="000000" w:themeColor="text1"/>
          <w:sz w:val="22"/>
        </w:rPr>
        <w:t>1</w:t>
      </w:r>
      <w:r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>,</w:t>
      </w:r>
      <w:r w:rsidR="00524B04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15</w:t>
      </w:r>
      <w:r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a 29.</w:t>
      </w:r>
      <w:r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dub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>češtině</w:t>
      </w:r>
      <w:r w:rsidRPr="00895518">
        <w:rPr>
          <w:rFonts w:ascii="Arial" w:hAnsi="Arial" w:cs="Arial"/>
          <w:b/>
          <w:sz w:val="22"/>
        </w:rPr>
        <w:t xml:space="preserve">           </w:t>
      </w:r>
      <w:r w:rsidR="00527C7D" w:rsidRPr="00895518">
        <w:rPr>
          <w:rFonts w:ascii="Arial" w:hAnsi="Arial" w:cs="Arial"/>
          <w:b/>
          <w:sz w:val="22"/>
        </w:rPr>
        <w:tab/>
      </w:r>
      <w:r w:rsidR="00527C7D" w:rsidRPr="00895518">
        <w:rPr>
          <w:rFonts w:ascii="Arial" w:hAnsi="Arial" w:cs="Arial"/>
          <w:b/>
          <w:sz w:val="22"/>
        </w:rPr>
        <w:tab/>
        <w:t xml:space="preserve">               </w:t>
      </w:r>
      <w:r w:rsidR="002611B0" w:rsidRPr="00895518">
        <w:rPr>
          <w:rFonts w:ascii="Arial" w:hAnsi="Arial" w:cs="Arial"/>
          <w:b/>
          <w:sz w:val="22"/>
        </w:rPr>
        <w:t xml:space="preserve">   8</w:t>
      </w:r>
      <w:r w:rsidRPr="00895518">
        <w:rPr>
          <w:rFonts w:ascii="Arial" w:hAnsi="Arial" w:cs="Arial"/>
          <w:b/>
          <w:sz w:val="22"/>
        </w:rPr>
        <w:t xml:space="preserve">. a </w:t>
      </w:r>
      <w:r w:rsidR="002611B0" w:rsidRPr="00895518">
        <w:rPr>
          <w:rFonts w:ascii="Arial" w:hAnsi="Arial" w:cs="Arial"/>
          <w:b/>
          <w:sz w:val="22"/>
        </w:rPr>
        <w:t>22. dub</w:t>
      </w:r>
      <w:r w:rsidR="00900C32" w:rsidRPr="00895518">
        <w:rPr>
          <w:rFonts w:ascii="Arial" w:hAnsi="Arial" w:cs="Arial"/>
          <w:b/>
          <w:sz w:val="22"/>
        </w:rPr>
        <w:t>n</w:t>
      </w:r>
      <w:r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>raz před věží Staroměstské radnice vždy ve 20:00, cena prohlídky s průvodcem 180 Kč/osoba, omezený počet účastníků – 20 osob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>Národní divadlo</w:t>
      </w:r>
      <w:r w:rsidRPr="00895518">
        <w:rPr>
          <w:rFonts w:ascii="Arial" w:hAnsi="Arial" w:cs="Arial"/>
          <w:sz w:val="22"/>
        </w:rPr>
        <w:t xml:space="preserve"> </w:t>
      </w:r>
      <w:r w:rsidRPr="00895518">
        <w:rPr>
          <w:rFonts w:ascii="Arial" w:hAnsi="Arial" w:cs="Arial"/>
          <w:b/>
          <w:sz w:val="22"/>
        </w:rPr>
        <w:t>v</w:t>
      </w:r>
      <w:r w:rsidRPr="00895518">
        <w:rPr>
          <w:rFonts w:ascii="Arial" w:hAnsi="Arial" w:cs="Arial"/>
          <w:sz w:val="22"/>
        </w:rPr>
        <w:t> </w:t>
      </w:r>
      <w:r w:rsidRPr="00895518">
        <w:rPr>
          <w:rFonts w:ascii="Arial" w:hAnsi="Arial" w:cs="Arial"/>
          <w:b/>
          <w:color w:val="FF0000"/>
          <w:sz w:val="22"/>
        </w:rPr>
        <w:t>angličtině</w:t>
      </w:r>
      <w:r w:rsidR="00906378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 </w:t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</w:t>
      </w:r>
      <w:r w:rsidR="002611B0" w:rsidRPr="00895518">
        <w:rPr>
          <w:rFonts w:ascii="Arial" w:hAnsi="Arial" w:cs="Arial"/>
          <w:b/>
          <w:color w:val="000000" w:themeColor="text1"/>
          <w:sz w:val="22"/>
        </w:rPr>
        <w:t>15</w:t>
      </w:r>
      <w:r w:rsidR="00906378"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>,</w:t>
      </w:r>
      <w:r w:rsidR="003B5CBB"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16</w:t>
      </w:r>
      <w:r w:rsidR="00906378"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a 30.</w:t>
      </w:r>
      <w:r w:rsidR="00906378"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dub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>raz ve vestibulu, vstup hlavním vchodem v</w:t>
      </w:r>
      <w:r w:rsidR="002611B0" w:rsidRPr="00895518">
        <w:rPr>
          <w:rFonts w:ascii="Arial" w:hAnsi="Arial" w:cs="Arial"/>
          <w:sz w:val="22"/>
        </w:rPr>
        <w:t>e</w:t>
      </w:r>
      <w:r w:rsidR="00F447CC" w:rsidRPr="00895518">
        <w:rPr>
          <w:rFonts w:ascii="Arial" w:hAnsi="Arial" w:cs="Arial"/>
          <w:sz w:val="22"/>
        </w:rPr>
        <w:t xml:space="preserve"> 1</w:t>
      </w:r>
      <w:r w:rsidR="002611B0" w:rsidRPr="00895518">
        <w:rPr>
          <w:rFonts w:ascii="Arial" w:hAnsi="Arial" w:cs="Arial"/>
          <w:sz w:val="22"/>
        </w:rPr>
        <w:t>3</w:t>
      </w:r>
      <w:r w:rsidR="00F447CC" w:rsidRPr="00895518">
        <w:rPr>
          <w:rFonts w:ascii="Arial" w:hAnsi="Arial" w:cs="Arial"/>
          <w:sz w:val="22"/>
        </w:rPr>
        <w:t>:30</w:t>
      </w:r>
      <w:r w:rsidR="003B5CBB" w:rsidRPr="00895518">
        <w:rPr>
          <w:rFonts w:ascii="Arial" w:hAnsi="Arial" w:cs="Arial"/>
          <w:sz w:val="22"/>
        </w:rPr>
        <w:t xml:space="preserve"> (15. 4.) </w:t>
      </w:r>
      <w:r w:rsidR="002611B0" w:rsidRPr="00895518">
        <w:rPr>
          <w:rFonts w:ascii="Arial" w:hAnsi="Arial" w:cs="Arial"/>
          <w:sz w:val="22"/>
        </w:rPr>
        <w:t xml:space="preserve"> </w:t>
      </w:r>
      <w:r w:rsidR="003B5CBB" w:rsidRPr="00895518">
        <w:rPr>
          <w:rFonts w:ascii="Arial" w:hAnsi="Arial" w:cs="Arial"/>
          <w:sz w:val="22"/>
        </w:rPr>
        <w:t>nebo</w:t>
      </w:r>
      <w:r w:rsidR="002611B0" w:rsidRPr="00895518">
        <w:rPr>
          <w:rFonts w:ascii="Arial" w:hAnsi="Arial" w:cs="Arial"/>
          <w:sz w:val="22"/>
        </w:rPr>
        <w:t xml:space="preserve"> </w:t>
      </w:r>
      <w:r w:rsidR="003B5CBB" w:rsidRPr="00895518">
        <w:rPr>
          <w:rFonts w:ascii="Arial" w:hAnsi="Arial" w:cs="Arial"/>
          <w:sz w:val="22"/>
        </w:rPr>
        <w:t xml:space="preserve">v </w:t>
      </w:r>
      <w:r w:rsidR="002611B0" w:rsidRPr="00895518">
        <w:rPr>
          <w:rFonts w:ascii="Arial" w:hAnsi="Arial" w:cs="Arial"/>
          <w:sz w:val="22"/>
        </w:rPr>
        <w:t>10:30</w:t>
      </w:r>
      <w:r w:rsidR="00F447CC" w:rsidRPr="00895518">
        <w:rPr>
          <w:rFonts w:ascii="Arial" w:hAnsi="Arial" w:cs="Arial"/>
          <w:sz w:val="22"/>
        </w:rPr>
        <w:t>, cena prohlídky s průvodcem 250 Kč/osoba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Další vycházky pro děti i dospělé a přednášky PIS - PCT naleznete v našem</w:t>
      </w:r>
      <w:r w:rsidRPr="00895518">
        <w:rPr>
          <w:rFonts w:ascii="Arial" w:hAnsi="Arial" w:cs="Arial"/>
          <w:b/>
          <w:sz w:val="22"/>
        </w:rPr>
        <w:t xml:space="preserve"> </w:t>
      </w:r>
      <w:hyperlink r:id="rId14" w:history="1">
        <w:r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895518">
        <w:rPr>
          <w:rFonts w:ascii="Arial" w:hAnsi="Arial" w:cs="Arial"/>
          <w:b/>
          <w:sz w:val="22"/>
        </w:rPr>
        <w:t xml:space="preserve">. </w:t>
      </w:r>
    </w:p>
    <w:p w:rsidR="00F447CC" w:rsidRPr="00895518" w:rsidRDefault="00F53B64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 xml:space="preserve">Předprodej vycházek na </w:t>
      </w:r>
      <w:r w:rsidR="002611B0" w:rsidRPr="00895518">
        <w:rPr>
          <w:rFonts w:ascii="Arial" w:hAnsi="Arial" w:cs="Arial"/>
          <w:b/>
          <w:sz w:val="22"/>
        </w:rPr>
        <w:t>květ</w:t>
      </w:r>
      <w:r w:rsidRPr="00895518">
        <w:rPr>
          <w:rFonts w:ascii="Arial" w:hAnsi="Arial" w:cs="Arial"/>
          <w:b/>
          <w:sz w:val="22"/>
        </w:rPr>
        <w:t>en</w:t>
      </w:r>
      <w:r w:rsidR="00F447CC" w:rsidRPr="00895518">
        <w:rPr>
          <w:rFonts w:ascii="Arial" w:hAnsi="Arial" w:cs="Arial"/>
          <w:b/>
          <w:sz w:val="22"/>
        </w:rPr>
        <w:t xml:space="preserve"> bude zahájen v</w:t>
      </w:r>
      <w:r w:rsidR="002611B0" w:rsidRPr="00895518">
        <w:rPr>
          <w:rFonts w:ascii="Arial" w:hAnsi="Arial" w:cs="Arial"/>
          <w:b/>
          <w:sz w:val="22"/>
        </w:rPr>
        <w:t xml:space="preserve"> úterý </w:t>
      </w:r>
      <w:r w:rsidR="00F447CC" w:rsidRPr="00895518">
        <w:rPr>
          <w:rFonts w:ascii="Arial" w:hAnsi="Arial" w:cs="Arial"/>
          <w:b/>
          <w:sz w:val="22"/>
        </w:rPr>
        <w:t>2</w:t>
      </w:r>
      <w:r w:rsidR="002611B0" w:rsidRPr="00895518">
        <w:rPr>
          <w:rFonts w:ascii="Arial" w:hAnsi="Arial" w:cs="Arial"/>
          <w:b/>
          <w:sz w:val="22"/>
        </w:rPr>
        <w:t>5</w:t>
      </w:r>
      <w:r w:rsidR="00F447CC" w:rsidRPr="00895518">
        <w:rPr>
          <w:rFonts w:ascii="Arial" w:hAnsi="Arial" w:cs="Arial"/>
          <w:b/>
          <w:sz w:val="22"/>
        </w:rPr>
        <w:t xml:space="preserve">. </w:t>
      </w:r>
      <w:r w:rsidR="002611B0" w:rsidRPr="00895518">
        <w:rPr>
          <w:rFonts w:ascii="Arial" w:hAnsi="Arial" w:cs="Arial"/>
          <w:b/>
          <w:sz w:val="22"/>
        </w:rPr>
        <w:t>dub</w:t>
      </w:r>
      <w:r w:rsidRPr="00895518">
        <w:rPr>
          <w:rFonts w:ascii="Arial" w:hAnsi="Arial" w:cs="Arial"/>
          <w:b/>
          <w:sz w:val="22"/>
        </w:rPr>
        <w:t>n</w:t>
      </w:r>
      <w:r w:rsidR="00F447CC" w:rsidRPr="00895518">
        <w:rPr>
          <w:rFonts w:ascii="Arial" w:hAnsi="Arial" w:cs="Arial"/>
          <w:b/>
          <w:sz w:val="22"/>
        </w:rPr>
        <w:t>a.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Předprodej probíhá v běžné otevírací době našich turistických informačních a návštěvnických center a recepce sídla Prague City Tourism na Arbesově náměstí 70/4, Praha 5.</w:t>
      </w:r>
      <w:r w:rsidRPr="00895518">
        <w:rPr>
          <w:rFonts w:ascii="Arial" w:hAnsi="Arial" w:cs="Arial"/>
          <w:b/>
          <w:sz w:val="22"/>
        </w:rPr>
        <w:t xml:space="preserve"> </w:t>
      </w:r>
    </w:p>
    <w:p w:rsidR="00235646" w:rsidRDefault="00235646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235646" w:rsidRPr="009111F1" w:rsidRDefault="00235646" w:rsidP="00235646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bookmarkStart w:id="6" w:name="zkousky"/>
      <w:r w:rsidRPr="009111F1">
        <w:rPr>
          <w:rFonts w:ascii="Arial" w:hAnsi="Arial" w:cs="Arial"/>
          <w:b/>
          <w:sz w:val="22"/>
          <w:szCs w:val="22"/>
        </w:rPr>
        <w:t>Zkoušky průvodců</w:t>
      </w:r>
    </w:p>
    <w:bookmarkEnd w:id="6"/>
    <w:p w:rsidR="00235646" w:rsidRPr="009111F1" w:rsidRDefault="00235646" w:rsidP="00235646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9111F1">
        <w:rPr>
          <w:rFonts w:ascii="Arial" w:hAnsi="Arial" w:cs="Arial"/>
          <w:sz w:val="22"/>
          <w:szCs w:val="22"/>
        </w:rPr>
        <w:t xml:space="preserve">Pražská informační služba - Prague City Tourism nabízí 3 typy vlastních kurzů pro průvodce včetně zkoušek. Kurzy právě probíhají, nové budou otevřeny v září. Informace naleznete </w:t>
      </w:r>
      <w:hyperlink r:id="rId15" w:history="1">
        <w:r w:rsidRPr="009111F1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9111F1">
        <w:rPr>
          <w:rFonts w:ascii="Arial" w:hAnsi="Arial" w:cs="Arial"/>
          <w:sz w:val="22"/>
          <w:szCs w:val="22"/>
        </w:rPr>
        <w:t>.</w:t>
      </w:r>
    </w:p>
    <w:p w:rsidR="00235646" w:rsidRPr="00895518" w:rsidRDefault="00235646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EB2633" w:rsidRPr="00895518" w:rsidRDefault="00EB2633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7D7AEA" w:rsidRPr="00D305A7" w:rsidRDefault="00F447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sz w:val="28"/>
          <w:szCs w:val="28"/>
        </w:rPr>
      </w:pPr>
      <w:bookmarkStart w:id="7" w:name="cestovniruch"/>
      <w:r w:rsidRPr="00D305A7">
        <w:rPr>
          <w:rFonts w:ascii="Arial" w:hAnsi="Arial" w:cs="Arial"/>
          <w:b/>
          <w:sz w:val="28"/>
          <w:szCs w:val="28"/>
        </w:rPr>
        <w:t xml:space="preserve">Cestovní ruch, </w:t>
      </w:r>
      <w:r w:rsidR="001F6AFE" w:rsidRPr="00D305A7">
        <w:rPr>
          <w:rFonts w:ascii="Arial" w:hAnsi="Arial" w:cs="Arial"/>
          <w:b/>
          <w:sz w:val="28"/>
          <w:szCs w:val="28"/>
        </w:rPr>
        <w:t xml:space="preserve">kultura, </w:t>
      </w:r>
      <w:r w:rsidRPr="00D305A7">
        <w:rPr>
          <w:rFonts w:ascii="Arial" w:hAnsi="Arial" w:cs="Arial"/>
          <w:b/>
          <w:sz w:val="28"/>
          <w:szCs w:val="28"/>
        </w:rPr>
        <w:t>zajímavosti, informace</w:t>
      </w:r>
      <w:bookmarkEnd w:id="7"/>
      <w:r w:rsidRPr="00D305A7">
        <w:rPr>
          <w:rFonts w:ascii="Arial" w:hAnsi="Arial" w:cs="Arial"/>
          <w:b/>
          <w:sz w:val="28"/>
          <w:szCs w:val="28"/>
        </w:rPr>
        <w:tab/>
      </w:r>
    </w:p>
    <w:p w:rsidR="007D7AEA" w:rsidRPr="00D305A7" w:rsidRDefault="007D7AEA" w:rsidP="007D7AE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bookmarkStart w:id="8" w:name="vinice"/>
    <w:p w:rsidR="007D7AEA" w:rsidRPr="00D305A7" w:rsidRDefault="001E6E83" w:rsidP="007D7AE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"http://pamatky.praha.eu/jnp/cz/aktuality/soucasne/prazske_vinice_2017_putovani_vinicemi.html" </w:instrText>
      </w:r>
      <w:r w:rsidRPr="00D305A7">
        <w:fldChar w:fldCharType="separate"/>
      </w:r>
      <w:r w:rsidR="009D43F6" w:rsidRPr="00D305A7">
        <w:rPr>
          <w:rStyle w:val="Hypertextovodkaz"/>
          <w:rFonts w:ascii="Arial" w:hAnsi="Arial" w:cs="Arial"/>
          <w:b/>
          <w:sz w:val="22"/>
        </w:rPr>
        <w:t>Pražské vinice 2017 – Putování vinicemi hlavního města</w:t>
      </w:r>
      <w:r w:rsidRPr="00D305A7">
        <w:rPr>
          <w:rStyle w:val="Hypertextovodkaz"/>
          <w:rFonts w:ascii="Arial" w:hAnsi="Arial" w:cs="Arial"/>
          <w:b/>
          <w:sz w:val="22"/>
        </w:rPr>
        <w:fldChar w:fldCharType="end"/>
      </w:r>
      <w:bookmarkEnd w:id="8"/>
    </w:p>
    <w:p w:rsidR="00463320" w:rsidRDefault="009D43F6" w:rsidP="00463320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sz w:val="22"/>
        </w:rPr>
        <w:t>Městské i soukromé vinice otevřou své brány v rámci prvního ročníku projektu, jehož cílem je rozšířit povědomí o pražských vinicích a seznámit veřejnost s jejich historií. Slavnostní zahájení proběhne večer 23. června v Botanické zahradě hl. m. Prahy v Troji, víkend 24. a 25. června pak bude věnován jednotlivým vinicím.</w:t>
      </w:r>
      <w:r w:rsidR="00463320" w:rsidRPr="00463320">
        <w:rPr>
          <w:rFonts w:ascii="Arial" w:hAnsi="Arial" w:cs="Arial"/>
          <w:sz w:val="22"/>
          <w:szCs w:val="22"/>
        </w:rPr>
        <w:t xml:space="preserve"> </w:t>
      </w:r>
    </w:p>
    <w:p w:rsidR="00463320" w:rsidRPr="00D305A7" w:rsidRDefault="00463320" w:rsidP="00463320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bookmarkStart w:id="9" w:name="akceMHMP"/>
    <w:bookmarkEnd w:id="9"/>
    <w:p w:rsidR="007D7AEA" w:rsidRPr="00C82F34" w:rsidRDefault="00463320" w:rsidP="00C82F34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fldChar w:fldCharType="begin"/>
      </w:r>
      <w:r>
        <w:rPr>
          <w:rFonts w:ascii="Arial" w:hAnsi="Arial" w:cs="Arial"/>
          <w:b/>
          <w:sz w:val="22"/>
        </w:rPr>
        <w:instrText xml:space="preserve"> HYPERLINK "http://kultura.praha.eu/jnp/cz/aktuality/informace_z_odboru_kultury/informace_z_odboru_kultury-vyznamne_kulturni_akce_v_dubnu_2017.html" </w:instrText>
      </w:r>
      <w:r>
        <w:rPr>
          <w:rFonts w:ascii="Arial" w:hAnsi="Arial" w:cs="Arial"/>
          <w:b/>
          <w:sz w:val="22"/>
        </w:rPr>
        <w:fldChar w:fldCharType="separate"/>
      </w:r>
      <w:r w:rsidRPr="00463320">
        <w:rPr>
          <w:rStyle w:val="Hypertextovodkaz"/>
          <w:rFonts w:ascii="Arial" w:hAnsi="Arial" w:cs="Arial"/>
          <w:b/>
          <w:sz w:val="22"/>
        </w:rPr>
        <w:t>Dubnové akce podporované Magistrátem HMP</w:t>
      </w:r>
      <w:r>
        <w:rPr>
          <w:rFonts w:ascii="Arial" w:hAnsi="Arial" w:cs="Arial"/>
          <w:b/>
          <w:sz w:val="22"/>
        </w:rPr>
        <w:fldChar w:fldCharType="end"/>
      </w:r>
    </w:p>
    <w:p w:rsidR="007F751F" w:rsidRPr="00D305A7" w:rsidRDefault="007F751F" w:rsidP="007F751F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bookmarkStart w:id="10" w:name="vodarna"/>
    <w:p w:rsidR="007F751F" w:rsidRPr="00895518" w:rsidRDefault="001E6E83" w:rsidP="007F751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"http://www.muzeumprahy.cz/486-novomlynska-vodarenska-vez/" </w:instrText>
      </w:r>
      <w:r w:rsidRPr="00D305A7">
        <w:fldChar w:fldCharType="separate"/>
      </w:r>
      <w:r w:rsidR="00E21789" w:rsidRPr="00895518">
        <w:rPr>
          <w:rStyle w:val="Hypertextovodkaz"/>
          <w:rFonts w:ascii="Arial" w:hAnsi="Arial" w:cs="Arial"/>
          <w:b/>
          <w:sz w:val="22"/>
        </w:rPr>
        <w:t>Otevření Novomlýnské vodárenské věže návštěvníkům</w:t>
      </w:r>
      <w:r w:rsidRPr="00D305A7">
        <w:rPr>
          <w:rStyle w:val="Hypertextovodkaz"/>
          <w:rFonts w:ascii="Arial" w:hAnsi="Arial" w:cs="Arial"/>
          <w:b/>
          <w:sz w:val="22"/>
        </w:rPr>
        <w:fldChar w:fldCharType="end"/>
      </w:r>
      <w:bookmarkEnd w:id="10"/>
    </w:p>
    <w:p w:rsidR="00AE0882" w:rsidRPr="00D305A7" w:rsidRDefault="00E21789" w:rsidP="00AE088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Novomlýnská vodárenská věž je historická vodárenská věž stojící v Petrské čtvrti v místě bývalých pražských Nových mlýnů (odtud pak její název), první zmínka o ní pochází z roku 1484. 25. dubna 2017 bude otevřena návštěvníkům včetně expozice Historie hasičů a požárů v Praze. </w:t>
      </w:r>
    </w:p>
    <w:p w:rsidR="00AE0882" w:rsidRPr="00D305A7" w:rsidRDefault="00AE0882" w:rsidP="00AE0882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p w:rsidR="00AE0882" w:rsidRPr="00895518" w:rsidRDefault="00DF2F87" w:rsidP="00AE088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16" w:history="1">
        <w:bookmarkStart w:id="11" w:name="pivovar"/>
        <w:r w:rsidR="00AE0882" w:rsidRPr="00895518">
          <w:rPr>
            <w:rStyle w:val="Hypertextovodkaz"/>
            <w:rFonts w:ascii="Arial" w:hAnsi="Arial" w:cs="Arial"/>
            <w:b/>
            <w:sz w:val="22"/>
          </w:rPr>
          <w:t>Loď Pivova</w:t>
        </w:r>
        <w:bookmarkEnd w:id="11"/>
        <w:r w:rsidR="00AE0882" w:rsidRPr="00895518">
          <w:rPr>
            <w:rStyle w:val="Hypertextovodkaz"/>
            <w:rFonts w:ascii="Arial" w:hAnsi="Arial" w:cs="Arial"/>
            <w:b/>
            <w:sz w:val="22"/>
          </w:rPr>
          <w:t>r</w:t>
        </w:r>
      </w:hyperlink>
    </w:p>
    <w:p w:rsidR="00483914" w:rsidRPr="00D305A7" w:rsidRDefault="00AE0882" w:rsidP="00AE088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Na Dvořákově nábřeží u Štefánikova mostu je nově otevřena Loď Pivovar, </w:t>
      </w:r>
      <w:r w:rsidR="00895518" w:rsidRPr="00D305A7">
        <w:rPr>
          <w:rFonts w:ascii="Arial" w:hAnsi="Arial" w:cs="Arial"/>
          <w:sz w:val="22"/>
        </w:rPr>
        <w:t>na níž</w:t>
      </w:r>
      <w:r w:rsidRPr="00D305A7">
        <w:rPr>
          <w:rFonts w:ascii="Arial" w:hAnsi="Arial" w:cs="Arial"/>
          <w:sz w:val="22"/>
        </w:rPr>
        <w:t xml:space="preserve"> se pivo nejen konzumuje, ale i vaří. Z 13 ležáckých tanků na čep putují 10° Legie, 12° Republika, tmavá 13° Monarchie a dva speciály. K pivu a nádherné vyhlídce na Pražský hrad se na horní palubě podává převážně staročeská kuchyně, v podpalubí pak studená kuchyně s nabídkou místní udírny. </w:t>
      </w:r>
    </w:p>
    <w:p w:rsidR="002E5713" w:rsidRPr="00D305A7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955C31" w:rsidRPr="00D305A7" w:rsidRDefault="00FF30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2"/>
        </w:rPr>
      </w:pPr>
      <w:bookmarkStart w:id="12" w:name="dopravniomezeni"/>
      <w:r w:rsidRPr="00D305A7">
        <w:rPr>
          <w:rFonts w:ascii="Arial" w:hAnsi="Arial" w:cs="Arial"/>
          <w:b/>
          <w:sz w:val="28"/>
        </w:rPr>
        <w:t>Dopravní omezení</w:t>
      </w:r>
    </w:p>
    <w:bookmarkEnd w:id="12"/>
    <w:p w:rsidR="00955C31" w:rsidRPr="00895518" w:rsidRDefault="00895518" w:rsidP="002530D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hyperlink r:id="rId17" w:history="1">
        <w:r w:rsidR="00955C31" w:rsidRPr="00895518">
          <w:rPr>
            <w:rStyle w:val="Hypertextovodkaz"/>
            <w:rFonts w:ascii="Arial" w:hAnsi="Arial" w:cs="Arial"/>
            <w:b/>
            <w:sz w:val="22"/>
          </w:rPr>
          <w:t>Revize lanové dráhy na Petřín</w:t>
        </w:r>
      </w:hyperlink>
      <w:r w:rsidR="00955C31" w:rsidRPr="00895518">
        <w:rPr>
          <w:rFonts w:ascii="Arial" w:hAnsi="Arial" w:cs="Arial"/>
          <w:sz w:val="22"/>
        </w:rPr>
        <w:t xml:space="preserve"> - Z důvodu pravidelné revize je do pátku 7. dubna 2017 </w:t>
      </w:r>
      <w:r w:rsidR="0097425F" w:rsidRPr="00895518">
        <w:rPr>
          <w:rFonts w:ascii="Arial" w:hAnsi="Arial" w:cs="Arial"/>
          <w:sz w:val="22"/>
        </w:rPr>
        <w:t xml:space="preserve">včetně </w:t>
      </w:r>
      <w:r w:rsidR="00955C31" w:rsidRPr="00895518">
        <w:rPr>
          <w:rFonts w:ascii="Arial" w:hAnsi="Arial" w:cs="Arial"/>
          <w:sz w:val="22"/>
        </w:rPr>
        <w:t xml:space="preserve">přerušen provoz lanové dráhy Újezd – Petřín. </w:t>
      </w:r>
    </w:p>
    <w:p w:rsidR="00FF4655" w:rsidRPr="00895518" w:rsidRDefault="00DF2F87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18" w:history="1">
        <w:r w:rsidR="00B54AAE" w:rsidRPr="00895518">
          <w:rPr>
            <w:rStyle w:val="Hypertextovodkaz"/>
            <w:rFonts w:ascii="Arial" w:hAnsi="Arial" w:cs="Arial"/>
            <w:b/>
            <w:sz w:val="22"/>
          </w:rPr>
          <w:t>Jinonice B: dočasné uzavření stanice metra</w:t>
        </w:r>
      </w:hyperlink>
      <w:r w:rsidR="00815DC2" w:rsidRPr="00895518">
        <w:rPr>
          <w:rFonts w:ascii="Arial" w:hAnsi="Arial" w:cs="Arial"/>
          <w:b/>
          <w:sz w:val="22"/>
        </w:rPr>
        <w:t xml:space="preserve"> </w:t>
      </w:r>
      <w:r w:rsidR="00B54AAE" w:rsidRPr="00895518">
        <w:rPr>
          <w:rFonts w:ascii="Arial" w:hAnsi="Arial" w:cs="Arial"/>
          <w:sz w:val="22"/>
        </w:rPr>
        <w:t>-  z důvodu oprav</w:t>
      </w:r>
      <w:r w:rsidR="00FF6E16" w:rsidRPr="00895518">
        <w:rPr>
          <w:rFonts w:ascii="Arial" w:hAnsi="Arial" w:cs="Arial"/>
          <w:sz w:val="22"/>
        </w:rPr>
        <w:t xml:space="preserve"> je do </w:t>
      </w:r>
      <w:r w:rsidR="00B54AAE" w:rsidRPr="00895518">
        <w:rPr>
          <w:rFonts w:ascii="Arial" w:hAnsi="Arial" w:cs="Arial"/>
          <w:sz w:val="22"/>
        </w:rPr>
        <w:t xml:space="preserve">odvolání (předpoklad srpen 2017) uzavřena stanice metra </w:t>
      </w:r>
      <w:r w:rsidR="00FF6E16" w:rsidRPr="00895518">
        <w:rPr>
          <w:rFonts w:ascii="Arial" w:hAnsi="Arial" w:cs="Arial"/>
          <w:sz w:val="22"/>
        </w:rPr>
        <w:t xml:space="preserve">linky B </w:t>
      </w:r>
      <w:r w:rsidR="00B54AAE" w:rsidRPr="00895518">
        <w:rPr>
          <w:rFonts w:ascii="Arial" w:hAnsi="Arial" w:cs="Arial"/>
          <w:sz w:val="22"/>
        </w:rPr>
        <w:t>Jinonice. Soupravy metra stanicí projíždějí. Náhradní doprava je zajištěna pravidelnými autobusovými linkami číslo 137</w:t>
      </w:r>
      <w:r w:rsidR="00FF6E16" w:rsidRPr="00895518">
        <w:rPr>
          <w:rFonts w:ascii="Arial" w:hAnsi="Arial" w:cs="Arial"/>
          <w:sz w:val="22"/>
        </w:rPr>
        <w:t>, 149</w:t>
      </w:r>
      <w:r w:rsidR="00B54AAE" w:rsidRPr="00895518">
        <w:rPr>
          <w:rFonts w:ascii="Arial" w:hAnsi="Arial" w:cs="Arial"/>
          <w:sz w:val="22"/>
        </w:rPr>
        <w:t xml:space="preserve"> a 1</w:t>
      </w:r>
      <w:r w:rsidR="00FF6E16" w:rsidRPr="00895518">
        <w:rPr>
          <w:rFonts w:ascii="Arial" w:hAnsi="Arial" w:cs="Arial"/>
          <w:sz w:val="22"/>
        </w:rPr>
        <w:t>53</w:t>
      </w:r>
      <w:r w:rsidR="00B54AAE" w:rsidRPr="00895518">
        <w:rPr>
          <w:rFonts w:ascii="Arial" w:hAnsi="Arial" w:cs="Arial"/>
          <w:sz w:val="22"/>
        </w:rPr>
        <w:t xml:space="preserve"> od stanice metra Nové Butovice.</w:t>
      </w:r>
    </w:p>
    <w:p w:rsidR="00F325CC" w:rsidRPr="00895518" w:rsidRDefault="00DF2F87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sz w:val="22"/>
        </w:rPr>
      </w:pPr>
      <w:hyperlink r:id="rId19" w:history="1">
        <w:r w:rsidR="00847B70" w:rsidRPr="00895518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895518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895518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895518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DD11EF" w:rsidRPr="00895518">
          <w:rPr>
            <w:rStyle w:val="Hypertextovodkaz"/>
            <w:rFonts w:ascii="Arial" w:hAnsi="Arial" w:cs="Arial"/>
            <w:b/>
            <w:iCs/>
            <w:sz w:val="22"/>
          </w:rPr>
          <w:t xml:space="preserve">ramvají v </w:t>
        </w:r>
        <w:r w:rsidR="00955C31" w:rsidRPr="00895518">
          <w:rPr>
            <w:rStyle w:val="Hypertextovodkaz"/>
            <w:rFonts w:ascii="Arial" w:hAnsi="Arial" w:cs="Arial"/>
            <w:b/>
            <w:iCs/>
            <w:sz w:val="22"/>
          </w:rPr>
          <w:t>dub</w:t>
        </w:r>
        <w:r w:rsidR="00B7131D" w:rsidRPr="00895518">
          <w:rPr>
            <w:rStyle w:val="Hypertextovodkaz"/>
            <w:rFonts w:ascii="Arial" w:hAnsi="Arial" w:cs="Arial"/>
            <w:b/>
            <w:iCs/>
            <w:sz w:val="22"/>
          </w:rPr>
          <w:t>nu</w:t>
        </w:r>
      </w:hyperlink>
    </w:p>
    <w:p w:rsidR="00176935" w:rsidRPr="00895518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F540F4" w:rsidRPr="00D305A7" w:rsidRDefault="00D34A19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13" w:name="pamatkymuzea"/>
      <w:r w:rsidRPr="00D305A7">
        <w:rPr>
          <w:rFonts w:ascii="Arial" w:hAnsi="Arial" w:cs="Arial"/>
          <w:b/>
          <w:sz w:val="28"/>
        </w:rPr>
        <w:t>Památky</w:t>
      </w:r>
      <w:r w:rsidR="00F85F2C" w:rsidRPr="00D305A7">
        <w:rPr>
          <w:rFonts w:ascii="Arial" w:hAnsi="Arial" w:cs="Arial"/>
          <w:b/>
          <w:sz w:val="28"/>
        </w:rPr>
        <w:t>, muzea</w:t>
      </w:r>
      <w:r w:rsidR="00145268" w:rsidRPr="00D305A7">
        <w:rPr>
          <w:rFonts w:ascii="Arial" w:hAnsi="Arial" w:cs="Arial"/>
          <w:b/>
          <w:sz w:val="28"/>
        </w:rPr>
        <w:t xml:space="preserve"> a galerie</w:t>
      </w:r>
      <w:r w:rsidR="00F540F4" w:rsidRPr="00D305A7">
        <w:rPr>
          <w:rFonts w:ascii="Arial" w:hAnsi="Arial" w:cs="Arial"/>
          <w:b/>
          <w:sz w:val="28"/>
        </w:rPr>
        <w:t xml:space="preserve"> </w:t>
      </w:r>
    </w:p>
    <w:bookmarkEnd w:id="13"/>
    <w:p w:rsidR="002E1C03" w:rsidRPr="00D305A7" w:rsidRDefault="002E1C03" w:rsidP="00E01485">
      <w:pPr>
        <w:pStyle w:val="normalniPIS"/>
        <w:ind w:right="425"/>
        <w:rPr>
          <w:rFonts w:ascii="Arial" w:hAnsi="Arial" w:cs="Arial"/>
          <w:sz w:val="22"/>
          <w:szCs w:val="22"/>
        </w:rPr>
      </w:pPr>
    </w:p>
    <w:bookmarkStart w:id="14" w:name="prazskyhrad"/>
    <w:p w:rsidR="00F540F4" w:rsidRPr="00D305A7" w:rsidRDefault="001E6E83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  <w:szCs w:val="22"/>
        </w:rPr>
        <w:instrText xml:space="preserve"> HYPERLINK "http://www.hrad.cz/cs/prazsky-hrad/informace-o-prohlidce-prazskeho-hradu/navsteva-prazskeho-hradu.shtml" </w:instrText>
      </w:r>
      <w:r w:rsidRPr="00D305A7"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Pražský hrad</w:t>
      </w:r>
      <w:r w:rsidRPr="00D305A7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14"/>
    <w:p w:rsidR="003651C8" w:rsidRPr="00D305A7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  <w:lang w:eastAsia="cs-CZ"/>
        </w:rPr>
        <w:t>A</w:t>
      </w:r>
      <w:r w:rsidR="00B86549" w:rsidRPr="00D305A7">
        <w:rPr>
          <w:rFonts w:ascii="Arial" w:hAnsi="Arial" w:cs="Arial"/>
          <w:sz w:val="22"/>
          <w:lang w:eastAsia="cs-CZ"/>
        </w:rPr>
        <w:t>reál</w:t>
      </w:r>
      <w:r w:rsidRPr="00D305A7">
        <w:rPr>
          <w:rFonts w:ascii="Arial" w:hAnsi="Arial" w:cs="Arial"/>
          <w:sz w:val="22"/>
          <w:lang w:eastAsia="cs-CZ"/>
        </w:rPr>
        <w:t xml:space="preserve"> je</w:t>
      </w:r>
      <w:r w:rsidR="00B86549" w:rsidRPr="00D305A7">
        <w:rPr>
          <w:rFonts w:ascii="Arial" w:hAnsi="Arial" w:cs="Arial"/>
          <w:sz w:val="22"/>
          <w:lang w:eastAsia="cs-CZ"/>
        </w:rPr>
        <w:t xml:space="preserve"> </w:t>
      </w:r>
      <w:r w:rsidR="00D8010C" w:rsidRPr="00D305A7">
        <w:rPr>
          <w:rFonts w:ascii="Arial" w:hAnsi="Arial" w:cs="Arial"/>
          <w:sz w:val="22"/>
          <w:lang w:eastAsia="cs-CZ"/>
        </w:rPr>
        <w:t xml:space="preserve">otevřen </w:t>
      </w:r>
      <w:r w:rsidR="00600F89" w:rsidRPr="00D305A7">
        <w:rPr>
          <w:rFonts w:ascii="Arial" w:hAnsi="Arial" w:cs="Arial"/>
          <w:sz w:val="22"/>
          <w:lang w:eastAsia="cs-CZ"/>
        </w:rPr>
        <w:t xml:space="preserve">denně </w:t>
      </w:r>
      <w:r w:rsidR="00B86549" w:rsidRPr="00D305A7">
        <w:rPr>
          <w:rFonts w:ascii="Arial" w:hAnsi="Arial" w:cs="Arial"/>
          <w:sz w:val="22"/>
          <w:lang w:eastAsia="cs-CZ"/>
        </w:rPr>
        <w:t xml:space="preserve">od 6:00 do 22:00 hodin. Návštěvnické objekty - </w:t>
      </w:r>
      <w:r w:rsidR="00F540F4" w:rsidRPr="00D305A7">
        <w:rPr>
          <w:rFonts w:ascii="Arial" w:hAnsi="Arial" w:cs="Arial"/>
          <w:sz w:val="22"/>
        </w:rPr>
        <w:t>Starý královský palác, expozice Příběh Pražského hradu, Bazilika sv. Jiří, Zlatá ulička s věží Daliborkou, Obrazárna Pražského hradu, Prašná věž, Rožmberský palác</w:t>
      </w:r>
      <w:r w:rsidR="00B86549" w:rsidRPr="00D305A7">
        <w:rPr>
          <w:rFonts w:ascii="Arial" w:hAnsi="Arial" w:cs="Arial"/>
          <w:sz w:val="22"/>
        </w:rPr>
        <w:t xml:space="preserve"> -</w:t>
      </w:r>
      <w:r w:rsidR="00F540F4" w:rsidRPr="00D305A7">
        <w:rPr>
          <w:rFonts w:ascii="Arial" w:hAnsi="Arial" w:cs="Arial"/>
          <w:sz w:val="22"/>
        </w:rPr>
        <w:t xml:space="preserve"> jsou přístupné od 9:00 do 1</w:t>
      </w:r>
      <w:r w:rsidR="00F22609" w:rsidRPr="00D305A7">
        <w:rPr>
          <w:rFonts w:ascii="Arial" w:hAnsi="Arial" w:cs="Arial"/>
          <w:sz w:val="22"/>
        </w:rPr>
        <w:t>6</w:t>
      </w:r>
      <w:r w:rsidR="00F540F4" w:rsidRPr="00D305A7">
        <w:rPr>
          <w:rFonts w:ascii="Arial" w:hAnsi="Arial" w:cs="Arial"/>
          <w:sz w:val="22"/>
        </w:rPr>
        <w:t>:00 hodin</w:t>
      </w:r>
      <w:r w:rsidR="00600F89" w:rsidRPr="00D305A7">
        <w:rPr>
          <w:rFonts w:ascii="Arial" w:hAnsi="Arial" w:cs="Arial"/>
          <w:sz w:val="22"/>
        </w:rPr>
        <w:t>, e</w:t>
      </w:r>
      <w:r w:rsidR="00F540F4" w:rsidRPr="00D305A7">
        <w:rPr>
          <w:rFonts w:ascii="Arial" w:hAnsi="Arial" w:cs="Arial"/>
          <w:sz w:val="22"/>
        </w:rPr>
        <w:t>xpozice Svatovítský poklad</w:t>
      </w:r>
      <w:r w:rsidR="00B11DD9" w:rsidRPr="00D305A7">
        <w:rPr>
          <w:rFonts w:ascii="Arial" w:hAnsi="Arial" w:cs="Arial"/>
          <w:sz w:val="22"/>
        </w:rPr>
        <w:t xml:space="preserve"> a</w:t>
      </w:r>
      <w:r w:rsidR="00531A0A" w:rsidRPr="00D305A7">
        <w:rPr>
          <w:rFonts w:ascii="Arial" w:hAnsi="Arial" w:cs="Arial"/>
          <w:sz w:val="22"/>
        </w:rPr>
        <w:t xml:space="preserve"> </w:t>
      </w:r>
      <w:r w:rsidR="00F540F4" w:rsidRPr="00D305A7">
        <w:rPr>
          <w:rFonts w:ascii="Arial" w:hAnsi="Arial" w:cs="Arial"/>
          <w:sz w:val="22"/>
        </w:rPr>
        <w:t xml:space="preserve">Velká jižní věž katedrály </w:t>
      </w:r>
      <w:r w:rsidR="00600F89" w:rsidRPr="00D305A7">
        <w:rPr>
          <w:rFonts w:ascii="Arial" w:hAnsi="Arial" w:cs="Arial"/>
          <w:sz w:val="22"/>
        </w:rPr>
        <w:t xml:space="preserve">od 10:00 do 17:00 hodin a </w:t>
      </w:r>
      <w:r w:rsidR="00A545A3" w:rsidRPr="00D305A7">
        <w:rPr>
          <w:rFonts w:ascii="Arial" w:hAnsi="Arial" w:cs="Arial"/>
          <w:sz w:val="22"/>
        </w:rPr>
        <w:t xml:space="preserve">výstavní objekty: </w:t>
      </w:r>
      <w:r w:rsidR="00F540F4" w:rsidRPr="00D305A7">
        <w:rPr>
          <w:rFonts w:ascii="Arial" w:hAnsi="Arial" w:cs="Arial"/>
          <w:sz w:val="22"/>
        </w:rPr>
        <w:t>Jízdárna Pr</w:t>
      </w:r>
      <w:r w:rsidR="00531A0A" w:rsidRPr="00D305A7">
        <w:rPr>
          <w:rFonts w:ascii="Arial" w:hAnsi="Arial" w:cs="Arial"/>
          <w:sz w:val="22"/>
        </w:rPr>
        <w:t>ažského hradu, Císařská konírna</w:t>
      </w:r>
      <w:r w:rsidRPr="00D305A7">
        <w:rPr>
          <w:rFonts w:ascii="Arial" w:hAnsi="Arial" w:cs="Arial"/>
          <w:sz w:val="22"/>
        </w:rPr>
        <w:t>,</w:t>
      </w:r>
      <w:r w:rsidR="00F540F4" w:rsidRPr="00D305A7">
        <w:rPr>
          <w:rFonts w:ascii="Arial" w:hAnsi="Arial" w:cs="Arial"/>
          <w:sz w:val="22"/>
        </w:rPr>
        <w:t xml:space="preserve"> Tereziánské křídlo</w:t>
      </w:r>
      <w:r w:rsidRPr="00D305A7">
        <w:rPr>
          <w:rFonts w:ascii="Arial" w:hAnsi="Arial" w:cs="Arial"/>
          <w:sz w:val="22"/>
        </w:rPr>
        <w:t xml:space="preserve"> a Belvedér</w:t>
      </w:r>
      <w:r w:rsidR="00F540F4" w:rsidRPr="00D305A7">
        <w:rPr>
          <w:rFonts w:ascii="Arial" w:hAnsi="Arial" w:cs="Arial"/>
          <w:sz w:val="22"/>
        </w:rPr>
        <w:t xml:space="preserve"> od 10:00 do 18:00 hodin. </w:t>
      </w:r>
    </w:p>
    <w:p w:rsidR="00CF2E0F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0" w:history="1">
        <w:r w:rsidR="00976691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Virtuální prohlídka</w:t>
        </w:r>
      </w:hyperlink>
      <w:r w:rsidR="00976691" w:rsidRPr="00D305A7">
        <w:rPr>
          <w:rFonts w:ascii="Arial" w:hAnsi="Arial" w:cs="Arial"/>
          <w:bCs/>
          <w:sz w:val="22"/>
          <w:lang w:eastAsia="cs-CZ"/>
        </w:rPr>
        <w:t>.</w:t>
      </w:r>
    </w:p>
    <w:p w:rsidR="00B86549" w:rsidRPr="00D305A7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r w:rsidRPr="00D305A7">
        <w:rPr>
          <w:rFonts w:ascii="Arial" w:hAnsi="Arial" w:cs="Arial"/>
          <w:sz w:val="22"/>
        </w:rPr>
        <w:t>S</w:t>
      </w:r>
      <w:r w:rsidR="008231A4" w:rsidRPr="00D305A7">
        <w:rPr>
          <w:rFonts w:ascii="Arial" w:hAnsi="Arial" w:cs="Arial"/>
          <w:sz w:val="22"/>
        </w:rPr>
        <w:t xml:space="preserve">třídání vojáků </w:t>
      </w:r>
      <w:r w:rsidR="008231A4" w:rsidRPr="00D305A7">
        <w:rPr>
          <w:rFonts w:ascii="Arial" w:hAnsi="Arial" w:cs="Arial"/>
          <w:b/>
          <w:sz w:val="22"/>
        </w:rPr>
        <w:t>Hradní stráže</w:t>
      </w:r>
      <w:r w:rsidR="008231A4" w:rsidRPr="00D305A7">
        <w:rPr>
          <w:rFonts w:ascii="Arial" w:hAnsi="Arial" w:cs="Arial"/>
          <w:sz w:val="22"/>
        </w:rPr>
        <w:t xml:space="preserve"> </w:t>
      </w:r>
      <w:r w:rsidRPr="00D305A7">
        <w:rPr>
          <w:rFonts w:ascii="Arial" w:hAnsi="Arial" w:cs="Arial"/>
          <w:sz w:val="22"/>
        </w:rPr>
        <w:t>na stanovištích probíhá každou celou hodinu od 9:00 do 18:00 hodin</w:t>
      </w:r>
      <w:r w:rsidR="008231A4" w:rsidRPr="00D305A7">
        <w:rPr>
          <w:rFonts w:ascii="Arial" w:hAnsi="Arial" w:cs="Arial"/>
          <w:sz w:val="22"/>
        </w:rPr>
        <w:t xml:space="preserve">. </w:t>
      </w:r>
    </w:p>
    <w:p w:rsidR="00260BAD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hyperlink r:id="rId21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Zahrady Pražského hradu a Jelení příkop</w:t>
        </w:r>
      </w:hyperlink>
      <w:r w:rsidR="00F540F4" w:rsidRPr="00D305A7">
        <w:rPr>
          <w:rFonts w:ascii="Arial" w:hAnsi="Arial" w:cs="Arial"/>
          <w:sz w:val="22"/>
          <w:lang w:eastAsia="cs-CZ"/>
        </w:rPr>
        <w:t xml:space="preserve"> </w:t>
      </w:r>
      <w:r w:rsidR="003E615F" w:rsidRPr="00D305A7">
        <w:rPr>
          <w:rFonts w:ascii="Arial" w:hAnsi="Arial" w:cs="Arial"/>
          <w:sz w:val="22"/>
          <w:lang w:eastAsia="cs-CZ"/>
        </w:rPr>
        <w:t xml:space="preserve">vč. turistické trasy </w:t>
      </w:r>
      <w:r w:rsidR="00B91CFF" w:rsidRPr="00D305A7">
        <w:rPr>
          <w:rFonts w:ascii="Arial" w:hAnsi="Arial" w:cs="Arial"/>
          <w:sz w:val="22"/>
          <w:lang w:eastAsia="cs-CZ"/>
        </w:rPr>
        <w:t>(</w:t>
      </w:r>
      <w:r w:rsidR="003E615F" w:rsidRPr="00D305A7">
        <w:rPr>
          <w:rFonts w:ascii="Arial" w:hAnsi="Arial" w:cs="Arial"/>
          <w:sz w:val="22"/>
          <w:lang w:eastAsia="cs-CZ"/>
        </w:rPr>
        <w:t>s výjimkou Zahrady na Baště otevřen</w:t>
      </w:r>
      <w:r w:rsidR="00B91CFF" w:rsidRPr="00D305A7">
        <w:rPr>
          <w:rFonts w:ascii="Arial" w:hAnsi="Arial" w:cs="Arial"/>
          <w:sz w:val="22"/>
          <w:lang w:eastAsia="cs-CZ"/>
        </w:rPr>
        <w:t>é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A96AE8" w:rsidRPr="00D305A7">
        <w:rPr>
          <w:rFonts w:ascii="Arial" w:hAnsi="Arial" w:cs="Arial"/>
          <w:sz w:val="22"/>
          <w:lang w:eastAsia="cs-CZ"/>
        </w:rPr>
        <w:t xml:space="preserve">celoročně </w:t>
      </w:r>
      <w:r w:rsidR="003E615F" w:rsidRPr="00D305A7">
        <w:rPr>
          <w:rFonts w:ascii="Arial" w:hAnsi="Arial" w:cs="Arial"/>
          <w:sz w:val="22"/>
          <w:lang w:eastAsia="cs-CZ"/>
        </w:rPr>
        <w:t xml:space="preserve">od </w:t>
      </w:r>
      <w:r w:rsidR="00F96F08" w:rsidRPr="00D305A7">
        <w:rPr>
          <w:rFonts w:ascii="Arial" w:hAnsi="Arial" w:cs="Arial"/>
          <w:sz w:val="22"/>
          <w:lang w:eastAsia="cs-CZ"/>
        </w:rPr>
        <w:t>6</w:t>
      </w:r>
      <w:r w:rsidR="003E615F" w:rsidRPr="00D305A7">
        <w:rPr>
          <w:rFonts w:ascii="Arial" w:hAnsi="Arial" w:cs="Arial"/>
          <w:sz w:val="22"/>
          <w:lang w:eastAsia="cs-CZ"/>
        </w:rPr>
        <w:t>:00 do 2</w:t>
      </w:r>
      <w:r w:rsidR="00F96F08" w:rsidRPr="00D305A7">
        <w:rPr>
          <w:rFonts w:ascii="Arial" w:hAnsi="Arial" w:cs="Arial"/>
          <w:sz w:val="22"/>
          <w:lang w:eastAsia="cs-CZ"/>
        </w:rPr>
        <w:t>2</w:t>
      </w:r>
      <w:r w:rsidR="003E615F" w:rsidRPr="00D305A7">
        <w:rPr>
          <w:rFonts w:ascii="Arial" w:hAnsi="Arial" w:cs="Arial"/>
          <w:sz w:val="22"/>
          <w:lang w:eastAsia="cs-CZ"/>
        </w:rPr>
        <w:t>:00</w:t>
      </w:r>
      <w:r w:rsidR="00B91CFF" w:rsidRPr="00D305A7">
        <w:rPr>
          <w:rFonts w:ascii="Arial" w:hAnsi="Arial" w:cs="Arial"/>
          <w:sz w:val="22"/>
          <w:lang w:eastAsia="cs-CZ"/>
        </w:rPr>
        <w:t>)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745AD1" w:rsidRPr="00D305A7">
        <w:rPr>
          <w:rFonts w:ascii="Arial" w:hAnsi="Arial" w:cs="Arial"/>
          <w:sz w:val="22"/>
          <w:lang w:eastAsia="cs-CZ"/>
        </w:rPr>
        <w:t>j</w:t>
      </w:r>
      <w:r w:rsidR="00F540F4" w:rsidRPr="00D305A7">
        <w:rPr>
          <w:rFonts w:ascii="Arial" w:hAnsi="Arial" w:cs="Arial"/>
          <w:sz w:val="22"/>
          <w:lang w:eastAsia="cs-CZ"/>
        </w:rPr>
        <w:t xml:space="preserve">sou </w:t>
      </w:r>
      <w:r w:rsidR="00B11DD9" w:rsidRPr="00D305A7">
        <w:rPr>
          <w:rFonts w:ascii="Arial" w:hAnsi="Arial" w:cs="Arial"/>
          <w:sz w:val="22"/>
          <w:lang w:eastAsia="cs-CZ"/>
        </w:rPr>
        <w:t xml:space="preserve">do 31. </w:t>
      </w:r>
      <w:r w:rsidR="00A96AE8" w:rsidRPr="00D305A7">
        <w:rPr>
          <w:rFonts w:ascii="Arial" w:hAnsi="Arial" w:cs="Arial"/>
          <w:sz w:val="22"/>
          <w:lang w:eastAsia="cs-CZ"/>
        </w:rPr>
        <w:t>března 2017</w:t>
      </w:r>
      <w:r w:rsidR="0070459B" w:rsidRPr="00D305A7">
        <w:rPr>
          <w:rFonts w:ascii="Arial" w:hAnsi="Arial" w:cs="Arial"/>
          <w:sz w:val="22"/>
          <w:lang w:eastAsia="cs-CZ"/>
        </w:rPr>
        <w:t xml:space="preserve"> uzavřeny.</w:t>
      </w:r>
    </w:p>
    <w:p w:rsidR="00B86549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2" w:anchor="from-list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Zámecký park v Lánech</w:t>
        </w:r>
      </w:hyperlink>
      <w:r w:rsidR="00F540F4" w:rsidRPr="00D305A7">
        <w:rPr>
          <w:rFonts w:ascii="Arial" w:hAnsi="Arial" w:cs="Arial"/>
          <w:bCs/>
          <w:sz w:val="22"/>
          <w:lang w:eastAsia="cs-CZ"/>
        </w:rPr>
        <w:t xml:space="preserve"> </w:t>
      </w:r>
      <w:r w:rsidR="008A77C1">
        <w:rPr>
          <w:rFonts w:ascii="Arial" w:hAnsi="Arial" w:cs="Arial"/>
          <w:bCs/>
          <w:sz w:val="22"/>
          <w:lang w:eastAsia="cs-CZ"/>
        </w:rPr>
        <w:t>otevřen So, Ne svátek 10:00 – 18:00; St, Čt 14:00 – 18:00.</w:t>
      </w:r>
    </w:p>
    <w:p w:rsidR="00DE76A9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3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Od knížecí družiny k Hradní stráži prezidenta </w:t>
        </w:r>
        <w:r w:rsidR="0035687F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(</w:t>
        </w:r>
        <w:r w:rsidR="00051541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e</w:t>
        </w:r>
      </w:hyperlink>
      <w:r w:rsidR="00051541" w:rsidRPr="00D305A7">
        <w:rPr>
          <w:rFonts w:ascii="Arial" w:hAnsi="Arial" w:cs="Arial"/>
          <w:bCs/>
          <w:sz w:val="22"/>
          <w:lang w:eastAsia="cs-CZ"/>
        </w:rPr>
        <w:t xml:space="preserve">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Prašn</w:t>
      </w:r>
      <w:r w:rsidR="00051541" w:rsidRPr="00D305A7">
        <w:rPr>
          <w:rFonts w:ascii="Arial" w:hAnsi="Arial" w:cs="Arial"/>
          <w:bCs/>
          <w:sz w:val="22"/>
          <w:lang w:eastAsia="cs-CZ"/>
        </w:rPr>
        <w:t>é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věž</w:t>
      </w:r>
      <w:r w:rsidR="00051541" w:rsidRPr="00D305A7">
        <w:rPr>
          <w:rFonts w:ascii="Arial" w:hAnsi="Arial" w:cs="Arial"/>
          <w:bCs/>
          <w:sz w:val="22"/>
          <w:lang w:eastAsia="cs-CZ"/>
        </w:rPr>
        <w:t>i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– Mihul</w:t>
      </w:r>
      <w:r w:rsidR="00051541" w:rsidRPr="00D305A7">
        <w:rPr>
          <w:rFonts w:ascii="Arial" w:hAnsi="Arial" w:cs="Arial"/>
          <w:bCs/>
          <w:sz w:val="22"/>
          <w:lang w:eastAsia="cs-CZ"/>
        </w:rPr>
        <w:t>ce</w:t>
      </w:r>
      <w:r w:rsidR="0035687F" w:rsidRPr="00D305A7">
        <w:rPr>
          <w:rFonts w:ascii="Arial" w:hAnsi="Arial" w:cs="Arial"/>
          <w:bCs/>
          <w:sz w:val="22"/>
          <w:lang w:eastAsia="cs-CZ"/>
        </w:rPr>
        <w:t>)</w:t>
      </w:r>
    </w:p>
    <w:p w:rsidR="003D4EF8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4" w:history="1">
        <w:r w:rsidR="003D4EF8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Svatovítský poklad</w:t>
        </w:r>
      </w:hyperlink>
      <w:r w:rsidR="003D4EF8" w:rsidRPr="00D305A7">
        <w:rPr>
          <w:rFonts w:ascii="Arial" w:hAnsi="Arial" w:cs="Arial"/>
          <w:bCs/>
          <w:sz w:val="22"/>
          <w:lang w:eastAsia="cs-CZ"/>
        </w:rPr>
        <w:t xml:space="preserve"> (</w:t>
      </w:r>
      <w:r w:rsidR="00B4344C" w:rsidRPr="00D305A7">
        <w:rPr>
          <w:rFonts w:ascii="Arial" w:hAnsi="Arial" w:cs="Arial"/>
          <w:bCs/>
          <w:sz w:val="22"/>
          <w:lang w:eastAsia="cs-CZ"/>
        </w:rPr>
        <w:t>expozice</w:t>
      </w:r>
      <w:r w:rsidR="003D4EF8" w:rsidRPr="00D305A7">
        <w:rPr>
          <w:rFonts w:ascii="Arial" w:hAnsi="Arial" w:cs="Arial"/>
          <w:bCs/>
          <w:sz w:val="22"/>
          <w:lang w:eastAsia="cs-CZ"/>
        </w:rPr>
        <w:t xml:space="preserve"> v Kapli sv. kříže</w:t>
      </w:r>
      <w:r w:rsidR="00F34C50" w:rsidRPr="00D305A7">
        <w:rPr>
          <w:rFonts w:ascii="Arial" w:hAnsi="Arial" w:cs="Arial"/>
          <w:bCs/>
          <w:sz w:val="22"/>
          <w:lang w:eastAsia="cs-CZ"/>
        </w:rPr>
        <w:t>)</w:t>
      </w:r>
    </w:p>
    <w:p w:rsidR="0035687F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5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Příběh Pražského hradu (</w:t>
        </w:r>
      </w:hyperlink>
      <w:r w:rsidR="00B4344C" w:rsidRPr="00D305A7">
        <w:rPr>
          <w:rFonts w:ascii="Arial" w:hAnsi="Arial" w:cs="Arial"/>
          <w:bCs/>
          <w:sz w:val="22"/>
          <w:lang w:eastAsia="cs-CZ"/>
        </w:rPr>
        <w:t xml:space="preserve">expozice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gotické</w:t>
      </w:r>
      <w:r w:rsidR="00B4344C" w:rsidRPr="00D305A7">
        <w:rPr>
          <w:rFonts w:ascii="Arial" w:hAnsi="Arial" w:cs="Arial"/>
          <w:bCs/>
          <w:sz w:val="22"/>
          <w:lang w:eastAsia="cs-CZ"/>
        </w:rPr>
        <w:t>m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podlaží Starého královského paláce)</w:t>
      </w:r>
    </w:p>
    <w:p w:rsidR="00B4344C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6" w:anchor="from-list" w:history="1">
        <w:r w:rsidR="00F8492A" w:rsidRPr="00895518">
          <w:rPr>
            <w:rStyle w:val="Hypertextovodkaz"/>
            <w:rFonts w:ascii="Arial" w:hAnsi="Arial" w:cs="Arial"/>
            <w:sz w:val="22"/>
          </w:rPr>
          <w:t>Evropské malířství od 15. do 18. století ze sbírek Pražského hradu</w:t>
        </w:r>
        <w:r w:rsidR="00596C1A" w:rsidRPr="00895518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 w:rsidRPr="00D305A7">
        <w:rPr>
          <w:rStyle w:val="Hypertextovodkaz"/>
          <w:rFonts w:ascii="Arial" w:hAnsi="Arial" w:cs="Arial"/>
          <w:bCs/>
          <w:color w:val="auto"/>
          <w:sz w:val="22"/>
          <w:u w:val="none"/>
          <w:lang w:eastAsia="cs-CZ"/>
        </w:rPr>
        <w:t>(ex</w:t>
      </w:r>
      <w:r w:rsidR="00B4344C" w:rsidRPr="00D305A7">
        <w:rPr>
          <w:rFonts w:ascii="Arial" w:hAnsi="Arial" w:cs="Arial"/>
          <w:bCs/>
          <w:sz w:val="22"/>
          <w:lang w:eastAsia="cs-CZ"/>
        </w:rPr>
        <w:t>pozice v Obrazárně)</w:t>
      </w:r>
    </w:p>
    <w:p w:rsidR="0035687F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7" w:history="1">
        <w:r w:rsidR="00C21866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Zlatá ulička</w:t>
        </w:r>
      </w:hyperlink>
      <w:r w:rsidR="00C21866" w:rsidRPr="00D305A7">
        <w:rPr>
          <w:rFonts w:ascii="Arial" w:hAnsi="Arial" w:cs="Arial"/>
          <w:bCs/>
          <w:sz w:val="22"/>
          <w:lang w:eastAsia="cs-CZ"/>
        </w:rPr>
        <w:t xml:space="preserve"> (od 1</w:t>
      </w:r>
      <w:r w:rsidR="0070459B" w:rsidRPr="00D305A7">
        <w:rPr>
          <w:rFonts w:ascii="Arial" w:hAnsi="Arial" w:cs="Arial"/>
          <w:bCs/>
          <w:sz w:val="22"/>
          <w:lang w:eastAsia="cs-CZ"/>
        </w:rPr>
        <w:t>6</w:t>
      </w:r>
      <w:r w:rsidR="00C21866" w:rsidRPr="00D305A7">
        <w:rPr>
          <w:rFonts w:ascii="Arial" w:hAnsi="Arial" w:cs="Arial"/>
          <w:bCs/>
          <w:sz w:val="22"/>
          <w:lang w:eastAsia="cs-CZ"/>
        </w:rPr>
        <w:t>:00 do 22:00 zdarma bez expozic)</w:t>
      </w:r>
    </w:p>
    <w:p w:rsidR="00EB2633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8" w:history="1">
        <w:r w:rsidR="00076152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Zahá</w:t>
        </w:r>
        <w:r w:rsidR="00076152" w:rsidRPr="008A77C1">
          <w:rPr>
            <w:rStyle w:val="Hypertextovodkaz"/>
            <w:rFonts w:ascii="Arial" w:hAnsi="Arial" w:cs="Arial"/>
            <w:bCs/>
            <w:sz w:val="22"/>
            <w:lang w:eastAsia="cs-CZ"/>
          </w:rPr>
          <w:t>jení letní sezóny</w:t>
        </w:r>
      </w:hyperlink>
      <w:r w:rsidR="00076152" w:rsidRPr="00D305A7">
        <w:rPr>
          <w:rFonts w:ascii="Arial" w:hAnsi="Arial" w:cs="Arial"/>
          <w:bCs/>
          <w:sz w:val="22"/>
          <w:lang w:eastAsia="cs-CZ"/>
        </w:rPr>
        <w:t xml:space="preserve"> 13. 5. 2017</w:t>
      </w:r>
    </w:p>
    <w:p w:rsidR="00D75C6E" w:rsidRPr="00D305A7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</w:p>
    <w:bookmarkStart w:id="15" w:name="katedrala"/>
    <w:p w:rsidR="00F540F4" w:rsidRPr="00D305A7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b/>
          <w:sz w:val="22"/>
          <w:szCs w:val="22"/>
        </w:rPr>
        <w:fldChar w:fldCharType="begin"/>
      </w:r>
      <w:r w:rsidR="00B6527B" w:rsidRPr="00D305A7">
        <w:rPr>
          <w:rFonts w:ascii="Arial" w:hAnsi="Arial" w:cs="Arial"/>
          <w:b/>
          <w:sz w:val="22"/>
          <w:szCs w:val="22"/>
        </w:rPr>
        <w:instrText>HYPERLINK "http://www.katedralasvatehovita.cz/cs"</w:instrText>
      </w:r>
      <w:r w:rsidRPr="00D305A7">
        <w:rPr>
          <w:rFonts w:ascii="Arial" w:hAnsi="Arial" w:cs="Arial"/>
          <w:b/>
          <w:sz w:val="22"/>
          <w:szCs w:val="22"/>
        </w:rPr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Katedrála sv. Víta, Václava a Vojtěcha</w:t>
      </w:r>
    </w:p>
    <w:p w:rsidR="00F540F4" w:rsidRPr="00D305A7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</w:rPr>
      </w:pPr>
      <w:r w:rsidRPr="00D305A7">
        <w:rPr>
          <w:rFonts w:ascii="Arial" w:eastAsia="Times New Roman" w:hAnsi="Arial" w:cs="Arial"/>
          <w:b/>
          <w:sz w:val="22"/>
          <w:lang w:eastAsia="cs-CZ"/>
        </w:rPr>
        <w:fldChar w:fldCharType="end"/>
      </w:r>
      <w:bookmarkEnd w:id="15"/>
      <w:r w:rsidR="00F540F4" w:rsidRPr="00D305A7">
        <w:rPr>
          <w:rFonts w:ascii="Arial" w:hAnsi="Arial" w:cs="Arial"/>
          <w:color w:val="000000"/>
          <w:sz w:val="22"/>
        </w:rPr>
        <w:t xml:space="preserve">Otevírací doba </w:t>
      </w:r>
      <w:r w:rsidR="00B53A5E" w:rsidRPr="00D305A7">
        <w:rPr>
          <w:rFonts w:ascii="Arial" w:hAnsi="Arial" w:cs="Arial"/>
          <w:color w:val="000000"/>
          <w:sz w:val="22"/>
        </w:rPr>
        <w:t xml:space="preserve">do 31. </w:t>
      </w:r>
      <w:r w:rsidR="00ED613F" w:rsidRPr="00D305A7">
        <w:rPr>
          <w:rFonts w:ascii="Arial" w:hAnsi="Arial" w:cs="Arial"/>
          <w:color w:val="000000"/>
          <w:sz w:val="22"/>
        </w:rPr>
        <w:t>břez</w:t>
      </w:r>
      <w:r w:rsidR="00B53A5E" w:rsidRPr="00D305A7">
        <w:rPr>
          <w:rFonts w:ascii="Arial" w:hAnsi="Arial" w:cs="Arial"/>
          <w:color w:val="000000"/>
          <w:sz w:val="22"/>
        </w:rPr>
        <w:t>na</w:t>
      </w:r>
      <w:r w:rsidR="00574281" w:rsidRPr="00D305A7">
        <w:rPr>
          <w:rFonts w:ascii="Arial" w:hAnsi="Arial" w:cs="Arial"/>
          <w:color w:val="000000"/>
          <w:sz w:val="22"/>
        </w:rPr>
        <w:t xml:space="preserve"> 201</w:t>
      </w:r>
      <w:r w:rsidR="00ED613F" w:rsidRPr="00D305A7">
        <w:rPr>
          <w:rFonts w:ascii="Arial" w:hAnsi="Arial" w:cs="Arial"/>
          <w:color w:val="000000"/>
          <w:sz w:val="22"/>
        </w:rPr>
        <w:t>7</w:t>
      </w:r>
      <w:r w:rsidR="00574281" w:rsidRPr="00D305A7">
        <w:rPr>
          <w:rFonts w:ascii="Arial" w:hAnsi="Arial" w:cs="Arial"/>
          <w:color w:val="000000"/>
          <w:sz w:val="22"/>
        </w:rPr>
        <w:t xml:space="preserve"> Po – So 9:00 – 1</w:t>
      </w:r>
      <w:r w:rsidR="00ED613F" w:rsidRPr="00D305A7">
        <w:rPr>
          <w:rFonts w:ascii="Arial" w:hAnsi="Arial" w:cs="Arial"/>
          <w:color w:val="000000"/>
          <w:sz w:val="22"/>
        </w:rPr>
        <w:t>5</w:t>
      </w:r>
      <w:r w:rsidR="00574281" w:rsidRPr="00D305A7">
        <w:rPr>
          <w:rFonts w:ascii="Arial" w:hAnsi="Arial" w:cs="Arial"/>
          <w:color w:val="000000"/>
          <w:sz w:val="22"/>
        </w:rPr>
        <w:t>:40, Ne 12:</w:t>
      </w:r>
      <w:r w:rsidR="00B53A5E" w:rsidRPr="00D305A7">
        <w:rPr>
          <w:rFonts w:ascii="Arial" w:hAnsi="Arial" w:cs="Arial"/>
          <w:color w:val="000000"/>
          <w:sz w:val="22"/>
        </w:rPr>
        <w:t>00</w:t>
      </w:r>
      <w:r w:rsidR="00574281" w:rsidRPr="00D305A7">
        <w:rPr>
          <w:rFonts w:ascii="Arial" w:hAnsi="Arial" w:cs="Arial"/>
          <w:color w:val="000000"/>
          <w:sz w:val="22"/>
        </w:rPr>
        <w:t xml:space="preserve"> - 1</w:t>
      </w:r>
      <w:r w:rsidR="00ED613F" w:rsidRPr="00D305A7">
        <w:rPr>
          <w:rFonts w:ascii="Arial" w:hAnsi="Arial" w:cs="Arial"/>
          <w:color w:val="000000"/>
          <w:sz w:val="22"/>
        </w:rPr>
        <w:t>5</w:t>
      </w:r>
      <w:r w:rsidR="00574281" w:rsidRPr="00D305A7">
        <w:rPr>
          <w:rFonts w:ascii="Arial" w:hAnsi="Arial" w:cs="Arial"/>
          <w:color w:val="000000"/>
          <w:sz w:val="22"/>
        </w:rPr>
        <w:t xml:space="preserve">:40. </w:t>
      </w:r>
      <w:r w:rsidR="00F540F4" w:rsidRPr="00D305A7">
        <w:rPr>
          <w:rFonts w:ascii="Arial" w:hAnsi="Arial" w:cs="Arial"/>
          <w:color w:val="000000"/>
          <w:sz w:val="22"/>
        </w:rPr>
        <w:t xml:space="preserve">Bohoslužby v českém jazyce jsou slouženy Po – Čt: 7:00, Pá: 7:00 a 18:00, So: 7:00, Ne: 8:30 a 10:00 hodin. </w:t>
      </w:r>
    </w:p>
    <w:p w:rsidR="00873B2D" w:rsidRPr="00D305A7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 w:rsidRPr="00D305A7">
        <w:rPr>
          <w:rFonts w:ascii="Arial" w:hAnsi="Arial" w:cs="Arial"/>
          <w:b/>
          <w:sz w:val="22"/>
          <w:lang w:eastAsia="cs-CZ"/>
        </w:rPr>
        <w:t>Královská hrobka je trvale uzavřena.</w:t>
      </w:r>
      <w:r w:rsidRPr="00D305A7">
        <w:rPr>
          <w:rFonts w:ascii="Arial" w:hAnsi="Arial" w:cs="Arial"/>
          <w:b/>
          <w:color w:val="000000"/>
          <w:sz w:val="22"/>
        </w:rPr>
        <w:t xml:space="preserve"> </w:t>
      </w:r>
      <w:hyperlink r:id="rId29" w:history="1">
        <w:r w:rsidR="00524B04" w:rsidRPr="00D305A7">
          <w:rPr>
            <w:rStyle w:val="Hypertextovodkaz"/>
            <w:rFonts w:ascii="Arial" w:hAnsi="Arial" w:cs="Arial"/>
            <w:sz w:val="22"/>
          </w:rPr>
          <w:t>Virtuální prohlídka</w:t>
        </w:r>
      </w:hyperlink>
    </w:p>
    <w:p w:rsidR="00C93045" w:rsidRPr="00D305A7" w:rsidRDefault="00873B2D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</w:rPr>
        <w:t>29. 4. 17, 13:00 – 20:00</w:t>
      </w:r>
      <w:r w:rsidRPr="00D305A7">
        <w:rPr>
          <w:rFonts w:ascii="Arial" w:hAnsi="Arial" w:cs="Arial"/>
          <w:b/>
          <w:sz w:val="22"/>
        </w:rPr>
        <w:t xml:space="preserve"> </w:t>
      </w:r>
      <w:hyperlink r:id="rId30" w:history="1">
        <w:r w:rsidRPr="00D305A7">
          <w:rPr>
            <w:rStyle w:val="Hypertextovodkaz"/>
            <w:rFonts w:ascii="Arial" w:hAnsi="Arial" w:cs="Arial"/>
            <w:sz w:val="22"/>
          </w:rPr>
          <w:t>Den zvoníků</w:t>
        </w:r>
      </w:hyperlink>
      <w:r w:rsidRPr="00D305A7">
        <w:rPr>
          <w:rFonts w:ascii="Arial" w:hAnsi="Arial" w:cs="Arial"/>
          <w:b/>
          <w:sz w:val="22"/>
        </w:rPr>
        <w:t xml:space="preserve"> - </w:t>
      </w:r>
      <w:r w:rsidRPr="00D305A7">
        <w:rPr>
          <w:rFonts w:ascii="Arial" w:hAnsi="Arial" w:cs="Arial"/>
          <w:sz w:val="22"/>
        </w:rPr>
        <w:t>7. ročník</w:t>
      </w:r>
      <w:r w:rsidRPr="00D305A7">
        <w:rPr>
          <w:rFonts w:ascii="Arial" w:hAnsi="Arial" w:cs="Arial"/>
          <w:b/>
          <w:sz w:val="22"/>
        </w:rPr>
        <w:t xml:space="preserve"> </w:t>
      </w:r>
      <w:r w:rsidRPr="00895518">
        <w:rPr>
          <w:rFonts w:ascii="Arial" w:hAnsi="Arial" w:cs="Arial"/>
          <w:sz w:val="22"/>
        </w:rPr>
        <w:t>pořádá Arcibiskupství pražské</w:t>
      </w:r>
      <w:r w:rsidR="00524B04">
        <w:rPr>
          <w:rFonts w:ascii="Arial" w:hAnsi="Arial" w:cs="Arial"/>
          <w:b/>
          <w:color w:val="000000"/>
          <w:sz w:val="22"/>
        </w:rPr>
        <w:t>.</w:t>
      </w:r>
      <w:r w:rsidR="00F540F4" w:rsidRPr="00D305A7">
        <w:rPr>
          <w:rFonts w:ascii="Arial" w:hAnsi="Arial" w:cs="Arial"/>
          <w:b/>
          <w:color w:val="000000"/>
          <w:sz w:val="22"/>
        </w:rPr>
        <w:t xml:space="preserve"> </w:t>
      </w:r>
    </w:p>
    <w:p w:rsidR="0013321C" w:rsidRDefault="00B6527B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Změny v otevírací době naleznete </w:t>
      </w:r>
      <w:hyperlink r:id="rId31" w:history="1">
        <w:r w:rsidRPr="00D305A7">
          <w:rPr>
            <w:rStyle w:val="Hypertextovodkaz"/>
            <w:rFonts w:ascii="Arial" w:hAnsi="Arial" w:cs="Arial"/>
            <w:sz w:val="22"/>
          </w:rPr>
          <w:t>zde</w:t>
        </w:r>
      </w:hyperlink>
      <w:r w:rsidRPr="00D305A7">
        <w:rPr>
          <w:rFonts w:ascii="Arial" w:hAnsi="Arial" w:cs="Arial"/>
          <w:sz w:val="22"/>
        </w:rPr>
        <w:t>.</w:t>
      </w:r>
      <w:r w:rsidR="00524B04">
        <w:rPr>
          <w:rFonts w:ascii="Arial" w:hAnsi="Arial" w:cs="Arial"/>
          <w:sz w:val="22"/>
        </w:rPr>
        <w:t xml:space="preserve"> </w:t>
      </w:r>
    </w:p>
    <w:p w:rsidR="00235646" w:rsidRDefault="00235646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bookmarkStart w:id="16" w:name="Lobko"/>
    <w:p w:rsidR="00235646" w:rsidRPr="009111F1" w:rsidRDefault="00235646" w:rsidP="00235646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  <w:szCs w:val="22"/>
        </w:rPr>
        <w:instrText xml:space="preserve"> HYPERLINK "http://www.lobkowicz.com/cs/sbirky/lobkowiczky-palac/"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sz w:val="22"/>
          <w:szCs w:val="22"/>
        </w:rPr>
        <w:t>Lobkowiczký palác</w:t>
      </w:r>
      <w:r w:rsidRPr="009111F1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16"/>
    <w:p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  <w:r w:rsidRPr="009111F1">
        <w:rPr>
          <w:rFonts w:ascii="Arial" w:hAnsi="Arial" w:cs="Arial"/>
          <w:sz w:val="22"/>
          <w:lang w:eastAsia="cs-CZ"/>
        </w:rPr>
        <w:t xml:space="preserve">Běžná otevírací doba denně 10:00 – 18:00.  </w:t>
      </w:r>
      <w:hyperlink r:id="rId32" w:history="1">
        <w:r w:rsidRPr="009111F1">
          <w:rPr>
            <w:rStyle w:val="Hypertextovodkaz"/>
            <w:rFonts w:ascii="Arial" w:hAnsi="Arial" w:cs="Arial"/>
            <w:sz w:val="22"/>
            <w:lang w:eastAsia="cs-CZ"/>
          </w:rPr>
          <w:t>Lobkowiczké sbírky</w:t>
        </w:r>
      </w:hyperlink>
    </w:p>
    <w:p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</w:p>
    <w:bookmarkStart w:id="17" w:name="Loreta"/>
    <w:p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"http://www.loreta.cz/"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Loreta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17"/>
    <w:p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9111F1">
        <w:rPr>
          <w:rFonts w:ascii="Arial" w:hAnsi="Arial" w:cs="Arial"/>
          <w:iCs/>
          <w:sz w:val="22"/>
        </w:rPr>
        <w:t>Běžná otevírací doba do 31. 3. 2017 Po – Ne: 9:30 – 16:00.</w:t>
      </w:r>
    </w:p>
    <w:p w:rsidR="00235646" w:rsidRDefault="00DF2F87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33" w:history="1">
        <w:r w:rsidR="00235646" w:rsidRPr="009111F1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235646" w:rsidRPr="009111F1">
        <w:rPr>
          <w:rFonts w:ascii="Arial" w:hAnsi="Arial" w:cs="Arial"/>
          <w:iCs/>
          <w:sz w:val="22"/>
        </w:rPr>
        <w:t xml:space="preserve"> každou neděli od 15:00 a 16:00 hodin. </w:t>
      </w:r>
    </w:p>
    <w:p w:rsidR="00235646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18" w:name="Strahov"/>
    <w:p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"http://www.strahovskyklaster.cz/"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Strahovský klášter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18"/>
    <w:p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9111F1">
        <w:rPr>
          <w:rFonts w:ascii="Arial" w:hAnsi="Arial" w:cs="Arial"/>
          <w:bCs/>
          <w:iCs/>
          <w:sz w:val="22"/>
        </w:rPr>
        <w:t xml:space="preserve">Otevírací doba denně: Obrazárna: 9:30–11:30 a 12:00–17:00, Knihovna: 9:00–12:00 a 13:00–17:00, </w:t>
      </w:r>
      <w:hyperlink r:id="rId34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>
        <w:rPr>
          <w:rFonts w:ascii="Arial" w:hAnsi="Arial" w:cs="Arial"/>
          <w:bCs/>
          <w:iCs/>
          <w:sz w:val="22"/>
        </w:rPr>
        <w:t xml:space="preserve">, </w:t>
      </w:r>
      <w:hyperlink r:id="rId35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D0C3C">
        <w:rPr>
          <w:rFonts w:ascii="Arial" w:hAnsi="Arial" w:cs="Arial"/>
          <w:bCs/>
          <w:iCs/>
          <w:sz w:val="22"/>
        </w:rPr>
        <w:t>, e</w:t>
      </w:r>
      <w:r w:rsidRPr="009111F1">
        <w:rPr>
          <w:rFonts w:ascii="Arial" w:hAnsi="Arial" w:cs="Arial"/>
          <w:bCs/>
          <w:iCs/>
          <w:sz w:val="22"/>
        </w:rPr>
        <w:t xml:space="preserve">xpozice liturgických předmětů </w:t>
      </w:r>
      <w:hyperlink r:id="rId36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Klenotnice</w:t>
        </w:r>
      </w:hyperlink>
      <w:r w:rsidRPr="009111F1">
        <w:rPr>
          <w:rFonts w:ascii="Arial" w:hAnsi="Arial" w:cs="Arial"/>
          <w:bCs/>
          <w:iCs/>
          <w:sz w:val="22"/>
        </w:rPr>
        <w:t>.</w:t>
      </w:r>
    </w:p>
    <w:p w:rsidR="00D75C6E" w:rsidRPr="00D305A7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p w:rsidR="00306070" w:rsidRPr="00D305A7" w:rsidRDefault="00DF2F87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37" w:history="1">
        <w:r w:rsidR="00306070" w:rsidRPr="00D305A7">
          <w:rPr>
            <w:rStyle w:val="Hypertextovodkaz"/>
            <w:rFonts w:ascii="Arial" w:hAnsi="Arial" w:cs="Arial"/>
            <w:b/>
            <w:sz w:val="22"/>
          </w:rPr>
          <w:t>B</w:t>
        </w:r>
        <w:bookmarkStart w:id="19" w:name="botanicka"/>
        <w:r w:rsidR="00306070" w:rsidRPr="00D305A7">
          <w:rPr>
            <w:rStyle w:val="Hypertextovodkaz"/>
            <w:rFonts w:ascii="Arial" w:hAnsi="Arial" w:cs="Arial"/>
            <w:b/>
            <w:sz w:val="22"/>
          </w:rPr>
          <w:t>otanická zahrada Praha</w:t>
        </w:r>
        <w:bookmarkEnd w:id="19"/>
      </w:hyperlink>
    </w:p>
    <w:p w:rsidR="00BD7CE9" w:rsidRPr="00D305A7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Skleník Fata Morgana Út – Ne 9:00 – 1</w:t>
      </w:r>
      <w:r w:rsidR="00B726DC">
        <w:rPr>
          <w:rFonts w:ascii="Arial" w:hAnsi="Arial" w:cs="Arial"/>
          <w:iCs/>
          <w:sz w:val="22"/>
        </w:rPr>
        <w:t>8</w:t>
      </w:r>
      <w:r w:rsidRPr="00D305A7">
        <w:rPr>
          <w:rFonts w:ascii="Arial" w:hAnsi="Arial" w:cs="Arial"/>
          <w:iCs/>
          <w:sz w:val="22"/>
        </w:rPr>
        <w:t xml:space="preserve">:00. </w:t>
      </w:r>
      <w:r w:rsidR="00C43E80" w:rsidRPr="00D305A7">
        <w:rPr>
          <w:rFonts w:ascii="Arial" w:hAnsi="Arial" w:cs="Arial"/>
          <w:iCs/>
          <w:sz w:val="22"/>
        </w:rPr>
        <w:t>Venkovní expozice</w:t>
      </w:r>
      <w:r w:rsidR="00392CA4" w:rsidRPr="00D305A7">
        <w:rPr>
          <w:rFonts w:ascii="Arial" w:hAnsi="Arial" w:cs="Arial"/>
          <w:iCs/>
          <w:sz w:val="22"/>
        </w:rPr>
        <w:t xml:space="preserve"> a </w:t>
      </w:r>
      <w:r w:rsidR="00153F89" w:rsidRPr="00D305A7">
        <w:rPr>
          <w:rFonts w:ascii="Arial" w:hAnsi="Arial" w:cs="Arial"/>
          <w:iCs/>
          <w:sz w:val="22"/>
        </w:rPr>
        <w:t xml:space="preserve">vinice sv. Kláry </w:t>
      </w:r>
      <w:r w:rsidR="0013321C" w:rsidRPr="00D305A7">
        <w:rPr>
          <w:rFonts w:ascii="Arial" w:hAnsi="Arial" w:cs="Arial"/>
          <w:iCs/>
          <w:sz w:val="22"/>
        </w:rPr>
        <w:t xml:space="preserve">denně 9:00 – </w:t>
      </w:r>
      <w:r w:rsidR="004479AB" w:rsidRPr="00D305A7">
        <w:rPr>
          <w:rFonts w:ascii="Arial" w:hAnsi="Arial" w:cs="Arial"/>
          <w:iCs/>
          <w:sz w:val="22"/>
        </w:rPr>
        <w:t>1</w:t>
      </w:r>
      <w:r w:rsidR="00B726DC">
        <w:rPr>
          <w:rFonts w:ascii="Arial" w:hAnsi="Arial" w:cs="Arial"/>
          <w:iCs/>
          <w:sz w:val="22"/>
        </w:rPr>
        <w:t>8</w:t>
      </w:r>
      <w:r w:rsidR="007A47F5" w:rsidRPr="00D305A7">
        <w:rPr>
          <w:rFonts w:ascii="Arial" w:hAnsi="Arial" w:cs="Arial"/>
          <w:iCs/>
          <w:sz w:val="22"/>
        </w:rPr>
        <w:t>:00</w:t>
      </w:r>
      <w:r w:rsidR="0013321C" w:rsidRPr="00D305A7">
        <w:rPr>
          <w:rFonts w:ascii="Arial" w:hAnsi="Arial" w:cs="Arial"/>
          <w:iCs/>
          <w:sz w:val="22"/>
        </w:rPr>
        <w:t>.</w:t>
      </w:r>
      <w:r w:rsidR="007A47F5" w:rsidRPr="00D305A7">
        <w:rPr>
          <w:rFonts w:ascii="Arial" w:hAnsi="Arial" w:cs="Arial"/>
          <w:iCs/>
          <w:sz w:val="22"/>
        </w:rPr>
        <w:t xml:space="preserve"> </w:t>
      </w:r>
      <w:hyperlink r:id="rId38" w:history="1">
        <w:r w:rsidR="004479AB" w:rsidRPr="00D305A7">
          <w:rPr>
            <w:rStyle w:val="Hypertextovodkaz"/>
            <w:rFonts w:ascii="Arial" w:hAnsi="Arial" w:cs="Arial"/>
            <w:iCs/>
            <w:sz w:val="22"/>
          </w:rPr>
          <w:t>Probíhající akce</w:t>
        </w:r>
      </w:hyperlink>
    </w:p>
    <w:p w:rsidR="003961C3" w:rsidRPr="00D305A7" w:rsidRDefault="00850397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Kvůli stavebním pracím v severní části venkovních expozic je pro návštěvníky </w:t>
      </w:r>
      <w:r w:rsidR="00245C1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do 30. 4. 2017 </w:t>
      </w:r>
      <w:r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uzavřen vchod u pokladny sever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 Vstup do botanické zahrady je možný přes samoobslužný vchod.</w:t>
      </w:r>
      <w:r w:rsidR="00245C1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392CA4" w:rsidRPr="00D305A7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22"/>
        </w:rPr>
      </w:pPr>
    </w:p>
    <w:bookmarkStart w:id="20" w:name="GHMP"/>
    <w:p w:rsidR="001174FC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"http://www.ghmp.cz/" </w:instrText>
      </w:r>
      <w:r w:rsidRPr="00D305A7">
        <w:fldChar w:fldCharType="separate"/>
      </w:r>
      <w:r w:rsidR="00BD7CE9" w:rsidRPr="00D305A7">
        <w:rPr>
          <w:rStyle w:val="Hypertextovodkaz"/>
          <w:rFonts w:ascii="Arial" w:hAnsi="Arial" w:cs="Arial"/>
          <w:b/>
          <w:iCs/>
          <w:sz w:val="22"/>
        </w:rPr>
        <w:t>Galerie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0"/>
    <w:p w:rsidR="00EE6D11" w:rsidRPr="00895518" w:rsidRDefault="00EE6D11" w:rsidP="00EE6D1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Nově v nabídce </w:t>
      </w:r>
      <w:hyperlink r:id="rId39" w:history="1">
        <w:r w:rsidRPr="00895518">
          <w:rPr>
            <w:rStyle w:val="Hypertextovodkaz"/>
            <w:rFonts w:ascii="Arial" w:hAnsi="Arial" w:cs="Arial"/>
            <w:iCs/>
            <w:sz w:val="22"/>
          </w:rPr>
          <w:t>roční karta a dárková vstupenka</w:t>
        </w:r>
      </w:hyperlink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Bílkova vila: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</w:p>
    <w:p w:rsidR="00BD7CE9" w:rsidRPr="00D305A7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40" w:history="1">
        <w:r w:rsidR="00546942" w:rsidRPr="00D305A7">
          <w:rPr>
            <w:rStyle w:val="Hypertextovodkaz"/>
            <w:rFonts w:ascii="Arial" w:hAnsi="Arial" w:cs="Arial"/>
            <w:iCs/>
            <w:sz w:val="22"/>
          </w:rPr>
          <w:t>Otčenáš Františka Bílka a Alfonse Muchy</w:t>
        </w:r>
      </w:hyperlink>
    </w:p>
    <w:p w:rsidR="00BD7CE9" w:rsidRPr="00D305A7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Colloredo-Mansfeldský palác:</w:t>
      </w:r>
    </w:p>
    <w:p w:rsidR="00CF4CDF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7C21F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8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D96EE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BF03CC" w:rsidRPr="00895518" w:rsidRDefault="00BF03C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 xml:space="preserve">Od 13. 12. 2016 </w:t>
      </w:r>
      <w:r w:rsidR="00895518"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 xml:space="preserve">je </w:t>
      </w:r>
      <w:r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>přístupný zcela zdarma včetně aktuálních výstav.</w:t>
      </w:r>
    </w:p>
    <w:p w:rsidR="009E6F3B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1" w:history="1">
        <w:r w:rsidR="00CC39AF" w:rsidRPr="00D305A7">
          <w:rPr>
            <w:rStyle w:val="Hypertextovodkaz"/>
            <w:rFonts w:ascii="Arial" w:hAnsi="Arial" w:cs="Arial"/>
            <w:iCs/>
            <w:sz w:val="22"/>
          </w:rPr>
          <w:t>P</w:t>
        </w:r>
        <w:r w:rsidR="00B84BCB" w:rsidRPr="00D305A7">
          <w:rPr>
            <w:rStyle w:val="Hypertextovodkaz"/>
            <w:rFonts w:ascii="Arial" w:hAnsi="Arial" w:cs="Arial"/>
            <w:iCs/>
            <w:sz w:val="22"/>
          </w:rPr>
          <w:t>rohlídková trasa</w:t>
        </w:r>
      </w:hyperlink>
      <w:r w:rsidR="00B84BC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392CA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6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</w:p>
    <w:p w:rsidR="00E22C3E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2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Josef Žáček: Anticorps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18. 6. 2017)</w:t>
      </w:r>
    </w:p>
    <w:p w:rsidR="00E22C3E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3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Start up: Jiří Žák – Rozštěpený epistemolog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v Kočárovně do 7. 5. 2017)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Dům fotografie: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St, Pá, So,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Ne 10:00 – 18:00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="005B54B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4E6C2F" w:rsidRPr="00895518" w:rsidRDefault="00DF2F87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44" w:history="1">
        <w:r w:rsidR="00DA2E75" w:rsidRPr="00895518">
          <w:rPr>
            <w:rStyle w:val="Hypertextovodkaz"/>
            <w:rFonts w:ascii="Arial" w:hAnsi="Arial" w:cs="Arial"/>
            <w:iCs/>
            <w:sz w:val="22"/>
          </w:rPr>
          <w:t>Karel Kuklík: Fotografický dialog s krajinou</w:t>
        </w:r>
      </w:hyperlink>
      <w:r w:rsidR="004E6C2F" w:rsidRPr="00895518">
        <w:rPr>
          <w:rFonts w:ascii="Arial" w:hAnsi="Arial" w:cs="Arial"/>
          <w:iCs/>
          <w:sz w:val="22"/>
        </w:rPr>
        <w:t xml:space="preserve"> (výstava </w:t>
      </w:r>
      <w:r w:rsidR="00E22C3E" w:rsidRPr="00895518">
        <w:rPr>
          <w:rFonts w:ascii="Arial" w:hAnsi="Arial" w:cs="Arial"/>
          <w:iCs/>
          <w:sz w:val="22"/>
        </w:rPr>
        <w:t>do</w:t>
      </w:r>
      <w:r w:rsidR="00DA2E75" w:rsidRPr="00895518">
        <w:rPr>
          <w:rFonts w:ascii="Arial" w:hAnsi="Arial" w:cs="Arial"/>
          <w:iCs/>
          <w:sz w:val="22"/>
        </w:rPr>
        <w:t xml:space="preserve"> 14. 5.</w:t>
      </w:r>
      <w:r w:rsidR="004E6C2F" w:rsidRPr="00895518">
        <w:rPr>
          <w:rFonts w:ascii="Arial" w:hAnsi="Arial" w:cs="Arial"/>
          <w:iCs/>
          <w:sz w:val="22"/>
        </w:rPr>
        <w:t xml:space="preserve"> 2017)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Kamenného zvonu: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20:00.</w:t>
      </w:r>
    </w:p>
    <w:p w:rsidR="00E22C3E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5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Zdeněk Sýkora, Černobílá struktura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v Kapli do 2. 4. 2017)</w:t>
      </w:r>
    </w:p>
    <w:p w:rsidR="00E22C3E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6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Eduard Steinberg: From Moscow to Paris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28. 5. 2017)</w:t>
      </w:r>
    </w:p>
    <w:p w:rsidR="00BD7CE9" w:rsidRPr="00895518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Městská knihovna, 2. patro</w:t>
      </w:r>
      <w:r w:rsidR="00BD7CE9" w:rsidRPr="00895518">
        <w:rPr>
          <w:rFonts w:ascii="Arial" w:hAnsi="Arial" w:cs="Arial"/>
          <w:b/>
          <w:iCs/>
          <w:sz w:val="22"/>
        </w:rPr>
        <w:t>:</w:t>
      </w:r>
    </w:p>
    <w:p w:rsidR="00BD7CE9" w:rsidRPr="00D305A7" w:rsidRDefault="006B1B95" w:rsidP="00D305A7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St, Pá, So, Ne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10:00 – 18:00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665648" w:rsidRPr="00895518" w:rsidRDefault="0085674A" w:rsidP="00665648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Z</w:t>
      </w:r>
      <w:r w:rsidR="00672D8B" w:rsidRPr="00895518">
        <w:rPr>
          <w:rFonts w:ascii="Arial" w:hAnsi="Arial" w:cs="Arial"/>
          <w:b/>
          <w:iCs/>
          <w:sz w:val="22"/>
        </w:rPr>
        <w:t>ámek</w:t>
      </w:r>
      <w:r w:rsidRPr="00895518">
        <w:rPr>
          <w:rFonts w:ascii="Arial" w:hAnsi="Arial" w:cs="Arial"/>
          <w:b/>
          <w:iCs/>
          <w:sz w:val="22"/>
        </w:rPr>
        <w:t xml:space="preserve"> Troja</w:t>
      </w:r>
      <w:r w:rsidR="00BD7CE9" w:rsidRPr="00895518">
        <w:rPr>
          <w:rFonts w:ascii="Arial" w:hAnsi="Arial" w:cs="Arial"/>
          <w:b/>
          <w:iCs/>
          <w:sz w:val="22"/>
        </w:rPr>
        <w:t>:</w:t>
      </w:r>
      <w:r w:rsidR="00665648" w:rsidRPr="00895518">
        <w:rPr>
          <w:rFonts w:ascii="Arial" w:hAnsi="Arial" w:cs="Arial"/>
          <w:b/>
          <w:iCs/>
          <w:sz w:val="22"/>
        </w:rPr>
        <w:t xml:space="preserve"> </w:t>
      </w:r>
    </w:p>
    <w:p w:rsidR="008A77C1" w:rsidRPr="00895518" w:rsidRDefault="00C610AB" w:rsidP="00665648">
      <w:pPr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</w:t>
      </w:r>
      <w:r w:rsidRPr="00D305A7">
        <w:rPr>
          <w:rFonts w:ascii="Arial" w:hAnsi="Arial" w:cs="Arial"/>
          <w:sz w:val="22"/>
        </w:rPr>
        <w:t>t</w:t>
      </w:r>
      <w:r w:rsidRPr="00D305A7">
        <w:rPr>
          <w:rFonts w:ascii="Arial" w:hAnsi="Arial" w:cs="Arial"/>
          <w:color w:val="000000"/>
          <w:sz w:val="22"/>
        </w:rPr>
        <w:t>-</w:t>
      </w:r>
      <w:r w:rsidR="00362FA5">
        <w:rPr>
          <w:rFonts w:ascii="Arial" w:hAnsi="Arial" w:cs="Arial"/>
          <w:color w:val="000000"/>
          <w:sz w:val="22"/>
        </w:rPr>
        <w:t xml:space="preserve">Čt, So, Ne </w:t>
      </w:r>
      <w:r w:rsidRPr="00D305A7">
        <w:rPr>
          <w:rFonts w:ascii="Arial" w:hAnsi="Arial" w:cs="Arial"/>
          <w:color w:val="000000"/>
          <w:sz w:val="22"/>
        </w:rPr>
        <w:t>10:00–18:00, Pá 13:00 – 18:00; zahrady do 19:00.</w:t>
      </w:r>
    </w:p>
    <w:p w:rsidR="00864540" w:rsidRPr="00D305A7" w:rsidRDefault="00864540" w:rsidP="00D305A7">
      <w:pPr>
        <w:spacing w:before="0"/>
        <w:ind w:left="1202" w:right="425"/>
        <w:jc w:val="both"/>
      </w:pPr>
    </w:p>
    <w:bookmarkStart w:id="21" w:name="Kampa"/>
    <w:p w:rsidR="008C498F" w:rsidRPr="00D305A7" w:rsidRDefault="001E6E83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"http://www.museumkampa.cz/" </w:instrText>
      </w:r>
      <w:r w:rsidRPr="00D305A7">
        <w:fldChar w:fldCharType="separate"/>
      </w:r>
      <w:r w:rsidR="008C498F" w:rsidRPr="00D305A7">
        <w:rPr>
          <w:rStyle w:val="Hypertextovodkaz"/>
          <w:rFonts w:ascii="Arial" w:hAnsi="Arial" w:cs="Arial"/>
          <w:b/>
          <w:iCs/>
          <w:sz w:val="22"/>
        </w:rPr>
        <w:t>Museum Kampa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1"/>
    <w:p w:rsidR="00B47C33" w:rsidRPr="00895518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doba denně 10:00 – 18:00. </w:t>
      </w:r>
    </w:p>
    <w:p w:rsidR="00B75660" w:rsidRPr="00895518" w:rsidRDefault="00DF2F87" w:rsidP="008C498F">
      <w:pPr>
        <w:spacing w:before="0"/>
        <w:ind w:left="1202" w:right="425"/>
        <w:jc w:val="both"/>
        <w:rPr>
          <w:rFonts w:ascii="Arial" w:hAnsi="Arial" w:cs="Arial"/>
          <w:iCs/>
          <w:color w:val="0000FF"/>
          <w:sz w:val="22"/>
          <w:u w:val="single"/>
        </w:rPr>
      </w:pPr>
      <w:hyperlink r:id="rId47" w:history="1">
        <w:r w:rsidR="00ED7271" w:rsidRPr="00895518">
          <w:rPr>
            <w:rStyle w:val="Hypertextovodkaz"/>
            <w:rFonts w:ascii="Arial" w:hAnsi="Arial" w:cs="Arial"/>
            <w:iCs/>
            <w:sz w:val="22"/>
          </w:rPr>
          <w:t xml:space="preserve">Sbírka Jana a Medy </w:t>
        </w:r>
        <w:r w:rsidR="00B75660" w:rsidRPr="00895518">
          <w:rPr>
            <w:rStyle w:val="Hypertextovodkaz"/>
            <w:rFonts w:ascii="Arial" w:hAnsi="Arial" w:cs="Arial"/>
            <w:iCs/>
            <w:sz w:val="22"/>
          </w:rPr>
          <w:t>Mládkových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48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49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895518">
        <w:rPr>
          <w:rFonts w:ascii="Arial" w:hAnsi="Arial" w:cs="Arial"/>
          <w:iCs/>
          <w:sz w:val="22"/>
        </w:rPr>
        <w:t xml:space="preserve"> </w:t>
      </w:r>
    </w:p>
    <w:p w:rsidR="006863A3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0" w:history="1">
        <w:r w:rsidR="00020B33" w:rsidRPr="00895518">
          <w:rPr>
            <w:rStyle w:val="Hypertextovodkaz"/>
            <w:rFonts w:ascii="Arial" w:hAnsi="Arial" w:cs="Arial"/>
            <w:iCs/>
            <w:sz w:val="22"/>
          </w:rPr>
          <w:t>Příliš mnoho zubů. České a slovenské umění šedesátých let ze sbírky Galerie Zlatá husa a Musea Kampa</w:t>
        </w:r>
      </w:hyperlink>
      <w:r w:rsidR="00886F7F" w:rsidRPr="00895518">
        <w:rPr>
          <w:rFonts w:ascii="Arial" w:hAnsi="Arial" w:cs="Arial"/>
          <w:iCs/>
          <w:sz w:val="22"/>
        </w:rPr>
        <w:t xml:space="preserve"> (výstava do </w:t>
      </w:r>
      <w:r w:rsidR="00020B33" w:rsidRPr="00895518">
        <w:rPr>
          <w:rFonts w:ascii="Arial" w:hAnsi="Arial" w:cs="Arial"/>
          <w:iCs/>
          <w:sz w:val="22"/>
        </w:rPr>
        <w:t>23</w:t>
      </w:r>
      <w:r w:rsidR="00886F7F" w:rsidRPr="00895518">
        <w:rPr>
          <w:rFonts w:ascii="Arial" w:hAnsi="Arial" w:cs="Arial"/>
          <w:iCs/>
          <w:sz w:val="22"/>
        </w:rPr>
        <w:t xml:space="preserve">. </w:t>
      </w:r>
      <w:r w:rsidR="00020B33" w:rsidRPr="00895518">
        <w:rPr>
          <w:rFonts w:ascii="Arial" w:hAnsi="Arial" w:cs="Arial"/>
          <w:iCs/>
          <w:sz w:val="22"/>
        </w:rPr>
        <w:t>4</w:t>
      </w:r>
      <w:r w:rsidR="00886F7F" w:rsidRPr="00895518">
        <w:rPr>
          <w:rFonts w:ascii="Arial" w:hAnsi="Arial" w:cs="Arial"/>
          <w:iCs/>
          <w:sz w:val="22"/>
        </w:rPr>
        <w:t>. 2017</w:t>
      </w:r>
      <w:r w:rsidR="00515B29" w:rsidRPr="00895518">
        <w:rPr>
          <w:rFonts w:ascii="Arial" w:hAnsi="Arial" w:cs="Arial"/>
          <w:iCs/>
          <w:sz w:val="22"/>
        </w:rPr>
        <w:t>)</w:t>
      </w:r>
    </w:p>
    <w:p w:rsidR="00ED7271" w:rsidRDefault="00DF2F8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1" w:history="1">
        <w:r w:rsidR="00ED7271" w:rsidRPr="00895518">
          <w:rPr>
            <w:rStyle w:val="Hypertextovodkaz"/>
            <w:rFonts w:ascii="Arial" w:hAnsi="Arial" w:cs="Arial"/>
            <w:iCs/>
            <w:sz w:val="22"/>
          </w:rPr>
          <w:t>Josef Hampl</w:t>
        </w:r>
      </w:hyperlink>
      <w:r w:rsidR="00ED7271" w:rsidRPr="00895518">
        <w:rPr>
          <w:rFonts w:ascii="Arial" w:hAnsi="Arial" w:cs="Arial"/>
          <w:iCs/>
          <w:sz w:val="22"/>
        </w:rPr>
        <w:t xml:space="preserve"> (výstava do 23. 4. 2017)</w:t>
      </w:r>
    </w:p>
    <w:p w:rsidR="007D63DF" w:rsidRPr="00895518" w:rsidRDefault="00DF2F87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52" w:history="1">
        <w:r w:rsidR="007D63DF" w:rsidRPr="007D63DF">
          <w:rPr>
            <w:rStyle w:val="Hypertextovodkaz"/>
            <w:rFonts w:ascii="Arial" w:hAnsi="Arial" w:cs="Arial"/>
            <w:iCs/>
            <w:sz w:val="22"/>
          </w:rPr>
          <w:t>Jedine</w:t>
        </w:r>
        <w:r w:rsidR="007D63DF" w:rsidRPr="007D63DF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D63DF" w:rsidRPr="007D63DF">
          <w:rPr>
            <w:rStyle w:val="Hypertextovodkaz"/>
            <w:rFonts w:ascii="Arial" w:hAnsi="Arial" w:cs="Arial"/>
            <w:iCs/>
            <w:sz w:val="22"/>
          </w:rPr>
          <w:t>ný sv</w:t>
        </w:r>
        <w:r w:rsidR="007D63DF" w:rsidRPr="007D63DF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D63DF" w:rsidRPr="007D63DF">
          <w:rPr>
            <w:rStyle w:val="Hypertextovodkaz"/>
            <w:rFonts w:ascii="Arial" w:hAnsi="Arial" w:cs="Arial"/>
            <w:iCs/>
            <w:sz w:val="22"/>
          </w:rPr>
          <w:t>t Adolfa Borna</w:t>
        </w:r>
      </w:hyperlink>
      <w:r w:rsidR="007D63DF">
        <w:rPr>
          <w:rFonts w:ascii="Arial" w:hAnsi="Arial" w:cs="Arial"/>
          <w:iCs/>
          <w:sz w:val="22"/>
        </w:rPr>
        <w:t xml:space="preserve"> (výstava od 29. 4. do 30. 7. 2017)</w:t>
      </w:r>
    </w:p>
    <w:p w:rsidR="00217E38" w:rsidRPr="00D305A7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2" w:name="MHMP"/>
    <w:p w:rsidR="00423E45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"http://www.muzeumprahy.cz/"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Muzeum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  <w:bookmarkEnd w:id="22"/>
      <w:r w:rsidR="00423E4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Pražské věže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FA2548" w:rsidRPr="00D305A7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do </w:t>
      </w:r>
      <w:r w:rsidR="006A2437">
        <w:rPr>
          <w:rStyle w:val="Hypertextovodkaz"/>
          <w:rFonts w:ascii="Arial" w:hAnsi="Arial" w:cs="Arial"/>
          <w:iCs/>
          <w:color w:val="auto"/>
          <w:sz w:val="22"/>
          <w:u w:val="none"/>
        </w:rPr>
        <w:t>30</w:t>
      </w:r>
      <w:r w:rsidR="00D55F4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r w:rsidR="006A2437">
        <w:rPr>
          <w:rStyle w:val="Hypertextovodkaz"/>
          <w:rFonts w:ascii="Arial" w:hAnsi="Arial" w:cs="Arial"/>
          <w:iCs/>
          <w:color w:val="auto"/>
          <w:sz w:val="22"/>
          <w:u w:val="none"/>
        </w:rPr>
        <w:t>září</w:t>
      </w:r>
      <w:r w:rsidR="00C35A0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5674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="00C35A0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1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0:00 – </w:t>
      </w:r>
      <w:r w:rsidR="006A2437">
        <w:rPr>
          <w:rStyle w:val="Hypertextovodkaz"/>
          <w:rFonts w:ascii="Arial" w:hAnsi="Arial" w:cs="Arial"/>
          <w:iCs/>
          <w:color w:val="auto"/>
          <w:sz w:val="22"/>
          <w:u w:val="none"/>
        </w:rPr>
        <w:t>22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</w:t>
      </w:r>
      <w:r w:rsidR="0000101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00 hodin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(poslední vstup</w:t>
      </w:r>
      <w:r w:rsidR="000D2D2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v </w:t>
      </w:r>
      <w:r w:rsidR="006A2437">
        <w:rPr>
          <w:rStyle w:val="Hypertextovodkaz"/>
          <w:rFonts w:ascii="Arial" w:hAnsi="Arial" w:cs="Arial"/>
          <w:iCs/>
          <w:color w:val="auto"/>
          <w:sz w:val="22"/>
          <w:u w:val="none"/>
        </w:rPr>
        <w:t>21</w:t>
      </w:r>
      <w:r w:rsidR="001B762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:30)</w:t>
      </w:r>
      <w:r w:rsidR="0000101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7B7700" w:rsidRPr="00D305A7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Prašná brána, Staroměstská mostecká věž, Malostranská mostecká věž, Svatomikulášská městská zvonice, Petřínská rozhledna</w:t>
      </w:r>
      <w:r w:rsidR="0019317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Zrcadlové bludiště na Petříně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</w:t>
      </w:r>
      <w:r w:rsidR="007D63DF" w:rsidRPr="00C82F34">
        <w:rPr>
          <w:rFonts w:ascii="Arial" w:hAnsi="Arial" w:cs="Arial"/>
          <w:color w:val="FF0000"/>
          <w:sz w:val="23"/>
          <w:szCs w:val="23"/>
        </w:rPr>
        <w:t>Diorama bojů Pražanů se Švédy je od dubna do června 2017 v péči restaurátorů.</w:t>
      </w:r>
      <w:r w:rsidR="007D63DF">
        <w:rPr>
          <w:rFonts w:ascii="Arial" w:hAnsi="Arial" w:cs="Arial"/>
          <w:color w:val="222222"/>
          <w:sz w:val="23"/>
          <w:szCs w:val="23"/>
        </w:rPr>
        <w:t>)</w:t>
      </w:r>
      <w:r w:rsidR="0019317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od 25. 4. 2017 Novomlýnská vodárenská věž.</w:t>
      </w:r>
      <w:r w:rsidR="000C409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3F1E66" w:rsidRPr="00D305A7" w:rsidRDefault="00DF2F8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3" w:history="1">
        <w:r w:rsidR="003F1E66" w:rsidRPr="00D305A7">
          <w:rPr>
            <w:rStyle w:val="Hypertextovodkaz"/>
            <w:rFonts w:ascii="Arial" w:hAnsi="Arial" w:cs="Arial"/>
            <w:iCs/>
            <w:sz w:val="22"/>
          </w:rPr>
          <w:t>Mysterium věže</w:t>
        </w:r>
      </w:hyperlink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 v Staroměstské mostecké věži)</w:t>
      </w:r>
    </w:p>
    <w:p w:rsidR="00E430CE" w:rsidRPr="00D305A7" w:rsidRDefault="00DF2F8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4" w:history="1">
        <w:r w:rsidR="00BD67FF" w:rsidRPr="00D305A7">
          <w:rPr>
            <w:rStyle w:val="Hypertextovodkaz"/>
            <w:rFonts w:ascii="Arial" w:hAnsi="Arial" w:cs="Arial"/>
            <w:iCs/>
            <w:sz w:val="22"/>
          </w:rPr>
          <w:t>Petřín, místo vycházek, rozhledu i dolování</w:t>
        </w:r>
      </w:hyperlink>
      <w:r w:rsidR="00BD67F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</w:t>
      </w:r>
      <w:r w:rsidR="008272D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expozice v Petřínské rozhledně)</w:t>
      </w:r>
    </w:p>
    <w:p w:rsidR="005C17DB" w:rsidRPr="00D305A7" w:rsidRDefault="00DF2F8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5" w:history="1">
        <w:r w:rsidR="005C17DB" w:rsidRPr="00D305A7">
          <w:rPr>
            <w:rStyle w:val="Hypertextovodkaz"/>
            <w:rFonts w:ascii="Arial" w:hAnsi="Arial" w:cs="Arial"/>
            <w:iCs/>
            <w:sz w:val="22"/>
          </w:rPr>
          <w:t>Custo</w:t>
        </w:r>
        <w:r w:rsidR="003C2634" w:rsidRPr="00D305A7">
          <w:rPr>
            <w:rStyle w:val="Hypertextovodkaz"/>
            <w:rFonts w:ascii="Arial" w:hAnsi="Arial" w:cs="Arial"/>
            <w:iCs/>
            <w:sz w:val="22"/>
          </w:rPr>
          <w:t>s</w:t>
        </w:r>
        <w:r w:rsidR="005C17DB" w:rsidRPr="00D305A7">
          <w:rPr>
            <w:rStyle w:val="Hypertextovodkaz"/>
            <w:rFonts w:ascii="Arial" w:hAnsi="Arial" w:cs="Arial"/>
            <w:iCs/>
            <w:sz w:val="22"/>
          </w:rPr>
          <w:t xml:space="preserve"> Turris / Strážce města</w:t>
        </w:r>
      </w:hyperlink>
      <w:r w:rsidR="005C17D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stálé expozice ve věži Svatomikulášská městská zvonice</w:t>
      </w:r>
      <w:r w:rsidR="003829B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)</w:t>
      </w:r>
    </w:p>
    <w:p w:rsidR="000D721D" w:rsidRPr="00895518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:rsidR="00187371" w:rsidRPr="00895518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D21A1E" w:rsidRPr="00895518" w:rsidRDefault="00DF2F87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6" w:history="1">
        <w:r w:rsidR="00484BE8" w:rsidRPr="00895518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:rsidR="00CB321D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Hlavní budova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 –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63684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9:00 – 18:00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poslední středa v měsíci 9:00 – 20:00.</w:t>
      </w:r>
    </w:p>
    <w:p w:rsidR="00C01B34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7" w:history="1">
        <w:r w:rsidR="00C01B34" w:rsidRPr="00C01B34">
          <w:rPr>
            <w:rStyle w:val="Hypertextovodkaz"/>
            <w:rFonts w:ascii="Arial" w:hAnsi="Arial" w:cs="Arial"/>
            <w:iCs/>
            <w:sz w:val="22"/>
          </w:rPr>
          <w:t>Pražské veduty</w:t>
        </w:r>
      </w:hyperlink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4. 6. 2017)</w:t>
      </w:r>
    </w:p>
    <w:p w:rsidR="004302E4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Podskalská celnice na Výtoni</w:t>
      </w:r>
    </w:p>
    <w:p w:rsidR="00636844" w:rsidRPr="00D305A7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  <w:r w:rsidR="005D7D0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7D32CC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8" w:history="1">
        <w:r w:rsidR="007D32CC" w:rsidRPr="00D305A7">
          <w:rPr>
            <w:rStyle w:val="Hypertextovodkaz"/>
            <w:rFonts w:ascii="Arial" w:hAnsi="Arial" w:cs="Arial"/>
            <w:iCs/>
            <w:sz w:val="22"/>
          </w:rPr>
          <w:t>Zaniklé Podskalí a život na Vltavě</w:t>
        </w:r>
      </w:hyperlink>
    </w:p>
    <w:p w:rsidR="00423E45" w:rsidRPr="00D305A7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Müllerova vila – prohlídky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BF0884" w:rsidRPr="00D305A7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doba: 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úterý, čtvrtek, sobota a neděle vždy v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 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11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3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15:00 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hod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4F08A2" w:rsidRPr="00D305A7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možná pouze po předchozí rezervaci.</w:t>
      </w:r>
      <w:r w:rsidR="007D32C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15.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28.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17 uzavřena z důvodu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údržby</w:t>
      </w:r>
      <w:r w:rsidR="00D3731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1254C7" w:rsidRPr="00D305A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</w:rPr>
      </w:pPr>
      <w:r w:rsidRPr="00D305A7">
        <w:rPr>
          <w:rFonts w:ascii="Arial" w:hAnsi="Arial" w:cs="Arial"/>
          <w:b/>
          <w:bCs/>
          <w:iCs/>
          <w:sz w:val="22"/>
        </w:rPr>
        <w:t>Rothmayerova vila</w:t>
      </w:r>
    </w:p>
    <w:p w:rsidR="00E430CE" w:rsidRPr="00D305A7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tvrtek, sobota a neděle vždy v 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1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3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, 15:00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1</w:t>
      </w:r>
      <w:r w:rsidR="00C01B34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hod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D407B2" w:rsidRPr="00D305A7" w:rsidRDefault="00E430CE" w:rsidP="00DB2341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</w:t>
      </w:r>
      <w:r w:rsidR="00A06EA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á pouze po předchozí rezervaci.</w:t>
      </w:r>
      <w:r w:rsidR="001176C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D407B2" w:rsidRPr="00D305A7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Studijní a dokumentační středisko Norbertov</w:t>
      </w:r>
    </w:p>
    <w:p w:rsidR="00D407B2" w:rsidRPr="00D305A7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čtvrtek, sobota a neděle 10:00 – 18:00.</w:t>
      </w:r>
      <w:r w:rsidR="0094578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A14756" w:rsidRPr="00D305A7" w:rsidRDefault="00DF2F87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</w:rPr>
      </w:pPr>
      <w:hyperlink r:id="rId59" w:history="1">
        <w:r w:rsidR="004F08A2" w:rsidRPr="00D305A7">
          <w:rPr>
            <w:rStyle w:val="Hypertextovodkaz"/>
            <w:rFonts w:ascii="Arial" w:hAnsi="Arial" w:cs="Arial"/>
            <w:iCs/>
            <w:sz w:val="22"/>
          </w:rPr>
          <w:t>Obnova a restaurování Müllerovy vily, 1997–2000</w:t>
        </w:r>
      </w:hyperlink>
      <w:r w:rsidR="004F08A2" w:rsidRPr="00D305A7">
        <w:rPr>
          <w:rFonts w:ascii="Arial" w:hAnsi="Arial" w:cs="Arial"/>
          <w:iCs/>
          <w:sz w:val="22"/>
        </w:rPr>
        <w:t xml:space="preserve"> (výstava do 28. 5. 2017)</w:t>
      </w:r>
    </w:p>
    <w:p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Zámecký areál Ctěnice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512A72" w:rsidRPr="00D305A7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 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: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– 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>Ne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10:00 – 1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>8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7D63DF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Park je otevřen denně od 8:00 do 18:00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7B770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647583" w:rsidRPr="00D305A7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</w:p>
    <w:bookmarkStart w:id="23" w:name="NG"/>
    <w:p w:rsidR="002170C4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"http://www.ngprague.cz/"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galerie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3"/>
    <w:p w:rsidR="00F53B64" w:rsidRPr="00895518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Fonts w:ascii="Arial" w:hAnsi="Arial" w:cs="Arial"/>
          <w:bCs/>
          <w:iCs/>
          <w:sz w:val="22"/>
        </w:rPr>
        <w:t>Běžná o</w:t>
      </w:r>
      <w:r w:rsidR="005D7D0E" w:rsidRPr="00895518">
        <w:rPr>
          <w:rFonts w:ascii="Arial" w:hAnsi="Arial" w:cs="Arial"/>
          <w:bCs/>
          <w:iCs/>
          <w:sz w:val="22"/>
        </w:rPr>
        <w:t>tevírací doba:</w:t>
      </w:r>
      <w:r w:rsidR="00B269D5" w:rsidRPr="00895518">
        <w:rPr>
          <w:rFonts w:ascii="Arial" w:hAnsi="Arial" w:cs="Arial"/>
          <w:bCs/>
          <w:iCs/>
          <w:sz w:val="22"/>
        </w:rPr>
        <w:t xml:space="preserve"> </w:t>
      </w:r>
      <w:r w:rsidR="00A342AD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B970AB" w:rsidRPr="00895518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60" w:history="1">
        <w:r w:rsidRPr="00895518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 w:rsidRPr="00895518">
        <w:rPr>
          <w:rFonts w:ascii="Arial" w:hAnsi="Arial" w:cs="Arial"/>
          <w:iCs/>
          <w:sz w:val="22"/>
        </w:rPr>
        <w:t>.</w:t>
      </w:r>
    </w:p>
    <w:p w:rsidR="002F6C95" w:rsidRPr="00D305A7" w:rsidRDefault="008D17AE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 xml:space="preserve">Za jednu cenu </w:t>
      </w:r>
      <w:hyperlink r:id="rId61" w:history="1">
        <w:r w:rsidRPr="00895518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 w:rsidRPr="00895518">
        <w:rPr>
          <w:rFonts w:ascii="Arial" w:hAnsi="Arial" w:cs="Arial"/>
          <w:iCs/>
          <w:sz w:val="22"/>
        </w:rPr>
        <w:t xml:space="preserve"> do všech stálých expozic v šesti budovách během jednoho týdne.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Klášter sv. Anežky české:</w:t>
      </w:r>
    </w:p>
    <w:p w:rsidR="00BB7346" w:rsidRPr="00895518" w:rsidRDefault="00BB7346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895518">
        <w:rPr>
          <w:rFonts w:ascii="Arial" w:hAnsi="Arial" w:cs="Arial"/>
          <w:bCs/>
          <w:iCs/>
          <w:sz w:val="22"/>
        </w:rPr>
        <w:t>Zahrada za svatyněmi i zahrada u severní brány otevřeny do května denně od 9:00 do 18:00 hodin.</w:t>
      </w:r>
    </w:p>
    <w:p w:rsidR="00217E38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62" w:history="1">
        <w:r w:rsidR="002F303A" w:rsidRPr="00895518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 w:rsidRPr="00895518">
        <w:rPr>
          <w:rFonts w:ascii="Arial" w:hAnsi="Arial" w:cs="Arial"/>
          <w:bCs/>
          <w:sz w:val="22"/>
        </w:rPr>
        <w:t xml:space="preserve"> (stálá expozi</w:t>
      </w:r>
      <w:r w:rsidR="002170C4" w:rsidRPr="00895518">
        <w:rPr>
          <w:rFonts w:ascii="Arial" w:hAnsi="Arial" w:cs="Arial"/>
          <w:bCs/>
          <w:iCs/>
          <w:sz w:val="22"/>
        </w:rPr>
        <w:t>ce)</w:t>
      </w:r>
    </w:p>
    <w:p w:rsidR="00217E38" w:rsidRPr="00D305A7" w:rsidRDefault="00DF2F87" w:rsidP="00D305A7">
      <w:pPr>
        <w:spacing w:before="0"/>
        <w:ind w:left="1202" w:right="283"/>
        <w:jc w:val="both"/>
        <w:rPr>
          <w:rFonts w:ascii="Arial" w:hAnsi="Arial" w:cs="Arial"/>
          <w:b/>
          <w:iCs/>
          <w:sz w:val="6"/>
          <w:szCs w:val="6"/>
        </w:rPr>
      </w:pPr>
      <w:hyperlink r:id="rId63" w:history="1">
        <w:r w:rsidR="002F2A1A" w:rsidRPr="00D305A7">
          <w:rPr>
            <w:rStyle w:val="Hypertextovodkaz"/>
            <w:rFonts w:ascii="Arial" w:hAnsi="Arial" w:cs="Arial"/>
            <w:bCs/>
            <w:iCs/>
            <w:sz w:val="22"/>
          </w:rPr>
          <w:t>Očím skryté. Podkresba na deskových obrazech 14. – 16. století ze sbírek Národní galerie v Praze</w:t>
        </w:r>
      </w:hyperlink>
      <w:r w:rsidR="002F2A1A" w:rsidRPr="00D305A7">
        <w:rPr>
          <w:rFonts w:ascii="Arial" w:hAnsi="Arial" w:cs="Arial"/>
          <w:bCs/>
          <w:iCs/>
          <w:sz w:val="22"/>
        </w:rPr>
        <w:t xml:space="preserve"> (</w:t>
      </w:r>
      <w:r w:rsidR="004364AB" w:rsidRPr="00D305A7">
        <w:rPr>
          <w:rFonts w:ascii="Arial" w:hAnsi="Arial" w:cs="Arial"/>
          <w:bCs/>
          <w:iCs/>
          <w:sz w:val="22"/>
        </w:rPr>
        <w:t>do</w:t>
      </w:r>
      <w:r w:rsidR="00DB2341" w:rsidRPr="00D305A7">
        <w:rPr>
          <w:rFonts w:ascii="Arial" w:hAnsi="Arial" w:cs="Arial"/>
          <w:bCs/>
          <w:iCs/>
          <w:sz w:val="22"/>
        </w:rPr>
        <w:t xml:space="preserve"> 17. 9. </w:t>
      </w:r>
      <w:r w:rsidR="002F2A1A" w:rsidRPr="00D305A7">
        <w:rPr>
          <w:rFonts w:ascii="Arial" w:hAnsi="Arial" w:cs="Arial"/>
          <w:bCs/>
          <w:iCs/>
          <w:sz w:val="22"/>
        </w:rPr>
        <w:t>17)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Palác Kinských:</w:t>
      </w:r>
    </w:p>
    <w:p w:rsidR="002170C4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4" w:history="1">
        <w:r w:rsidR="005B7DF1" w:rsidRPr="00895518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895518">
        <w:rPr>
          <w:rFonts w:ascii="Arial" w:hAnsi="Arial" w:cs="Arial"/>
          <w:iCs/>
          <w:sz w:val="22"/>
        </w:rPr>
        <w:t xml:space="preserve"> </w:t>
      </w:r>
      <w:r w:rsidR="00361BF7" w:rsidRPr="00895518">
        <w:rPr>
          <w:rFonts w:ascii="Arial" w:hAnsi="Arial" w:cs="Arial"/>
          <w:iCs/>
          <w:sz w:val="22"/>
        </w:rPr>
        <w:t>(stálá expozice)</w:t>
      </w:r>
      <w:r w:rsidR="005B7DF1" w:rsidRPr="00895518">
        <w:rPr>
          <w:rFonts w:ascii="Arial" w:hAnsi="Arial" w:cs="Arial"/>
          <w:iCs/>
          <w:sz w:val="22"/>
        </w:rPr>
        <w:t xml:space="preserve"> </w:t>
      </w:r>
    </w:p>
    <w:p w:rsidR="000D3FE9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5" w:history="1">
        <w:r w:rsidR="000D3FE9" w:rsidRPr="00895518">
          <w:rPr>
            <w:rStyle w:val="Hypertextovodkaz"/>
            <w:rFonts w:ascii="Arial" w:hAnsi="Arial" w:cs="Arial"/>
            <w:iCs/>
            <w:sz w:val="22"/>
          </w:rPr>
          <w:t>Obraz a kaligrafie. Význam písma v asijských kulturách a vztah k výtvarnému umění</w:t>
        </w:r>
      </w:hyperlink>
      <w:r w:rsidR="000D3FE9" w:rsidRPr="00895518">
        <w:rPr>
          <w:rFonts w:ascii="Arial" w:hAnsi="Arial" w:cs="Arial"/>
          <w:iCs/>
          <w:sz w:val="22"/>
        </w:rPr>
        <w:t xml:space="preserve"> (</w:t>
      </w:r>
      <w:r w:rsidR="00DB2341" w:rsidRPr="00895518">
        <w:rPr>
          <w:rFonts w:ascii="Arial" w:hAnsi="Arial" w:cs="Arial"/>
          <w:iCs/>
          <w:sz w:val="22"/>
        </w:rPr>
        <w:t>do</w:t>
      </w:r>
      <w:r w:rsidR="000D3FE9" w:rsidRPr="00895518">
        <w:rPr>
          <w:rFonts w:ascii="Arial" w:hAnsi="Arial" w:cs="Arial"/>
          <w:iCs/>
          <w:sz w:val="22"/>
        </w:rPr>
        <w:t xml:space="preserve"> 4. 6. 17)</w:t>
      </w:r>
    </w:p>
    <w:p w:rsidR="005D7D0E" w:rsidRPr="00D305A7" w:rsidRDefault="00DF2F87" w:rsidP="00D305A7">
      <w:pPr>
        <w:spacing w:before="0"/>
        <w:ind w:left="1202" w:right="425"/>
        <w:contextualSpacing/>
        <w:jc w:val="both"/>
        <w:rPr>
          <w:rFonts w:ascii="Arial" w:hAnsi="Arial" w:cs="Arial"/>
          <w:iCs/>
          <w:sz w:val="22"/>
        </w:rPr>
      </w:pPr>
      <w:hyperlink r:id="rId66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Gerhard Richter</w:t>
        </w:r>
      </w:hyperlink>
      <w:r w:rsidR="002F2A1A" w:rsidRPr="00895518">
        <w:rPr>
          <w:rFonts w:ascii="Arial" w:hAnsi="Arial" w:cs="Arial"/>
          <w:iCs/>
          <w:sz w:val="22"/>
        </w:rPr>
        <w:t xml:space="preserve"> (výstava</w:t>
      </w:r>
      <w:r w:rsidR="00E7144B" w:rsidRPr="00895518">
        <w:rPr>
          <w:rFonts w:ascii="Arial" w:hAnsi="Arial" w:cs="Arial"/>
          <w:iCs/>
          <w:sz w:val="22"/>
        </w:rPr>
        <w:t>,</w:t>
      </w:r>
      <w:r w:rsidR="002F2A1A" w:rsidRPr="00895518">
        <w:rPr>
          <w:rFonts w:ascii="Arial" w:hAnsi="Arial" w:cs="Arial"/>
          <w:iCs/>
          <w:sz w:val="22"/>
        </w:rPr>
        <w:t xml:space="preserve"> 26. 4. – 3. 9. 2017) 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Salmovský palác:</w:t>
      </w:r>
    </w:p>
    <w:p w:rsidR="00F30188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2170C4" w:rsidRPr="00895518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895518">
        <w:rPr>
          <w:rFonts w:ascii="Arial" w:hAnsi="Arial" w:cs="Arial"/>
          <w:iCs/>
          <w:sz w:val="22"/>
        </w:rPr>
        <w:t xml:space="preserve"> (stálá expozice)</w:t>
      </w:r>
    </w:p>
    <w:p w:rsidR="005638DD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68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Příběh Charty</w:t>
        </w:r>
      </w:hyperlink>
      <w:r w:rsidR="002F2A1A" w:rsidRPr="00895518">
        <w:rPr>
          <w:rFonts w:ascii="Arial" w:hAnsi="Arial" w:cs="Arial"/>
          <w:iCs/>
          <w:sz w:val="22"/>
        </w:rPr>
        <w:t xml:space="preserve"> (výstava </w:t>
      </w:r>
      <w:r w:rsidR="008F003E" w:rsidRPr="00895518">
        <w:rPr>
          <w:rFonts w:ascii="Arial" w:hAnsi="Arial" w:cs="Arial"/>
          <w:iCs/>
          <w:sz w:val="22"/>
        </w:rPr>
        <w:t>do</w:t>
      </w:r>
      <w:r w:rsidR="002F2A1A" w:rsidRPr="00895518">
        <w:rPr>
          <w:rFonts w:ascii="Arial" w:hAnsi="Arial" w:cs="Arial"/>
          <w:iCs/>
          <w:sz w:val="22"/>
        </w:rPr>
        <w:t xml:space="preserve"> 19. 1. 2019)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Schwarzenberský palác:</w:t>
      </w:r>
    </w:p>
    <w:p w:rsidR="002170C4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791208" w:rsidRPr="00895518">
          <w:rPr>
            <w:rStyle w:val="Hypertextovodkaz"/>
            <w:rFonts w:ascii="Arial" w:hAnsi="Arial" w:cs="Arial"/>
            <w:sz w:val="22"/>
          </w:rPr>
          <w:t>Od rudolfínského umění až po baroko v Čechách</w:t>
        </w:r>
      </w:hyperlink>
      <w:r w:rsidR="00791208" w:rsidRPr="00895518">
        <w:rPr>
          <w:rFonts w:ascii="Arial" w:hAnsi="Arial" w:cs="Arial"/>
          <w:sz w:val="22"/>
        </w:rPr>
        <w:t xml:space="preserve"> (st</w:t>
      </w:r>
      <w:r w:rsidR="002170C4" w:rsidRPr="00895518">
        <w:rPr>
          <w:rFonts w:ascii="Arial" w:hAnsi="Arial" w:cs="Arial"/>
          <w:iCs/>
          <w:sz w:val="22"/>
        </w:rPr>
        <w:t>álá expozice)</w:t>
      </w:r>
    </w:p>
    <w:p w:rsidR="005D7D0E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70" w:history="1">
        <w:r w:rsidR="004364AB" w:rsidRPr="00895518">
          <w:rPr>
            <w:rStyle w:val="Hypertextovodkaz"/>
            <w:rFonts w:ascii="Arial" w:hAnsi="Arial" w:cs="Arial"/>
            <w:iCs/>
            <w:sz w:val="22"/>
          </w:rPr>
          <w:t>Šťastný Řím – Francouzští rytci ve Věčném městě</w:t>
        </w:r>
      </w:hyperlink>
      <w:r w:rsidR="004364AB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4364AB" w:rsidRPr="00895518">
        <w:rPr>
          <w:rFonts w:ascii="Arial" w:hAnsi="Arial" w:cs="Arial"/>
          <w:iCs/>
          <w:sz w:val="22"/>
        </w:rPr>
        <w:t xml:space="preserve"> 11. 6. 2017)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Šternberský palác:</w:t>
      </w:r>
    </w:p>
    <w:p w:rsidR="00C0631C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71" w:history="1">
        <w:r w:rsidR="00E06BB9" w:rsidRPr="00895518">
          <w:rPr>
            <w:rStyle w:val="Hypertextovodkaz"/>
            <w:rFonts w:ascii="Arial" w:hAnsi="Arial" w:cs="Arial"/>
            <w:iCs/>
            <w:sz w:val="22"/>
          </w:rPr>
          <w:t>Evropské umění od antiky do baroka</w:t>
        </w:r>
      </w:hyperlink>
      <w:r w:rsidR="005638DD" w:rsidRPr="00895518">
        <w:rPr>
          <w:rFonts w:ascii="Arial" w:hAnsi="Arial" w:cs="Arial"/>
          <w:iCs/>
          <w:sz w:val="22"/>
        </w:rPr>
        <w:t xml:space="preserve"> (stálá expozice)</w:t>
      </w:r>
      <w:r w:rsidR="0096734B" w:rsidRPr="00895518">
        <w:rPr>
          <w:rFonts w:ascii="Arial" w:hAnsi="Arial" w:cs="Arial"/>
          <w:iCs/>
          <w:sz w:val="22"/>
        </w:rPr>
        <w:tab/>
      </w:r>
    </w:p>
    <w:p w:rsidR="00B14CC0" w:rsidRPr="00895518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Valdštejnská jízdárna:</w:t>
      </w:r>
    </w:p>
    <w:p w:rsidR="002F2A1A" w:rsidRPr="00D305A7" w:rsidRDefault="00DF2F87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72" w:history="1">
        <w:r w:rsidR="002F2A1A" w:rsidRPr="00D305A7">
          <w:rPr>
            <w:rStyle w:val="Hypertextovodkaz"/>
            <w:rFonts w:ascii="Arial" w:hAnsi="Arial" w:cs="Arial"/>
            <w:b/>
            <w:iCs/>
            <w:sz w:val="22"/>
          </w:rPr>
          <w:t>František Skála Jízdárna</w:t>
        </w:r>
      </w:hyperlink>
      <w:r w:rsidR="002F2A1A" w:rsidRPr="00D305A7">
        <w:rPr>
          <w:rFonts w:ascii="Arial" w:hAnsi="Arial" w:cs="Arial"/>
          <w:b/>
          <w:iCs/>
          <w:sz w:val="22"/>
        </w:rPr>
        <w:t xml:space="preserve"> (výstava</w:t>
      </w:r>
      <w:r w:rsidR="008F003E" w:rsidRPr="00D305A7">
        <w:rPr>
          <w:rFonts w:ascii="Arial" w:hAnsi="Arial" w:cs="Arial"/>
          <w:b/>
          <w:iCs/>
          <w:sz w:val="22"/>
        </w:rPr>
        <w:t xml:space="preserve"> do</w:t>
      </w:r>
      <w:r w:rsidR="002F2A1A" w:rsidRPr="00D305A7">
        <w:rPr>
          <w:rFonts w:ascii="Arial" w:hAnsi="Arial" w:cs="Arial"/>
          <w:b/>
          <w:iCs/>
          <w:sz w:val="22"/>
        </w:rPr>
        <w:t xml:space="preserve"> 3. 9. 2017)</w:t>
      </w:r>
    </w:p>
    <w:p w:rsidR="002F6C95" w:rsidRPr="00895518" w:rsidRDefault="002F6C9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Obsáhlá výstava děl vzniklých od roku 2004 do současnosti. Zahrnuje speciální pavilony a site-specific instalace jednoho z nejoriginálnějších českých výtvarníků.</w:t>
      </w:r>
    </w:p>
    <w:p w:rsidR="002F2A1A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Arcivévoda Ferdinand II. Habsburský. Renesanční vladař a mecenáš mezi Prahou a Innsbruckem</w:t>
        </w:r>
      </w:hyperlink>
    </w:p>
    <w:p w:rsidR="005D7D0E" w:rsidRPr="00D305A7" w:rsidRDefault="002F2A1A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>(výstava</w:t>
      </w:r>
      <w:r w:rsidR="00E7144B" w:rsidRPr="00895518">
        <w:rPr>
          <w:rFonts w:ascii="Arial" w:hAnsi="Arial" w:cs="Arial"/>
          <w:iCs/>
          <w:sz w:val="22"/>
        </w:rPr>
        <w:t>,</w:t>
      </w:r>
      <w:r w:rsidRPr="00895518">
        <w:rPr>
          <w:rFonts w:ascii="Arial" w:hAnsi="Arial" w:cs="Arial"/>
          <w:iCs/>
          <w:sz w:val="22"/>
        </w:rPr>
        <w:t xml:space="preserve"> 3. 11. 2017 – 25. 2. 2018)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Veletržní palác:</w:t>
      </w:r>
    </w:p>
    <w:p w:rsidR="0094499F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F46DC9" w:rsidRPr="00895518">
          <w:rPr>
            <w:rStyle w:val="Hypertextovodkaz"/>
            <w:rFonts w:ascii="Arial" w:hAnsi="Arial" w:cs="Arial"/>
            <w:sz w:val="22"/>
          </w:rPr>
          <w:t>Umění 19., 20. a 21. století</w:t>
        </w:r>
      </w:hyperlink>
      <w:r w:rsidR="00F46DC9" w:rsidRPr="00895518">
        <w:rPr>
          <w:rFonts w:ascii="Arial" w:hAnsi="Arial" w:cs="Arial"/>
          <w:sz w:val="22"/>
        </w:rPr>
        <w:t xml:space="preserve"> </w:t>
      </w:r>
      <w:r w:rsidR="0094499F" w:rsidRPr="00895518">
        <w:rPr>
          <w:rFonts w:ascii="Arial" w:hAnsi="Arial" w:cs="Arial"/>
          <w:iCs/>
          <w:sz w:val="22"/>
        </w:rPr>
        <w:t>(stálá expozice)</w:t>
      </w:r>
    </w:p>
    <w:p w:rsidR="00895518" w:rsidRDefault="00DF2F8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Aj Wej-wej. Zákon cesty</w:t>
        </w:r>
      </w:hyperlink>
      <w:r w:rsidR="00895518" w:rsidRPr="004D29FD">
        <w:rPr>
          <w:rFonts w:ascii="Arial" w:hAnsi="Arial" w:cs="Arial"/>
          <w:iCs/>
          <w:sz w:val="22"/>
        </w:rPr>
        <w:t xml:space="preserve"> (výstava do 7. 1. 2018)</w:t>
      </w:r>
    </w:p>
    <w:p w:rsidR="00895518" w:rsidRPr="009A45A2" w:rsidRDefault="00DF2F8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Moving Image Department #7: Brian Eno, Loď, účinkuje Jan Nálevka</w:t>
        </w:r>
      </w:hyperlink>
      <w:r w:rsidR="00895518" w:rsidRPr="009A45A2">
        <w:rPr>
          <w:rFonts w:ascii="Arial" w:hAnsi="Arial" w:cs="Arial"/>
          <w:iCs/>
          <w:sz w:val="22"/>
        </w:rPr>
        <w:t xml:space="preserve"> (výstava do 10. 9. 2017)</w:t>
      </w:r>
    </w:p>
    <w:p w:rsidR="008A121A" w:rsidRPr="00895518" w:rsidRDefault="00DF2F8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7" w:history="1">
        <w:r w:rsidR="008A121A" w:rsidRPr="00D305A7">
          <w:rPr>
            <w:rStyle w:val="Hypertextovodkaz"/>
            <w:rFonts w:ascii="Arial" w:hAnsi="Arial" w:cs="Arial"/>
            <w:b/>
            <w:iCs/>
            <w:sz w:val="22"/>
          </w:rPr>
          <w:t>Jan Zrzavý – ilustrátor a uctívač krásy II.</w:t>
        </w:r>
      </w:hyperlink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4. 6. 2017) </w:t>
      </w:r>
    </w:p>
    <w:p w:rsidR="008A3DA2" w:rsidRDefault="00DF2F8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8" w:history="1">
        <w:r w:rsidR="008A121A" w:rsidRPr="00D305A7">
          <w:rPr>
            <w:rStyle w:val="Hypertextovodkaz"/>
            <w:rFonts w:ascii="Arial" w:hAnsi="Arial" w:cs="Arial"/>
            <w:b/>
            <w:iCs/>
            <w:sz w:val="22"/>
          </w:rPr>
          <w:t>Magdalena Jetelová – Dotek doby</w:t>
        </w:r>
      </w:hyperlink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3. 9. 2017)</w:t>
      </w:r>
    </w:p>
    <w:p w:rsidR="009B2350" w:rsidRPr="00895518" w:rsidRDefault="00DF2F8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9" w:history="1">
        <w:r w:rsidR="009B2350" w:rsidRPr="00895518">
          <w:rPr>
            <w:rStyle w:val="Hypertextovodkaz"/>
            <w:rFonts w:ascii="Arial" w:hAnsi="Arial" w:cs="Arial"/>
            <w:iCs/>
            <w:sz w:val="22"/>
          </w:rPr>
          <w:t>Poetry Passage #5: L'esprit des poètes officiels et crochus</w:t>
        </w:r>
      </w:hyperlink>
      <w:r w:rsidR="009B2350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9B2350" w:rsidRPr="00895518">
        <w:rPr>
          <w:rFonts w:ascii="Arial" w:hAnsi="Arial" w:cs="Arial"/>
          <w:iCs/>
          <w:sz w:val="22"/>
        </w:rPr>
        <w:t xml:space="preserve"> 10. 9. 2017)</w:t>
      </w:r>
    </w:p>
    <w:p w:rsidR="009B2350" w:rsidRPr="00895518" w:rsidRDefault="00DF2F87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0" w:history="1">
        <w:r w:rsidR="009B2350" w:rsidRPr="00895518">
          <w:rPr>
            <w:rStyle w:val="Hypertextovodkaz"/>
            <w:rFonts w:ascii="Arial" w:hAnsi="Arial" w:cs="Arial"/>
            <w:iCs/>
            <w:sz w:val="22"/>
          </w:rPr>
          <w:t>Introducing Pavla Dundálková: Když zavřu okno, neslyším hluk ulice</w:t>
        </w:r>
      </w:hyperlink>
      <w:r w:rsidR="009B2350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9B2350" w:rsidRPr="00895518">
        <w:rPr>
          <w:rFonts w:ascii="Arial" w:hAnsi="Arial" w:cs="Arial"/>
          <w:iCs/>
          <w:sz w:val="22"/>
        </w:rPr>
        <w:t xml:space="preserve"> 10. 9. 2017)</w:t>
      </w:r>
    </w:p>
    <w:p w:rsidR="00895518" w:rsidRPr="009111F1" w:rsidRDefault="00DF2F8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1" w:history="1">
        <w:r w:rsidR="00895518" w:rsidRPr="009111F1">
          <w:rPr>
            <w:rStyle w:val="Hypertextovodkaz"/>
            <w:rFonts w:ascii="Arial" w:hAnsi="Arial" w:cs="Arial"/>
            <w:iCs/>
            <w:sz w:val="22"/>
          </w:rPr>
          <w:t>Otisky vědění. Řeč keramik</w:t>
        </w:r>
      </w:hyperlink>
      <w:r w:rsidR="00895518" w:rsidRPr="009111F1">
        <w:rPr>
          <w:rFonts w:ascii="Arial" w:hAnsi="Arial" w:cs="Arial"/>
          <w:iCs/>
          <w:sz w:val="22"/>
        </w:rPr>
        <w:t>y (výstava do 27. 8. 2017)</w:t>
      </w:r>
    </w:p>
    <w:p w:rsidR="00895518" w:rsidRDefault="00DF2F8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2" w:history="1">
        <w:r w:rsidR="00895518" w:rsidRPr="009111F1">
          <w:rPr>
            <w:rStyle w:val="Hypertextovodkaz"/>
            <w:rFonts w:ascii="Arial" w:hAnsi="Arial" w:cs="Arial"/>
            <w:iCs/>
            <w:sz w:val="22"/>
          </w:rPr>
          <w:t>Keiiči Tahara: Fotosyntéza 1978‒1980</w:t>
        </w:r>
      </w:hyperlink>
      <w:r w:rsidR="00895518" w:rsidRPr="009111F1">
        <w:rPr>
          <w:rFonts w:ascii="Arial" w:hAnsi="Arial" w:cs="Arial"/>
          <w:iCs/>
          <w:sz w:val="22"/>
        </w:rPr>
        <w:t xml:space="preserve"> (výstava do 27. 8. 2017)</w:t>
      </w:r>
    </w:p>
    <w:p w:rsidR="008A3DA2" w:rsidRPr="009111F1" w:rsidRDefault="00DF2F87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8A3DA2" w:rsidRPr="009111F1">
          <w:rPr>
            <w:rStyle w:val="Hypertextovodkaz"/>
            <w:rFonts w:ascii="Arial" w:hAnsi="Arial" w:cs="Arial"/>
            <w:iCs/>
            <w:sz w:val="22"/>
          </w:rPr>
          <w:t>Epos 257. Retroreflexe</w:t>
        </w:r>
      </w:hyperlink>
      <w:r w:rsidR="008A3DA2" w:rsidRPr="009111F1">
        <w:rPr>
          <w:rFonts w:ascii="Arial" w:hAnsi="Arial" w:cs="Arial"/>
          <w:iCs/>
          <w:sz w:val="22"/>
        </w:rPr>
        <w:t xml:space="preserve"> (výstava do 4. 6. 2017)</w:t>
      </w:r>
    </w:p>
    <w:p w:rsidR="007D3DD7" w:rsidRPr="00D305A7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4" w:name="NM"/>
    <w:p w:rsidR="0016773F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"http://www.nm.cz/"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4"/>
    <w:p w:rsidR="008D6C0E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Hlavní budova </w:t>
      </w:r>
      <w:r w:rsidR="00A150B7" w:rsidRPr="00D305A7">
        <w:rPr>
          <w:rFonts w:ascii="Arial" w:hAnsi="Arial" w:cs="Arial"/>
          <w:iCs/>
          <w:sz w:val="22"/>
        </w:rPr>
        <w:t>je</w:t>
      </w:r>
      <w:r w:rsidRPr="00D305A7">
        <w:rPr>
          <w:rFonts w:ascii="Arial" w:hAnsi="Arial" w:cs="Arial"/>
          <w:iCs/>
          <w:sz w:val="22"/>
        </w:rPr>
        <w:t xml:space="preserve"> z důvodu rekonstrukce </w:t>
      </w:r>
      <w:r w:rsidR="00A150B7" w:rsidRPr="00D305A7">
        <w:rPr>
          <w:rFonts w:ascii="Arial" w:hAnsi="Arial" w:cs="Arial"/>
          <w:iCs/>
          <w:color w:val="FF0000"/>
          <w:sz w:val="22"/>
        </w:rPr>
        <w:t xml:space="preserve">do roku 2018 </w:t>
      </w:r>
      <w:r w:rsidRPr="00D305A7">
        <w:rPr>
          <w:rFonts w:ascii="Arial" w:hAnsi="Arial" w:cs="Arial"/>
          <w:iCs/>
          <w:color w:val="FF0000"/>
          <w:sz w:val="22"/>
        </w:rPr>
        <w:t>uzavřen</w:t>
      </w:r>
      <w:r w:rsidR="00A150B7" w:rsidRPr="00D305A7">
        <w:rPr>
          <w:rFonts w:ascii="Arial" w:hAnsi="Arial" w:cs="Arial"/>
          <w:iCs/>
          <w:color w:val="FF0000"/>
          <w:sz w:val="22"/>
        </w:rPr>
        <w:t>a</w:t>
      </w:r>
      <w:r w:rsidRPr="00D305A7">
        <w:rPr>
          <w:rFonts w:ascii="Arial" w:hAnsi="Arial" w:cs="Arial"/>
          <w:iCs/>
          <w:color w:val="FF0000"/>
          <w:sz w:val="22"/>
        </w:rPr>
        <w:t>.</w:t>
      </w:r>
    </w:p>
    <w:p w:rsidR="00986BF6" w:rsidRDefault="00050455" w:rsidP="00986BF6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>Lapidárium</w:t>
      </w:r>
      <w:r w:rsidR="00C26EB5" w:rsidRPr="00D305A7">
        <w:rPr>
          <w:rFonts w:ascii="Arial" w:hAnsi="Arial" w:cs="Arial"/>
          <w:b/>
          <w:iCs/>
          <w:sz w:val="22"/>
        </w:rPr>
        <w:t xml:space="preserve">: </w:t>
      </w:r>
      <w:r w:rsidR="006F534E" w:rsidRPr="00D305A7">
        <w:rPr>
          <w:rFonts w:ascii="Arial" w:hAnsi="Arial" w:cs="Arial"/>
          <w:iCs/>
          <w:color w:val="FF0000"/>
          <w:sz w:val="22"/>
        </w:rPr>
        <w:t>D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o </w:t>
      </w:r>
      <w:r w:rsidR="00E66C6F" w:rsidRPr="00D305A7">
        <w:rPr>
          <w:rFonts w:ascii="Arial" w:hAnsi="Arial" w:cs="Arial"/>
          <w:iCs/>
          <w:color w:val="FF0000"/>
          <w:sz w:val="22"/>
        </w:rPr>
        <w:t>1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. </w:t>
      </w:r>
      <w:r w:rsidR="00E66C6F" w:rsidRPr="00D305A7">
        <w:rPr>
          <w:rFonts w:ascii="Arial" w:hAnsi="Arial" w:cs="Arial"/>
          <w:iCs/>
          <w:color w:val="FF0000"/>
          <w:sz w:val="22"/>
        </w:rPr>
        <w:t>5</w:t>
      </w:r>
      <w:r w:rsidR="00986BF6" w:rsidRPr="00D305A7">
        <w:rPr>
          <w:rFonts w:ascii="Arial" w:hAnsi="Arial" w:cs="Arial"/>
          <w:iCs/>
          <w:color w:val="FF0000"/>
          <w:sz w:val="22"/>
        </w:rPr>
        <w:t>. 2017</w:t>
      </w:r>
      <w:r w:rsidR="00E66C6F" w:rsidRPr="00D305A7">
        <w:rPr>
          <w:rFonts w:ascii="Arial" w:hAnsi="Arial" w:cs="Arial"/>
          <w:iCs/>
          <w:color w:val="FF0000"/>
          <w:sz w:val="22"/>
        </w:rPr>
        <w:t xml:space="preserve"> vč.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 uzavřeno</w:t>
      </w:r>
      <w:r w:rsidR="004C0A29" w:rsidRPr="00D305A7">
        <w:rPr>
          <w:rFonts w:ascii="Arial" w:hAnsi="Arial" w:cs="Arial"/>
          <w:iCs/>
          <w:color w:val="FF0000"/>
          <w:sz w:val="22"/>
        </w:rPr>
        <w:t>.</w:t>
      </w:r>
    </w:p>
    <w:p w:rsidR="00B5071D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České muzeum hudby</w:t>
      </w:r>
      <w:r w:rsidR="00B5071D" w:rsidRPr="00D305A7">
        <w:rPr>
          <w:rFonts w:ascii="Arial" w:hAnsi="Arial" w:cs="Arial"/>
          <w:b/>
          <w:iCs/>
          <w:sz w:val="22"/>
        </w:rPr>
        <w:t>:</w:t>
      </w:r>
    </w:p>
    <w:p w:rsidR="00D20A5E" w:rsidRDefault="00B5071D" w:rsidP="00B50695">
      <w:pPr>
        <w:suppressAutoHyphens/>
        <w:spacing w:before="0"/>
        <w:ind w:left="1202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</w:t>
      </w:r>
      <w:r w:rsidR="008B68F4" w:rsidRPr="00D305A7">
        <w:rPr>
          <w:rFonts w:ascii="Arial" w:hAnsi="Arial" w:cs="Arial"/>
          <w:iCs/>
          <w:sz w:val="22"/>
        </w:rPr>
        <w:t>St – Po 10:00 – 18:00</w:t>
      </w:r>
      <w:r w:rsidR="0024526B" w:rsidRPr="00D305A7">
        <w:rPr>
          <w:rFonts w:ascii="Arial" w:hAnsi="Arial" w:cs="Arial"/>
          <w:iCs/>
          <w:sz w:val="22"/>
        </w:rPr>
        <w:t xml:space="preserve">. </w:t>
      </w:r>
    </w:p>
    <w:p w:rsidR="007C7D44" w:rsidRDefault="00791731" w:rsidP="00791731">
      <w:pPr>
        <w:suppressAutoHyphens/>
        <w:spacing w:before="0"/>
        <w:ind w:left="1202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t>10. 4. 2017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 w:rsidRPr="00C82F34">
        <w:rPr>
          <w:rFonts w:ascii="Arial" w:hAnsi="Arial" w:cs="Arial"/>
          <w:iCs/>
          <w:color w:val="FF0000"/>
          <w:sz w:val="22"/>
        </w:rPr>
        <w:t>eno do 15</w:t>
      </w:r>
      <w:r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; </w:t>
      </w:r>
      <w:r w:rsidR="007C7D44">
        <w:rPr>
          <w:rFonts w:ascii="Arial" w:hAnsi="Arial" w:cs="Arial"/>
          <w:iCs/>
          <w:color w:val="FF0000"/>
          <w:sz w:val="22"/>
        </w:rPr>
        <w:t xml:space="preserve">11. 4. 2017 – </w:t>
      </w:r>
      <w:r w:rsidR="00750850">
        <w:rPr>
          <w:rFonts w:ascii="Arial" w:hAnsi="Arial" w:cs="Arial"/>
          <w:iCs/>
          <w:color w:val="FF0000"/>
          <w:sz w:val="22"/>
        </w:rPr>
        <w:t>otevřeno</w:t>
      </w:r>
      <w:r w:rsidRPr="00C82F34">
        <w:rPr>
          <w:rFonts w:ascii="Arial" w:hAnsi="Arial" w:cs="Arial"/>
          <w:iCs/>
          <w:color w:val="FF0000"/>
          <w:sz w:val="22"/>
        </w:rPr>
        <w:t xml:space="preserve"> p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 w:rsidRPr="00C82F34">
        <w:rPr>
          <w:rFonts w:ascii="Arial" w:hAnsi="Arial" w:cs="Arial"/>
          <w:iCs/>
          <w:color w:val="FF0000"/>
          <w:sz w:val="22"/>
        </w:rPr>
        <w:t>i p</w:t>
      </w:r>
      <w:r w:rsidRPr="00C82F34">
        <w:rPr>
          <w:rFonts w:ascii="Arial" w:hAnsi="Arial" w:cs="Arial" w:hint="eastAsia"/>
          <w:iCs/>
          <w:color w:val="FF0000"/>
          <w:sz w:val="22"/>
        </w:rPr>
        <w:t>ří</w:t>
      </w:r>
      <w:r w:rsidRPr="00C82F34">
        <w:rPr>
          <w:rFonts w:ascii="Arial" w:hAnsi="Arial" w:cs="Arial"/>
          <w:iCs/>
          <w:color w:val="FF0000"/>
          <w:sz w:val="22"/>
        </w:rPr>
        <w:t xml:space="preserve">ležitosti konání výstavy </w:t>
      </w:r>
      <w:hyperlink r:id="rId84" w:history="1">
        <w:r w:rsidRPr="00C82F34">
          <w:rPr>
            <w:rStyle w:val="Hypertextovodkaz"/>
            <w:rFonts w:cs="Arial"/>
          </w:rPr>
          <w:t>Rusalka</w:t>
        </w:r>
      </w:hyperlink>
      <w:r>
        <w:rPr>
          <w:rFonts w:ascii="Arial" w:hAnsi="Arial" w:cs="Arial"/>
          <w:iCs/>
          <w:color w:val="FF0000"/>
          <w:sz w:val="22"/>
        </w:rPr>
        <w:t xml:space="preserve">; </w:t>
      </w:r>
    </w:p>
    <w:p w:rsidR="00791731" w:rsidRPr="00C82F34" w:rsidRDefault="00791731" w:rsidP="00791731">
      <w:pPr>
        <w:suppressAutoHyphens/>
        <w:spacing w:before="0"/>
        <w:ind w:left="1202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t>14.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17. 4. 2017 (Velikonoce)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 w:rsidR="007C7D44">
        <w:rPr>
          <w:rFonts w:ascii="Arial" w:hAnsi="Arial" w:cs="Arial"/>
          <w:iCs/>
          <w:color w:val="FF0000"/>
          <w:sz w:val="22"/>
        </w:rPr>
        <w:t>eno 10: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 w:rsidR="007C7D44"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 w:rsidR="007C7D44"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18</w:t>
      </w:r>
      <w:r w:rsidR="007C7D44"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>.</w:t>
      </w:r>
    </w:p>
    <w:p w:rsidR="009D3D8B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85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Člověk – nástroj – hudba</w:t>
        </w:r>
      </w:hyperlink>
      <w:r w:rsidR="008F003E" w:rsidRPr="00D305A7">
        <w:rPr>
          <w:rFonts w:ascii="Arial" w:hAnsi="Arial" w:cs="Arial"/>
          <w:iCs/>
          <w:sz w:val="22"/>
        </w:rPr>
        <w:t xml:space="preserve"> (stálá expozice)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Musaion, Letohrádek Kinských:</w:t>
      </w:r>
    </w:p>
    <w:p w:rsidR="00747E19" w:rsidRDefault="00647015" w:rsidP="00C82F34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 Út – Ne 10:00 – 18:</w:t>
      </w:r>
      <w:r w:rsidR="00895518">
        <w:rPr>
          <w:rFonts w:ascii="Arial" w:hAnsi="Arial" w:cs="Arial"/>
          <w:iCs/>
          <w:sz w:val="22"/>
        </w:rPr>
        <w:t>00</w:t>
      </w:r>
      <w:r w:rsidR="00747E19">
        <w:rPr>
          <w:rFonts w:ascii="Arial" w:hAnsi="Arial" w:cs="Arial"/>
          <w:iCs/>
          <w:sz w:val="22"/>
        </w:rPr>
        <w:t xml:space="preserve">                    </w:t>
      </w:r>
      <w:r w:rsidR="00747E19">
        <w:rPr>
          <w:rFonts w:ascii="Arial" w:hAnsi="Arial" w:cs="Arial"/>
          <w:iCs/>
          <w:color w:val="FF0000"/>
          <w:sz w:val="22"/>
        </w:rPr>
        <w:t>29. – 31. 3. 2017 – zavřeno.</w:t>
      </w:r>
      <w:r w:rsidR="00747E19">
        <w:rPr>
          <w:rFonts w:ascii="Arial" w:hAnsi="Arial" w:cs="Arial"/>
          <w:iCs/>
          <w:sz w:val="22"/>
        </w:rPr>
        <w:t xml:space="preserve"> </w:t>
      </w:r>
    </w:p>
    <w:p w:rsidR="00747E19" w:rsidRPr="00210A34" w:rsidRDefault="00747E19" w:rsidP="00747E19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210A34">
        <w:rPr>
          <w:rFonts w:ascii="Arial" w:hAnsi="Arial" w:cs="Arial"/>
          <w:iCs/>
          <w:color w:val="FF0000"/>
          <w:sz w:val="22"/>
        </w:rPr>
        <w:t>14. 4. 2017 (Velký pátek) – otev</w:t>
      </w:r>
      <w:r w:rsidRPr="00210A34">
        <w:rPr>
          <w:rFonts w:ascii="Arial" w:hAnsi="Arial" w:cs="Arial" w:hint="eastAsia"/>
          <w:iCs/>
          <w:color w:val="FF0000"/>
          <w:sz w:val="22"/>
        </w:rPr>
        <w:t>ř</w:t>
      </w:r>
      <w:r w:rsidRPr="00210A34">
        <w:rPr>
          <w:rFonts w:ascii="Arial" w:hAnsi="Arial" w:cs="Arial"/>
          <w:iCs/>
          <w:color w:val="FF0000"/>
          <w:sz w:val="22"/>
        </w:rPr>
        <w:t>eno 10</w:t>
      </w:r>
      <w:r>
        <w:rPr>
          <w:rFonts w:ascii="Arial" w:hAnsi="Arial" w:cs="Arial"/>
          <w:iCs/>
          <w:color w:val="FF0000"/>
          <w:sz w:val="22"/>
        </w:rPr>
        <w:t>:</w:t>
      </w:r>
      <w:r w:rsidRPr="00210A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210A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210A34">
        <w:rPr>
          <w:rFonts w:ascii="Arial" w:hAnsi="Arial" w:cs="Arial"/>
          <w:iCs/>
          <w:color w:val="FF0000"/>
          <w:sz w:val="22"/>
        </w:rPr>
        <w:t>18</w:t>
      </w:r>
      <w:r>
        <w:rPr>
          <w:rFonts w:ascii="Arial" w:hAnsi="Arial" w:cs="Arial"/>
          <w:iCs/>
          <w:color w:val="FF0000"/>
          <w:sz w:val="22"/>
        </w:rPr>
        <w:t>:</w:t>
      </w:r>
      <w:r w:rsidRPr="00210A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; </w:t>
      </w:r>
      <w:r w:rsidRPr="00210A34">
        <w:rPr>
          <w:rFonts w:ascii="Arial" w:hAnsi="Arial" w:cs="Arial"/>
          <w:iCs/>
          <w:color w:val="FF0000"/>
          <w:sz w:val="22"/>
        </w:rPr>
        <w:t>17. 4. 2017 (Velikono</w:t>
      </w:r>
      <w:r w:rsidRPr="00210A34">
        <w:rPr>
          <w:rFonts w:ascii="Arial" w:hAnsi="Arial" w:cs="Arial" w:hint="eastAsia"/>
          <w:iCs/>
          <w:color w:val="FF0000"/>
          <w:sz w:val="22"/>
        </w:rPr>
        <w:t>č</w:t>
      </w:r>
      <w:r w:rsidRPr="00210A34">
        <w:rPr>
          <w:rFonts w:ascii="Arial" w:hAnsi="Arial" w:cs="Arial"/>
          <w:iCs/>
          <w:color w:val="FF0000"/>
          <w:sz w:val="22"/>
        </w:rPr>
        <w:t>ní pond</w:t>
      </w:r>
      <w:r w:rsidRPr="00210A34">
        <w:rPr>
          <w:rFonts w:ascii="Arial" w:hAnsi="Arial" w:cs="Arial" w:hint="eastAsia"/>
          <w:iCs/>
          <w:color w:val="FF0000"/>
          <w:sz w:val="22"/>
        </w:rPr>
        <w:t>ě</w:t>
      </w:r>
      <w:r w:rsidRPr="00210A34">
        <w:rPr>
          <w:rFonts w:ascii="Arial" w:hAnsi="Arial" w:cs="Arial"/>
          <w:iCs/>
          <w:color w:val="FF0000"/>
          <w:sz w:val="22"/>
        </w:rPr>
        <w:t xml:space="preserve">lí) – </w:t>
      </w:r>
      <w:r>
        <w:rPr>
          <w:rFonts w:ascii="Arial" w:hAnsi="Arial" w:cs="Arial"/>
          <w:iCs/>
          <w:color w:val="FF0000"/>
          <w:sz w:val="22"/>
        </w:rPr>
        <w:t>zavřeno.</w:t>
      </w:r>
    </w:p>
    <w:p w:rsidR="002160E1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86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Česká lidová kultura</w:t>
        </w:r>
      </w:hyperlink>
      <w:r w:rsidR="002160E1" w:rsidRPr="00D305A7">
        <w:rPr>
          <w:rFonts w:ascii="Arial" w:hAnsi="Arial" w:cs="Arial"/>
          <w:iCs/>
          <w:sz w:val="22"/>
        </w:rPr>
        <w:t xml:space="preserve"> (stálá expozice)</w:t>
      </w:r>
    </w:p>
    <w:p w:rsidR="008B68F4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Antonína Dvořáka</w:t>
      </w:r>
      <w:r w:rsidR="008B68F4" w:rsidRPr="00D305A7">
        <w:rPr>
          <w:rFonts w:ascii="Arial" w:hAnsi="Arial" w:cs="Arial"/>
          <w:b/>
          <w:iCs/>
          <w:sz w:val="22"/>
        </w:rPr>
        <w:t>:</w:t>
      </w:r>
      <w:r w:rsidRPr="00D305A7">
        <w:rPr>
          <w:rFonts w:ascii="Arial" w:hAnsi="Arial" w:cs="Arial"/>
          <w:b/>
          <w:iCs/>
          <w:sz w:val="22"/>
        </w:rPr>
        <w:t xml:space="preserve"> </w:t>
      </w:r>
    </w:p>
    <w:p w:rsidR="008B68F4" w:rsidRPr="00D305A7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Út – Ne 10:00 – 13:30 a 14:00 – 17:00</w:t>
      </w:r>
      <w:r w:rsidR="002227E5" w:rsidRPr="00D305A7">
        <w:rPr>
          <w:rFonts w:ascii="Arial" w:hAnsi="Arial" w:cs="Arial"/>
          <w:iCs/>
          <w:sz w:val="22"/>
        </w:rPr>
        <w:t>.</w:t>
      </w:r>
    </w:p>
    <w:p w:rsidR="00CE671E" w:rsidRPr="00D305A7" w:rsidRDefault="00CE671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color w:val="FF0000"/>
          <w:sz w:val="22"/>
        </w:rPr>
        <w:t>D</w:t>
      </w:r>
      <w:r w:rsidR="006901EC" w:rsidRPr="00D305A7">
        <w:rPr>
          <w:rFonts w:ascii="Arial" w:hAnsi="Arial" w:cs="Arial"/>
          <w:iCs/>
          <w:color w:val="FF0000"/>
          <w:sz w:val="22"/>
        </w:rPr>
        <w:t>o 1</w:t>
      </w:r>
      <w:r w:rsidR="001F6475" w:rsidRPr="00D305A7">
        <w:rPr>
          <w:rFonts w:ascii="Arial" w:hAnsi="Arial" w:cs="Arial"/>
          <w:iCs/>
          <w:color w:val="FF0000"/>
          <w:sz w:val="22"/>
        </w:rPr>
        <w:t xml:space="preserve">. </w:t>
      </w:r>
      <w:r w:rsidR="006901EC" w:rsidRPr="00D305A7">
        <w:rPr>
          <w:rFonts w:ascii="Arial" w:hAnsi="Arial" w:cs="Arial"/>
          <w:iCs/>
          <w:color w:val="FF0000"/>
          <w:sz w:val="22"/>
        </w:rPr>
        <w:t>5</w:t>
      </w:r>
      <w:r w:rsidR="001F6475" w:rsidRPr="00D305A7">
        <w:rPr>
          <w:rFonts w:ascii="Arial" w:hAnsi="Arial" w:cs="Arial"/>
          <w:iCs/>
          <w:color w:val="FF0000"/>
          <w:sz w:val="22"/>
        </w:rPr>
        <w:t>. 2017</w:t>
      </w:r>
      <w:r w:rsidR="00D21A1E" w:rsidRPr="00D305A7">
        <w:rPr>
          <w:rFonts w:ascii="Arial" w:hAnsi="Arial" w:cs="Arial"/>
          <w:iCs/>
          <w:color w:val="FF0000"/>
          <w:sz w:val="22"/>
        </w:rPr>
        <w:t xml:space="preserve"> </w:t>
      </w:r>
      <w:r w:rsidR="006901EC" w:rsidRPr="00D305A7">
        <w:rPr>
          <w:rFonts w:ascii="Arial" w:hAnsi="Arial" w:cs="Arial"/>
          <w:iCs/>
          <w:color w:val="FF0000"/>
          <w:sz w:val="22"/>
        </w:rPr>
        <w:t xml:space="preserve">vč. </w:t>
      </w:r>
      <w:r w:rsidR="001F6475" w:rsidRPr="00D305A7">
        <w:rPr>
          <w:rFonts w:ascii="Arial" w:hAnsi="Arial" w:cs="Arial"/>
          <w:iCs/>
          <w:color w:val="FF0000"/>
          <w:sz w:val="22"/>
        </w:rPr>
        <w:t>muzeu</w:t>
      </w:r>
      <w:r w:rsidR="00CC34FE" w:rsidRPr="00D305A7">
        <w:rPr>
          <w:rFonts w:ascii="Arial" w:hAnsi="Arial" w:cs="Arial"/>
          <w:iCs/>
          <w:color w:val="FF0000"/>
          <w:sz w:val="22"/>
        </w:rPr>
        <w:t>m uzavřeno z důvodu restaurování</w:t>
      </w:r>
      <w:r w:rsidR="001F6475" w:rsidRPr="00D305A7">
        <w:rPr>
          <w:rFonts w:ascii="Arial" w:hAnsi="Arial" w:cs="Arial"/>
          <w:iCs/>
          <w:color w:val="FF0000"/>
          <w:sz w:val="22"/>
        </w:rPr>
        <w:t xml:space="preserve"> fresek. </w:t>
      </w:r>
    </w:p>
    <w:p w:rsidR="00A57D39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Bedřicha Smetany</w:t>
      </w:r>
      <w:r w:rsidR="00A5725E" w:rsidRPr="00D305A7">
        <w:rPr>
          <w:rFonts w:ascii="Arial" w:hAnsi="Arial" w:cs="Arial"/>
          <w:b/>
          <w:iCs/>
          <w:sz w:val="22"/>
        </w:rPr>
        <w:t>:</w:t>
      </w:r>
    </w:p>
    <w:p w:rsidR="008D6C0E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St – Po 10:00 – 17:00</w:t>
      </w:r>
      <w:r w:rsidR="00B50695" w:rsidRPr="00D305A7">
        <w:rPr>
          <w:rFonts w:ascii="Arial" w:hAnsi="Arial" w:cs="Arial"/>
          <w:iCs/>
          <w:sz w:val="22"/>
        </w:rPr>
        <w:t xml:space="preserve">  </w:t>
      </w:r>
    </w:p>
    <w:p w:rsidR="00791731" w:rsidRPr="00C82F34" w:rsidRDefault="00791731" w:rsidP="00791731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lastRenderedPageBreak/>
        <w:t>3.</w:t>
      </w:r>
      <w:r>
        <w:rPr>
          <w:rFonts w:ascii="Arial" w:hAnsi="Arial" w:cs="Arial"/>
          <w:iCs/>
          <w:color w:val="FF0000"/>
          <w:sz w:val="22"/>
        </w:rPr>
        <w:t xml:space="preserve"> - </w:t>
      </w:r>
      <w:r w:rsidRPr="00C82F34">
        <w:rPr>
          <w:rFonts w:ascii="Arial" w:hAnsi="Arial" w:cs="Arial"/>
          <w:iCs/>
          <w:color w:val="FF0000"/>
          <w:sz w:val="22"/>
        </w:rPr>
        <w:t xml:space="preserve">5. 4. 2017 </w:t>
      </w:r>
      <w:r>
        <w:rPr>
          <w:rFonts w:ascii="Arial" w:hAnsi="Arial" w:cs="Arial"/>
          <w:iCs/>
          <w:color w:val="FF0000"/>
          <w:sz w:val="22"/>
        </w:rPr>
        <w:t xml:space="preserve">zavřeno; </w:t>
      </w:r>
      <w:r w:rsidRPr="00C82F34">
        <w:rPr>
          <w:rFonts w:ascii="Arial" w:hAnsi="Arial" w:cs="Arial"/>
          <w:iCs/>
          <w:color w:val="FF0000"/>
          <w:sz w:val="22"/>
        </w:rPr>
        <w:t>14.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17. 4. 2017 (Velikonoce)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>
        <w:rPr>
          <w:rFonts w:ascii="Arial" w:hAnsi="Arial" w:cs="Arial"/>
          <w:iCs/>
          <w:color w:val="FF0000"/>
          <w:sz w:val="22"/>
        </w:rPr>
        <w:t>eno 10:00</w:t>
      </w:r>
      <w:r w:rsidR="007C7D44">
        <w:rPr>
          <w:rFonts w:ascii="Arial" w:hAnsi="Arial" w:cs="Arial"/>
          <w:iCs/>
          <w:color w:val="FF0000"/>
          <w:sz w:val="22"/>
        </w:rPr>
        <w:t xml:space="preserve"> </w:t>
      </w:r>
      <w:r>
        <w:rPr>
          <w:rFonts w:ascii="Arial" w:hAnsi="Arial" w:cs="Arial"/>
          <w:iCs/>
          <w:color w:val="FF0000"/>
          <w:sz w:val="22"/>
        </w:rPr>
        <w:t>–</w:t>
      </w:r>
      <w:r w:rsidR="007C7D44">
        <w:rPr>
          <w:rFonts w:ascii="Arial" w:hAnsi="Arial" w:cs="Arial"/>
          <w:iCs/>
          <w:color w:val="FF0000"/>
          <w:sz w:val="22"/>
        </w:rPr>
        <w:t xml:space="preserve"> </w:t>
      </w:r>
      <w:r>
        <w:rPr>
          <w:rFonts w:ascii="Arial" w:hAnsi="Arial" w:cs="Arial"/>
          <w:iCs/>
          <w:color w:val="FF0000"/>
          <w:sz w:val="22"/>
        </w:rPr>
        <w:t>17: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>.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Náprstkovo muzeum:</w:t>
      </w:r>
    </w:p>
    <w:p w:rsidR="00B50695" w:rsidRDefault="00647015" w:rsidP="00FA5D1B">
      <w:pPr>
        <w:suppressAutoHyphens/>
        <w:spacing w:before="0"/>
        <w:ind w:left="1202" w:right="283"/>
        <w:rPr>
          <w:rFonts w:ascii="Arial" w:hAnsi="Arial" w:cs="Arial"/>
          <w:b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Út, Čt – Ne </w:t>
      </w:r>
      <w:r w:rsidR="00EC5A74" w:rsidRPr="00D305A7">
        <w:rPr>
          <w:rFonts w:ascii="Arial" w:hAnsi="Arial" w:cs="Arial"/>
          <w:iCs/>
          <w:sz w:val="22"/>
        </w:rPr>
        <w:t>10:00 – 18:00, St 9:00 – 18:00.</w:t>
      </w:r>
      <w:r w:rsidR="00105023" w:rsidRPr="00D305A7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:rsidR="0035159E" w:rsidRPr="00C82F34" w:rsidRDefault="0035159E" w:rsidP="0035159E">
      <w:pPr>
        <w:suppressAutoHyphens/>
        <w:spacing w:before="0"/>
        <w:ind w:left="1202" w:right="283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t>14. 4. 2017 (Velký pátek)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>
        <w:rPr>
          <w:rFonts w:ascii="Arial" w:hAnsi="Arial" w:cs="Arial"/>
          <w:iCs/>
          <w:color w:val="FF0000"/>
          <w:sz w:val="22"/>
        </w:rPr>
        <w:t>eno 10: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18</w:t>
      </w:r>
      <w:r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; </w:t>
      </w:r>
      <w:r w:rsidRPr="00C82F34">
        <w:rPr>
          <w:rFonts w:ascii="Arial" w:hAnsi="Arial" w:cs="Arial"/>
          <w:iCs/>
          <w:color w:val="FF0000"/>
          <w:sz w:val="22"/>
        </w:rPr>
        <w:t>17. 4. 2017 (Velikono</w:t>
      </w:r>
      <w:r w:rsidRPr="00C82F34">
        <w:rPr>
          <w:rFonts w:ascii="Arial" w:hAnsi="Arial" w:cs="Arial" w:hint="eastAsia"/>
          <w:iCs/>
          <w:color w:val="FF0000"/>
          <w:sz w:val="22"/>
        </w:rPr>
        <w:t>č</w:t>
      </w:r>
      <w:r w:rsidRPr="00C82F34">
        <w:rPr>
          <w:rFonts w:ascii="Arial" w:hAnsi="Arial" w:cs="Arial"/>
          <w:iCs/>
          <w:color w:val="FF0000"/>
          <w:sz w:val="22"/>
        </w:rPr>
        <w:t>ní pond</w:t>
      </w:r>
      <w:r w:rsidRPr="00C82F34">
        <w:rPr>
          <w:rFonts w:ascii="Arial" w:hAnsi="Arial" w:cs="Arial" w:hint="eastAsia"/>
          <w:iCs/>
          <w:color w:val="FF0000"/>
          <w:sz w:val="22"/>
        </w:rPr>
        <w:t>ě</w:t>
      </w:r>
      <w:r>
        <w:rPr>
          <w:rFonts w:ascii="Arial" w:hAnsi="Arial" w:cs="Arial"/>
          <w:iCs/>
          <w:color w:val="FF0000"/>
          <w:sz w:val="22"/>
        </w:rPr>
        <w:t>lí) – zavřeno.</w:t>
      </w:r>
    </w:p>
    <w:p w:rsidR="003E5084" w:rsidRPr="00D305A7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Národní památník na Vítkově:</w:t>
      </w:r>
    </w:p>
    <w:p w:rsidR="00915B49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D</w:t>
      </w:r>
      <w:r w:rsidR="00CB02A5" w:rsidRPr="00D305A7">
        <w:rPr>
          <w:rFonts w:ascii="Arial" w:hAnsi="Arial" w:cs="Arial"/>
          <w:iCs/>
          <w:sz w:val="22"/>
        </w:rPr>
        <w:t xml:space="preserve">o 31. </w:t>
      </w:r>
      <w:r w:rsidR="00640297">
        <w:rPr>
          <w:rFonts w:ascii="Arial" w:hAnsi="Arial" w:cs="Arial"/>
          <w:iCs/>
          <w:sz w:val="22"/>
        </w:rPr>
        <w:t>10</w:t>
      </w:r>
      <w:r w:rsidR="00CB02A5" w:rsidRPr="00D305A7">
        <w:rPr>
          <w:rFonts w:ascii="Arial" w:hAnsi="Arial" w:cs="Arial"/>
          <w:iCs/>
          <w:sz w:val="22"/>
        </w:rPr>
        <w:t>. 201</w:t>
      </w:r>
      <w:r w:rsidR="009B3D82" w:rsidRPr="00D305A7">
        <w:rPr>
          <w:rFonts w:ascii="Arial" w:hAnsi="Arial" w:cs="Arial"/>
          <w:iCs/>
          <w:sz w:val="22"/>
        </w:rPr>
        <w:t>7 otevřeno St – Ne: 10:00 – 18:00</w:t>
      </w:r>
      <w:r w:rsidR="00640297">
        <w:rPr>
          <w:rFonts w:ascii="Arial" w:hAnsi="Arial" w:cs="Arial"/>
          <w:iCs/>
          <w:sz w:val="22"/>
        </w:rPr>
        <w:t xml:space="preserve"> (poslední vstup na vyhlídku v 17:30)</w:t>
      </w:r>
      <w:r w:rsidR="00CB02A5" w:rsidRPr="00D305A7">
        <w:rPr>
          <w:rFonts w:ascii="Arial" w:hAnsi="Arial" w:cs="Arial"/>
          <w:iCs/>
          <w:sz w:val="22"/>
        </w:rPr>
        <w:t>.</w:t>
      </w:r>
      <w:r w:rsidR="00915B49" w:rsidRPr="00D305A7">
        <w:rPr>
          <w:rFonts w:ascii="Arial" w:hAnsi="Arial" w:cs="Arial"/>
          <w:iCs/>
          <w:sz w:val="22"/>
        </w:rPr>
        <w:t xml:space="preserve"> </w:t>
      </w:r>
    </w:p>
    <w:p w:rsidR="00483853" w:rsidRPr="00C82F34" w:rsidRDefault="00483853" w:rsidP="00483853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t>14. 4. 2017 (Velký pátek)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 w:rsidRPr="00C82F34">
        <w:rPr>
          <w:rFonts w:ascii="Arial" w:hAnsi="Arial" w:cs="Arial"/>
          <w:iCs/>
          <w:color w:val="FF0000"/>
          <w:sz w:val="22"/>
        </w:rPr>
        <w:t>eno 10</w:t>
      </w:r>
      <w:r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18</w:t>
      </w:r>
      <w:r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; </w:t>
      </w:r>
      <w:r w:rsidRPr="00C82F34">
        <w:rPr>
          <w:rFonts w:ascii="Arial" w:hAnsi="Arial" w:cs="Arial"/>
          <w:iCs/>
          <w:color w:val="FF0000"/>
          <w:sz w:val="22"/>
        </w:rPr>
        <w:t>17. 4. 2017 (Velikono</w:t>
      </w:r>
      <w:r w:rsidRPr="00C82F34">
        <w:rPr>
          <w:rFonts w:ascii="Arial" w:hAnsi="Arial" w:cs="Arial" w:hint="eastAsia"/>
          <w:iCs/>
          <w:color w:val="FF0000"/>
          <w:sz w:val="22"/>
        </w:rPr>
        <w:t>č</w:t>
      </w:r>
      <w:r w:rsidRPr="00C82F34">
        <w:rPr>
          <w:rFonts w:ascii="Arial" w:hAnsi="Arial" w:cs="Arial"/>
          <w:iCs/>
          <w:color w:val="FF0000"/>
          <w:sz w:val="22"/>
        </w:rPr>
        <w:t>ní pond</w:t>
      </w:r>
      <w:r w:rsidRPr="00C82F34">
        <w:rPr>
          <w:rFonts w:ascii="Arial" w:hAnsi="Arial" w:cs="Arial" w:hint="eastAsia"/>
          <w:iCs/>
          <w:color w:val="FF0000"/>
          <w:sz w:val="22"/>
        </w:rPr>
        <w:t>ě</w:t>
      </w:r>
      <w:r w:rsidRPr="00C82F34">
        <w:rPr>
          <w:rFonts w:ascii="Arial" w:hAnsi="Arial" w:cs="Arial"/>
          <w:iCs/>
          <w:color w:val="FF0000"/>
          <w:sz w:val="22"/>
        </w:rPr>
        <w:t xml:space="preserve">lí) – </w:t>
      </w:r>
      <w:r>
        <w:rPr>
          <w:rFonts w:ascii="Arial" w:hAnsi="Arial" w:cs="Arial"/>
          <w:iCs/>
          <w:color w:val="FF0000"/>
          <w:sz w:val="22"/>
        </w:rPr>
        <w:t>zavřeno.</w:t>
      </w:r>
    </w:p>
    <w:p w:rsidR="00A150B7" w:rsidRPr="00D305A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Nová budova Národního muzea</w:t>
      </w:r>
      <w:r w:rsidR="00A150B7" w:rsidRPr="00D305A7">
        <w:rPr>
          <w:rFonts w:ascii="Arial" w:hAnsi="Arial" w:cs="Arial"/>
          <w:b/>
          <w:iCs/>
          <w:sz w:val="22"/>
        </w:rPr>
        <w:t>:</w:t>
      </w:r>
    </w:p>
    <w:p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Čt – Út 10:00 – 18:00, St 9:00 – 18:00 (1. středa v měsíci 10:00 – 20:00)</w:t>
      </w:r>
    </w:p>
    <w:p w:rsidR="00791731" w:rsidRPr="00C82F34" w:rsidRDefault="00791731" w:rsidP="00791731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C82F34">
        <w:rPr>
          <w:rFonts w:ascii="Arial" w:hAnsi="Arial" w:cs="Arial"/>
          <w:iCs/>
          <w:color w:val="FF0000"/>
          <w:sz w:val="22"/>
        </w:rPr>
        <w:t>14.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17. 4. 2017 (Velikonoce) – otev</w:t>
      </w:r>
      <w:r w:rsidRPr="00C82F34">
        <w:rPr>
          <w:rFonts w:ascii="Arial" w:hAnsi="Arial" w:cs="Arial" w:hint="eastAsia"/>
          <w:iCs/>
          <w:color w:val="FF0000"/>
          <w:sz w:val="22"/>
        </w:rPr>
        <w:t>ř</w:t>
      </w:r>
      <w:r w:rsidR="00C6440E">
        <w:rPr>
          <w:rFonts w:ascii="Arial" w:hAnsi="Arial" w:cs="Arial"/>
          <w:iCs/>
          <w:color w:val="FF0000"/>
          <w:sz w:val="22"/>
        </w:rPr>
        <w:t>eno 10: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 w:rsidR="00C6440E"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–</w:t>
      </w:r>
      <w:r w:rsidR="00C6440E">
        <w:rPr>
          <w:rFonts w:ascii="Arial" w:hAnsi="Arial" w:cs="Arial"/>
          <w:iCs/>
          <w:color w:val="FF0000"/>
          <w:sz w:val="22"/>
        </w:rPr>
        <w:t xml:space="preserve"> </w:t>
      </w:r>
      <w:r w:rsidRPr="00C82F34">
        <w:rPr>
          <w:rFonts w:ascii="Arial" w:hAnsi="Arial" w:cs="Arial"/>
          <w:iCs/>
          <w:color w:val="FF0000"/>
          <w:sz w:val="22"/>
        </w:rPr>
        <w:t>18</w:t>
      </w:r>
      <w:r w:rsidR="00C6440E">
        <w:rPr>
          <w:rFonts w:ascii="Arial" w:hAnsi="Arial" w:cs="Arial"/>
          <w:iCs/>
          <w:color w:val="FF0000"/>
          <w:sz w:val="22"/>
        </w:rPr>
        <w:t>:</w:t>
      </w:r>
      <w:r w:rsidRPr="00C82F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 xml:space="preserve">, </w:t>
      </w:r>
      <w:r w:rsidRPr="00210A34">
        <w:rPr>
          <w:rFonts w:ascii="Arial" w:hAnsi="Arial" w:cs="Arial"/>
          <w:iCs/>
          <w:color w:val="FF0000"/>
          <w:sz w:val="22"/>
        </w:rPr>
        <w:t>20. 4. 2017 – otev</w:t>
      </w:r>
      <w:r w:rsidRPr="00210A34">
        <w:rPr>
          <w:rFonts w:ascii="Arial" w:hAnsi="Arial" w:cs="Arial" w:hint="eastAsia"/>
          <w:iCs/>
          <w:color w:val="FF0000"/>
          <w:sz w:val="22"/>
        </w:rPr>
        <w:t>ř</w:t>
      </w:r>
      <w:r w:rsidRPr="00210A34">
        <w:rPr>
          <w:rFonts w:ascii="Arial" w:hAnsi="Arial" w:cs="Arial"/>
          <w:iCs/>
          <w:color w:val="FF0000"/>
          <w:sz w:val="22"/>
        </w:rPr>
        <w:t xml:space="preserve">eno </w:t>
      </w:r>
      <w:r>
        <w:rPr>
          <w:rFonts w:ascii="Arial" w:hAnsi="Arial" w:cs="Arial"/>
          <w:iCs/>
          <w:color w:val="FF0000"/>
          <w:sz w:val="22"/>
        </w:rPr>
        <w:t xml:space="preserve">do </w:t>
      </w:r>
      <w:r w:rsidR="00C6440E">
        <w:rPr>
          <w:rFonts w:ascii="Arial" w:hAnsi="Arial" w:cs="Arial"/>
          <w:iCs/>
          <w:color w:val="FF0000"/>
          <w:sz w:val="22"/>
        </w:rPr>
        <w:t>14:</w:t>
      </w:r>
      <w:r w:rsidRPr="00210A34">
        <w:rPr>
          <w:rFonts w:ascii="Arial" w:hAnsi="Arial" w:cs="Arial"/>
          <w:iCs/>
          <w:color w:val="FF0000"/>
          <w:sz w:val="22"/>
        </w:rPr>
        <w:t>00</w:t>
      </w:r>
      <w:r>
        <w:rPr>
          <w:rFonts w:ascii="Arial" w:hAnsi="Arial" w:cs="Arial"/>
          <w:iCs/>
          <w:color w:val="FF0000"/>
          <w:sz w:val="22"/>
        </w:rPr>
        <w:t>.</w:t>
      </w:r>
    </w:p>
    <w:p w:rsidR="004A1919" w:rsidRPr="00D305A7" w:rsidRDefault="00DF2F87" w:rsidP="00367234">
      <w:pPr>
        <w:suppressAutoHyphens/>
        <w:spacing w:before="0"/>
        <w:ind w:left="1202"/>
        <w:rPr>
          <w:rFonts w:ascii="Arial" w:hAnsi="Arial" w:cs="Arial"/>
          <w:iCs/>
          <w:sz w:val="22"/>
        </w:rPr>
      </w:pPr>
      <w:hyperlink r:id="rId87" w:history="1">
        <w:r w:rsidR="004A1919" w:rsidRPr="00D305A7">
          <w:rPr>
            <w:rStyle w:val="Hypertextovodkaz"/>
            <w:rFonts w:ascii="Arial" w:hAnsi="Arial" w:cs="Arial"/>
            <w:iCs/>
            <w:sz w:val="22"/>
          </w:rPr>
          <w:t>Retro</w:t>
        </w:r>
      </w:hyperlink>
      <w:r w:rsidR="006901EC" w:rsidRPr="00D305A7">
        <w:rPr>
          <w:rFonts w:ascii="Arial" w:hAnsi="Arial" w:cs="Arial"/>
          <w:iCs/>
          <w:sz w:val="22"/>
        </w:rPr>
        <w:t xml:space="preserve"> (výstava do 31</w:t>
      </w:r>
      <w:r w:rsidR="004A1919" w:rsidRPr="00D305A7">
        <w:rPr>
          <w:rFonts w:ascii="Arial" w:hAnsi="Arial" w:cs="Arial"/>
          <w:iCs/>
          <w:sz w:val="22"/>
        </w:rPr>
        <w:t xml:space="preserve">. </w:t>
      </w:r>
      <w:r w:rsidR="006901EC" w:rsidRPr="00D305A7">
        <w:rPr>
          <w:rFonts w:ascii="Arial" w:hAnsi="Arial" w:cs="Arial"/>
          <w:iCs/>
          <w:sz w:val="22"/>
        </w:rPr>
        <w:t>5</w:t>
      </w:r>
      <w:r w:rsidR="004A1919" w:rsidRPr="00D305A7">
        <w:rPr>
          <w:rFonts w:ascii="Arial" w:hAnsi="Arial" w:cs="Arial"/>
          <w:iCs/>
          <w:sz w:val="22"/>
        </w:rPr>
        <w:t>. 2017)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Památník Jaroslava Ježka (1906 – 1942) – Modrý pokoj: 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úterý 13:00 – 18:00 </w:t>
      </w:r>
    </w:p>
    <w:p w:rsidR="00771CB2" w:rsidRPr="00D305A7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Památník Františka Palackého a Františka Ladislava Riegra:</w:t>
      </w:r>
    </w:p>
    <w:p w:rsidR="00771CB2" w:rsidRPr="00D305A7" w:rsidRDefault="006901EC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>V roce 2017 otevřeno 11. – 21. 4.</w:t>
      </w:r>
      <w:r w:rsidR="00CF73AA">
        <w:rPr>
          <w:rFonts w:ascii="Arial" w:hAnsi="Arial" w:cs="Arial"/>
          <w:iCs/>
          <w:sz w:val="22"/>
        </w:rPr>
        <w:t xml:space="preserve">; </w:t>
      </w:r>
      <w:r w:rsidRPr="00D305A7">
        <w:rPr>
          <w:rFonts w:ascii="Arial" w:hAnsi="Arial" w:cs="Arial"/>
          <w:iCs/>
          <w:sz w:val="22"/>
        </w:rPr>
        <w:t>9.</w:t>
      </w:r>
      <w:r w:rsidR="00CF73AA">
        <w:rPr>
          <w:rFonts w:ascii="Arial" w:hAnsi="Arial" w:cs="Arial"/>
          <w:iCs/>
          <w:sz w:val="22"/>
        </w:rPr>
        <w:t xml:space="preserve"> – 26.</w:t>
      </w:r>
      <w:r w:rsidRPr="00D305A7">
        <w:rPr>
          <w:rFonts w:ascii="Arial" w:hAnsi="Arial" w:cs="Arial"/>
          <w:iCs/>
          <w:sz w:val="22"/>
        </w:rPr>
        <w:t xml:space="preserve"> 5</w:t>
      </w:r>
      <w:r w:rsidR="00CF73AA">
        <w:rPr>
          <w:rFonts w:ascii="Arial" w:hAnsi="Arial" w:cs="Arial"/>
          <w:iCs/>
          <w:sz w:val="22"/>
        </w:rPr>
        <w:t>. a 6. 6.</w:t>
      </w:r>
      <w:r w:rsidRPr="00D305A7">
        <w:rPr>
          <w:rFonts w:ascii="Arial" w:hAnsi="Arial" w:cs="Arial"/>
          <w:iCs/>
          <w:sz w:val="22"/>
        </w:rPr>
        <w:t xml:space="preserve"> – 31. 10. po předchozí domluvě.</w:t>
      </w:r>
    </w:p>
    <w:p w:rsidR="007629E7" w:rsidRPr="00D305A7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5" w:name="NTM"/>
    <w:p w:rsidR="007629E7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"http://www.ntm.cz/" </w:instrText>
      </w:r>
      <w:r w:rsidRPr="00D305A7">
        <w:fldChar w:fldCharType="separate"/>
      </w:r>
      <w:r w:rsidR="007629E7" w:rsidRPr="00D305A7">
        <w:rPr>
          <w:rStyle w:val="Hypertextovodkaz"/>
          <w:rFonts w:ascii="Arial" w:hAnsi="Arial" w:cs="Arial"/>
          <w:b/>
          <w:iCs/>
          <w:sz w:val="22"/>
        </w:rPr>
        <w:t>Národní technické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5"/>
    <w:p w:rsidR="00692F6E" w:rsidRPr="00D305A7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Běžná otevírací doba:</w:t>
      </w:r>
      <w:r w:rsidR="00B269D5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Út – Pá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9:00 – 17:30, So – Ne</w:t>
      </w:r>
      <w:r w:rsidR="002C0459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svátek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10:00 – 18:00</w:t>
      </w:r>
      <w:r w:rsidR="00030996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.</w:t>
      </w:r>
    </w:p>
    <w:p w:rsidR="00746BF5" w:rsidRPr="00D305A7" w:rsidRDefault="00CE671E" w:rsidP="00532F2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Dn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y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se sníženým vstupným </w:t>
      </w:r>
      <w:r w:rsidR="001B2F7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50,-Kč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18. 5., 5. 7., 28. 9., 28. 10., 17. 12. 2017.</w:t>
      </w:r>
    </w:p>
    <w:p w:rsidR="00140F38" w:rsidRPr="00895518" w:rsidRDefault="00BA6A34" w:rsidP="00151216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r w:rsidRPr="00895518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88" w:history="1">
        <w:r w:rsidRPr="00895518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9" w:history="1">
        <w:r w:rsidRPr="00895518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0" w:history="1">
        <w:r w:rsidRPr="00895518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91" w:history="1">
        <w:r w:rsidRPr="00895518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2" w:history="1">
        <w:r w:rsidRPr="00895518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3" w:history="1">
        <w:r w:rsidRPr="00895518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4" w:history="1">
        <w:r w:rsidRPr="00895518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5" w:history="1">
        <w:r w:rsidRPr="00895518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6" w:history="1">
        <w:r w:rsidRPr="00895518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97" w:history="1">
        <w:r w:rsidRPr="00895518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8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9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895518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895518">
        <w:rPr>
          <w:rStyle w:val="Siln"/>
          <w:rFonts w:ascii="Arial" w:hAnsi="Arial" w:cs="Arial"/>
          <w:color w:val="1A1A1C"/>
          <w:sz w:val="22"/>
        </w:rPr>
        <w:t> </w:t>
      </w:r>
      <w:hyperlink r:id="rId100" w:history="1">
        <w:r w:rsidRPr="00895518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>.</w:t>
      </w:r>
    </w:p>
    <w:p w:rsidR="00990C43" w:rsidRPr="00D305A7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101" w:history="1">
        <w:r w:rsidR="00990C43" w:rsidRPr="00D305A7">
          <w:rPr>
            <w:rStyle w:val="Hypertextovodkaz"/>
            <w:rFonts w:ascii="Arial" w:hAnsi="Arial" w:cs="Arial"/>
            <w:iCs/>
            <w:sz w:val="22"/>
          </w:rPr>
          <w:t>Ostře sledované vlaky</w:t>
        </w:r>
      </w:hyperlink>
      <w:r w:rsidR="00990C43" w:rsidRPr="00D305A7">
        <w:rPr>
          <w:rFonts w:ascii="Arial" w:hAnsi="Arial" w:cs="Arial"/>
          <w:iCs/>
          <w:sz w:val="22"/>
        </w:rPr>
        <w:t xml:space="preserve"> (výstava do 30. 4. 2017)</w:t>
      </w:r>
    </w:p>
    <w:p w:rsidR="009436C2" w:rsidRPr="00D305A7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102" w:history="1">
        <w:r w:rsidR="00781043" w:rsidRPr="00D305A7">
          <w:rPr>
            <w:rStyle w:val="Hypertextovodkaz"/>
            <w:rFonts w:ascii="Arial" w:hAnsi="Arial" w:cs="Arial"/>
            <w:iCs/>
            <w:sz w:val="22"/>
          </w:rPr>
          <w:t>Člověk a telefon</w:t>
        </w:r>
      </w:hyperlink>
      <w:r w:rsidR="00781043" w:rsidRPr="00D305A7">
        <w:rPr>
          <w:rFonts w:ascii="Arial" w:hAnsi="Arial" w:cs="Arial"/>
          <w:iCs/>
          <w:sz w:val="22"/>
        </w:rPr>
        <w:t xml:space="preserve"> (výstava do 30. 4. 201</w:t>
      </w:r>
      <w:r w:rsidR="004417B5">
        <w:rPr>
          <w:rFonts w:ascii="Arial" w:hAnsi="Arial" w:cs="Arial"/>
          <w:iCs/>
          <w:sz w:val="22"/>
        </w:rPr>
        <w:t>7</w:t>
      </w:r>
      <w:r w:rsidR="00781043" w:rsidRPr="00D305A7">
        <w:rPr>
          <w:rFonts w:ascii="Arial" w:hAnsi="Arial" w:cs="Arial"/>
          <w:iCs/>
          <w:sz w:val="22"/>
        </w:rPr>
        <w:t>)</w:t>
      </w:r>
    </w:p>
    <w:p w:rsidR="00151216" w:rsidRPr="00D305A7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103" w:history="1">
        <w:r w:rsidR="00151216" w:rsidRPr="00D305A7">
          <w:rPr>
            <w:rStyle w:val="Hypertextovodkaz"/>
            <w:rFonts w:ascii="Arial" w:hAnsi="Arial" w:cs="Arial"/>
            <w:iCs/>
            <w:sz w:val="22"/>
          </w:rPr>
          <w:t>Svatopluk Král - hra (s) technikou</w:t>
        </w:r>
      </w:hyperlink>
      <w:r w:rsidR="00151216" w:rsidRPr="00D305A7">
        <w:rPr>
          <w:rFonts w:ascii="Arial" w:hAnsi="Arial" w:cs="Arial"/>
          <w:iCs/>
          <w:sz w:val="22"/>
        </w:rPr>
        <w:t xml:space="preserve"> (výstava do 1. 10. 2017)</w:t>
      </w:r>
    </w:p>
    <w:p w:rsidR="00151216" w:rsidRPr="00D305A7" w:rsidRDefault="00DF2F8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104" w:history="1">
        <w:r w:rsidR="00151216" w:rsidRPr="00D305A7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151216" w:rsidRPr="00D305A7">
          <w:rPr>
            <w:rStyle w:val="Hypertextovodkaz"/>
            <w:rFonts w:ascii="Arial" w:hAnsi="Arial" w:cs="Arial"/>
            <w:iCs/>
            <w:sz w:val="22"/>
          </w:rPr>
          <w:t>eský kinematograf. Počátky filmového průmyslu 1896-1930</w:t>
        </w:r>
      </w:hyperlink>
      <w:r w:rsidR="00151216" w:rsidRPr="00D305A7">
        <w:rPr>
          <w:rFonts w:ascii="Arial" w:hAnsi="Arial" w:cs="Arial"/>
          <w:iCs/>
          <w:sz w:val="22"/>
        </w:rPr>
        <w:t xml:space="preserve"> (výstava do 15. 10. 2017)</w:t>
      </w:r>
    </w:p>
    <w:p w:rsidR="002825B7" w:rsidRPr="00D305A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6" w:name="NZM"/>
    <w:p w:rsidR="008B0396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"http://www.nzm.cz/" </w:instrText>
      </w:r>
      <w:r w:rsidRPr="00D305A7">
        <w:fldChar w:fldCharType="separate"/>
      </w:r>
      <w:r w:rsidR="006E59EA" w:rsidRPr="00D305A7">
        <w:rPr>
          <w:rStyle w:val="Hypertextovodkaz"/>
          <w:rFonts w:ascii="Arial" w:hAnsi="Arial" w:cs="Arial"/>
          <w:b/>
          <w:iCs/>
          <w:sz w:val="22"/>
        </w:rPr>
        <w:t>Národní ze</w:t>
      </w:r>
      <w:r w:rsidR="008B0396" w:rsidRPr="00D305A7">
        <w:rPr>
          <w:rStyle w:val="Hypertextovodkaz"/>
          <w:rFonts w:ascii="Arial" w:hAnsi="Arial" w:cs="Arial"/>
          <w:b/>
          <w:iCs/>
          <w:sz w:val="22"/>
        </w:rPr>
        <w:t>mědělské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6"/>
    <w:p w:rsidR="00E36E03" w:rsidRPr="00D305A7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8B039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doba: Út – 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Ne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 – 1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0.</w:t>
      </w:r>
      <w:r w:rsidR="006D6DE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Děti a mládež do 18 let mají vstup zdarma.</w:t>
      </w:r>
    </w:p>
    <w:p w:rsidR="00E16931" w:rsidRDefault="00E16931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Z důvodu realizace nových expozic je </w:t>
      </w:r>
      <w:r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30. 6. 2017 vstupné sníženo na polovic.</w:t>
      </w:r>
    </w:p>
    <w:p w:rsidR="004417B5" w:rsidRPr="00D305A7" w:rsidRDefault="004417B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7. 4. 2017, 10:00 – 17:00 </w:t>
      </w:r>
      <w:hyperlink r:id="rId105" w:history="1">
        <w:r w:rsidRPr="004417B5">
          <w:rPr>
            <w:rStyle w:val="Hypertextovodkaz"/>
            <w:rFonts w:ascii="Arial" w:hAnsi="Arial" w:cs="Arial"/>
            <w:iCs/>
            <w:sz w:val="22"/>
          </w:rPr>
          <w:t>Velikonoce v Muzeu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746BF5" w:rsidRPr="00D305A7" w:rsidRDefault="00DF2F8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06" w:history="1">
        <w:r w:rsidR="00746BF5" w:rsidRPr="00D305A7">
          <w:rPr>
            <w:rStyle w:val="Hypertextovodkaz"/>
            <w:rFonts w:ascii="Arial" w:hAnsi="Arial" w:cs="Arial"/>
            <w:iCs/>
            <w:sz w:val="22"/>
          </w:rPr>
          <w:t>Rozkulačeno! Půlstoletí perzekuce selského stavu</w:t>
        </w:r>
      </w:hyperlink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3</w:t>
      </w:r>
      <w:r w:rsidR="008F00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</w:t>
      </w:r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r w:rsidR="008F00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4</w:t>
      </w:r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 2017)</w:t>
      </w:r>
    </w:p>
    <w:p w:rsidR="00BE69E8" w:rsidRPr="00D305A7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27" w:name="UPM"/>
    <w:p w:rsidR="00B60A7C" w:rsidRPr="00D305A7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="00E16931" w:rsidRPr="00D305A7">
        <w:rPr>
          <w:rFonts w:ascii="Arial" w:hAnsi="Arial" w:cs="Arial"/>
          <w:b/>
          <w:iCs/>
          <w:sz w:val="22"/>
        </w:rPr>
        <w:instrText>HYPERLINK "http://www.upm.cz/"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B60A7C" w:rsidRPr="00D305A7">
        <w:rPr>
          <w:rStyle w:val="Hypertextovodkaz"/>
          <w:rFonts w:ascii="Arial" w:hAnsi="Arial" w:cs="Arial"/>
          <w:b/>
          <w:iCs/>
          <w:sz w:val="22"/>
        </w:rPr>
        <w:t>Uměleckoprůmyslové museum</w:t>
      </w:r>
    </w:p>
    <w:p w:rsidR="00041ECA" w:rsidRPr="00895518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27"/>
      <w:r w:rsidR="00B60A7C" w:rsidRPr="00895518">
        <w:rPr>
          <w:rFonts w:ascii="Arial" w:hAnsi="Arial" w:cs="Arial"/>
          <w:iCs/>
          <w:sz w:val="22"/>
        </w:rPr>
        <w:t>Generální rekonstrukce b</w:t>
      </w:r>
      <w:r w:rsidR="005126FE" w:rsidRPr="00895518">
        <w:rPr>
          <w:rFonts w:ascii="Arial" w:hAnsi="Arial" w:cs="Arial"/>
          <w:iCs/>
          <w:sz w:val="22"/>
        </w:rPr>
        <w:t>udovy</w:t>
      </w:r>
      <w:r w:rsidR="001A0E6B" w:rsidRPr="00895518">
        <w:rPr>
          <w:rFonts w:ascii="Arial" w:hAnsi="Arial" w:cs="Arial"/>
          <w:iCs/>
          <w:sz w:val="22"/>
        </w:rPr>
        <w:t>,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znovuotevření plánováno na </w:t>
      </w:r>
      <w:r w:rsidR="00676DF3" w:rsidRPr="00895518">
        <w:rPr>
          <w:rFonts w:ascii="Arial" w:hAnsi="Arial" w:cs="Arial"/>
          <w:iCs/>
          <w:color w:val="FF0000"/>
          <w:sz w:val="22"/>
        </w:rPr>
        <w:t>listopad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2017.</w:t>
      </w:r>
    </w:p>
    <w:p w:rsidR="002F09CF" w:rsidRPr="00895518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Černé matky Boží:</w:t>
      </w:r>
    </w:p>
    <w:p w:rsidR="002F09CF" w:rsidRPr="00895518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Út </w:t>
      </w:r>
      <w:r w:rsidR="005129B3" w:rsidRPr="00895518">
        <w:rPr>
          <w:rFonts w:ascii="Arial" w:hAnsi="Arial" w:cs="Arial"/>
          <w:iCs/>
          <w:sz w:val="22"/>
        </w:rPr>
        <w:t>10:00 – 19:00, St</w:t>
      </w:r>
      <w:r w:rsidRPr="00895518">
        <w:rPr>
          <w:rFonts w:ascii="Arial" w:hAnsi="Arial" w:cs="Arial"/>
          <w:iCs/>
          <w:sz w:val="22"/>
        </w:rPr>
        <w:t>– Ne 10:00 – 18:00</w:t>
      </w:r>
      <w:r w:rsidR="00AF2A2D" w:rsidRPr="00895518">
        <w:rPr>
          <w:rFonts w:ascii="Arial" w:hAnsi="Arial" w:cs="Arial"/>
          <w:iCs/>
          <w:sz w:val="22"/>
        </w:rPr>
        <w:t xml:space="preserve">               </w:t>
      </w:r>
      <w:r w:rsidR="001E1821">
        <w:rPr>
          <w:rFonts w:ascii="Arial" w:hAnsi="Arial" w:cs="Arial"/>
          <w:iCs/>
          <w:sz w:val="22"/>
        </w:rPr>
        <w:t xml:space="preserve"> </w:t>
      </w:r>
      <w:hyperlink r:id="rId107" w:history="1">
        <w:r w:rsidR="002F09CF" w:rsidRPr="00895518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 w:rsidRPr="00895518">
        <w:rPr>
          <w:rFonts w:ascii="Arial" w:hAnsi="Arial" w:cs="Arial"/>
          <w:iCs/>
          <w:sz w:val="22"/>
        </w:rPr>
        <w:t xml:space="preserve"> (výstava </w:t>
      </w:r>
      <w:r w:rsidR="00842BF5" w:rsidRPr="00895518">
        <w:rPr>
          <w:rFonts w:ascii="Arial" w:hAnsi="Arial" w:cs="Arial"/>
          <w:iCs/>
          <w:sz w:val="22"/>
        </w:rPr>
        <w:t>do</w:t>
      </w:r>
      <w:r w:rsidR="002F09CF" w:rsidRPr="00895518">
        <w:rPr>
          <w:rFonts w:ascii="Arial" w:hAnsi="Arial" w:cs="Arial"/>
          <w:iCs/>
          <w:sz w:val="22"/>
        </w:rPr>
        <w:t xml:space="preserve"> 31. 12. 201</w:t>
      </w:r>
      <w:r w:rsidR="00E97B4D">
        <w:rPr>
          <w:rFonts w:ascii="Arial" w:hAnsi="Arial" w:cs="Arial"/>
          <w:iCs/>
          <w:sz w:val="22"/>
        </w:rPr>
        <w:t>9</w:t>
      </w:r>
      <w:r w:rsidR="002F09CF" w:rsidRPr="00895518">
        <w:rPr>
          <w:rFonts w:ascii="Arial" w:hAnsi="Arial" w:cs="Arial"/>
          <w:iCs/>
          <w:sz w:val="22"/>
        </w:rPr>
        <w:t>)</w:t>
      </w:r>
    </w:p>
    <w:p w:rsidR="00131E24" w:rsidRPr="00D305A7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8" w:name="Vysehrad"/>
    <w:p w:rsidR="00041ECA" w:rsidRPr="00D305A7" w:rsidRDefault="003A09F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Pr="00D305A7">
        <w:rPr>
          <w:rFonts w:ascii="Arial" w:hAnsi="Arial" w:cs="Arial"/>
          <w:b/>
          <w:iCs/>
          <w:sz w:val="22"/>
        </w:rPr>
        <w:instrText xml:space="preserve"> HYPERLINK "http://www.praha-vysehrad.cz/" 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Vyšehrad</w:t>
      </w:r>
    </w:p>
    <w:p w:rsidR="003213CA" w:rsidRPr="00D305A7" w:rsidRDefault="003A09F0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28"/>
      <w:r w:rsidR="002F081B" w:rsidRPr="00D305A7">
        <w:rPr>
          <w:rStyle w:val="Siln"/>
          <w:rFonts w:ascii="Arial" w:hAnsi="Arial" w:cs="Arial"/>
          <w:b w:val="0"/>
          <w:sz w:val="22"/>
        </w:rPr>
        <w:t xml:space="preserve">Do 31. </w:t>
      </w:r>
      <w:r w:rsidR="00E97B4D">
        <w:rPr>
          <w:rStyle w:val="Siln"/>
          <w:rFonts w:ascii="Arial" w:hAnsi="Arial" w:cs="Arial"/>
          <w:b w:val="0"/>
          <w:sz w:val="22"/>
        </w:rPr>
        <w:t>října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r w:rsidR="00824E43" w:rsidRPr="00D305A7">
        <w:rPr>
          <w:rStyle w:val="Siln"/>
          <w:rFonts w:ascii="Arial" w:hAnsi="Arial" w:cs="Arial"/>
          <w:b w:val="0"/>
          <w:sz w:val="22"/>
        </w:rPr>
        <w:t>201</w:t>
      </w:r>
      <w:r w:rsidR="00286AC5" w:rsidRPr="00D305A7">
        <w:rPr>
          <w:rStyle w:val="Siln"/>
          <w:rFonts w:ascii="Arial" w:hAnsi="Arial" w:cs="Arial"/>
          <w:b w:val="0"/>
          <w:sz w:val="22"/>
        </w:rPr>
        <w:t>7</w:t>
      </w:r>
      <w:r w:rsidR="00824E43" w:rsidRPr="00D305A7">
        <w:rPr>
          <w:rStyle w:val="Siln"/>
          <w:rFonts w:ascii="Arial" w:hAnsi="Arial" w:cs="Arial"/>
          <w:b w:val="0"/>
          <w:sz w:val="22"/>
        </w:rPr>
        <w:t xml:space="preserve"> 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jsou všechny expozice 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otevřeny </w:t>
      </w:r>
      <w:r w:rsidR="00A17DBD" w:rsidRPr="00D305A7">
        <w:rPr>
          <w:rStyle w:val="Siln"/>
          <w:rFonts w:ascii="Arial" w:hAnsi="Arial" w:cs="Arial"/>
          <w:b w:val="0"/>
          <w:sz w:val="22"/>
        </w:rPr>
        <w:t xml:space="preserve">od </w:t>
      </w:r>
      <w:r w:rsidR="00E97B4D">
        <w:rPr>
          <w:rStyle w:val="Siln"/>
          <w:rFonts w:ascii="Arial" w:hAnsi="Arial" w:cs="Arial"/>
          <w:b w:val="0"/>
          <w:sz w:val="22"/>
        </w:rPr>
        <w:t>Po – St a Pá, So 10:00 – 18:00, Čt 10</w:t>
      </w:r>
      <w:r w:rsidR="00A17DBD" w:rsidRPr="00D305A7">
        <w:rPr>
          <w:rStyle w:val="Siln"/>
          <w:rFonts w:ascii="Arial" w:hAnsi="Arial" w:cs="Arial"/>
          <w:b w:val="0"/>
          <w:sz w:val="22"/>
        </w:rPr>
        <w:t>:</w:t>
      </w:r>
      <w:r w:rsidR="00E97B4D">
        <w:rPr>
          <w:rStyle w:val="Siln"/>
          <w:rFonts w:ascii="Arial" w:hAnsi="Arial" w:cs="Arial"/>
          <w:b w:val="0"/>
          <w:sz w:val="22"/>
        </w:rPr>
        <w:t>0</w:t>
      </w:r>
      <w:r w:rsidR="00A17DBD" w:rsidRPr="00D305A7">
        <w:rPr>
          <w:rStyle w:val="Siln"/>
          <w:rFonts w:ascii="Arial" w:hAnsi="Arial" w:cs="Arial"/>
          <w:b w:val="0"/>
          <w:sz w:val="22"/>
        </w:rPr>
        <w:t>0</w:t>
      </w:r>
      <w:r w:rsidR="00E97B4D">
        <w:rPr>
          <w:rStyle w:val="Siln"/>
          <w:rFonts w:ascii="Arial" w:hAnsi="Arial" w:cs="Arial"/>
          <w:b w:val="0"/>
          <w:sz w:val="22"/>
        </w:rPr>
        <w:t xml:space="preserve"> – 17:30 a Ne 10:00 – 18:00</w:t>
      </w:r>
      <w:r w:rsidR="00541149" w:rsidRPr="00D305A7">
        <w:rPr>
          <w:rStyle w:val="Siln"/>
          <w:rFonts w:ascii="Arial" w:hAnsi="Arial" w:cs="Arial"/>
          <w:b w:val="0"/>
          <w:sz w:val="22"/>
        </w:rPr>
        <w:t>.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hyperlink r:id="rId108" w:history="1">
        <w:r w:rsidR="00A739BC" w:rsidRPr="00D305A7">
          <w:rPr>
            <w:rStyle w:val="Hypertextovodkaz"/>
            <w:rFonts w:ascii="Arial" w:hAnsi="Arial" w:cs="Arial"/>
            <w:sz w:val="22"/>
          </w:rPr>
          <w:t>Komentované prohlídky:</w:t>
        </w:r>
      </w:hyperlink>
      <w:r w:rsidR="00E97B4D" w:rsidRPr="00E97B4D">
        <w:t xml:space="preserve"> 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kostela St</w:t>
      </w:r>
      <w:r w:rsidR="00E97B4D" w:rsidRPr="00C82F34">
        <w:rPr>
          <w:rStyle w:val="Hypertextovodkaz"/>
          <w:rFonts w:ascii="Arial" w:hAnsi="Arial" w:cs="Arial" w:hint="eastAsia"/>
          <w:color w:val="auto"/>
          <w:sz w:val="22"/>
          <w:u w:val="none"/>
        </w:rPr>
        <w:t>ě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tí sv. Jana K</w:t>
      </w:r>
      <w:r w:rsidR="00E97B4D" w:rsidRPr="00C82F34">
        <w:rPr>
          <w:rStyle w:val="Hypertextovodkaz"/>
          <w:rFonts w:ascii="Arial" w:hAnsi="Arial" w:cs="Arial" w:hint="eastAsia"/>
          <w:color w:val="auto"/>
          <w:sz w:val="22"/>
          <w:u w:val="none"/>
        </w:rPr>
        <w:t>ř</w:t>
      </w:r>
      <w:r w:rsidR="00E97B4D" w:rsidRPr="00C82F34">
        <w:rPr>
          <w:rStyle w:val="Hypertextovodkaz"/>
          <w:rFonts w:ascii="Arial" w:hAnsi="Arial" w:cs="Arial"/>
          <w:color w:val="auto"/>
          <w:sz w:val="22"/>
          <w:u w:val="none"/>
        </w:rPr>
        <w:t>titele a Martinských kasemat každou So a Ne v</w:t>
      </w:r>
      <w:r w:rsidR="00E97B4D">
        <w:rPr>
          <w:rStyle w:val="Hypertextovodkaz"/>
          <w:rFonts w:ascii="Arial" w:hAnsi="Arial" w:cs="Arial"/>
          <w:color w:val="auto"/>
          <w:sz w:val="22"/>
          <w:u w:val="none"/>
        </w:rPr>
        <w:t> 11:00 a 14:00 hodin</w:t>
      </w:r>
      <w:r w:rsidR="00286AC5" w:rsidRPr="00C82F34">
        <w:rPr>
          <w:rStyle w:val="Siln"/>
          <w:rFonts w:ascii="Arial" w:hAnsi="Arial" w:cs="Arial"/>
          <w:b w:val="0"/>
          <w:sz w:val="22"/>
        </w:rPr>
        <w:t>.</w:t>
      </w:r>
      <w:r w:rsidR="007E06FB" w:rsidRPr="00E97B4D">
        <w:rPr>
          <w:rFonts w:ascii="Arial" w:hAnsi="Arial" w:cs="Arial"/>
          <w:b/>
          <w:sz w:val="22"/>
        </w:rPr>
        <w:t xml:space="preserve"> </w:t>
      </w:r>
      <w:hyperlink r:id="rId109" w:history="1">
        <w:r w:rsidR="00041ECA" w:rsidRPr="00D305A7">
          <w:rPr>
            <w:rStyle w:val="Hypertextovodkaz"/>
            <w:rFonts w:ascii="Arial" w:hAnsi="Arial" w:cs="Arial"/>
            <w:sz w:val="22"/>
          </w:rPr>
          <w:t>Bazilika sv. apoštolů Petra a Pavla</w:t>
        </w:r>
      </w:hyperlink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je 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do 31. </w:t>
      </w:r>
      <w:r w:rsidR="00286AC5" w:rsidRPr="00D305A7">
        <w:rPr>
          <w:rStyle w:val="Siln"/>
          <w:rFonts w:ascii="Arial" w:hAnsi="Arial" w:cs="Arial"/>
          <w:b w:val="0"/>
          <w:sz w:val="22"/>
        </w:rPr>
        <w:t>března 2017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 otevřena </w:t>
      </w:r>
      <w:r w:rsidR="00824E43" w:rsidRPr="00D305A7">
        <w:rPr>
          <w:rStyle w:val="Siln"/>
          <w:rFonts w:ascii="Arial" w:hAnsi="Arial" w:cs="Arial"/>
          <w:b w:val="0"/>
          <w:sz w:val="22"/>
        </w:rPr>
        <w:t>P</w:t>
      </w:r>
      <w:r w:rsidR="00AC0C03" w:rsidRPr="00D305A7">
        <w:rPr>
          <w:rStyle w:val="Siln"/>
          <w:rFonts w:ascii="Arial" w:hAnsi="Arial" w:cs="Arial"/>
          <w:b w:val="0"/>
          <w:sz w:val="22"/>
        </w:rPr>
        <w:t>o</w:t>
      </w:r>
      <w:r w:rsidR="00286AC5" w:rsidRPr="00D305A7">
        <w:rPr>
          <w:rStyle w:val="Siln"/>
          <w:rFonts w:ascii="Arial" w:hAnsi="Arial" w:cs="Arial"/>
          <w:b w:val="0"/>
          <w:sz w:val="22"/>
        </w:rPr>
        <w:t xml:space="preserve"> - </w:t>
      </w:r>
      <w:r w:rsidR="00AC0C03" w:rsidRPr="00D305A7">
        <w:rPr>
          <w:rStyle w:val="Siln"/>
          <w:rFonts w:ascii="Arial" w:hAnsi="Arial" w:cs="Arial"/>
          <w:b w:val="0"/>
          <w:sz w:val="22"/>
        </w:rPr>
        <w:t>So 10:00 – 1</w:t>
      </w:r>
      <w:r w:rsidR="00286AC5" w:rsidRPr="00D305A7">
        <w:rPr>
          <w:rStyle w:val="Siln"/>
          <w:rFonts w:ascii="Arial" w:hAnsi="Arial" w:cs="Arial"/>
          <w:b w:val="0"/>
          <w:sz w:val="22"/>
        </w:rPr>
        <w:t>7:00, Ne 10:3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0 – 17:30. </w:t>
      </w:r>
      <w:r w:rsidR="006B407E" w:rsidRPr="00D305A7">
        <w:rPr>
          <w:rStyle w:val="Siln"/>
          <w:rFonts w:ascii="Arial" w:hAnsi="Arial" w:cs="Arial"/>
          <w:b w:val="0"/>
          <w:sz w:val="22"/>
        </w:rPr>
        <w:t>Prohlídka b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aziliky během církevních obřadů </w:t>
      </w:r>
      <w:r w:rsidR="00AC0C03" w:rsidRPr="00D305A7">
        <w:rPr>
          <w:rStyle w:val="Siln"/>
          <w:rFonts w:ascii="Arial" w:hAnsi="Arial" w:cs="Arial"/>
          <w:b w:val="0"/>
          <w:sz w:val="22"/>
        </w:rPr>
        <w:t>není dovolena.</w:t>
      </w:r>
    </w:p>
    <w:p w:rsidR="009436C2" w:rsidRPr="00D305A7" w:rsidRDefault="009436C2" w:rsidP="009436C2">
      <w:pPr>
        <w:spacing w:before="0"/>
        <w:ind w:left="1202" w:right="425"/>
        <w:jc w:val="both"/>
        <w:rPr>
          <w:rFonts w:ascii="Arial" w:hAnsi="Arial" w:cs="Arial"/>
          <w:sz w:val="22"/>
        </w:rPr>
      </w:pPr>
    </w:p>
    <w:bookmarkStart w:id="29" w:name="ZM"/>
    <w:p w:rsidR="009C0C8E" w:rsidRPr="00D305A7" w:rsidRDefault="001E6E83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"http://www.jewishmuseum.cz/informace/navstivte-nas-rozcestnik/oteviraci-doba/" </w:instrText>
      </w:r>
      <w:r w:rsidRPr="00D305A7"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Židovské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9"/>
    <w:p w:rsidR="007D3DD7" w:rsidRPr="00D305A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 do </w:t>
      </w:r>
      <w:r w:rsidR="00541149" w:rsidRPr="00D305A7">
        <w:rPr>
          <w:rStyle w:val="Siln"/>
          <w:rFonts w:ascii="Arial" w:hAnsi="Arial" w:cs="Arial"/>
          <w:b w:val="0"/>
          <w:sz w:val="22"/>
        </w:rPr>
        <w:t>27. 10. 2017 otevřeno Ne – Pá 9:00 – 18:00</w:t>
      </w:r>
      <w:r w:rsidR="00CF1B54" w:rsidRPr="00D305A7">
        <w:rPr>
          <w:rFonts w:ascii="Arial" w:hAnsi="Arial" w:cs="Arial"/>
          <w:iCs/>
          <w:sz w:val="22"/>
        </w:rPr>
        <w:t xml:space="preserve"> (zavírací den sobota a židovské svátky)</w:t>
      </w:r>
    </w:p>
    <w:p w:rsidR="00CF1B54" w:rsidRPr="00895518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Galerie Roberta Gutmanna</w:t>
      </w:r>
      <w:r w:rsidR="007C5CDD" w:rsidRPr="00895518">
        <w:rPr>
          <w:rFonts w:ascii="Arial" w:hAnsi="Arial" w:cs="Arial"/>
          <w:b/>
          <w:iCs/>
          <w:sz w:val="22"/>
        </w:rPr>
        <w:t xml:space="preserve"> </w:t>
      </w:r>
    </w:p>
    <w:p w:rsidR="00D4785D" w:rsidRPr="00895518" w:rsidRDefault="00DF2F87" w:rsidP="001473FD">
      <w:pPr>
        <w:spacing w:before="0"/>
        <w:ind w:left="1202" w:right="141"/>
        <w:jc w:val="both"/>
        <w:rPr>
          <w:rFonts w:ascii="Arial" w:hAnsi="Arial" w:cs="Arial"/>
          <w:iCs/>
          <w:sz w:val="22"/>
        </w:rPr>
      </w:pPr>
      <w:hyperlink r:id="rId110" w:history="1">
        <w:r w:rsidR="001473FD" w:rsidRPr="00895518">
          <w:rPr>
            <w:rStyle w:val="Hypertextovodkaz"/>
            <w:rFonts w:ascii="Arial" w:hAnsi="Arial" w:cs="Arial"/>
            <w:iCs/>
            <w:sz w:val="22"/>
          </w:rPr>
          <w:t>Labyrintem normalizace. Židovská obec jako zrcadlo většinové společnosti</w:t>
        </w:r>
      </w:hyperlink>
      <w:r w:rsidR="00FC4CE1" w:rsidRPr="00895518">
        <w:rPr>
          <w:rFonts w:ascii="Arial" w:hAnsi="Arial" w:cs="Arial"/>
          <w:iCs/>
          <w:sz w:val="22"/>
        </w:rPr>
        <w:t xml:space="preserve"> (výstava</w:t>
      </w:r>
      <w:r w:rsidR="001473FD" w:rsidRPr="00895518">
        <w:rPr>
          <w:rFonts w:ascii="Arial" w:hAnsi="Arial" w:cs="Arial"/>
          <w:iCs/>
          <w:sz w:val="22"/>
        </w:rPr>
        <w:t xml:space="preserve">, 6. 4. 17 - </w:t>
      </w:r>
      <w:r w:rsidR="007D2DCB" w:rsidRPr="00895518">
        <w:rPr>
          <w:rFonts w:ascii="Arial" w:hAnsi="Arial" w:cs="Arial"/>
          <w:iCs/>
          <w:sz w:val="22"/>
        </w:rPr>
        <w:t>2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 xml:space="preserve">. </w:t>
      </w:r>
      <w:r w:rsidR="001473FD" w:rsidRPr="00895518">
        <w:rPr>
          <w:rFonts w:ascii="Arial" w:hAnsi="Arial" w:cs="Arial"/>
          <w:iCs/>
          <w:sz w:val="22"/>
        </w:rPr>
        <w:t xml:space="preserve">1. </w:t>
      </w:r>
      <w:r w:rsidR="007D2DCB" w:rsidRPr="00895518">
        <w:rPr>
          <w:rFonts w:ascii="Arial" w:hAnsi="Arial" w:cs="Arial"/>
          <w:iCs/>
          <w:sz w:val="22"/>
        </w:rPr>
        <w:t>1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>)</w:t>
      </w:r>
      <w:r w:rsidR="00D4785D" w:rsidRPr="00895518">
        <w:rPr>
          <w:rFonts w:ascii="Arial" w:hAnsi="Arial" w:cs="Arial"/>
          <w:iCs/>
          <w:sz w:val="22"/>
        </w:rPr>
        <w:t xml:space="preserve"> </w:t>
      </w:r>
    </w:p>
    <w:p w:rsidR="009C0C8E" w:rsidRPr="00D305A7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lastRenderedPageBreak/>
        <w:t>Klausová synagoga</w:t>
      </w:r>
    </w:p>
    <w:p w:rsidR="009C0C8E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Maiselova synagoga</w:t>
      </w:r>
    </w:p>
    <w:p w:rsidR="009C0C8E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Židé v českých zemích, 10.-18.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6D33A8" w:rsidRPr="0089551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Obřadní síň</w:t>
      </w:r>
    </w:p>
    <w:p w:rsidR="006D33A8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6D33A8" w:rsidRPr="0089551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Pinkasova synagoga</w:t>
      </w:r>
    </w:p>
    <w:p w:rsidR="009C0C8E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Památník českých a moravských obětí šoa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665648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Dětské kresby z Terezína 1942-1944</w:t>
        </w:r>
      </w:hyperlink>
      <w:r w:rsidR="00541149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Španělská synagoga</w:t>
      </w:r>
    </w:p>
    <w:p w:rsidR="009C0C8E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Dějiny Židů v Čechách a na Moravě v 19. - 20.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CF1B54" w:rsidRPr="00895518" w:rsidRDefault="00DF2F8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F1B54" w:rsidRPr="00895518">
          <w:rPr>
            <w:rStyle w:val="Hypertextovodkaz"/>
            <w:rFonts w:ascii="Arial" w:hAnsi="Arial" w:cs="Arial"/>
            <w:iCs/>
            <w:sz w:val="22"/>
          </w:rPr>
          <w:t>Stříbro českých synagog</w:t>
        </w:r>
      </w:hyperlink>
      <w:r w:rsidR="00CF1B54" w:rsidRPr="00895518">
        <w:rPr>
          <w:rFonts w:ascii="Arial" w:hAnsi="Arial" w:cs="Arial"/>
          <w:iCs/>
          <w:sz w:val="22"/>
        </w:rPr>
        <w:t xml:space="preserve"> (stálá expozice)</w:t>
      </w:r>
    </w:p>
    <w:p w:rsidR="004F0187" w:rsidRPr="00C82F34" w:rsidRDefault="00DF2F87" w:rsidP="00512A72">
      <w:pPr>
        <w:spacing w:before="0"/>
        <w:ind w:left="1202" w:right="425"/>
        <w:jc w:val="both"/>
        <w:rPr>
          <w:rFonts w:ascii="Arial" w:hAnsi="Arial" w:cs="Arial"/>
          <w:b/>
          <w:iCs/>
          <w:color w:val="0000FF"/>
          <w:sz w:val="22"/>
        </w:rPr>
      </w:pPr>
      <w:hyperlink r:id="rId118" w:history="1">
        <w:r w:rsidR="00CF1B54" w:rsidRPr="00C82F34">
          <w:rPr>
            <w:rStyle w:val="Hypertextovodkaz"/>
            <w:rFonts w:ascii="Arial" w:hAnsi="Arial" w:cs="Arial"/>
            <w:b/>
            <w:iCs/>
            <w:sz w:val="22"/>
          </w:rPr>
          <w:t>Starý židovský hřbitov</w:t>
        </w:r>
      </w:hyperlink>
    </w:p>
    <w:p w:rsidR="00217E38" w:rsidRPr="00D305A7" w:rsidRDefault="00217E38" w:rsidP="00E01485">
      <w:pPr>
        <w:spacing w:before="0"/>
        <w:ind w:right="425"/>
        <w:rPr>
          <w:rFonts w:ascii="Arial" w:hAnsi="Arial" w:cs="Arial"/>
          <w:iCs/>
          <w:sz w:val="22"/>
        </w:rPr>
      </w:pPr>
    </w:p>
    <w:bookmarkStart w:id="30" w:name="ZO"/>
    <w:p w:rsidR="004059C3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"http://www.kehilaprag.cz/cs/tourism/zidovske-mesto" \l "stns" </w:instrText>
      </w:r>
      <w:r w:rsidRPr="00D305A7">
        <w:fldChar w:fldCharType="separate"/>
      </w:r>
      <w:r w:rsidR="004059C3" w:rsidRPr="00D305A7">
        <w:rPr>
          <w:rStyle w:val="Hypertextovodkaz"/>
          <w:rFonts w:ascii="Arial" w:hAnsi="Arial" w:cs="Arial"/>
          <w:b/>
          <w:iCs/>
          <w:sz w:val="22"/>
        </w:rPr>
        <w:t>Židovská obec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30"/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Staronová synagoga</w:t>
      </w:r>
    </w:p>
    <w:p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</w:t>
      </w:r>
      <w:r w:rsidR="00675618" w:rsidRPr="00895518">
        <w:rPr>
          <w:rFonts w:ascii="Arial" w:hAnsi="Arial" w:cs="Arial"/>
          <w:iCs/>
          <w:sz w:val="22"/>
        </w:rPr>
        <w:t xml:space="preserve"> do </w:t>
      </w:r>
      <w:r w:rsidR="007F5E66" w:rsidRPr="00895518">
        <w:rPr>
          <w:rFonts w:ascii="Arial" w:hAnsi="Arial" w:cs="Arial"/>
          <w:iCs/>
          <w:sz w:val="22"/>
        </w:rPr>
        <w:t>27. října</w:t>
      </w:r>
      <w:r w:rsidR="006F436B" w:rsidRPr="00895518">
        <w:rPr>
          <w:rFonts w:ascii="Arial" w:hAnsi="Arial" w:cs="Arial"/>
          <w:iCs/>
          <w:sz w:val="22"/>
        </w:rPr>
        <w:t xml:space="preserve"> </w:t>
      </w:r>
      <w:r w:rsidR="00286AC5" w:rsidRPr="00895518">
        <w:rPr>
          <w:rFonts w:ascii="Arial" w:hAnsi="Arial" w:cs="Arial"/>
          <w:iCs/>
          <w:sz w:val="22"/>
        </w:rPr>
        <w:t xml:space="preserve">Ne – </w:t>
      </w:r>
      <w:r w:rsidR="002123E0" w:rsidRPr="00895518">
        <w:rPr>
          <w:rFonts w:ascii="Arial" w:hAnsi="Arial" w:cs="Arial"/>
          <w:iCs/>
          <w:sz w:val="22"/>
        </w:rPr>
        <w:t>Pá</w:t>
      </w:r>
      <w:r w:rsidRPr="00895518">
        <w:rPr>
          <w:rFonts w:ascii="Arial" w:hAnsi="Arial" w:cs="Arial"/>
          <w:iCs/>
          <w:sz w:val="22"/>
        </w:rPr>
        <w:t xml:space="preserve"> </w:t>
      </w:r>
      <w:r w:rsidR="00213638" w:rsidRPr="00895518">
        <w:rPr>
          <w:rFonts w:ascii="Arial" w:hAnsi="Arial" w:cs="Arial"/>
          <w:iCs/>
          <w:sz w:val="22"/>
        </w:rPr>
        <w:t xml:space="preserve">9:00 </w:t>
      </w:r>
      <w:r w:rsidR="00213638" w:rsidRPr="00895518">
        <w:rPr>
          <w:rFonts w:ascii="Arial" w:hAnsi="Arial" w:cs="Arial"/>
          <w:bCs/>
          <w:sz w:val="22"/>
          <w:lang w:eastAsia="cs-CZ"/>
        </w:rPr>
        <w:t xml:space="preserve">– </w:t>
      </w:r>
      <w:r w:rsidR="00213638" w:rsidRPr="00895518">
        <w:rPr>
          <w:rFonts w:ascii="Arial" w:hAnsi="Arial" w:cs="Arial"/>
          <w:iCs/>
          <w:sz w:val="22"/>
        </w:rPr>
        <w:t>1</w:t>
      </w:r>
      <w:r w:rsidR="007F5E66" w:rsidRPr="00895518">
        <w:rPr>
          <w:rFonts w:ascii="Arial" w:hAnsi="Arial" w:cs="Arial"/>
          <w:iCs/>
          <w:sz w:val="22"/>
        </w:rPr>
        <w:t>8</w:t>
      </w:r>
      <w:r w:rsidR="00213638" w:rsidRPr="00895518">
        <w:rPr>
          <w:rFonts w:ascii="Arial" w:hAnsi="Arial" w:cs="Arial"/>
          <w:iCs/>
          <w:sz w:val="22"/>
        </w:rPr>
        <w:t>:00</w:t>
      </w:r>
      <w:r w:rsidR="006F436B" w:rsidRPr="00895518">
        <w:rPr>
          <w:rFonts w:ascii="Arial" w:hAnsi="Arial" w:cs="Arial"/>
          <w:iCs/>
          <w:sz w:val="22"/>
        </w:rPr>
        <w:t xml:space="preserve">. </w:t>
      </w:r>
    </w:p>
    <w:p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Historická mikve v</w:t>
      </w:r>
      <w:r w:rsidR="00953E39" w:rsidRPr="00895518">
        <w:rPr>
          <w:rFonts w:ascii="Arial" w:hAnsi="Arial" w:cs="Arial"/>
          <w:b/>
          <w:iCs/>
          <w:sz w:val="22"/>
        </w:rPr>
        <w:t xml:space="preserve"> areálu</w:t>
      </w:r>
      <w:r w:rsidRPr="00895518">
        <w:rPr>
          <w:rFonts w:ascii="Arial" w:hAnsi="Arial" w:cs="Arial"/>
          <w:b/>
          <w:iCs/>
          <w:sz w:val="22"/>
        </w:rPr>
        <w:t xml:space="preserve"> Pinkasovy synagogy</w:t>
      </w:r>
    </w:p>
    <w:p w:rsidR="00D065C9" w:rsidRPr="00895518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Prohlídky</w:t>
      </w:r>
      <w:r w:rsidR="00D065C9" w:rsidRPr="00895518">
        <w:rPr>
          <w:rFonts w:ascii="Arial" w:hAnsi="Arial" w:cs="Arial"/>
          <w:iCs/>
          <w:sz w:val="22"/>
        </w:rPr>
        <w:t xml:space="preserve"> </w:t>
      </w:r>
      <w:r w:rsidR="00061107" w:rsidRPr="00895518">
        <w:rPr>
          <w:rFonts w:ascii="Arial" w:hAnsi="Arial" w:cs="Arial"/>
          <w:iCs/>
          <w:sz w:val="22"/>
        </w:rPr>
        <w:t xml:space="preserve">celoročně </w:t>
      </w:r>
      <w:r w:rsidR="00D065C9" w:rsidRPr="00895518">
        <w:rPr>
          <w:rFonts w:ascii="Arial" w:hAnsi="Arial" w:cs="Arial"/>
          <w:iCs/>
          <w:sz w:val="22"/>
        </w:rPr>
        <w:t xml:space="preserve">Ne – Pá </w:t>
      </w:r>
      <w:r w:rsidRPr="00895518">
        <w:rPr>
          <w:rFonts w:ascii="Arial" w:hAnsi="Arial" w:cs="Arial"/>
          <w:iCs/>
          <w:sz w:val="22"/>
        </w:rPr>
        <w:t xml:space="preserve">v </w:t>
      </w:r>
      <w:r w:rsidR="00D065C9" w:rsidRPr="00895518">
        <w:rPr>
          <w:rFonts w:ascii="Arial" w:hAnsi="Arial" w:cs="Arial"/>
          <w:iCs/>
          <w:sz w:val="22"/>
        </w:rPr>
        <w:t xml:space="preserve">13:00 </w:t>
      </w:r>
      <w:r w:rsidRPr="00895518">
        <w:rPr>
          <w:rFonts w:ascii="Arial" w:hAnsi="Arial" w:cs="Arial"/>
          <w:iCs/>
          <w:sz w:val="22"/>
        </w:rPr>
        <w:t>hodin. Cena 50,-Kč/osoba.</w:t>
      </w:r>
    </w:p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Jeruzalémská synagoga</w:t>
      </w:r>
    </w:p>
    <w:p w:rsidR="00D065C9" w:rsidRPr="00895518" w:rsidRDefault="002123E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 do 27. října</w:t>
      </w:r>
      <w:r w:rsidR="006F436B" w:rsidRPr="00895518">
        <w:rPr>
          <w:rFonts w:ascii="Arial" w:hAnsi="Arial" w:cs="Arial"/>
          <w:iCs/>
          <w:sz w:val="22"/>
        </w:rPr>
        <w:t xml:space="preserve"> Ne – Pá 11:00 – 17:00.</w:t>
      </w:r>
    </w:p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 xml:space="preserve">Nový židovský hřbitov (Želivského) </w:t>
      </w:r>
      <w:r w:rsidR="009C3E83" w:rsidRPr="00895518">
        <w:rPr>
          <w:rFonts w:ascii="Arial" w:hAnsi="Arial" w:cs="Arial"/>
          <w:b/>
          <w:iCs/>
          <w:sz w:val="22"/>
        </w:rPr>
        <w:t>a Starý židovský hřbitov na Žižkově (Fibichova)</w:t>
      </w:r>
    </w:p>
    <w:p w:rsidR="00D065C9" w:rsidRPr="00895518" w:rsidRDefault="00332B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</w:t>
      </w:r>
      <w:r w:rsidR="002123E0" w:rsidRPr="00895518">
        <w:rPr>
          <w:rFonts w:ascii="Arial" w:hAnsi="Arial" w:cs="Arial"/>
          <w:iCs/>
          <w:sz w:val="22"/>
        </w:rPr>
        <w:t>dob</w:t>
      </w:r>
      <w:r w:rsidRPr="00895518">
        <w:rPr>
          <w:rFonts w:ascii="Arial" w:hAnsi="Arial" w:cs="Arial"/>
          <w:iCs/>
          <w:sz w:val="22"/>
        </w:rPr>
        <w:t xml:space="preserve">a </w:t>
      </w:r>
      <w:r w:rsidR="00D31813" w:rsidRPr="00895518">
        <w:rPr>
          <w:rFonts w:ascii="Arial" w:hAnsi="Arial" w:cs="Arial"/>
          <w:iCs/>
          <w:sz w:val="22"/>
        </w:rPr>
        <w:t>Ne – Čt 9:00 – 1</w:t>
      </w:r>
      <w:r w:rsidR="009C3E83" w:rsidRPr="00895518">
        <w:rPr>
          <w:rFonts w:ascii="Arial" w:hAnsi="Arial" w:cs="Arial"/>
          <w:iCs/>
          <w:sz w:val="22"/>
        </w:rPr>
        <w:t>7</w:t>
      </w:r>
      <w:r w:rsidR="00D31813" w:rsidRPr="00895518">
        <w:rPr>
          <w:rFonts w:ascii="Arial" w:hAnsi="Arial" w:cs="Arial"/>
          <w:iCs/>
          <w:sz w:val="22"/>
        </w:rPr>
        <w:t xml:space="preserve">:00, Pá 9:00 – 14:00. </w:t>
      </w:r>
      <w:r w:rsidRPr="00895518">
        <w:rPr>
          <w:rFonts w:ascii="Arial" w:hAnsi="Arial" w:cs="Arial"/>
          <w:iCs/>
          <w:sz w:val="22"/>
        </w:rPr>
        <w:t>Přístupn</w:t>
      </w:r>
      <w:r w:rsidR="009C3E83" w:rsidRPr="00895518">
        <w:rPr>
          <w:rFonts w:ascii="Arial" w:hAnsi="Arial" w:cs="Arial"/>
          <w:iCs/>
          <w:sz w:val="22"/>
        </w:rPr>
        <w:t>é</w:t>
      </w:r>
      <w:r w:rsidRPr="00895518">
        <w:rPr>
          <w:rFonts w:ascii="Arial" w:hAnsi="Arial" w:cs="Arial"/>
          <w:iCs/>
          <w:sz w:val="22"/>
        </w:rPr>
        <w:t xml:space="preserve"> zdarma.</w:t>
      </w:r>
    </w:p>
    <w:p w:rsidR="00B50695" w:rsidRPr="00895518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2F6C95" w:rsidRDefault="002F6C95">
      <w:pPr>
        <w:spacing w:before="0"/>
        <w:rPr>
          <w:rFonts w:ascii="Arial" w:eastAsia="Times New Roman" w:hAnsi="Arial" w:cs="Arial"/>
          <w:b/>
          <w:bCs/>
          <w:color w:val="009ACD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D4B18" w:rsidRPr="00D305A7" w:rsidRDefault="004B3686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31" w:name="Kalendar"/>
      <w:r w:rsidRPr="00D305A7">
        <w:rPr>
          <w:rFonts w:ascii="Arial" w:hAnsi="Arial" w:cs="Arial"/>
          <w:b/>
          <w:sz w:val="28"/>
        </w:rPr>
        <w:lastRenderedPageBreak/>
        <w:t>Kalendář akcí</w:t>
      </w:r>
      <w:r w:rsidR="00ED4B18" w:rsidRPr="00D305A7">
        <w:rPr>
          <w:rFonts w:ascii="Arial" w:hAnsi="Arial" w:cs="Arial"/>
          <w:b/>
          <w:sz w:val="28"/>
        </w:rPr>
        <w:t xml:space="preserve"> </w:t>
      </w:r>
    </w:p>
    <w:bookmarkEnd w:id="31"/>
    <w:p w:rsidR="00ED4B18" w:rsidRPr="00D305A7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3A1D85" w:rsidRPr="00895518" w:rsidRDefault="00DF2F87" w:rsidP="0045324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19" w:history="1">
        <w:r w:rsidR="0045324F" w:rsidRPr="00895518">
          <w:rPr>
            <w:rStyle w:val="Hypertextovodkaz"/>
            <w:rFonts w:ascii="Arial" w:hAnsi="Arial" w:cs="Arial"/>
            <w:b/>
            <w:bCs/>
            <w:sz w:val="22"/>
          </w:rPr>
          <w:t>Korn</w:t>
        </w:r>
      </w:hyperlink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3A1D85" w:rsidRPr="00895518">
        <w:rPr>
          <w:rFonts w:ascii="Arial" w:hAnsi="Arial" w:cs="Arial"/>
          <w:b/>
          <w:bCs/>
          <w:sz w:val="22"/>
        </w:rPr>
        <w:tab/>
      </w:r>
      <w:r w:rsidR="003A1D85" w:rsidRPr="00895518">
        <w:rPr>
          <w:rFonts w:ascii="Arial" w:hAnsi="Arial" w:cs="Arial"/>
          <w:b/>
          <w:bCs/>
          <w:sz w:val="22"/>
        </w:rPr>
        <w:tab/>
        <w:t xml:space="preserve">                                 30. 3. 2017, 20:00</w:t>
      </w:r>
    </w:p>
    <w:p w:rsidR="009A16E3" w:rsidRPr="00D305A7" w:rsidRDefault="00153A26" w:rsidP="00C058D7">
      <w:pPr>
        <w:pStyle w:val="Nadpis3"/>
        <w:spacing w:before="0"/>
        <w:ind w:left="1202" w:right="425"/>
        <w:jc w:val="both"/>
        <w:rPr>
          <w:rFonts w:ascii="Arial" w:hAnsi="Arial" w:cs="Arial"/>
          <w:color w:val="auto"/>
          <w:sz w:val="22"/>
        </w:rPr>
      </w:pPr>
      <w:r w:rsidRPr="00895518">
        <w:rPr>
          <w:rFonts w:ascii="Arial" w:hAnsi="Arial" w:cs="Arial"/>
          <w:bCs w:val="0"/>
          <w:color w:val="auto"/>
          <w:sz w:val="22"/>
        </w:rPr>
        <w:t>Americká kapela, která je označována za průkopníky nu-metalu</w:t>
      </w:r>
      <w:r w:rsidR="001E1821">
        <w:rPr>
          <w:rFonts w:ascii="Arial" w:hAnsi="Arial" w:cs="Arial"/>
          <w:bCs w:val="0"/>
          <w:color w:val="auto"/>
          <w:sz w:val="22"/>
        </w:rPr>
        <w:t xml:space="preserve">, </w:t>
      </w:r>
      <w:r w:rsidRPr="00895518">
        <w:rPr>
          <w:rFonts w:ascii="Arial" w:hAnsi="Arial" w:cs="Arial"/>
          <w:bCs w:val="0"/>
          <w:color w:val="auto"/>
          <w:sz w:val="22"/>
        </w:rPr>
        <w:t>vystoupí ve Foru Karlín.</w:t>
      </w:r>
      <w:r w:rsidR="009A16E3" w:rsidRPr="00D305A7">
        <w:rPr>
          <w:rFonts w:ascii="Arial" w:hAnsi="Arial" w:cs="Arial"/>
          <w:color w:val="auto"/>
          <w:sz w:val="22"/>
        </w:rPr>
        <w:t xml:space="preserve"> </w:t>
      </w:r>
    </w:p>
    <w:p w:rsidR="009A16E3" w:rsidRPr="00D305A7" w:rsidRDefault="009A16E3" w:rsidP="009A16E3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91B78" w:rsidRPr="00895518" w:rsidRDefault="00DF2F87" w:rsidP="00191B7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0" w:history="1">
        <w:r w:rsidR="009A16E3" w:rsidRPr="00895518">
          <w:rPr>
            <w:rStyle w:val="Hypertextovodkaz"/>
            <w:rFonts w:ascii="Arial" w:hAnsi="Arial" w:cs="Arial"/>
            <w:b/>
            <w:bCs/>
            <w:sz w:val="22"/>
          </w:rPr>
          <w:t>Mezinárodní filmový festival Praha – FEBIOFEST</w:t>
        </w:r>
      </w:hyperlink>
      <w:r w:rsidR="009A16E3" w:rsidRPr="00895518">
        <w:rPr>
          <w:rFonts w:ascii="Arial" w:hAnsi="Arial" w:cs="Arial"/>
          <w:b/>
          <w:bCs/>
          <w:sz w:val="22"/>
        </w:rPr>
        <w:t xml:space="preserve">                                           do 31. března 2017 </w:t>
      </w:r>
      <w:r w:rsidR="009A16E3" w:rsidRPr="00895518">
        <w:rPr>
          <w:rFonts w:ascii="Arial" w:hAnsi="Arial" w:cs="Arial"/>
          <w:bCs/>
          <w:sz w:val="22"/>
        </w:rPr>
        <w:t>24. ročník</w:t>
      </w:r>
      <w:r w:rsidR="009A16E3" w:rsidRPr="00895518">
        <w:rPr>
          <w:rFonts w:ascii="Arial" w:hAnsi="Arial" w:cs="Arial"/>
          <w:b/>
          <w:bCs/>
          <w:sz w:val="22"/>
        </w:rPr>
        <w:t xml:space="preserve"> </w:t>
      </w:r>
      <w:r w:rsidR="009A16E3" w:rsidRPr="00895518">
        <w:rPr>
          <w:rFonts w:ascii="Arial" w:hAnsi="Arial" w:cs="Arial"/>
          <w:bCs/>
          <w:sz w:val="22"/>
        </w:rPr>
        <w:t xml:space="preserve">Mezinárodního filmového festivalu Praha – Febiofest probíhá v multiplexu Cinestar Anděl na pražském Smíchově. </w:t>
      </w:r>
    </w:p>
    <w:p w:rsidR="00191B78" w:rsidRPr="00D305A7" w:rsidRDefault="00191B78" w:rsidP="00191B78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191B78" w:rsidRPr="00895518" w:rsidRDefault="00EF0817" w:rsidP="00191B7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1" w:history="1">
        <w:r w:rsidR="00191B78" w:rsidRPr="00DF2F87">
          <w:rPr>
            <w:rStyle w:val="Hypertextovodkaz"/>
            <w:rFonts w:cs="Arial"/>
          </w:rPr>
          <w:t xml:space="preserve">Sportisimo </w:t>
        </w:r>
        <w:r w:rsidR="00191B78" w:rsidRPr="00EF0817">
          <w:rPr>
            <w:rStyle w:val="Hypertextovodkaz"/>
            <w:rFonts w:ascii="Arial" w:hAnsi="Arial" w:cs="Arial"/>
            <w:b/>
            <w:bCs/>
            <w:sz w:val="22"/>
          </w:rPr>
          <w:t>½ Maraton Praha</w:t>
        </w:r>
      </w:hyperlink>
      <w:r w:rsidR="00191B78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      </w:t>
      </w:r>
      <w:r w:rsidR="00126F49">
        <w:rPr>
          <w:rFonts w:ascii="Arial" w:hAnsi="Arial" w:cs="Arial"/>
          <w:b/>
          <w:bCs/>
          <w:sz w:val="22"/>
        </w:rPr>
        <w:t xml:space="preserve">              </w:t>
      </w:r>
      <w:r w:rsidR="00191B78">
        <w:rPr>
          <w:rFonts w:ascii="Arial" w:hAnsi="Arial" w:cs="Arial"/>
          <w:b/>
          <w:bCs/>
          <w:sz w:val="22"/>
        </w:rPr>
        <w:t>2</w:t>
      </w:r>
      <w:r w:rsidR="00191B78" w:rsidRPr="00895518">
        <w:rPr>
          <w:rFonts w:ascii="Arial" w:hAnsi="Arial" w:cs="Arial"/>
          <w:b/>
          <w:bCs/>
          <w:sz w:val="22"/>
        </w:rPr>
        <w:t>. 4. 2017, 1</w:t>
      </w:r>
      <w:r w:rsidR="00191B78">
        <w:rPr>
          <w:rFonts w:ascii="Arial" w:hAnsi="Arial" w:cs="Arial"/>
          <w:b/>
          <w:bCs/>
          <w:sz w:val="22"/>
        </w:rPr>
        <w:t>0</w:t>
      </w:r>
      <w:r w:rsidR="00191B78" w:rsidRPr="00895518">
        <w:rPr>
          <w:rFonts w:ascii="Arial" w:hAnsi="Arial" w:cs="Arial"/>
          <w:b/>
          <w:bCs/>
          <w:sz w:val="22"/>
        </w:rPr>
        <w:t>:00</w:t>
      </w:r>
    </w:p>
    <w:p w:rsidR="009A16E3" w:rsidRPr="00895518" w:rsidRDefault="00EF0817" w:rsidP="00DF2F87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r w:rsidRPr="00EF0817">
        <w:rPr>
          <w:rFonts w:ascii="Arial" w:hAnsi="Arial" w:cs="Arial"/>
          <w:sz w:val="22"/>
        </w:rPr>
        <w:t>19. ro</w:t>
      </w:r>
      <w:r w:rsidRPr="00EF0817">
        <w:rPr>
          <w:rFonts w:ascii="Arial" w:hAnsi="Arial" w:cs="Arial" w:hint="eastAsia"/>
          <w:sz w:val="22"/>
        </w:rPr>
        <w:t>č</w:t>
      </w:r>
      <w:r w:rsidRPr="00EF0817">
        <w:rPr>
          <w:rFonts w:ascii="Arial" w:hAnsi="Arial" w:cs="Arial"/>
          <w:sz w:val="22"/>
        </w:rPr>
        <w:t>ník „p</w:t>
      </w:r>
      <w:r w:rsidRPr="00EF0817">
        <w:rPr>
          <w:rFonts w:ascii="Arial" w:hAnsi="Arial" w:cs="Arial" w:hint="eastAsia"/>
          <w:sz w:val="22"/>
        </w:rPr>
        <w:t>ů</w:t>
      </w:r>
      <w:r w:rsidRPr="00EF0817">
        <w:rPr>
          <w:rFonts w:ascii="Arial" w:hAnsi="Arial" w:cs="Arial"/>
          <w:sz w:val="22"/>
        </w:rPr>
        <w:t xml:space="preserve">lmaratonu“ odstartuje </w:t>
      </w:r>
      <w:r w:rsidR="00315B43">
        <w:rPr>
          <w:rFonts w:ascii="Arial" w:hAnsi="Arial" w:cs="Arial"/>
          <w:sz w:val="22"/>
        </w:rPr>
        <w:t xml:space="preserve">na nám. Jana Palacha </w:t>
      </w:r>
      <w:r w:rsidRPr="00EF0817">
        <w:rPr>
          <w:rFonts w:ascii="Arial" w:hAnsi="Arial" w:cs="Arial"/>
          <w:sz w:val="22"/>
        </w:rPr>
        <w:t>primátorka hl. m. Prahy Adriana Krná</w:t>
      </w:r>
      <w:r w:rsidRPr="00EF0817">
        <w:rPr>
          <w:rFonts w:ascii="Arial" w:hAnsi="Arial" w:cs="Arial" w:hint="eastAsia"/>
          <w:sz w:val="22"/>
        </w:rPr>
        <w:t>č</w:t>
      </w:r>
      <w:r w:rsidRPr="00EF0817">
        <w:rPr>
          <w:rFonts w:ascii="Arial" w:hAnsi="Arial" w:cs="Arial"/>
          <w:sz w:val="22"/>
        </w:rPr>
        <w:t>ová. Tra</w:t>
      </w:r>
      <w:r w:rsidRPr="00EF0817">
        <w:rPr>
          <w:rFonts w:ascii="Arial" w:hAnsi="Arial" w:cs="Arial" w:hint="eastAsia"/>
          <w:sz w:val="22"/>
        </w:rPr>
        <w:t>ť</w:t>
      </w:r>
      <w:r w:rsidRPr="00EF0817">
        <w:rPr>
          <w:rFonts w:ascii="Arial" w:hAnsi="Arial" w:cs="Arial"/>
          <w:sz w:val="22"/>
        </w:rPr>
        <w:t xml:space="preserve"> dlouhá 21,0975 km povede b</w:t>
      </w:r>
      <w:r w:rsidRPr="00EF0817">
        <w:rPr>
          <w:rFonts w:ascii="Arial" w:hAnsi="Arial" w:cs="Arial" w:hint="eastAsia"/>
          <w:sz w:val="22"/>
        </w:rPr>
        <w:t>ěž</w:t>
      </w:r>
      <w:r w:rsidRPr="00EF0817">
        <w:rPr>
          <w:rFonts w:ascii="Arial" w:hAnsi="Arial" w:cs="Arial"/>
          <w:sz w:val="22"/>
        </w:rPr>
        <w:t>ce tradi</w:t>
      </w:r>
      <w:r w:rsidRPr="00EF0817">
        <w:rPr>
          <w:rFonts w:ascii="Arial" w:hAnsi="Arial" w:cs="Arial" w:hint="eastAsia"/>
          <w:sz w:val="22"/>
        </w:rPr>
        <w:t>č</w:t>
      </w:r>
      <w:r w:rsidRPr="00EF0817">
        <w:rPr>
          <w:rFonts w:ascii="Arial" w:hAnsi="Arial" w:cs="Arial"/>
          <w:sz w:val="22"/>
        </w:rPr>
        <w:t>ními místy kolem Vltavy, mezi jedenácti a p</w:t>
      </w:r>
      <w:r w:rsidRPr="00EF0817">
        <w:rPr>
          <w:rFonts w:ascii="Arial" w:hAnsi="Arial" w:cs="Arial" w:hint="eastAsia"/>
          <w:sz w:val="22"/>
        </w:rPr>
        <w:t>ů</w:t>
      </w:r>
      <w:r w:rsidRPr="00EF0817">
        <w:rPr>
          <w:rFonts w:ascii="Arial" w:hAnsi="Arial" w:cs="Arial"/>
          <w:sz w:val="22"/>
        </w:rPr>
        <w:t>l tisíci ú</w:t>
      </w:r>
      <w:r w:rsidRPr="00EF0817">
        <w:rPr>
          <w:rFonts w:ascii="Arial" w:hAnsi="Arial" w:cs="Arial" w:hint="eastAsia"/>
          <w:sz w:val="22"/>
        </w:rPr>
        <w:t>č</w:t>
      </w:r>
      <w:r w:rsidRPr="00EF0817">
        <w:rPr>
          <w:rFonts w:ascii="Arial" w:hAnsi="Arial" w:cs="Arial"/>
          <w:sz w:val="22"/>
        </w:rPr>
        <w:t>astníky budou nejen elitní sv</w:t>
      </w:r>
      <w:r w:rsidRPr="00EF0817">
        <w:rPr>
          <w:rFonts w:ascii="Arial" w:hAnsi="Arial" w:cs="Arial" w:hint="eastAsia"/>
          <w:sz w:val="22"/>
        </w:rPr>
        <w:t>ě</w:t>
      </w:r>
      <w:r w:rsidRPr="00EF0817">
        <w:rPr>
          <w:rFonts w:ascii="Arial" w:hAnsi="Arial" w:cs="Arial"/>
          <w:sz w:val="22"/>
        </w:rPr>
        <w:t>toví a tuzemští vytrvalci, ale i rekrea</w:t>
      </w:r>
      <w:r w:rsidRPr="00EF0817">
        <w:rPr>
          <w:rFonts w:ascii="Arial" w:hAnsi="Arial" w:cs="Arial" w:hint="eastAsia"/>
          <w:sz w:val="22"/>
        </w:rPr>
        <w:t>č</w:t>
      </w:r>
      <w:r w:rsidRPr="00EF0817">
        <w:rPr>
          <w:rFonts w:ascii="Arial" w:hAnsi="Arial" w:cs="Arial"/>
          <w:sz w:val="22"/>
        </w:rPr>
        <w:t>ní b</w:t>
      </w:r>
      <w:r w:rsidRPr="00EF0817">
        <w:rPr>
          <w:rFonts w:ascii="Arial" w:hAnsi="Arial" w:cs="Arial" w:hint="eastAsia"/>
          <w:sz w:val="22"/>
        </w:rPr>
        <w:t>ěž</w:t>
      </w:r>
      <w:r w:rsidRPr="00EF0817">
        <w:rPr>
          <w:rFonts w:ascii="Arial" w:hAnsi="Arial" w:cs="Arial"/>
          <w:sz w:val="22"/>
        </w:rPr>
        <w:t xml:space="preserve">ci z </w:t>
      </w:r>
      <w:r w:rsidRPr="00EF0817">
        <w:rPr>
          <w:rFonts w:ascii="Arial" w:hAnsi="Arial" w:cs="Arial" w:hint="eastAsia"/>
          <w:sz w:val="22"/>
        </w:rPr>
        <w:t>ř</w:t>
      </w:r>
      <w:r w:rsidRPr="00EF0817">
        <w:rPr>
          <w:rFonts w:ascii="Arial" w:hAnsi="Arial" w:cs="Arial"/>
          <w:sz w:val="22"/>
        </w:rPr>
        <w:t>ad známých osobností.  Akci doprovází sportovní veletrh Running Expo na holešovickém Výstavišti</w:t>
      </w:r>
      <w:r>
        <w:rPr>
          <w:rFonts w:ascii="Arial" w:hAnsi="Arial" w:cs="Arial"/>
          <w:sz w:val="22"/>
        </w:rPr>
        <w:t>.</w:t>
      </w:r>
      <w:r w:rsidR="007C72D5">
        <w:rPr>
          <w:rFonts w:ascii="Arial" w:hAnsi="Arial" w:cs="Arial"/>
          <w:sz w:val="22"/>
        </w:rPr>
        <w:t xml:space="preserve"> Informace o omezení dopravy naleznete </w:t>
      </w:r>
      <w:hyperlink r:id="rId122" w:history="1">
        <w:r w:rsidR="007C72D5" w:rsidRPr="007C72D5">
          <w:rPr>
            <w:rStyle w:val="Hypertextovodkaz"/>
            <w:rFonts w:ascii="Arial" w:hAnsi="Arial" w:cs="Arial"/>
            <w:sz w:val="22"/>
          </w:rPr>
          <w:t>zde</w:t>
        </w:r>
      </w:hyperlink>
      <w:r w:rsidR="007C72D5">
        <w:rPr>
          <w:rFonts w:ascii="Arial" w:hAnsi="Arial" w:cs="Arial"/>
          <w:sz w:val="22"/>
        </w:rPr>
        <w:t>.</w:t>
      </w:r>
    </w:p>
    <w:p w:rsidR="00123BAB" w:rsidRPr="00D305A7" w:rsidRDefault="00123BAB" w:rsidP="00123BA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D5933" w:rsidRPr="00895518" w:rsidRDefault="00DF2F87" w:rsidP="00123BA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3" w:history="1">
        <w:r w:rsidR="00123BAB" w:rsidRPr="00895518">
          <w:rPr>
            <w:rStyle w:val="Hypertextovodkaz"/>
            <w:rFonts w:ascii="Arial" w:hAnsi="Arial" w:cs="Arial"/>
            <w:b/>
            <w:bCs/>
            <w:sz w:val="22"/>
          </w:rPr>
          <w:t>Mladí Ladí Jazz 2017</w:t>
        </w:r>
      </w:hyperlink>
      <w:r w:rsidR="00123BAB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</w:t>
      </w:r>
      <w:r w:rsidR="004D5933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     </w:t>
      </w:r>
      <w:r w:rsidR="00123BAB" w:rsidRPr="00895518">
        <w:rPr>
          <w:rFonts w:ascii="Arial" w:hAnsi="Arial" w:cs="Arial"/>
          <w:b/>
          <w:bCs/>
          <w:sz w:val="22"/>
        </w:rPr>
        <w:t>2.</w:t>
      </w:r>
      <w:r w:rsidR="004D5933" w:rsidRPr="00895518">
        <w:rPr>
          <w:rFonts w:ascii="Arial" w:hAnsi="Arial" w:cs="Arial"/>
          <w:b/>
          <w:bCs/>
          <w:sz w:val="22"/>
        </w:rPr>
        <w:t xml:space="preserve"> – 30. 4. 2017</w:t>
      </w:r>
    </w:p>
    <w:p w:rsidR="00567FB1" w:rsidRPr="00895518" w:rsidRDefault="004D5933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bCs/>
          <w:sz w:val="22"/>
        </w:rPr>
        <w:t xml:space="preserve">Poprvé v Praze vystoupí držitel dvou cen Grammy Bill Laurance z kapely Snarky Puppy. </w:t>
      </w:r>
      <w:r w:rsidR="002F6C95">
        <w:rPr>
          <w:rFonts w:ascii="Arial" w:hAnsi="Arial" w:cs="Arial"/>
          <w:bCs/>
          <w:sz w:val="22"/>
        </w:rPr>
        <w:t>Dále:</w:t>
      </w:r>
      <w:r w:rsidR="002F6C95" w:rsidRPr="00895518">
        <w:rPr>
          <w:rFonts w:ascii="Arial" w:hAnsi="Arial" w:cs="Arial"/>
          <w:bCs/>
          <w:sz w:val="22"/>
        </w:rPr>
        <w:t xml:space="preserve"> </w:t>
      </w:r>
      <w:r w:rsidRPr="00895518">
        <w:rPr>
          <w:rFonts w:ascii="Arial" w:hAnsi="Arial" w:cs="Arial"/>
          <w:bCs/>
          <w:sz w:val="22"/>
        </w:rPr>
        <w:t xml:space="preserve">premiéry jazz-metalových Panzerballett a vycházející japonské hvězdy BigYuki. Kromě pražských koncertů nabídne festival také koncerty v regionech a dětské hudební workshopy v programu nazvaném Mladí Ladí Dětem. </w:t>
      </w:r>
      <w:r w:rsidR="002F6C95">
        <w:rPr>
          <w:rFonts w:ascii="Arial" w:hAnsi="Arial" w:cs="Arial"/>
          <w:bCs/>
          <w:sz w:val="22"/>
        </w:rPr>
        <w:t>P</w:t>
      </w:r>
      <w:r w:rsidRPr="00895518">
        <w:rPr>
          <w:rFonts w:ascii="Arial" w:hAnsi="Arial" w:cs="Arial"/>
          <w:bCs/>
          <w:sz w:val="22"/>
        </w:rPr>
        <w:t xml:space="preserve">roběhne </w:t>
      </w:r>
      <w:r w:rsidR="002F6C95">
        <w:rPr>
          <w:rFonts w:ascii="Arial" w:hAnsi="Arial" w:cs="Arial"/>
          <w:bCs/>
          <w:sz w:val="22"/>
        </w:rPr>
        <w:t xml:space="preserve">i </w:t>
      </w:r>
      <w:r w:rsidRPr="00895518">
        <w:rPr>
          <w:rFonts w:ascii="Arial" w:hAnsi="Arial" w:cs="Arial"/>
          <w:bCs/>
          <w:sz w:val="22"/>
        </w:rPr>
        <w:t>soutěž Jazz Fruit podporující mladé jazzové</w:t>
      </w:r>
      <w:r w:rsidR="002F6C95">
        <w:rPr>
          <w:rFonts w:ascii="Arial" w:hAnsi="Arial" w:cs="Arial"/>
          <w:bCs/>
          <w:sz w:val="22"/>
        </w:rPr>
        <w:t xml:space="preserve"> talenty</w:t>
      </w:r>
      <w:r w:rsidRPr="00895518">
        <w:rPr>
          <w:rFonts w:ascii="Arial" w:hAnsi="Arial" w:cs="Arial"/>
          <w:bCs/>
          <w:sz w:val="22"/>
        </w:rPr>
        <w:t xml:space="preserve">. </w:t>
      </w:r>
      <w:r w:rsidR="009F48C5" w:rsidRPr="00895518">
        <w:rPr>
          <w:rFonts w:ascii="Arial" w:hAnsi="Arial" w:cs="Arial"/>
          <w:bCs/>
          <w:sz w:val="22"/>
        </w:rPr>
        <w:t xml:space="preserve">Festival proběhne v </w:t>
      </w:r>
      <w:r w:rsidR="00123BAB" w:rsidRPr="00895518">
        <w:rPr>
          <w:rFonts w:ascii="Arial" w:hAnsi="Arial" w:cs="Arial"/>
          <w:bCs/>
          <w:sz w:val="22"/>
        </w:rPr>
        <w:t>Jazz Dock</w:t>
      </w:r>
      <w:r w:rsidR="009F48C5" w:rsidRPr="00895518">
        <w:rPr>
          <w:rFonts w:ascii="Arial" w:hAnsi="Arial" w:cs="Arial"/>
          <w:bCs/>
          <w:sz w:val="22"/>
        </w:rPr>
        <w:t>u</w:t>
      </w:r>
      <w:r w:rsidR="00123BAB" w:rsidRPr="00895518">
        <w:rPr>
          <w:rFonts w:ascii="Arial" w:hAnsi="Arial" w:cs="Arial"/>
          <w:bCs/>
          <w:sz w:val="22"/>
        </w:rPr>
        <w:t>, Palác</w:t>
      </w:r>
      <w:r w:rsidR="009F48C5" w:rsidRPr="00895518">
        <w:rPr>
          <w:rFonts w:ascii="Arial" w:hAnsi="Arial" w:cs="Arial"/>
          <w:bCs/>
          <w:sz w:val="22"/>
        </w:rPr>
        <w:t>i</w:t>
      </w:r>
      <w:r w:rsidR="00123BAB" w:rsidRPr="00895518">
        <w:rPr>
          <w:rFonts w:ascii="Arial" w:hAnsi="Arial" w:cs="Arial"/>
          <w:bCs/>
          <w:sz w:val="22"/>
        </w:rPr>
        <w:t xml:space="preserve"> Akropolis</w:t>
      </w:r>
      <w:r w:rsidR="009F48C5" w:rsidRPr="00895518">
        <w:rPr>
          <w:rFonts w:ascii="Arial" w:hAnsi="Arial" w:cs="Arial"/>
          <w:bCs/>
          <w:sz w:val="22"/>
        </w:rPr>
        <w:t xml:space="preserve"> a</w:t>
      </w:r>
      <w:r w:rsidR="00123BAB" w:rsidRPr="00895518">
        <w:rPr>
          <w:rFonts w:ascii="Arial" w:hAnsi="Arial" w:cs="Arial"/>
          <w:bCs/>
          <w:sz w:val="22"/>
        </w:rPr>
        <w:t xml:space="preserve"> MeetFactory</w:t>
      </w:r>
      <w:r w:rsidR="009F48C5" w:rsidRPr="00895518">
        <w:rPr>
          <w:rFonts w:ascii="Arial" w:hAnsi="Arial" w:cs="Arial"/>
          <w:bCs/>
          <w:sz w:val="22"/>
        </w:rPr>
        <w:t>.</w:t>
      </w:r>
      <w:r w:rsidR="00567FB1" w:rsidRPr="00895518">
        <w:rPr>
          <w:rFonts w:ascii="Arial" w:hAnsi="Arial" w:cs="Arial"/>
          <w:sz w:val="22"/>
        </w:rPr>
        <w:t xml:space="preserve"> </w:t>
      </w:r>
    </w:p>
    <w:p w:rsidR="00567FB1" w:rsidRPr="00D305A7" w:rsidRDefault="00567FB1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567FB1" w:rsidRPr="00895518" w:rsidRDefault="00DF2F87" w:rsidP="00567FB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4" w:history="1">
        <w:r w:rsidR="00567FB1" w:rsidRPr="00895518">
          <w:rPr>
            <w:rStyle w:val="Hypertextovodkaz"/>
            <w:rFonts w:ascii="Arial" w:hAnsi="Arial" w:cs="Arial"/>
            <w:b/>
            <w:bCs/>
            <w:sz w:val="22"/>
          </w:rPr>
          <w:t>Máme otevřeno</w:t>
        </w:r>
      </w:hyperlink>
      <w:r w:rsidR="00567FB1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6. 4. 2017, 18:00 – 22:00</w:t>
      </w:r>
    </w:p>
    <w:p w:rsidR="00123BAB" w:rsidRPr="00895518" w:rsidRDefault="00567FB1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Zažijte pražský Art District 7 na vlastní kůži! Více než 35 míst plných kultury a kreativity otevírá své dveře a nabízí možnost zdarma navštívit výstavy, komentované prohlídky, hudební představení, promítání filmů nebo se prostě setkat s lidmi, kteří na Praze 7 působí a dělají zajímavé věci.</w:t>
      </w:r>
    </w:p>
    <w:p w:rsidR="00123BAB" w:rsidRPr="00D305A7" w:rsidRDefault="00123BAB" w:rsidP="00123BAB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9F48C5" w:rsidRPr="00895518" w:rsidRDefault="00DF2F87" w:rsidP="00123BA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5" w:history="1">
        <w:r w:rsidR="00123BAB" w:rsidRPr="00895518">
          <w:rPr>
            <w:rStyle w:val="Hypertextovodkaz"/>
            <w:rFonts w:ascii="Arial" w:hAnsi="Arial" w:cs="Arial"/>
            <w:b/>
            <w:bCs/>
            <w:sz w:val="22"/>
          </w:rPr>
          <w:t>Prague Design Week</w:t>
        </w:r>
      </w:hyperlink>
      <w:r w:rsidR="00123BAB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</w:t>
      </w:r>
      <w:r w:rsidR="009F48C5" w:rsidRPr="00895518">
        <w:rPr>
          <w:rFonts w:ascii="Arial" w:hAnsi="Arial" w:cs="Arial"/>
          <w:b/>
          <w:bCs/>
          <w:sz w:val="22"/>
        </w:rPr>
        <w:t xml:space="preserve">                     </w:t>
      </w:r>
      <w:r w:rsidR="00123BAB" w:rsidRPr="00895518">
        <w:rPr>
          <w:rFonts w:ascii="Arial" w:hAnsi="Arial" w:cs="Arial"/>
          <w:b/>
          <w:bCs/>
          <w:sz w:val="22"/>
        </w:rPr>
        <w:t>10. – 16. 4. 2017</w:t>
      </w:r>
    </w:p>
    <w:p w:rsidR="009A16E3" w:rsidRPr="00895518" w:rsidRDefault="009F48C5" w:rsidP="009A16E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 xml:space="preserve">4. ročník mezinárodní designérské přehlídky představí ve čtyřech patrech Tančícího domu aktuální tvorbu a proces vzniku děl více než 80 tuzemských i zahraničních designérů, návrhářů, řemeslníků nebo studentů designu. Prodejní výstavu doprovodí přednášky, kino a workshopy s autory. V rámci celotýdenního vstupného (150 Kč, respektive 100 Kč) dostane každý návštěvník zdarma i dvojjazyčný katalog sloužící jako průvodce přehlídkou. </w:t>
      </w:r>
    </w:p>
    <w:p w:rsidR="009A16E3" w:rsidRPr="00D305A7" w:rsidRDefault="009A16E3" w:rsidP="009A16E3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bookmarkStart w:id="32" w:name="_GoBack"/>
    <w:bookmarkEnd w:id="32"/>
    <w:p w:rsidR="009A16E3" w:rsidRPr="00895518" w:rsidRDefault="00DF2F87" w:rsidP="009A16E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>
        <w:fldChar w:fldCharType="begin"/>
      </w:r>
      <w:r>
        <w:instrText xml:space="preserve"> HYPERLINK "http://www.matejskapout.cz/letosni-rocnik-slavi-sve-historicke-42</w:instrText>
      </w:r>
      <w:r>
        <w:instrText xml:space="preserve">2-jubileum/" </w:instrText>
      </w:r>
      <w:r>
        <w:fldChar w:fldCharType="separate"/>
      </w:r>
      <w:r w:rsidR="009A16E3" w:rsidRPr="00895518">
        <w:rPr>
          <w:rStyle w:val="Hypertextovodkaz"/>
          <w:rFonts w:ascii="Arial" w:hAnsi="Arial" w:cs="Arial"/>
          <w:b/>
          <w:sz w:val="22"/>
        </w:rPr>
        <w:t>Matějská pouť</w:t>
      </w:r>
      <w:r>
        <w:rPr>
          <w:rStyle w:val="Hypertextovodkaz"/>
          <w:rFonts w:ascii="Arial" w:hAnsi="Arial" w:cs="Arial"/>
          <w:b/>
          <w:sz w:val="22"/>
        </w:rPr>
        <w:fldChar w:fldCharType="end"/>
      </w:r>
      <w:r w:rsidR="009A16E3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do 17. dubna 2017 </w:t>
      </w:r>
    </w:p>
    <w:p w:rsidR="00F66A60" w:rsidRPr="00895518" w:rsidRDefault="009A16E3" w:rsidP="000B465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Na 115 různých atrakcí, z toho okolo 30 určených dětem do deseti let, čeká na zájemce v areálu Výstaviště Holešovice. Letos nově ve všední den vstup zdarma.</w:t>
      </w:r>
      <w:r w:rsidR="00F66A60" w:rsidRPr="00895518">
        <w:rPr>
          <w:rFonts w:ascii="Arial" w:hAnsi="Arial" w:cs="Arial"/>
          <w:sz w:val="22"/>
        </w:rPr>
        <w:t xml:space="preserve"> </w:t>
      </w:r>
    </w:p>
    <w:p w:rsidR="00F66A60" w:rsidRPr="00D305A7" w:rsidRDefault="00F66A60" w:rsidP="00F66A60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:rsidR="00F66A60" w:rsidRPr="00895518" w:rsidRDefault="00DF2F87" w:rsidP="00F66A6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26" w:history="1">
        <w:r w:rsidR="00F66A60" w:rsidRPr="00895518">
          <w:rPr>
            <w:rStyle w:val="Hypertextovodkaz"/>
            <w:rFonts w:ascii="Arial" w:hAnsi="Arial" w:cs="Arial"/>
            <w:b/>
            <w:sz w:val="22"/>
          </w:rPr>
          <w:t>Magičtí Lucemburkové</w:t>
        </w:r>
      </w:hyperlink>
      <w:r w:rsidR="00F66A60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do 29. dubna 2017 </w:t>
      </w:r>
    </w:p>
    <w:p w:rsidR="001218FF" w:rsidRPr="00895518" w:rsidRDefault="00230625" w:rsidP="001218F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color w:val="000000"/>
          <w:sz w:val="22"/>
        </w:rPr>
        <w:t>Interaktivní v</w:t>
      </w:r>
      <w:r w:rsidR="00F66A60" w:rsidRPr="00D305A7">
        <w:rPr>
          <w:rFonts w:ascii="Arial" w:hAnsi="Arial" w:cs="Arial"/>
          <w:color w:val="000000"/>
          <w:sz w:val="22"/>
        </w:rPr>
        <w:t xml:space="preserve">ýstava v Křížové chodbě Karolina je sestavena z </w:t>
      </w:r>
      <w:r w:rsidR="00F66A60" w:rsidRPr="00D305A7">
        <w:rPr>
          <w:rFonts w:ascii="Arial" w:hAnsi="Arial" w:cs="Arial"/>
          <w:bCs/>
          <w:color w:val="000000"/>
          <w:sz w:val="22"/>
        </w:rPr>
        <w:t>replik korunovačních klenotů</w:t>
      </w:r>
      <w:r w:rsidR="00F66A60" w:rsidRPr="00D305A7">
        <w:rPr>
          <w:rFonts w:ascii="Arial" w:hAnsi="Arial" w:cs="Arial"/>
          <w:color w:val="000000"/>
          <w:sz w:val="22"/>
        </w:rPr>
        <w:t xml:space="preserve">, z 3D modelů středověkých hradů a dalších významných staveb doby lucemburské, </w:t>
      </w:r>
      <w:r w:rsidRPr="00D305A7">
        <w:rPr>
          <w:rFonts w:ascii="Arial" w:hAnsi="Arial" w:cs="Arial"/>
          <w:color w:val="000000"/>
          <w:sz w:val="22"/>
        </w:rPr>
        <w:t xml:space="preserve">také </w:t>
      </w:r>
      <w:r w:rsidR="00F66A60" w:rsidRPr="00D305A7">
        <w:rPr>
          <w:rFonts w:ascii="Arial" w:hAnsi="Arial" w:cs="Arial"/>
          <w:color w:val="000000"/>
          <w:sz w:val="22"/>
        </w:rPr>
        <w:t>z faksimilií dobových rukopisů a ilustrací,</w:t>
      </w:r>
      <w:r w:rsidR="00290D8F" w:rsidRPr="00D305A7">
        <w:rPr>
          <w:rFonts w:ascii="Arial" w:hAnsi="Arial" w:cs="Arial"/>
          <w:color w:val="000000"/>
          <w:sz w:val="22"/>
        </w:rPr>
        <w:t xml:space="preserve"> rodokmenů</w:t>
      </w:r>
      <w:r w:rsidRPr="00D305A7">
        <w:rPr>
          <w:rFonts w:ascii="Arial" w:hAnsi="Arial" w:cs="Arial"/>
          <w:color w:val="000000"/>
          <w:sz w:val="22"/>
        </w:rPr>
        <w:t xml:space="preserve">, </w:t>
      </w:r>
      <w:r w:rsidR="00F66A60" w:rsidRPr="00D305A7">
        <w:rPr>
          <w:rFonts w:ascii="Arial" w:hAnsi="Arial" w:cs="Arial"/>
          <w:color w:val="000000"/>
          <w:sz w:val="22"/>
        </w:rPr>
        <w:t>soch pa</w:t>
      </w:r>
      <w:r w:rsidRPr="00D305A7">
        <w:rPr>
          <w:rFonts w:ascii="Arial" w:hAnsi="Arial" w:cs="Arial"/>
          <w:color w:val="000000"/>
          <w:sz w:val="22"/>
        </w:rPr>
        <w:t>novníků a dalších.</w:t>
      </w:r>
      <w:r w:rsidR="001218FF" w:rsidRPr="00895518">
        <w:rPr>
          <w:rFonts w:ascii="Arial" w:hAnsi="Arial" w:cs="Arial"/>
          <w:sz w:val="22"/>
        </w:rPr>
        <w:t xml:space="preserve"> </w:t>
      </w:r>
    </w:p>
    <w:p w:rsidR="001218FF" w:rsidRPr="00D305A7" w:rsidRDefault="001218FF" w:rsidP="001218FF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:rsidR="001218FF" w:rsidRPr="00895518" w:rsidRDefault="00DF2F87" w:rsidP="001218F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27" w:history="1">
        <w:r w:rsidR="001218FF" w:rsidRPr="00895518">
          <w:rPr>
            <w:rStyle w:val="Hypertextovodkaz"/>
            <w:rFonts w:ascii="Arial" w:hAnsi="Arial" w:cs="Arial"/>
            <w:b/>
            <w:sz w:val="22"/>
          </w:rPr>
          <w:t>Nostalgická Praha v Jindřišské věži</w:t>
        </w:r>
      </w:hyperlink>
      <w:r w:rsidR="001218FF" w:rsidRPr="00895518">
        <w:rPr>
          <w:rFonts w:ascii="Arial" w:hAnsi="Arial" w:cs="Arial"/>
          <w:b/>
          <w:sz w:val="22"/>
        </w:rPr>
        <w:t xml:space="preserve">  </w:t>
      </w:r>
      <w:r w:rsidR="001218FF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do 20. srpna 2017 </w:t>
      </w:r>
    </w:p>
    <w:p w:rsidR="009A16E3" w:rsidRPr="00895518" w:rsidRDefault="001218FF" w:rsidP="001218FF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r w:rsidRPr="00895518">
        <w:rPr>
          <w:rFonts w:ascii="Arial" w:hAnsi="Arial" w:cs="Arial"/>
          <w:sz w:val="22"/>
        </w:rPr>
        <w:t>Výstava dobových fotografií Prahy.</w:t>
      </w:r>
    </w:p>
    <w:p w:rsidR="00193176" w:rsidRPr="00895518" w:rsidRDefault="00193176" w:rsidP="009F48C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3A38DA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22"/>
        </w:rPr>
      </w:pPr>
    </w:p>
    <w:p w:rsidR="007C72D5" w:rsidRPr="00D305A7" w:rsidRDefault="007C72D5" w:rsidP="00E01485">
      <w:pPr>
        <w:spacing w:before="0"/>
        <w:ind w:right="425"/>
        <w:jc w:val="both"/>
        <w:rPr>
          <w:rStyle w:val="separator"/>
          <w:rFonts w:ascii="Arial" w:hAnsi="Arial" w:cs="Arial"/>
          <w:sz w:val="22"/>
        </w:rPr>
      </w:pPr>
    </w:p>
    <w:p w:rsidR="00F05708" w:rsidRPr="00D305A7" w:rsidRDefault="001E1821" w:rsidP="00D305A7">
      <w:pPr>
        <w:pStyle w:val="Nadpis3"/>
        <w:spacing w:before="0"/>
        <w:ind w:left="1218" w:right="425"/>
        <w:jc w:val="both"/>
        <w:rPr>
          <w:rFonts w:ascii="Arial" w:hAnsi="Arial" w:cs="Arial"/>
          <w:b/>
          <w:sz w:val="28"/>
          <w:szCs w:val="28"/>
        </w:rPr>
      </w:pPr>
      <w:bookmarkStart w:id="33" w:name="_Zbytek_roku_2017"/>
      <w:bookmarkStart w:id="34" w:name="ostatni"/>
      <w:bookmarkEnd w:id="33"/>
      <w:r w:rsidRPr="00D305A7">
        <w:rPr>
          <w:rStyle w:val="separator"/>
          <w:rFonts w:ascii="Arial" w:hAnsi="Arial" w:cs="Arial"/>
          <w:b/>
          <w:sz w:val="28"/>
          <w:szCs w:val="28"/>
        </w:rPr>
        <w:lastRenderedPageBreak/>
        <w:t xml:space="preserve">Zbytek roku </w:t>
      </w:r>
      <w:r w:rsidR="00035526" w:rsidRPr="00D305A7">
        <w:rPr>
          <w:rStyle w:val="separator"/>
          <w:rFonts w:ascii="Arial" w:hAnsi="Arial" w:cs="Arial"/>
          <w:b/>
          <w:sz w:val="28"/>
          <w:szCs w:val="28"/>
        </w:rPr>
        <w:t>2017</w:t>
      </w:r>
    </w:p>
    <w:bookmarkEnd w:id="34"/>
    <w:p w:rsidR="000E2929" w:rsidRPr="00D305A7" w:rsidRDefault="000E2929" w:rsidP="000E2929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0D3E10" w:rsidRPr="00895518" w:rsidRDefault="00DF2F87" w:rsidP="000D3E1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8" w:history="1">
        <w:r w:rsidR="000E2929" w:rsidRPr="00895518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0E2929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       </w:t>
      </w:r>
      <w:r w:rsidR="000E2929" w:rsidRPr="00895518">
        <w:rPr>
          <w:rFonts w:ascii="Arial" w:hAnsi="Arial" w:cs="Arial"/>
          <w:b/>
          <w:bCs/>
          <w:sz w:val="22"/>
        </w:rPr>
        <w:t>7. 5. 2017</w:t>
      </w:r>
    </w:p>
    <w:p w:rsidR="000D3E10" w:rsidRPr="00D305A7" w:rsidRDefault="000D3E10" w:rsidP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E7667" w:rsidRPr="00895518" w:rsidRDefault="00DF2F87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29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Poslanecká sněmovna – Den otevřených dveří</w:t>
        </w:r>
      </w:hyperlink>
      <w:r w:rsidR="000D3E10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</w:t>
      </w:r>
      <w:r w:rsidR="000D3E10" w:rsidRPr="00895518">
        <w:rPr>
          <w:rFonts w:ascii="Arial" w:hAnsi="Arial" w:cs="Arial"/>
          <w:b/>
          <w:bCs/>
          <w:sz w:val="22"/>
        </w:rPr>
        <w:t>8. 5. 2017, 9:00 – 16:00</w:t>
      </w:r>
      <w:r w:rsidR="001E7667" w:rsidRPr="00895518">
        <w:rPr>
          <w:rFonts w:ascii="Arial" w:hAnsi="Arial" w:cs="Arial"/>
          <w:b/>
          <w:bCs/>
          <w:sz w:val="22"/>
        </w:rPr>
        <w:t xml:space="preserve"> </w:t>
      </w:r>
    </w:p>
    <w:p w:rsidR="000D3E10" w:rsidRPr="00D305A7" w:rsidRDefault="000D3E10" w:rsidP="000D3E10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8564D9" w:rsidRPr="00895518" w:rsidRDefault="00DF2F87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30" w:history="1">
        <w:r w:rsidR="008564D9" w:rsidRPr="00895518">
          <w:rPr>
            <w:rStyle w:val="Hypertextovodkaz"/>
            <w:rFonts w:ascii="Arial" w:hAnsi="Arial" w:cs="Arial"/>
            <w:b/>
            <w:bCs/>
            <w:sz w:val="22"/>
          </w:rPr>
          <w:t>André Rieu in Prague 2017</w:t>
        </w:r>
      </w:hyperlink>
      <w:r w:rsidR="008564D9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       </w:t>
      </w:r>
      <w:r w:rsidR="008564D9" w:rsidRPr="00895518">
        <w:rPr>
          <w:rFonts w:ascii="Arial" w:hAnsi="Arial" w:cs="Arial"/>
          <w:b/>
          <w:bCs/>
          <w:sz w:val="22"/>
        </w:rPr>
        <w:t xml:space="preserve">2. 5. 20107, 20:00, O2 Arena </w:t>
      </w:r>
    </w:p>
    <w:p w:rsidR="00B50695" w:rsidRPr="00D305A7" w:rsidRDefault="00B50695" w:rsidP="00DF2F87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</w:p>
    <w:p w:rsidR="00AF0F70" w:rsidRPr="00DF2F87" w:rsidRDefault="007C72D5" w:rsidP="00DF2F87">
      <w:pPr>
        <w:numPr>
          <w:ilvl w:val="0"/>
          <w:numId w:val="1"/>
        </w:num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  <w:hyperlink r:id="rId131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1E7667" w:rsidRPr="00895518">
        <w:rPr>
          <w:rFonts w:ascii="Arial" w:hAnsi="Arial" w:cs="Arial"/>
          <w:b/>
          <w:bCs/>
          <w:sz w:val="22"/>
        </w:rPr>
        <w:t xml:space="preserve">               </w:t>
      </w:r>
      <w:r w:rsidR="00BF4FCC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</w:t>
      </w:r>
      <w:r w:rsidR="001E7667" w:rsidRPr="00895518">
        <w:rPr>
          <w:rFonts w:ascii="Arial" w:hAnsi="Arial" w:cs="Arial"/>
          <w:b/>
          <w:bCs/>
          <w:sz w:val="22"/>
        </w:rPr>
        <w:t>12. 5. – 2. 6. 2017</w:t>
      </w:r>
    </w:p>
    <w:p w:rsidR="00AF0F70" w:rsidRPr="00DF2F87" w:rsidRDefault="00AF0F70" w:rsidP="00DF2F87">
      <w:pPr>
        <w:suppressAutoHyphens/>
        <w:spacing w:before="0"/>
        <w:ind w:left="1202" w:right="425"/>
        <w:contextualSpacing/>
        <w:jc w:val="both"/>
        <w:rPr>
          <w:rFonts w:ascii="Arial" w:hAnsi="Arial" w:cs="Arial"/>
          <w:sz w:val="22"/>
        </w:rPr>
      </w:pPr>
    </w:p>
    <w:p w:rsidR="00BF4FCC" w:rsidRPr="00D305A7" w:rsidRDefault="007C72D5" w:rsidP="00DF2F87">
      <w:pPr>
        <w:numPr>
          <w:ilvl w:val="0"/>
          <w:numId w:val="1"/>
        </w:numPr>
        <w:suppressAutoHyphens/>
        <w:spacing w:before="0"/>
        <w:ind w:left="1202" w:right="425"/>
        <w:contextualSpacing/>
        <w:jc w:val="both"/>
        <w:rPr>
          <w:rFonts w:ascii="Arial" w:hAnsi="Arial" w:cs="Arial"/>
          <w:color w:val="00CCFF"/>
          <w:sz w:val="22"/>
        </w:rPr>
      </w:pPr>
      <w:hyperlink r:id="rId132" w:history="1">
        <w:r w:rsidR="00AF0F70" w:rsidRPr="008D025C">
          <w:rPr>
            <w:rStyle w:val="Hypertextovodkaz"/>
            <w:rFonts w:ascii="Arial" w:hAnsi="Arial" w:cs="Arial"/>
            <w:b/>
            <w:bCs/>
            <w:sz w:val="22"/>
          </w:rPr>
          <w:t>Navalis</w:t>
        </w:r>
      </w:hyperlink>
      <w:r w:rsidR="00AF0F70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</w:t>
      </w:r>
      <w:r w:rsidR="00AF0F70">
        <w:rPr>
          <w:rFonts w:ascii="Arial" w:hAnsi="Arial" w:cs="Arial"/>
          <w:b/>
          <w:bCs/>
          <w:sz w:val="22"/>
        </w:rPr>
        <w:t xml:space="preserve">                         </w:t>
      </w:r>
      <w:r w:rsidR="00AF0F70" w:rsidRPr="00A534B7">
        <w:rPr>
          <w:rFonts w:ascii="Arial" w:hAnsi="Arial" w:cs="Arial"/>
          <w:b/>
          <w:bCs/>
          <w:sz w:val="22"/>
        </w:rPr>
        <w:t xml:space="preserve"> 1</w:t>
      </w:r>
      <w:r w:rsidR="00AF0F70">
        <w:rPr>
          <w:rFonts w:ascii="Arial" w:hAnsi="Arial" w:cs="Arial"/>
          <w:b/>
          <w:bCs/>
          <w:sz w:val="22"/>
        </w:rPr>
        <w:t>5</w:t>
      </w:r>
      <w:r w:rsidR="00AF0F70" w:rsidRPr="00A534B7">
        <w:rPr>
          <w:rFonts w:ascii="Arial" w:hAnsi="Arial" w:cs="Arial"/>
          <w:b/>
          <w:bCs/>
          <w:sz w:val="22"/>
        </w:rPr>
        <w:t>. 5. 2017</w:t>
      </w:r>
      <w:r w:rsidR="00AF0F70">
        <w:rPr>
          <w:rFonts w:ascii="Arial" w:hAnsi="Arial" w:cs="Arial"/>
          <w:b/>
          <w:bCs/>
          <w:sz w:val="22"/>
        </w:rPr>
        <w:t>,14:00 – 22:00</w:t>
      </w:r>
    </w:p>
    <w:p w:rsidR="00617771" w:rsidRPr="00D305A7" w:rsidRDefault="0061777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7D0224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3" w:history="1">
        <w:r w:rsidR="00617771" w:rsidRPr="00895518">
          <w:rPr>
            <w:rStyle w:val="Hypertextovodkaz"/>
            <w:rFonts w:ascii="Arial" w:hAnsi="Arial" w:cs="Arial"/>
            <w:b/>
            <w:sz w:val="22"/>
          </w:rPr>
          <w:t>Cirque du Soleil – Varekai</w:t>
        </w:r>
      </w:hyperlink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  <w:t xml:space="preserve">           </w:t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  <w:t xml:space="preserve">   </w:t>
      </w:r>
      <w:r w:rsidR="00617771" w:rsidRPr="00895518">
        <w:rPr>
          <w:rFonts w:ascii="Arial" w:hAnsi="Arial" w:cs="Arial"/>
          <w:b/>
          <w:sz w:val="22"/>
        </w:rPr>
        <w:t>18. – 21. 5., O2 Arena</w:t>
      </w:r>
    </w:p>
    <w:p w:rsidR="007D0224" w:rsidRPr="00D305A7" w:rsidRDefault="007D0224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17771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4" w:history="1">
        <w:r w:rsidR="007D0224" w:rsidRPr="00895518">
          <w:rPr>
            <w:rStyle w:val="Hypertextovodkaz"/>
            <w:rFonts w:ascii="Arial" w:hAnsi="Arial" w:cs="Arial"/>
            <w:b/>
            <w:bCs/>
            <w:sz w:val="22"/>
          </w:rPr>
          <w:t>Deep Purple</w:t>
        </w:r>
      </w:hyperlink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  <w:t xml:space="preserve">               22. 5. 2017, 20:00,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06A89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5" w:history="1">
        <w:r w:rsidR="007D0224" w:rsidRPr="00895518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  <w:t xml:space="preserve">                </w:t>
      </w:r>
      <w:r w:rsidR="007D0224" w:rsidRPr="00895518">
        <w:rPr>
          <w:rFonts w:ascii="Arial" w:hAnsi="Arial" w:cs="Arial"/>
          <w:b/>
          <w:bCs/>
          <w:sz w:val="22"/>
        </w:rPr>
        <w:t xml:space="preserve">               </w:t>
      </w:r>
      <w:r w:rsidR="00E06A89" w:rsidRPr="00895518">
        <w:rPr>
          <w:rFonts w:ascii="Arial" w:hAnsi="Arial" w:cs="Arial"/>
          <w:b/>
          <w:bCs/>
          <w:sz w:val="22"/>
        </w:rPr>
        <w:t>2</w:t>
      </w:r>
      <w:r w:rsidR="007D0224" w:rsidRPr="00895518">
        <w:rPr>
          <w:rFonts w:ascii="Arial" w:hAnsi="Arial" w:cs="Arial"/>
          <w:b/>
          <w:bCs/>
          <w:sz w:val="22"/>
        </w:rPr>
        <w:t>3</w:t>
      </w:r>
      <w:r w:rsidR="00E06A89" w:rsidRPr="00895518">
        <w:rPr>
          <w:rFonts w:ascii="Arial" w:hAnsi="Arial" w:cs="Arial"/>
          <w:b/>
          <w:bCs/>
          <w:sz w:val="22"/>
        </w:rPr>
        <w:t>. 5.</w:t>
      </w:r>
      <w:r w:rsidR="007D0224" w:rsidRPr="00895518">
        <w:rPr>
          <w:rFonts w:ascii="Arial" w:hAnsi="Arial" w:cs="Arial"/>
          <w:b/>
          <w:bCs/>
          <w:sz w:val="22"/>
        </w:rPr>
        <w:t xml:space="preserve"> – 23. 6. 2017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6" w:history="1">
        <w:r w:rsidR="002365D8" w:rsidRPr="00895518">
          <w:rPr>
            <w:rStyle w:val="Hypertextovodkaz"/>
            <w:rFonts w:ascii="Arial" w:hAnsi="Arial" w:cs="Arial"/>
            <w:b/>
            <w:bCs/>
            <w:sz w:val="22"/>
          </w:rPr>
          <w:t>Depeche Mode</w:t>
        </w:r>
      </w:hyperlink>
      <w:r w:rsidR="002365D8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24. 5. 2017, 20:00, Eden Aréna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66A60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7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Gallery Weekend Prague</w:t>
        </w:r>
      </w:hyperlink>
      <w:r w:rsidR="000D3E10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0D3E10" w:rsidRPr="00895518">
        <w:rPr>
          <w:rFonts w:ascii="Arial" w:hAnsi="Arial" w:cs="Arial"/>
          <w:b/>
          <w:sz w:val="22"/>
        </w:rPr>
        <w:t>26. – 28. 5.</w:t>
      </w:r>
      <w:r w:rsidR="000D3E10" w:rsidRPr="00895518">
        <w:rPr>
          <w:rFonts w:ascii="Arial" w:hAnsi="Arial" w:cs="Arial"/>
          <w:b/>
          <w:bCs/>
          <w:sz w:val="22"/>
        </w:rPr>
        <w:t xml:space="preserve"> 2017 </w:t>
      </w:r>
    </w:p>
    <w:p w:rsidR="00F66A60" w:rsidRPr="00D305A7" w:rsidRDefault="00F66A6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8" w:history="1">
        <w:r w:rsidR="00F66A60" w:rsidRPr="00895518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  <w:t xml:space="preserve">     26. – 28. 5. 2017, Vyšehrad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2365D8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9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Khamoro</w:t>
        </w:r>
      </w:hyperlink>
      <w:r w:rsidR="000D3E10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28. 5. – 3. 6. 2017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F45D3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0" w:history="1">
        <w:r w:rsidR="004F45D3" w:rsidRPr="00895518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</w:hyperlink>
      <w:r w:rsidR="004F45D3" w:rsidRPr="00895518">
        <w:rPr>
          <w:rFonts w:ascii="Arial" w:hAnsi="Arial" w:cs="Arial"/>
          <w:b/>
          <w:bCs/>
          <w:sz w:val="22"/>
        </w:rPr>
        <w:t xml:space="preserve">    </w:t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  <w:t xml:space="preserve"> 28. a 29. 5. 2017, Eden Aréna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816DD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1" w:history="1">
        <w:r w:rsidR="00CD04F8" w:rsidRPr="00895518">
          <w:rPr>
            <w:rStyle w:val="Hypertextovodkaz"/>
            <w:rFonts w:ascii="Arial" w:hAnsi="Arial" w:cs="Arial"/>
            <w:b/>
            <w:bCs/>
            <w:sz w:val="22"/>
          </w:rPr>
          <w:t>Sculpture Line</w:t>
        </w:r>
      </w:hyperlink>
      <w:r w:rsidR="00CD04F8" w:rsidRPr="00895518">
        <w:rPr>
          <w:rFonts w:ascii="Arial" w:hAnsi="Arial" w:cs="Arial"/>
          <w:b/>
          <w:bCs/>
          <w:sz w:val="22"/>
        </w:rPr>
        <w:t xml:space="preserve"> </w:t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895518">
        <w:rPr>
          <w:rFonts w:ascii="Arial" w:hAnsi="Arial" w:cs="Arial"/>
          <w:b/>
          <w:bCs/>
          <w:sz w:val="22"/>
        </w:rPr>
        <w:t xml:space="preserve">          </w:t>
      </w:r>
      <w:r w:rsidR="00CD04F8" w:rsidRPr="00895518">
        <w:rPr>
          <w:rFonts w:ascii="Arial" w:hAnsi="Arial" w:cs="Arial"/>
          <w:b/>
          <w:bCs/>
          <w:sz w:val="22"/>
        </w:rPr>
        <w:t>1. 6. – 30. 9. 2017</w:t>
      </w:r>
    </w:p>
    <w:p w:rsidR="006816DD" w:rsidRPr="00D305A7" w:rsidRDefault="006816D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CD04F8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2" w:history="1">
        <w:r w:rsidR="006816DD" w:rsidRPr="00895518">
          <w:rPr>
            <w:rStyle w:val="Hypertextovodkaz"/>
            <w:rFonts w:ascii="Arial" w:hAnsi="Arial" w:cs="Arial"/>
            <w:b/>
            <w:bCs/>
            <w:sz w:val="22"/>
          </w:rPr>
          <w:t>Aerodrom festival</w:t>
        </w:r>
      </w:hyperlink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  <w:t xml:space="preserve">                           11. 6. 2017, Letiště Letňany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C77BE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3" w:history="1"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>System of a down</w:t>
        </w:r>
      </w:hyperlink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  <w:t xml:space="preserve">                         12. 6. 2017, 20:00, O2 Arena</w:t>
      </w:r>
    </w:p>
    <w:p w:rsidR="00F841F9" w:rsidRPr="00D305A7" w:rsidRDefault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4" w:history="1"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>Good Charlotte</w:t>
        </w:r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ab/>
        </w:r>
      </w:hyperlink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  <w:t xml:space="preserve">        16. 6. 2017, 20:00, Forum Karlín</w:t>
      </w:r>
    </w:p>
    <w:p w:rsidR="006C77BE" w:rsidRPr="00D305A7" w:rsidRDefault="006C77B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580291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5" w:history="1"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>FIBA EuroBasket Women 2017</w:t>
        </w:r>
      </w:hyperlink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  <w:t xml:space="preserve">                             16. – 25. 6. 2017,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2222D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6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United Islands of Prague</w:t>
        </w:r>
      </w:hyperlink>
      <w:r w:rsidR="00BF4FCC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 w:rsidRPr="00895518">
        <w:rPr>
          <w:rFonts w:ascii="Arial" w:hAnsi="Arial" w:cs="Arial"/>
          <w:color w:val="00CCFF"/>
          <w:sz w:val="22"/>
        </w:rPr>
        <w:t xml:space="preserve">                 </w:t>
      </w:r>
      <w:r w:rsidR="00BF4FCC" w:rsidRPr="00895518">
        <w:rPr>
          <w:rFonts w:ascii="Arial" w:hAnsi="Arial" w:cs="Arial"/>
          <w:b/>
          <w:sz w:val="22"/>
        </w:rPr>
        <w:t>22. - 25</w:t>
      </w:r>
      <w:r w:rsidR="00BF4FCC" w:rsidRPr="00895518">
        <w:rPr>
          <w:rFonts w:ascii="Arial" w:hAnsi="Arial" w:cs="Arial"/>
          <w:b/>
          <w:bCs/>
          <w:sz w:val="22"/>
        </w:rPr>
        <w:t xml:space="preserve">. 6. 2017 </w:t>
      </w:r>
    </w:p>
    <w:p w:rsidR="0082222D" w:rsidRPr="00D305A7" w:rsidRDefault="0082222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2222D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7" w:history="1"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>Prague Metronom</w:t>
        </w:r>
        <w:r w:rsidR="00895518">
          <w:rPr>
            <w:rStyle w:val="Hypertextovodkaz"/>
            <w:rFonts w:ascii="Arial" w:hAnsi="Arial" w:cs="Arial"/>
            <w:b/>
            <w:bCs/>
            <w:sz w:val="22"/>
          </w:rPr>
          <w:t>e</w:t>
        </w:r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82222D" w:rsidRPr="00895518">
        <w:rPr>
          <w:rFonts w:ascii="Arial" w:hAnsi="Arial" w:cs="Arial"/>
          <w:color w:val="00CCFF"/>
          <w:sz w:val="22"/>
        </w:rPr>
        <w:t xml:space="preserve">                                              </w:t>
      </w:r>
      <w:r w:rsidR="0082222D" w:rsidRPr="00895518">
        <w:rPr>
          <w:rFonts w:ascii="Arial" w:hAnsi="Arial" w:cs="Arial"/>
          <w:b/>
          <w:sz w:val="22"/>
        </w:rPr>
        <w:t>23. - 24</w:t>
      </w:r>
      <w:r w:rsidR="0082222D" w:rsidRPr="00895518">
        <w:rPr>
          <w:rFonts w:ascii="Arial" w:hAnsi="Arial" w:cs="Arial"/>
          <w:b/>
          <w:bCs/>
          <w:sz w:val="22"/>
        </w:rPr>
        <w:t xml:space="preserve">. 6. 2017, výstaviště Holešovice </w:t>
      </w:r>
    </w:p>
    <w:p w:rsidR="008E1FD6" w:rsidRPr="00D305A7" w:rsidRDefault="008E1FD6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8" w:history="1">
        <w:r w:rsidR="008E1FD6" w:rsidRPr="00895518">
          <w:rPr>
            <w:rStyle w:val="Hypertextovodkaz"/>
            <w:rFonts w:ascii="Arial" w:hAnsi="Arial" w:cs="Arial"/>
            <w:b/>
            <w:bCs/>
            <w:sz w:val="22"/>
          </w:rPr>
          <w:t>the 1975</w:t>
        </w:r>
      </w:hyperlink>
      <w:r w:rsidR="008E1FD6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             </w:t>
      </w:r>
      <w:r w:rsidR="008E1FD6" w:rsidRPr="00895518">
        <w:rPr>
          <w:rFonts w:ascii="Arial" w:hAnsi="Arial" w:cs="Arial"/>
          <w:b/>
          <w:sz w:val="22"/>
        </w:rPr>
        <w:t xml:space="preserve">26. </w:t>
      </w:r>
      <w:r w:rsidR="008E1FD6" w:rsidRPr="00895518">
        <w:rPr>
          <w:rFonts w:ascii="Arial" w:hAnsi="Arial" w:cs="Arial"/>
          <w:b/>
          <w:bCs/>
          <w:sz w:val="22"/>
        </w:rPr>
        <w:t xml:space="preserve">6. 2017, Forum Karlín 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F4FCC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9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Foo Fighters</w:t>
        </w:r>
      </w:hyperlink>
      <w:r w:rsidR="000D3E10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0D3E10" w:rsidRPr="00895518">
        <w:rPr>
          <w:rFonts w:ascii="Arial" w:hAnsi="Arial" w:cs="Arial"/>
          <w:b/>
          <w:sz w:val="22"/>
        </w:rPr>
        <w:t>27</w:t>
      </w:r>
      <w:r w:rsidR="000D3E10" w:rsidRPr="00895518">
        <w:rPr>
          <w:rFonts w:ascii="Arial" w:hAnsi="Arial" w:cs="Arial"/>
          <w:b/>
          <w:bCs/>
          <w:sz w:val="22"/>
        </w:rPr>
        <w:t xml:space="preserve">. 6. 2017, 20:00, O2 Arena 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B67D9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0" w:history="1">
        <w:r w:rsidR="001C0E62" w:rsidRPr="00895518">
          <w:rPr>
            <w:rStyle w:val="Hypertextovodkaz"/>
            <w:rFonts w:ascii="Arial" w:hAnsi="Arial" w:cs="Arial"/>
            <w:b/>
            <w:bCs/>
            <w:sz w:val="22"/>
          </w:rPr>
          <w:t>Hans Zimmer</w:t>
        </w:r>
      </w:hyperlink>
      <w:r w:rsidR="001C0E62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4. 6. 2017, 20:00, O2 Arena</w:t>
      </w:r>
    </w:p>
    <w:p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C0E62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1" w:history="1">
        <w:r w:rsidR="008B67D9" w:rsidRPr="00895518">
          <w:rPr>
            <w:rStyle w:val="Hypertextovodkaz"/>
            <w:rFonts w:ascii="Arial" w:hAnsi="Arial" w:cs="Arial"/>
            <w:b/>
            <w:sz w:val="22"/>
          </w:rPr>
          <w:t>The Beach Boys</w:t>
        </w:r>
      </w:hyperlink>
      <w:r w:rsidR="008B67D9" w:rsidRPr="00895518">
        <w:rPr>
          <w:rFonts w:ascii="Arial" w:hAnsi="Arial" w:cs="Arial"/>
          <w:b/>
          <w:sz w:val="22"/>
        </w:rPr>
        <w:t xml:space="preserve">                                                               10. 6. 2017, Kongresové centrum Praha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06A89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52" w:history="1">
        <w:r w:rsidR="00E06A89" w:rsidRPr="00895518">
          <w:rPr>
            <w:rStyle w:val="Hypertextovodkaz"/>
            <w:rFonts w:ascii="Arial" w:hAnsi="Arial" w:cs="Arial"/>
            <w:b/>
            <w:sz w:val="22"/>
          </w:rPr>
          <w:t>Guns N' Roses</w:t>
        </w:r>
      </w:hyperlink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  <w:t xml:space="preserve">   </w:t>
      </w:r>
      <w:r w:rsidR="008B67D9" w:rsidRPr="00895518">
        <w:rPr>
          <w:rFonts w:ascii="Arial" w:hAnsi="Arial" w:cs="Arial"/>
          <w:b/>
          <w:sz w:val="22"/>
        </w:rPr>
        <w:t xml:space="preserve">  4. 7. 201</w:t>
      </w:r>
      <w:r w:rsidR="00E06A89" w:rsidRPr="00895518">
        <w:rPr>
          <w:rFonts w:ascii="Arial" w:hAnsi="Arial" w:cs="Arial"/>
          <w:b/>
          <w:sz w:val="22"/>
        </w:rPr>
        <w:t>7, Letiště Letňany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BF4FCC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3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17. 8. – 3. 9. 2017, Letenské sady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A1FAC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4" w:history="1">
        <w:r w:rsidR="00BC08BF" w:rsidRPr="00895518">
          <w:rPr>
            <w:rStyle w:val="Hypertextovodkaz"/>
            <w:rFonts w:ascii="Arial" w:hAnsi="Arial" w:cs="Arial"/>
            <w:b/>
            <w:bCs/>
            <w:sz w:val="22"/>
          </w:rPr>
          <w:t>Robbie Williams</w:t>
        </w:r>
      </w:hyperlink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147533" w:rsidRPr="00895518">
        <w:rPr>
          <w:rFonts w:ascii="Arial" w:hAnsi="Arial" w:cs="Arial"/>
          <w:b/>
          <w:bCs/>
          <w:sz w:val="22"/>
        </w:rPr>
        <w:t xml:space="preserve">   </w:t>
      </w:r>
      <w:r w:rsidR="00BC08BF" w:rsidRPr="00895518">
        <w:rPr>
          <w:rFonts w:ascii="Arial" w:hAnsi="Arial" w:cs="Arial"/>
          <w:b/>
          <w:bCs/>
          <w:sz w:val="22"/>
        </w:rPr>
        <w:t>19. 8. 2017, Letiště Letňany</w:t>
      </w:r>
    </w:p>
    <w:p w:rsidR="00EA1FAC" w:rsidRPr="00895518" w:rsidRDefault="00EA1FA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B67D9" w:rsidRPr="00D305A7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55" w:history="1">
        <w:r w:rsidR="00EA1FAC" w:rsidRPr="00D305A7">
          <w:rPr>
            <w:rStyle w:val="Hypertextovodkaz"/>
            <w:rFonts w:ascii="Arial" w:hAnsi="Arial" w:cs="Arial"/>
            <w:b/>
            <w:sz w:val="22"/>
          </w:rPr>
          <w:t>Dvořákova Praha</w:t>
        </w:r>
      </w:hyperlink>
      <w:r w:rsidR="00EA1FAC">
        <w:rPr>
          <w:rFonts w:ascii="Arial" w:hAnsi="Arial" w:cs="Arial"/>
          <w:color w:val="00CCFF"/>
          <w:sz w:val="22"/>
        </w:rPr>
        <w:tab/>
      </w:r>
      <w:r w:rsidR="00EA1FAC">
        <w:rPr>
          <w:rFonts w:ascii="Arial" w:hAnsi="Arial" w:cs="Arial"/>
          <w:color w:val="00CCFF"/>
          <w:sz w:val="22"/>
        </w:rPr>
        <w:tab/>
        <w:t xml:space="preserve">                                </w:t>
      </w:r>
      <w:r w:rsidR="00EA1FAC" w:rsidRPr="00D305A7">
        <w:rPr>
          <w:rFonts w:ascii="Arial" w:hAnsi="Arial" w:cs="Arial"/>
          <w:b/>
          <w:sz w:val="22"/>
        </w:rPr>
        <w:t xml:space="preserve">7. – 23. 9. 2017, </w:t>
      </w:r>
      <w:r w:rsidR="00EA1FAC">
        <w:rPr>
          <w:rFonts w:ascii="Arial" w:hAnsi="Arial" w:cs="Arial"/>
          <w:b/>
          <w:sz w:val="22"/>
        </w:rPr>
        <w:t>Rudolfinum a Anežský klášter</w:t>
      </w:r>
    </w:p>
    <w:p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C08BF" w:rsidRPr="00895518" w:rsidRDefault="00DF2F87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56" w:history="1">
        <w:r w:rsidR="008B67D9" w:rsidRPr="00895518">
          <w:rPr>
            <w:rStyle w:val="Hypertextovodkaz"/>
            <w:rFonts w:ascii="Arial" w:hAnsi="Arial" w:cs="Arial"/>
            <w:b/>
            <w:bCs/>
            <w:sz w:val="22"/>
          </w:rPr>
          <w:t>Laver Cup</w:t>
        </w:r>
      </w:hyperlink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  <w:t xml:space="preserve">                 22. – 24. 9. 2017,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DF2F8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57" w:history="1">
        <w:r w:rsidR="00BF4FCC" w:rsidRPr="00895518">
          <w:rPr>
            <w:rStyle w:val="Hypertextovodkaz"/>
            <w:rFonts w:ascii="Arial" w:hAnsi="Arial" w:cs="Arial"/>
            <w:b/>
            <w:sz w:val="22"/>
          </w:rPr>
          <w:t>Signal Festival</w:t>
        </w:r>
      </w:hyperlink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  <w:t xml:space="preserve">          12. – 15. 10. 2017</w:t>
      </w:r>
    </w:p>
    <w:p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E7667" w:rsidRPr="00895518" w:rsidRDefault="00DF2F8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58" w:history="1">
        <w:r w:rsidR="00F841F9" w:rsidRPr="00895518">
          <w:rPr>
            <w:rStyle w:val="Hypertextovodkaz"/>
            <w:rFonts w:ascii="Arial" w:hAnsi="Arial" w:cs="Arial"/>
            <w:b/>
            <w:sz w:val="22"/>
          </w:rPr>
          <w:t>Nick Cave and the Bad Seeds</w:t>
        </w:r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26. 10. 2017, 20.00, O2 Arena</w:t>
      </w:r>
    </w:p>
    <w:p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07C00" w:rsidRPr="00895518" w:rsidRDefault="00DF2F87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59" w:history="1">
        <w:r w:rsidR="00BF4FCC" w:rsidRPr="00895518">
          <w:rPr>
            <w:rStyle w:val="Hypertextovodkaz"/>
            <w:rFonts w:ascii="Arial" w:hAnsi="Arial" w:cs="Arial"/>
            <w:b/>
            <w:sz w:val="22"/>
          </w:rPr>
          <w:t>Designblok</w:t>
        </w:r>
      </w:hyperlink>
      <w:r w:rsidR="00BF4FCC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26. – 30. 10. 2017</w:t>
      </w:r>
    </w:p>
    <w:p w:rsidR="00407C00" w:rsidRPr="00D305A7" w:rsidRDefault="00407C00" w:rsidP="00407C0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DF2F87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0" w:history="1">
        <w:r w:rsidR="00407C00" w:rsidRPr="00895518">
          <w:rPr>
            <w:rStyle w:val="Hypertextovodkaz"/>
            <w:rFonts w:ascii="Arial" w:hAnsi="Arial" w:cs="Arial"/>
            <w:b/>
            <w:sz w:val="22"/>
          </w:rPr>
          <w:t>Plácido Domingo ve Stavovském divadle</w:t>
        </w:r>
      </w:hyperlink>
      <w:r w:rsidR="00407C00" w:rsidRPr="00895518">
        <w:rPr>
          <w:rFonts w:ascii="Arial" w:hAnsi="Arial" w:cs="Arial"/>
          <w:b/>
          <w:sz w:val="22"/>
        </w:rPr>
        <w:t xml:space="preserve">                          27. a 29. 10. 2017, Stavovské divadlo</w:t>
      </w:r>
    </w:p>
    <w:p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F4FCC" w:rsidRPr="00895518" w:rsidRDefault="00DF2F87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1" w:history="1">
        <w:r w:rsidR="00F841F9" w:rsidRPr="00895518">
          <w:rPr>
            <w:rStyle w:val="Hypertextovodkaz"/>
            <w:rFonts w:ascii="Arial" w:hAnsi="Arial" w:cs="Arial"/>
            <w:b/>
            <w:sz w:val="22"/>
          </w:rPr>
          <w:t>Guano Apes</w:t>
        </w:r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27. 10. 2017, Meetfactory</w:t>
      </w:r>
    </w:p>
    <w:p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05708" w:rsidRPr="00895518" w:rsidRDefault="00DF2F87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62" w:history="1">
        <w:r w:rsidR="00A534B7" w:rsidRPr="00895518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 xml:space="preserve">                                          </w:t>
      </w:r>
      <w:r w:rsidR="00A534B7" w:rsidRPr="00895518">
        <w:rPr>
          <w:rFonts w:ascii="Arial" w:hAnsi="Arial" w:cs="Arial"/>
          <w:b/>
          <w:bCs/>
          <w:sz w:val="22"/>
        </w:rPr>
        <w:t>12. – 15. 11. 2017</w:t>
      </w:r>
      <w:r w:rsidR="00F05708" w:rsidRPr="00895518">
        <w:rPr>
          <w:rFonts w:ascii="Arial" w:hAnsi="Arial" w:cs="Arial"/>
          <w:b/>
          <w:bCs/>
          <w:sz w:val="22"/>
        </w:rPr>
        <w:t>, Kongresové centrum Praha</w:t>
      </w:r>
    </w:p>
    <w:p w:rsidR="00F05708" w:rsidRPr="00D305A7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D27C49" w:rsidRPr="00895518" w:rsidRDefault="00DF2F87" w:rsidP="00F05708">
      <w:pPr>
        <w:numPr>
          <w:ilvl w:val="0"/>
          <w:numId w:val="1"/>
        </w:numPr>
        <w:suppressAutoHyphens/>
        <w:spacing w:before="0"/>
        <w:ind w:left="1196" w:right="425" w:hanging="357"/>
        <w:jc w:val="both"/>
        <w:rPr>
          <w:rFonts w:ascii="Arial" w:hAnsi="Arial" w:cs="Arial"/>
          <w:b/>
          <w:color w:val="00CCFF"/>
          <w:sz w:val="22"/>
        </w:rPr>
      </w:pPr>
      <w:hyperlink r:id="rId163" w:history="1">
        <w:r w:rsidR="00F05708" w:rsidRPr="00895518">
          <w:rPr>
            <w:rStyle w:val="Hypertextovodkaz"/>
            <w:rFonts w:ascii="Arial" w:hAnsi="Arial" w:cs="Arial"/>
            <w:b/>
            <w:bCs/>
            <w:sz w:val="22"/>
          </w:rPr>
          <w:t>James Newton Howard</w:t>
        </w:r>
      </w:hyperlink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  <w:t xml:space="preserve">     </w:t>
      </w:r>
      <w:r w:rsidR="00F05708" w:rsidRPr="00895518">
        <w:rPr>
          <w:rFonts w:ascii="Arial" w:hAnsi="Arial" w:cs="Arial"/>
          <w:b/>
          <w:bCs/>
          <w:sz w:val="22"/>
        </w:rPr>
        <w:t>19. 11. 2017, Kongresové centrum Praha</w:t>
      </w:r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</w:p>
    <w:p w:rsidR="00D27C49" w:rsidRPr="00895518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685A0C" w:rsidRPr="00895518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</w:p>
    <w:p w:rsidR="00685A0C" w:rsidRPr="00D305A7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color w:val="00CCFF"/>
          <w:sz w:val="22"/>
        </w:rPr>
        <w:t xml:space="preserve">                                           </w:t>
      </w:r>
    </w:p>
    <w:p w:rsidR="00685A0C" w:rsidRPr="00D305A7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721D" w:rsidRPr="00D305A7" w:rsidRDefault="00895518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3ED45503" wp14:editId="6C0FABF0">
            <wp:simplePos x="0" y="0"/>
            <wp:positionH relativeFrom="column">
              <wp:posOffset>2766060</wp:posOffset>
            </wp:positionH>
            <wp:positionV relativeFrom="paragraph">
              <wp:posOffset>4799965</wp:posOffset>
            </wp:positionV>
            <wp:extent cx="18510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41" y="21046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47" w:rsidRPr="00D305A7">
        <w:rPr>
          <w:rFonts w:ascii="Arial" w:hAnsi="Arial" w:cs="Arial"/>
          <w:color w:val="00CCFF"/>
          <w:sz w:val="22"/>
        </w:rPr>
        <w:t xml:space="preserve">                         </w:t>
      </w:r>
      <w:r w:rsidR="00D27C49" w:rsidRPr="00D305A7">
        <w:rPr>
          <w:rFonts w:ascii="Arial" w:hAnsi="Arial" w:cs="Arial"/>
          <w:color w:val="00CCFF"/>
          <w:sz w:val="22"/>
        </w:rPr>
        <w:t xml:space="preserve">   </w:t>
      </w:r>
      <w:r w:rsidR="00685A0C" w:rsidRPr="00D305A7">
        <w:rPr>
          <w:rFonts w:ascii="Arial" w:hAnsi="Arial" w:cs="Arial"/>
          <w:color w:val="00CCFF"/>
          <w:sz w:val="22"/>
        </w:rPr>
        <w:t xml:space="preserve"> </w:t>
      </w:r>
      <w:r w:rsidR="00685A0C" w:rsidRPr="00D305A7">
        <w:rPr>
          <w:rFonts w:ascii="Arial" w:hAnsi="Arial" w:cs="Arial"/>
          <w:noProof/>
          <w:sz w:val="22"/>
        </w:rPr>
        <w:t xml:space="preserve">                                                                                                        </w:t>
      </w:r>
    </w:p>
    <w:sectPr w:rsidR="000D721D" w:rsidRPr="00D305A7" w:rsidSect="002F4928">
      <w:headerReference w:type="default" r:id="rId165"/>
      <w:footerReference w:type="default" r:id="rId166"/>
      <w:headerReference w:type="first" r:id="rId167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A6" w:rsidRDefault="006B0EA6" w:rsidP="00636F9B">
      <w:r>
        <w:separator/>
      </w:r>
    </w:p>
  </w:endnote>
  <w:endnote w:type="continuationSeparator" w:id="0">
    <w:p w:rsidR="006B0EA6" w:rsidRDefault="006B0EA6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DF2F87">
      <w:rPr>
        <w:noProof/>
        <w:szCs w:val="20"/>
      </w:rPr>
      <w:t>11</w:t>
    </w:r>
    <w:r w:rsidRPr="00636F9B">
      <w:rPr>
        <w:szCs w:val="20"/>
      </w:rPr>
      <w:fldChar w:fldCharType="end"/>
    </w:r>
  </w:p>
  <w:p w:rsidR="004417B5" w:rsidRDefault="0044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A6" w:rsidRDefault="006B0EA6" w:rsidP="00636F9B">
      <w:r>
        <w:separator/>
      </w:r>
    </w:p>
  </w:footnote>
  <w:footnote w:type="continuationSeparator" w:id="0">
    <w:p w:rsidR="006B0EA6" w:rsidRDefault="006B0EA6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:rsidR="004417B5" w:rsidRPr="00D305A7" w:rsidRDefault="004417B5" w:rsidP="00D305A7">
    <w:pPr>
      <w:pStyle w:val="Zhlav"/>
      <w:tabs>
        <w:tab w:val="clear" w:pos="9072"/>
        <w:tab w:val="right" w:pos="10773"/>
      </w:tabs>
      <w:ind w:left="7090" w:firstLine="1418"/>
      <w:rPr>
        <w:sz w:val="16"/>
      </w:rPr>
    </w:pPr>
    <w:r>
      <w:rPr>
        <w:noProof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6D87CC7C" wp14:editId="16337857">
          <wp:simplePos x="0" y="0"/>
          <wp:positionH relativeFrom="column">
            <wp:posOffset>747395</wp:posOffset>
          </wp:positionH>
          <wp:positionV relativeFrom="paragraph">
            <wp:posOffset>207010</wp:posOffset>
          </wp:positionV>
          <wp:extent cx="1311910" cy="527685"/>
          <wp:effectExtent l="0" t="0" r="2540" b="5715"/>
          <wp:wrapTight wrapText="bothSides">
            <wp:wrapPolygon edited="0">
              <wp:start x="0" y="0"/>
              <wp:lineTo x="0" y="21054"/>
              <wp:lineTo x="21328" y="21054"/>
              <wp:lineTo x="2132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www.prague.eu</w:t>
      </w:r>
    </w:hyperlink>
    <w:r w:rsidRPr="00D305A7">
      <w:rPr>
        <w:rFonts w:asciiTheme="minorHAnsi" w:hAnsiTheme="minorHAnsi"/>
        <w:b/>
        <w:color w:val="C00000"/>
        <w:sz w:val="32"/>
        <w:szCs w:val="40"/>
      </w:rPr>
      <w:t xml:space="preserve"> </w:t>
    </w:r>
    <w:r w:rsidRPr="00D305A7">
      <w:rPr>
        <w:sz w:val="16"/>
      </w:rPr>
      <w:t xml:space="preserve">                                                                                                            </w:t>
    </w:r>
    <w:hyperlink r:id="rId3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8D045A">
    <w:pPr>
      <w:pStyle w:val="Zhlav"/>
      <w:ind w:left="709"/>
    </w:pPr>
    <w:r>
      <w:t xml:space="preserve">                                                            </w:t>
    </w:r>
  </w:p>
  <w:p w:rsidR="004417B5" w:rsidRDefault="004417B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EF90F9" wp14:editId="2B996A6A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17B5" w:rsidRPr="008D045A" w:rsidRDefault="00DF2F87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4417B5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4417B5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4417B5">
      <w:t xml:space="preserve">                                                                                                            </w:t>
    </w:r>
    <w:hyperlink r:id="rId3" w:history="1">
      <w:r w:rsidR="004417B5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:rsidR="004417B5" w:rsidRDefault="004417B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trackRevisions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5F0F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B33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9E8"/>
    <w:rsid w:val="00023A4C"/>
    <w:rsid w:val="00023B49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3FEF"/>
    <w:rsid w:val="0003412A"/>
    <w:rsid w:val="0003446C"/>
    <w:rsid w:val="000347BB"/>
    <w:rsid w:val="00034A6F"/>
    <w:rsid w:val="00034C98"/>
    <w:rsid w:val="000351C6"/>
    <w:rsid w:val="00035526"/>
    <w:rsid w:val="000356B4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652"/>
    <w:rsid w:val="00075181"/>
    <w:rsid w:val="00075FB1"/>
    <w:rsid w:val="00076152"/>
    <w:rsid w:val="00076CF3"/>
    <w:rsid w:val="00076EF5"/>
    <w:rsid w:val="000778D8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065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4EA7"/>
    <w:rsid w:val="0009508A"/>
    <w:rsid w:val="00095090"/>
    <w:rsid w:val="00095756"/>
    <w:rsid w:val="000959AA"/>
    <w:rsid w:val="000968B2"/>
    <w:rsid w:val="00096B15"/>
    <w:rsid w:val="00097489"/>
    <w:rsid w:val="000974B2"/>
    <w:rsid w:val="000975A7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15C7"/>
    <w:rsid w:val="000B242E"/>
    <w:rsid w:val="000B2E74"/>
    <w:rsid w:val="000B30CD"/>
    <w:rsid w:val="000B3255"/>
    <w:rsid w:val="000B4655"/>
    <w:rsid w:val="000B4AE0"/>
    <w:rsid w:val="000B4E63"/>
    <w:rsid w:val="000B57F5"/>
    <w:rsid w:val="000B633A"/>
    <w:rsid w:val="000B6427"/>
    <w:rsid w:val="000B65FD"/>
    <w:rsid w:val="000B6853"/>
    <w:rsid w:val="000B6901"/>
    <w:rsid w:val="000B7052"/>
    <w:rsid w:val="000B735D"/>
    <w:rsid w:val="000B77DE"/>
    <w:rsid w:val="000B7B55"/>
    <w:rsid w:val="000C0548"/>
    <w:rsid w:val="000C0C3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098"/>
    <w:rsid w:val="000C40C5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10"/>
    <w:rsid w:val="000D3EE1"/>
    <w:rsid w:val="000D3FE9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D768E"/>
    <w:rsid w:val="000E0062"/>
    <w:rsid w:val="000E0194"/>
    <w:rsid w:val="000E0348"/>
    <w:rsid w:val="000E0ED6"/>
    <w:rsid w:val="000E0FA5"/>
    <w:rsid w:val="000E205E"/>
    <w:rsid w:val="000E23E1"/>
    <w:rsid w:val="000E2405"/>
    <w:rsid w:val="000E24B1"/>
    <w:rsid w:val="000E2929"/>
    <w:rsid w:val="000E29A6"/>
    <w:rsid w:val="000E29E7"/>
    <w:rsid w:val="000E29FB"/>
    <w:rsid w:val="000E30E5"/>
    <w:rsid w:val="000E374B"/>
    <w:rsid w:val="000E3852"/>
    <w:rsid w:val="000E3E00"/>
    <w:rsid w:val="000E3EB7"/>
    <w:rsid w:val="000E40BF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09C4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5AA4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085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8FF"/>
    <w:rsid w:val="00121DF5"/>
    <w:rsid w:val="001220DA"/>
    <w:rsid w:val="00122A80"/>
    <w:rsid w:val="00122B49"/>
    <w:rsid w:val="00122C83"/>
    <w:rsid w:val="0012309E"/>
    <w:rsid w:val="0012345E"/>
    <w:rsid w:val="00123BAB"/>
    <w:rsid w:val="001242F7"/>
    <w:rsid w:val="00124A52"/>
    <w:rsid w:val="0012543F"/>
    <w:rsid w:val="001254C7"/>
    <w:rsid w:val="001263DC"/>
    <w:rsid w:val="00126516"/>
    <w:rsid w:val="001265AD"/>
    <w:rsid w:val="00126F49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0B3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3FD"/>
    <w:rsid w:val="00147533"/>
    <w:rsid w:val="00150428"/>
    <w:rsid w:val="00150679"/>
    <w:rsid w:val="00150DEB"/>
    <w:rsid w:val="00151216"/>
    <w:rsid w:val="0015198F"/>
    <w:rsid w:val="00151ED3"/>
    <w:rsid w:val="001525E2"/>
    <w:rsid w:val="001526CC"/>
    <w:rsid w:val="0015283E"/>
    <w:rsid w:val="00152A58"/>
    <w:rsid w:val="00152C78"/>
    <w:rsid w:val="00152F61"/>
    <w:rsid w:val="00153A26"/>
    <w:rsid w:val="00153F89"/>
    <w:rsid w:val="0015418B"/>
    <w:rsid w:val="001543B8"/>
    <w:rsid w:val="001547C0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94"/>
    <w:rsid w:val="001713A7"/>
    <w:rsid w:val="0017266F"/>
    <w:rsid w:val="00172C65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A9C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B78"/>
    <w:rsid w:val="00191E32"/>
    <w:rsid w:val="00192349"/>
    <w:rsid w:val="00192CDA"/>
    <w:rsid w:val="00193010"/>
    <w:rsid w:val="00193176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198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7A3"/>
    <w:rsid w:val="001A17E0"/>
    <w:rsid w:val="001A1804"/>
    <w:rsid w:val="001A1D85"/>
    <w:rsid w:val="001A1EF0"/>
    <w:rsid w:val="001A2B08"/>
    <w:rsid w:val="001A2CBB"/>
    <w:rsid w:val="001A2D3D"/>
    <w:rsid w:val="001A3A82"/>
    <w:rsid w:val="001A3B8B"/>
    <w:rsid w:val="001A472E"/>
    <w:rsid w:val="001A48EB"/>
    <w:rsid w:val="001A4B53"/>
    <w:rsid w:val="001A53AE"/>
    <w:rsid w:val="001A5935"/>
    <w:rsid w:val="001A5A7A"/>
    <w:rsid w:val="001A5EE0"/>
    <w:rsid w:val="001A63CA"/>
    <w:rsid w:val="001A6A0F"/>
    <w:rsid w:val="001A711B"/>
    <w:rsid w:val="001A71EB"/>
    <w:rsid w:val="001A770E"/>
    <w:rsid w:val="001A7A24"/>
    <w:rsid w:val="001B0013"/>
    <w:rsid w:val="001B0059"/>
    <w:rsid w:val="001B04E4"/>
    <w:rsid w:val="001B0A3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821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6E83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6AFE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6FAE"/>
    <w:rsid w:val="002077A8"/>
    <w:rsid w:val="00210482"/>
    <w:rsid w:val="00210D6C"/>
    <w:rsid w:val="0021166E"/>
    <w:rsid w:val="002123E0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625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4E1C"/>
    <w:rsid w:val="002354B5"/>
    <w:rsid w:val="00235646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A0A"/>
    <w:rsid w:val="00243A43"/>
    <w:rsid w:val="00243F2F"/>
    <w:rsid w:val="0024526B"/>
    <w:rsid w:val="00245300"/>
    <w:rsid w:val="002453EC"/>
    <w:rsid w:val="00245796"/>
    <w:rsid w:val="002457DB"/>
    <w:rsid w:val="00245C1F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587B"/>
    <w:rsid w:val="00255D52"/>
    <w:rsid w:val="002564A0"/>
    <w:rsid w:val="00256A60"/>
    <w:rsid w:val="002578F6"/>
    <w:rsid w:val="00257C4B"/>
    <w:rsid w:val="00257F3E"/>
    <w:rsid w:val="00260BAD"/>
    <w:rsid w:val="002611B0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6E37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35"/>
    <w:rsid w:val="002842A7"/>
    <w:rsid w:val="0028559A"/>
    <w:rsid w:val="002858EB"/>
    <w:rsid w:val="00285D66"/>
    <w:rsid w:val="0028629C"/>
    <w:rsid w:val="00286727"/>
    <w:rsid w:val="00286AC5"/>
    <w:rsid w:val="00286FCD"/>
    <w:rsid w:val="00287505"/>
    <w:rsid w:val="00287622"/>
    <w:rsid w:val="002877DB"/>
    <w:rsid w:val="00287AD8"/>
    <w:rsid w:val="00287ADD"/>
    <w:rsid w:val="002900A3"/>
    <w:rsid w:val="0029077E"/>
    <w:rsid w:val="00290A92"/>
    <w:rsid w:val="00290CDF"/>
    <w:rsid w:val="00290D7B"/>
    <w:rsid w:val="00290D8F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282"/>
    <w:rsid w:val="00297501"/>
    <w:rsid w:val="00297A6F"/>
    <w:rsid w:val="002A0FBD"/>
    <w:rsid w:val="002A199C"/>
    <w:rsid w:val="002A2463"/>
    <w:rsid w:val="002A2C38"/>
    <w:rsid w:val="002A2EC8"/>
    <w:rsid w:val="002A2F41"/>
    <w:rsid w:val="002A2F61"/>
    <w:rsid w:val="002A3301"/>
    <w:rsid w:val="002A3501"/>
    <w:rsid w:val="002A351C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930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2C2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794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C7C89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D7DEC"/>
    <w:rsid w:val="002E05B9"/>
    <w:rsid w:val="002E0F27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0B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2A1A"/>
    <w:rsid w:val="002F303A"/>
    <w:rsid w:val="002F37B0"/>
    <w:rsid w:val="002F412F"/>
    <w:rsid w:val="002F4928"/>
    <w:rsid w:val="002F4E5F"/>
    <w:rsid w:val="002F53BF"/>
    <w:rsid w:val="002F5D0C"/>
    <w:rsid w:val="002F6C30"/>
    <w:rsid w:val="002F6C95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1B3D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5B43"/>
    <w:rsid w:val="00316701"/>
    <w:rsid w:val="00317E5F"/>
    <w:rsid w:val="00320436"/>
    <w:rsid w:val="00320AFB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A71"/>
    <w:rsid w:val="00332B1A"/>
    <w:rsid w:val="00332E01"/>
    <w:rsid w:val="00332F6A"/>
    <w:rsid w:val="0033365E"/>
    <w:rsid w:val="003337E9"/>
    <w:rsid w:val="0033393C"/>
    <w:rsid w:val="00333E12"/>
    <w:rsid w:val="00333E4C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4864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59E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2FA5"/>
    <w:rsid w:val="0036300D"/>
    <w:rsid w:val="0036380C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4A3"/>
    <w:rsid w:val="003719EA"/>
    <w:rsid w:val="00371A42"/>
    <w:rsid w:val="00372231"/>
    <w:rsid w:val="00372691"/>
    <w:rsid w:val="00373C75"/>
    <w:rsid w:val="0037432A"/>
    <w:rsid w:val="00374533"/>
    <w:rsid w:val="0037485F"/>
    <w:rsid w:val="0037534C"/>
    <w:rsid w:val="003762CA"/>
    <w:rsid w:val="0037661E"/>
    <w:rsid w:val="003769A9"/>
    <w:rsid w:val="00376CCF"/>
    <w:rsid w:val="00376DCB"/>
    <w:rsid w:val="0037789E"/>
    <w:rsid w:val="00377AAA"/>
    <w:rsid w:val="00380B1D"/>
    <w:rsid w:val="00381203"/>
    <w:rsid w:val="00381A95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01B"/>
    <w:rsid w:val="0039033D"/>
    <w:rsid w:val="003906B1"/>
    <w:rsid w:val="003914F2"/>
    <w:rsid w:val="0039197A"/>
    <w:rsid w:val="00391B9B"/>
    <w:rsid w:val="00391D0D"/>
    <w:rsid w:val="00392197"/>
    <w:rsid w:val="003921CC"/>
    <w:rsid w:val="003927F2"/>
    <w:rsid w:val="003929C5"/>
    <w:rsid w:val="00392B17"/>
    <w:rsid w:val="00392CA4"/>
    <w:rsid w:val="003930DD"/>
    <w:rsid w:val="003936AB"/>
    <w:rsid w:val="003939D8"/>
    <w:rsid w:val="00395B68"/>
    <w:rsid w:val="00395EA5"/>
    <w:rsid w:val="003961C3"/>
    <w:rsid w:val="00396671"/>
    <w:rsid w:val="00396765"/>
    <w:rsid w:val="0039688D"/>
    <w:rsid w:val="00396D30"/>
    <w:rsid w:val="003A01F9"/>
    <w:rsid w:val="003A035D"/>
    <w:rsid w:val="003A0922"/>
    <w:rsid w:val="003A09F0"/>
    <w:rsid w:val="003A0D7E"/>
    <w:rsid w:val="003A0DB9"/>
    <w:rsid w:val="003A0F12"/>
    <w:rsid w:val="003A102C"/>
    <w:rsid w:val="003A12D0"/>
    <w:rsid w:val="003A13DA"/>
    <w:rsid w:val="003A1D85"/>
    <w:rsid w:val="003A1DE7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5CBB"/>
    <w:rsid w:val="003B6D17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461B"/>
    <w:rsid w:val="003C5991"/>
    <w:rsid w:val="003C643D"/>
    <w:rsid w:val="003C68B0"/>
    <w:rsid w:val="003C6E99"/>
    <w:rsid w:val="003C7146"/>
    <w:rsid w:val="003C76CE"/>
    <w:rsid w:val="003C7BEA"/>
    <w:rsid w:val="003D0150"/>
    <w:rsid w:val="003D02D5"/>
    <w:rsid w:val="003D0378"/>
    <w:rsid w:val="003D1AD5"/>
    <w:rsid w:val="003D1BF3"/>
    <w:rsid w:val="003D1CDD"/>
    <w:rsid w:val="003D2329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6827"/>
    <w:rsid w:val="003E734A"/>
    <w:rsid w:val="003E7884"/>
    <w:rsid w:val="003F02D8"/>
    <w:rsid w:val="003F0D26"/>
    <w:rsid w:val="003F0E26"/>
    <w:rsid w:val="003F1114"/>
    <w:rsid w:val="003F16CA"/>
    <w:rsid w:val="003F1DF2"/>
    <w:rsid w:val="003F1E66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044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A2B"/>
    <w:rsid w:val="00403C34"/>
    <w:rsid w:val="00403EA4"/>
    <w:rsid w:val="00404BFE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07C00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603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0A"/>
    <w:rsid w:val="00433171"/>
    <w:rsid w:val="00433675"/>
    <w:rsid w:val="0043383B"/>
    <w:rsid w:val="00433E1A"/>
    <w:rsid w:val="00433E4D"/>
    <w:rsid w:val="00434148"/>
    <w:rsid w:val="00436387"/>
    <w:rsid w:val="004364AB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7B5"/>
    <w:rsid w:val="00441C7F"/>
    <w:rsid w:val="00442701"/>
    <w:rsid w:val="00442B93"/>
    <w:rsid w:val="00443588"/>
    <w:rsid w:val="00443895"/>
    <w:rsid w:val="00443A71"/>
    <w:rsid w:val="004443B1"/>
    <w:rsid w:val="004444C0"/>
    <w:rsid w:val="004445F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24F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320"/>
    <w:rsid w:val="00463943"/>
    <w:rsid w:val="00464637"/>
    <w:rsid w:val="00465C19"/>
    <w:rsid w:val="00465DC1"/>
    <w:rsid w:val="00465EC8"/>
    <w:rsid w:val="004665B5"/>
    <w:rsid w:val="00466977"/>
    <w:rsid w:val="004669E2"/>
    <w:rsid w:val="00466A8D"/>
    <w:rsid w:val="00466C1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853"/>
    <w:rsid w:val="00483914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0B9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CAC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027B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5933"/>
    <w:rsid w:val="004D60AA"/>
    <w:rsid w:val="004D60B0"/>
    <w:rsid w:val="004D648D"/>
    <w:rsid w:val="004D6A20"/>
    <w:rsid w:val="004D7430"/>
    <w:rsid w:val="004D77F5"/>
    <w:rsid w:val="004D78BA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8A2"/>
    <w:rsid w:val="004F0B23"/>
    <w:rsid w:val="004F0F12"/>
    <w:rsid w:val="004F1476"/>
    <w:rsid w:val="004F20C6"/>
    <w:rsid w:val="004F266C"/>
    <w:rsid w:val="004F45B2"/>
    <w:rsid w:val="004F45D3"/>
    <w:rsid w:val="004F4946"/>
    <w:rsid w:val="004F4988"/>
    <w:rsid w:val="004F4DB9"/>
    <w:rsid w:val="004F4FD3"/>
    <w:rsid w:val="004F52B0"/>
    <w:rsid w:val="004F55BD"/>
    <w:rsid w:val="004F57E4"/>
    <w:rsid w:val="004F6565"/>
    <w:rsid w:val="004F68E1"/>
    <w:rsid w:val="004F6BAD"/>
    <w:rsid w:val="004F6EBE"/>
    <w:rsid w:val="004F76BC"/>
    <w:rsid w:val="004F7A7C"/>
    <w:rsid w:val="004F7C60"/>
    <w:rsid w:val="00500CF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00B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37"/>
    <w:rsid w:val="00514EFB"/>
    <w:rsid w:val="00515A0A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178D"/>
    <w:rsid w:val="0052267C"/>
    <w:rsid w:val="00522F44"/>
    <w:rsid w:val="00523471"/>
    <w:rsid w:val="00523607"/>
    <w:rsid w:val="005238F1"/>
    <w:rsid w:val="0052429D"/>
    <w:rsid w:val="00524B04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27C7D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2F21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D44"/>
    <w:rsid w:val="0054112F"/>
    <w:rsid w:val="00541149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43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67FB1"/>
    <w:rsid w:val="00570D00"/>
    <w:rsid w:val="005714A4"/>
    <w:rsid w:val="00572A6D"/>
    <w:rsid w:val="00572D21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D3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0897"/>
    <w:rsid w:val="005A1856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A3B"/>
    <w:rsid w:val="005B4BE1"/>
    <w:rsid w:val="005B4D27"/>
    <w:rsid w:val="005B54B3"/>
    <w:rsid w:val="005B5769"/>
    <w:rsid w:val="005B5961"/>
    <w:rsid w:val="005B5C7E"/>
    <w:rsid w:val="005B6016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8EE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0E4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8E0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96A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C22"/>
    <w:rsid w:val="005E78FF"/>
    <w:rsid w:val="005E7EF0"/>
    <w:rsid w:val="005F0128"/>
    <w:rsid w:val="005F028F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AF2"/>
    <w:rsid w:val="005F4C81"/>
    <w:rsid w:val="005F5ADE"/>
    <w:rsid w:val="005F5D9F"/>
    <w:rsid w:val="005F5DB2"/>
    <w:rsid w:val="005F645D"/>
    <w:rsid w:val="005F64EC"/>
    <w:rsid w:val="005F6571"/>
    <w:rsid w:val="005F68BC"/>
    <w:rsid w:val="005F713E"/>
    <w:rsid w:val="005F7287"/>
    <w:rsid w:val="005F79DC"/>
    <w:rsid w:val="00600643"/>
    <w:rsid w:val="00600C0A"/>
    <w:rsid w:val="00600F89"/>
    <w:rsid w:val="0060110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17771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0297"/>
    <w:rsid w:val="0064207D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269"/>
    <w:rsid w:val="00663638"/>
    <w:rsid w:val="00663984"/>
    <w:rsid w:val="00663A2F"/>
    <w:rsid w:val="00663AF3"/>
    <w:rsid w:val="00664578"/>
    <w:rsid w:val="006650D7"/>
    <w:rsid w:val="00665648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3CD"/>
    <w:rsid w:val="00674B5E"/>
    <w:rsid w:val="00675618"/>
    <w:rsid w:val="006757F2"/>
    <w:rsid w:val="00675B6D"/>
    <w:rsid w:val="0067645A"/>
    <w:rsid w:val="00676534"/>
    <w:rsid w:val="00676DF3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DD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024"/>
    <w:rsid w:val="006901EC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437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0EA6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983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7BE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8E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932"/>
    <w:rsid w:val="006D5A97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64C"/>
    <w:rsid w:val="006E59EA"/>
    <w:rsid w:val="006E66AA"/>
    <w:rsid w:val="006E6CD7"/>
    <w:rsid w:val="006E764E"/>
    <w:rsid w:val="006E7E0F"/>
    <w:rsid w:val="006E7F6F"/>
    <w:rsid w:val="006F0454"/>
    <w:rsid w:val="006F074E"/>
    <w:rsid w:val="006F0A0E"/>
    <w:rsid w:val="006F1298"/>
    <w:rsid w:val="006F15E0"/>
    <w:rsid w:val="006F197B"/>
    <w:rsid w:val="006F1A4E"/>
    <w:rsid w:val="006F1AAB"/>
    <w:rsid w:val="006F281D"/>
    <w:rsid w:val="006F2C42"/>
    <w:rsid w:val="006F371E"/>
    <w:rsid w:val="006F436B"/>
    <w:rsid w:val="006F46B4"/>
    <w:rsid w:val="006F4B89"/>
    <w:rsid w:val="006F534E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6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09"/>
    <w:rsid w:val="00716FCF"/>
    <w:rsid w:val="00717B55"/>
    <w:rsid w:val="00717C75"/>
    <w:rsid w:val="00720768"/>
    <w:rsid w:val="007212BE"/>
    <w:rsid w:val="00721713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13B"/>
    <w:rsid w:val="0074221B"/>
    <w:rsid w:val="00742591"/>
    <w:rsid w:val="00742D22"/>
    <w:rsid w:val="007431D2"/>
    <w:rsid w:val="00744E7C"/>
    <w:rsid w:val="00745AD1"/>
    <w:rsid w:val="00745DD5"/>
    <w:rsid w:val="007461FA"/>
    <w:rsid w:val="00746BF5"/>
    <w:rsid w:val="00747424"/>
    <w:rsid w:val="00747E19"/>
    <w:rsid w:val="007502EC"/>
    <w:rsid w:val="00750516"/>
    <w:rsid w:val="007505D5"/>
    <w:rsid w:val="00750850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9F9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5D53"/>
    <w:rsid w:val="007665B5"/>
    <w:rsid w:val="00767091"/>
    <w:rsid w:val="00767407"/>
    <w:rsid w:val="00767B01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A2E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3C55"/>
    <w:rsid w:val="007846FD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10B"/>
    <w:rsid w:val="00791208"/>
    <w:rsid w:val="007912E3"/>
    <w:rsid w:val="00791731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3D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827"/>
    <w:rsid w:val="007A2F4E"/>
    <w:rsid w:val="007A31F6"/>
    <w:rsid w:val="007A330F"/>
    <w:rsid w:val="007A3730"/>
    <w:rsid w:val="007A3ADE"/>
    <w:rsid w:val="007A42D3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A7CC3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898"/>
    <w:rsid w:val="007C3711"/>
    <w:rsid w:val="007C3FB8"/>
    <w:rsid w:val="007C4E91"/>
    <w:rsid w:val="007C5990"/>
    <w:rsid w:val="007C5CDD"/>
    <w:rsid w:val="007C6BC9"/>
    <w:rsid w:val="007C6F88"/>
    <w:rsid w:val="007C72D5"/>
    <w:rsid w:val="007C745C"/>
    <w:rsid w:val="007C7560"/>
    <w:rsid w:val="007C7D44"/>
    <w:rsid w:val="007C7EF2"/>
    <w:rsid w:val="007D01F9"/>
    <w:rsid w:val="007D0224"/>
    <w:rsid w:val="007D0806"/>
    <w:rsid w:val="007D09F3"/>
    <w:rsid w:val="007D134A"/>
    <w:rsid w:val="007D1420"/>
    <w:rsid w:val="007D20DA"/>
    <w:rsid w:val="007D2225"/>
    <w:rsid w:val="007D2492"/>
    <w:rsid w:val="007D2DCB"/>
    <w:rsid w:val="007D32CC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3DF"/>
    <w:rsid w:val="007D6A7B"/>
    <w:rsid w:val="007D6DC1"/>
    <w:rsid w:val="007D72DB"/>
    <w:rsid w:val="007D7823"/>
    <w:rsid w:val="007D7AEA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2DE5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5E66"/>
    <w:rsid w:val="007F64BD"/>
    <w:rsid w:val="007F751F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72FD"/>
    <w:rsid w:val="00817409"/>
    <w:rsid w:val="00817478"/>
    <w:rsid w:val="008176D7"/>
    <w:rsid w:val="00817BC1"/>
    <w:rsid w:val="00821439"/>
    <w:rsid w:val="008215AA"/>
    <w:rsid w:val="0082222D"/>
    <w:rsid w:val="00822456"/>
    <w:rsid w:val="008231A4"/>
    <w:rsid w:val="00823879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1F10"/>
    <w:rsid w:val="00832738"/>
    <w:rsid w:val="00832C1F"/>
    <w:rsid w:val="00832F15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3FA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522"/>
    <w:rsid w:val="00845618"/>
    <w:rsid w:val="00845B88"/>
    <w:rsid w:val="00845DE5"/>
    <w:rsid w:val="00845E4D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2D05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67C89"/>
    <w:rsid w:val="008700B4"/>
    <w:rsid w:val="0087019E"/>
    <w:rsid w:val="008701D7"/>
    <w:rsid w:val="0087072B"/>
    <w:rsid w:val="00870C8D"/>
    <w:rsid w:val="008712BB"/>
    <w:rsid w:val="00871B23"/>
    <w:rsid w:val="008728D5"/>
    <w:rsid w:val="00873B2D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3F2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0D0"/>
    <w:rsid w:val="00893251"/>
    <w:rsid w:val="008934FA"/>
    <w:rsid w:val="008935AC"/>
    <w:rsid w:val="00893AC4"/>
    <w:rsid w:val="00894747"/>
    <w:rsid w:val="00894B57"/>
    <w:rsid w:val="00894C6C"/>
    <w:rsid w:val="00894F57"/>
    <w:rsid w:val="00895518"/>
    <w:rsid w:val="00895D7D"/>
    <w:rsid w:val="00895F14"/>
    <w:rsid w:val="00896047"/>
    <w:rsid w:val="0089647F"/>
    <w:rsid w:val="0089694D"/>
    <w:rsid w:val="008969C8"/>
    <w:rsid w:val="00896A89"/>
    <w:rsid w:val="00896ADE"/>
    <w:rsid w:val="00896D85"/>
    <w:rsid w:val="00896E1C"/>
    <w:rsid w:val="008972E6"/>
    <w:rsid w:val="008974D0"/>
    <w:rsid w:val="00897DDD"/>
    <w:rsid w:val="008A0BD0"/>
    <w:rsid w:val="008A121A"/>
    <w:rsid w:val="008A168A"/>
    <w:rsid w:val="008A21AD"/>
    <w:rsid w:val="008A24A7"/>
    <w:rsid w:val="008A2DFC"/>
    <w:rsid w:val="008A3085"/>
    <w:rsid w:val="008A3DA2"/>
    <w:rsid w:val="008A43ED"/>
    <w:rsid w:val="008A45B6"/>
    <w:rsid w:val="008A486B"/>
    <w:rsid w:val="008A56D2"/>
    <w:rsid w:val="008A589C"/>
    <w:rsid w:val="008A7449"/>
    <w:rsid w:val="008A77C1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7D9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3D0A"/>
    <w:rsid w:val="008C43C9"/>
    <w:rsid w:val="008C498F"/>
    <w:rsid w:val="008C5153"/>
    <w:rsid w:val="008C520D"/>
    <w:rsid w:val="008C6DFB"/>
    <w:rsid w:val="008C6F09"/>
    <w:rsid w:val="008C7385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1FD6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02C"/>
    <w:rsid w:val="008F003E"/>
    <w:rsid w:val="008F02B8"/>
    <w:rsid w:val="008F0C7E"/>
    <w:rsid w:val="008F0D8D"/>
    <w:rsid w:val="008F0DDC"/>
    <w:rsid w:val="008F10BA"/>
    <w:rsid w:val="008F1290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32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6378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530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03E8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AD9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219E"/>
    <w:rsid w:val="009522D3"/>
    <w:rsid w:val="009525AC"/>
    <w:rsid w:val="00952E9E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C31"/>
    <w:rsid w:val="00955DC2"/>
    <w:rsid w:val="00956147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25F"/>
    <w:rsid w:val="00974907"/>
    <w:rsid w:val="009749DF"/>
    <w:rsid w:val="009752A7"/>
    <w:rsid w:val="009754A8"/>
    <w:rsid w:val="00975C28"/>
    <w:rsid w:val="00975EB7"/>
    <w:rsid w:val="009763F0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396E"/>
    <w:rsid w:val="009861B6"/>
    <w:rsid w:val="009862D7"/>
    <w:rsid w:val="009865AC"/>
    <w:rsid w:val="00986824"/>
    <w:rsid w:val="00986ADE"/>
    <w:rsid w:val="00986BF6"/>
    <w:rsid w:val="00986DB1"/>
    <w:rsid w:val="00987489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6E3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5FB4"/>
    <w:rsid w:val="009A6C63"/>
    <w:rsid w:val="009A7449"/>
    <w:rsid w:val="009A7716"/>
    <w:rsid w:val="009A7727"/>
    <w:rsid w:val="009B1427"/>
    <w:rsid w:val="009B1F12"/>
    <w:rsid w:val="009B2350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3E83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43F6"/>
    <w:rsid w:val="009D5287"/>
    <w:rsid w:val="009D687A"/>
    <w:rsid w:val="009D7197"/>
    <w:rsid w:val="009D7F99"/>
    <w:rsid w:val="009E0DDD"/>
    <w:rsid w:val="009E0ED8"/>
    <w:rsid w:val="009E0EDD"/>
    <w:rsid w:val="009E1B33"/>
    <w:rsid w:val="009E27C5"/>
    <w:rsid w:val="009E2892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8C5"/>
    <w:rsid w:val="009F4AFD"/>
    <w:rsid w:val="009F526E"/>
    <w:rsid w:val="009F5D10"/>
    <w:rsid w:val="009F5FB6"/>
    <w:rsid w:val="009F6019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90A"/>
    <w:rsid w:val="00A21D44"/>
    <w:rsid w:val="00A2202A"/>
    <w:rsid w:val="00A2294B"/>
    <w:rsid w:val="00A22E87"/>
    <w:rsid w:val="00A241BD"/>
    <w:rsid w:val="00A242FA"/>
    <w:rsid w:val="00A247DE"/>
    <w:rsid w:val="00A24D24"/>
    <w:rsid w:val="00A25191"/>
    <w:rsid w:val="00A25CA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B9"/>
    <w:rsid w:val="00A41361"/>
    <w:rsid w:val="00A41470"/>
    <w:rsid w:val="00A41A4C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9A4"/>
    <w:rsid w:val="00A47E78"/>
    <w:rsid w:val="00A508F5"/>
    <w:rsid w:val="00A51370"/>
    <w:rsid w:val="00A5259D"/>
    <w:rsid w:val="00A52728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88F"/>
    <w:rsid w:val="00A55C82"/>
    <w:rsid w:val="00A55EDD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02E"/>
    <w:rsid w:val="00A621A8"/>
    <w:rsid w:val="00A6243E"/>
    <w:rsid w:val="00A6370B"/>
    <w:rsid w:val="00A637BA"/>
    <w:rsid w:val="00A64529"/>
    <w:rsid w:val="00A64694"/>
    <w:rsid w:val="00A64BB1"/>
    <w:rsid w:val="00A64E36"/>
    <w:rsid w:val="00A65277"/>
    <w:rsid w:val="00A65B5E"/>
    <w:rsid w:val="00A65EC3"/>
    <w:rsid w:val="00A660AD"/>
    <w:rsid w:val="00A66363"/>
    <w:rsid w:val="00A665B6"/>
    <w:rsid w:val="00A6663B"/>
    <w:rsid w:val="00A66927"/>
    <w:rsid w:val="00A6708C"/>
    <w:rsid w:val="00A6736A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972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3E5"/>
    <w:rsid w:val="00A8344F"/>
    <w:rsid w:val="00A8367D"/>
    <w:rsid w:val="00A83909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354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43"/>
    <w:rsid w:val="00AB71B5"/>
    <w:rsid w:val="00AB7C43"/>
    <w:rsid w:val="00AC0411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6D0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0882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0F70"/>
    <w:rsid w:val="00AF2910"/>
    <w:rsid w:val="00AF2A2D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D2"/>
    <w:rsid w:val="00B141E2"/>
    <w:rsid w:val="00B1447E"/>
    <w:rsid w:val="00B149F3"/>
    <w:rsid w:val="00B14CC0"/>
    <w:rsid w:val="00B159C8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CE2"/>
    <w:rsid w:val="00B33DB8"/>
    <w:rsid w:val="00B33E14"/>
    <w:rsid w:val="00B33E30"/>
    <w:rsid w:val="00B3435C"/>
    <w:rsid w:val="00B34547"/>
    <w:rsid w:val="00B3511F"/>
    <w:rsid w:val="00B35764"/>
    <w:rsid w:val="00B359B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25E0"/>
    <w:rsid w:val="00B4344C"/>
    <w:rsid w:val="00B436FD"/>
    <w:rsid w:val="00B44014"/>
    <w:rsid w:val="00B44735"/>
    <w:rsid w:val="00B45935"/>
    <w:rsid w:val="00B45DBC"/>
    <w:rsid w:val="00B45FC3"/>
    <w:rsid w:val="00B46205"/>
    <w:rsid w:val="00B47C33"/>
    <w:rsid w:val="00B47CB7"/>
    <w:rsid w:val="00B47E63"/>
    <w:rsid w:val="00B501B5"/>
    <w:rsid w:val="00B50695"/>
    <w:rsid w:val="00B5071D"/>
    <w:rsid w:val="00B50851"/>
    <w:rsid w:val="00B50E13"/>
    <w:rsid w:val="00B51041"/>
    <w:rsid w:val="00B5108C"/>
    <w:rsid w:val="00B51C37"/>
    <w:rsid w:val="00B51F6E"/>
    <w:rsid w:val="00B52886"/>
    <w:rsid w:val="00B52B2A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AB7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27B"/>
    <w:rsid w:val="00B654AA"/>
    <w:rsid w:val="00B65970"/>
    <w:rsid w:val="00B65A7B"/>
    <w:rsid w:val="00B661CD"/>
    <w:rsid w:val="00B668AB"/>
    <w:rsid w:val="00B66BBA"/>
    <w:rsid w:val="00B66D43"/>
    <w:rsid w:val="00B676CF"/>
    <w:rsid w:val="00B6780D"/>
    <w:rsid w:val="00B67DB3"/>
    <w:rsid w:val="00B7054F"/>
    <w:rsid w:val="00B70D2C"/>
    <w:rsid w:val="00B7131D"/>
    <w:rsid w:val="00B7151B"/>
    <w:rsid w:val="00B717C5"/>
    <w:rsid w:val="00B71C8A"/>
    <w:rsid w:val="00B7219A"/>
    <w:rsid w:val="00B726DC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B13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93F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698"/>
    <w:rsid w:val="00B9671F"/>
    <w:rsid w:val="00B96963"/>
    <w:rsid w:val="00B96DAB"/>
    <w:rsid w:val="00B970AB"/>
    <w:rsid w:val="00B97C56"/>
    <w:rsid w:val="00BA0165"/>
    <w:rsid w:val="00BA0A43"/>
    <w:rsid w:val="00BA0B7E"/>
    <w:rsid w:val="00BA12C3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7C7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66C6"/>
    <w:rsid w:val="00BB69A6"/>
    <w:rsid w:val="00BB70A4"/>
    <w:rsid w:val="00BB72C5"/>
    <w:rsid w:val="00BB7346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3D77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E54"/>
    <w:rsid w:val="00BD132C"/>
    <w:rsid w:val="00BD1346"/>
    <w:rsid w:val="00BD20FA"/>
    <w:rsid w:val="00BD2243"/>
    <w:rsid w:val="00BD27E4"/>
    <w:rsid w:val="00BD2A4F"/>
    <w:rsid w:val="00BD2CD8"/>
    <w:rsid w:val="00BD3511"/>
    <w:rsid w:val="00BD3825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15A9"/>
    <w:rsid w:val="00BF1DC5"/>
    <w:rsid w:val="00BF2B85"/>
    <w:rsid w:val="00BF2CFD"/>
    <w:rsid w:val="00BF2E94"/>
    <w:rsid w:val="00BF3869"/>
    <w:rsid w:val="00BF3FB3"/>
    <w:rsid w:val="00BF4A84"/>
    <w:rsid w:val="00BF4FCC"/>
    <w:rsid w:val="00BF52A4"/>
    <w:rsid w:val="00BF5D46"/>
    <w:rsid w:val="00BF6BD3"/>
    <w:rsid w:val="00BF6F96"/>
    <w:rsid w:val="00C000AC"/>
    <w:rsid w:val="00C012A2"/>
    <w:rsid w:val="00C01B34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8D7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4B8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6B16"/>
    <w:rsid w:val="00C172F0"/>
    <w:rsid w:val="00C1758A"/>
    <w:rsid w:val="00C17D35"/>
    <w:rsid w:val="00C21790"/>
    <w:rsid w:val="00C21866"/>
    <w:rsid w:val="00C21BA7"/>
    <w:rsid w:val="00C2344C"/>
    <w:rsid w:val="00C2381F"/>
    <w:rsid w:val="00C23891"/>
    <w:rsid w:val="00C2469A"/>
    <w:rsid w:val="00C24BA8"/>
    <w:rsid w:val="00C24E48"/>
    <w:rsid w:val="00C25D3F"/>
    <w:rsid w:val="00C260D7"/>
    <w:rsid w:val="00C26607"/>
    <w:rsid w:val="00C26EB5"/>
    <w:rsid w:val="00C27223"/>
    <w:rsid w:val="00C27D7A"/>
    <w:rsid w:val="00C30040"/>
    <w:rsid w:val="00C3017C"/>
    <w:rsid w:val="00C3027A"/>
    <w:rsid w:val="00C30A48"/>
    <w:rsid w:val="00C30AF1"/>
    <w:rsid w:val="00C30ED0"/>
    <w:rsid w:val="00C313BC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119B"/>
    <w:rsid w:val="00C41265"/>
    <w:rsid w:val="00C41276"/>
    <w:rsid w:val="00C41299"/>
    <w:rsid w:val="00C416AE"/>
    <w:rsid w:val="00C41878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47346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0AB"/>
    <w:rsid w:val="00C615E9"/>
    <w:rsid w:val="00C61F5B"/>
    <w:rsid w:val="00C6217D"/>
    <w:rsid w:val="00C62DE4"/>
    <w:rsid w:val="00C63131"/>
    <w:rsid w:val="00C631E6"/>
    <w:rsid w:val="00C63BFB"/>
    <w:rsid w:val="00C63F2B"/>
    <w:rsid w:val="00C6440E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1B2"/>
    <w:rsid w:val="00C708A3"/>
    <w:rsid w:val="00C7132F"/>
    <w:rsid w:val="00C7152D"/>
    <w:rsid w:val="00C720C2"/>
    <w:rsid w:val="00C72654"/>
    <w:rsid w:val="00C72D12"/>
    <w:rsid w:val="00C73823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34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B67"/>
    <w:rsid w:val="00C91BE9"/>
    <w:rsid w:val="00C920F6"/>
    <w:rsid w:val="00C9224E"/>
    <w:rsid w:val="00C92664"/>
    <w:rsid w:val="00C93019"/>
    <w:rsid w:val="00C93045"/>
    <w:rsid w:val="00C93935"/>
    <w:rsid w:val="00C93AAF"/>
    <w:rsid w:val="00C93C4D"/>
    <w:rsid w:val="00C93DB8"/>
    <w:rsid w:val="00C94176"/>
    <w:rsid w:val="00C9462A"/>
    <w:rsid w:val="00C94EED"/>
    <w:rsid w:val="00C95C2E"/>
    <w:rsid w:val="00C96601"/>
    <w:rsid w:val="00C96F57"/>
    <w:rsid w:val="00C9797A"/>
    <w:rsid w:val="00C97CBE"/>
    <w:rsid w:val="00CA040F"/>
    <w:rsid w:val="00CA059E"/>
    <w:rsid w:val="00CA231E"/>
    <w:rsid w:val="00CA2475"/>
    <w:rsid w:val="00CA30E2"/>
    <w:rsid w:val="00CA352C"/>
    <w:rsid w:val="00CA378E"/>
    <w:rsid w:val="00CA3D19"/>
    <w:rsid w:val="00CA4A96"/>
    <w:rsid w:val="00CA4D6D"/>
    <w:rsid w:val="00CA4FFE"/>
    <w:rsid w:val="00CA5876"/>
    <w:rsid w:val="00CA5995"/>
    <w:rsid w:val="00CA611F"/>
    <w:rsid w:val="00CA6361"/>
    <w:rsid w:val="00CA6650"/>
    <w:rsid w:val="00CA6805"/>
    <w:rsid w:val="00CA6ECE"/>
    <w:rsid w:val="00CA721A"/>
    <w:rsid w:val="00CA7358"/>
    <w:rsid w:val="00CA7E5F"/>
    <w:rsid w:val="00CB02A5"/>
    <w:rsid w:val="00CB0325"/>
    <w:rsid w:val="00CB089B"/>
    <w:rsid w:val="00CB0BC8"/>
    <w:rsid w:val="00CB0C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5D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0C3C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D75A9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47D"/>
    <w:rsid w:val="00CE5845"/>
    <w:rsid w:val="00CE58D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6CA"/>
    <w:rsid w:val="00CF28F6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3AA"/>
    <w:rsid w:val="00CF7A23"/>
    <w:rsid w:val="00CF7AF8"/>
    <w:rsid w:val="00D006BE"/>
    <w:rsid w:val="00D006C5"/>
    <w:rsid w:val="00D01BCF"/>
    <w:rsid w:val="00D02169"/>
    <w:rsid w:val="00D02230"/>
    <w:rsid w:val="00D023F3"/>
    <w:rsid w:val="00D02745"/>
    <w:rsid w:val="00D02E87"/>
    <w:rsid w:val="00D030A0"/>
    <w:rsid w:val="00D03D06"/>
    <w:rsid w:val="00D03D11"/>
    <w:rsid w:val="00D03D2F"/>
    <w:rsid w:val="00D0410E"/>
    <w:rsid w:val="00D04DD4"/>
    <w:rsid w:val="00D04E34"/>
    <w:rsid w:val="00D05B68"/>
    <w:rsid w:val="00D05D6D"/>
    <w:rsid w:val="00D0614F"/>
    <w:rsid w:val="00D065C9"/>
    <w:rsid w:val="00D0699E"/>
    <w:rsid w:val="00D069D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2E4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16B2"/>
    <w:rsid w:val="00D21722"/>
    <w:rsid w:val="00D21A1E"/>
    <w:rsid w:val="00D21A3F"/>
    <w:rsid w:val="00D22158"/>
    <w:rsid w:val="00D2261C"/>
    <w:rsid w:val="00D23054"/>
    <w:rsid w:val="00D235BE"/>
    <w:rsid w:val="00D24100"/>
    <w:rsid w:val="00D24231"/>
    <w:rsid w:val="00D24275"/>
    <w:rsid w:val="00D246A1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19D"/>
    <w:rsid w:val="00D27C49"/>
    <w:rsid w:val="00D30572"/>
    <w:rsid w:val="00D305A7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37319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A18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6DD7"/>
    <w:rsid w:val="00D5701A"/>
    <w:rsid w:val="00D5704D"/>
    <w:rsid w:val="00D5743E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4E67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2C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16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420"/>
    <w:rsid w:val="00DA15B2"/>
    <w:rsid w:val="00DA18E1"/>
    <w:rsid w:val="00DA1AAE"/>
    <w:rsid w:val="00DA1C68"/>
    <w:rsid w:val="00DA1E99"/>
    <w:rsid w:val="00DA23BE"/>
    <w:rsid w:val="00DA2BB0"/>
    <w:rsid w:val="00DA2CA9"/>
    <w:rsid w:val="00DA2E75"/>
    <w:rsid w:val="00DA3744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7C1"/>
    <w:rsid w:val="00DA7D84"/>
    <w:rsid w:val="00DB0103"/>
    <w:rsid w:val="00DB06BA"/>
    <w:rsid w:val="00DB1753"/>
    <w:rsid w:val="00DB1BDE"/>
    <w:rsid w:val="00DB1D53"/>
    <w:rsid w:val="00DB1E4E"/>
    <w:rsid w:val="00DB2341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3AE5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1D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2F87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398"/>
    <w:rsid w:val="00E026F6"/>
    <w:rsid w:val="00E02826"/>
    <w:rsid w:val="00E0299B"/>
    <w:rsid w:val="00E029CA"/>
    <w:rsid w:val="00E035E0"/>
    <w:rsid w:val="00E040F2"/>
    <w:rsid w:val="00E04B37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CD0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931"/>
    <w:rsid w:val="00E16BDF"/>
    <w:rsid w:val="00E16CCF"/>
    <w:rsid w:val="00E170C5"/>
    <w:rsid w:val="00E17F46"/>
    <w:rsid w:val="00E20C61"/>
    <w:rsid w:val="00E20E1A"/>
    <w:rsid w:val="00E21105"/>
    <w:rsid w:val="00E216F5"/>
    <w:rsid w:val="00E21789"/>
    <w:rsid w:val="00E21A90"/>
    <w:rsid w:val="00E21E79"/>
    <w:rsid w:val="00E22012"/>
    <w:rsid w:val="00E2214D"/>
    <w:rsid w:val="00E225E3"/>
    <w:rsid w:val="00E22895"/>
    <w:rsid w:val="00E22920"/>
    <w:rsid w:val="00E22B85"/>
    <w:rsid w:val="00E22C3E"/>
    <w:rsid w:val="00E22C77"/>
    <w:rsid w:val="00E23313"/>
    <w:rsid w:val="00E2358D"/>
    <w:rsid w:val="00E23C1B"/>
    <w:rsid w:val="00E23DAF"/>
    <w:rsid w:val="00E242FD"/>
    <w:rsid w:val="00E24397"/>
    <w:rsid w:val="00E248E8"/>
    <w:rsid w:val="00E252C1"/>
    <w:rsid w:val="00E25312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08E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C34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1F08"/>
    <w:rsid w:val="00E5200D"/>
    <w:rsid w:val="00E520B7"/>
    <w:rsid w:val="00E52559"/>
    <w:rsid w:val="00E52DF1"/>
    <w:rsid w:val="00E52F08"/>
    <w:rsid w:val="00E532A9"/>
    <w:rsid w:val="00E536C9"/>
    <w:rsid w:val="00E53B50"/>
    <w:rsid w:val="00E5410B"/>
    <w:rsid w:val="00E54493"/>
    <w:rsid w:val="00E54710"/>
    <w:rsid w:val="00E550C3"/>
    <w:rsid w:val="00E55364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6F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44B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592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97B4D"/>
    <w:rsid w:val="00EA0686"/>
    <w:rsid w:val="00EA0888"/>
    <w:rsid w:val="00EA0AD3"/>
    <w:rsid w:val="00EA0B2C"/>
    <w:rsid w:val="00EA0BA8"/>
    <w:rsid w:val="00EA191E"/>
    <w:rsid w:val="00EA1FAC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2633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0FA0"/>
    <w:rsid w:val="00EC1A22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602"/>
    <w:rsid w:val="00ED2CB7"/>
    <w:rsid w:val="00ED2FE6"/>
    <w:rsid w:val="00ED355C"/>
    <w:rsid w:val="00ED3CAC"/>
    <w:rsid w:val="00ED4032"/>
    <w:rsid w:val="00ED471E"/>
    <w:rsid w:val="00ED4B18"/>
    <w:rsid w:val="00ED4D19"/>
    <w:rsid w:val="00ED4E03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271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6D11"/>
    <w:rsid w:val="00EE7039"/>
    <w:rsid w:val="00EF0817"/>
    <w:rsid w:val="00EF0E61"/>
    <w:rsid w:val="00EF121B"/>
    <w:rsid w:val="00EF1A1B"/>
    <w:rsid w:val="00EF1E3F"/>
    <w:rsid w:val="00EF34AE"/>
    <w:rsid w:val="00EF397F"/>
    <w:rsid w:val="00EF3D9F"/>
    <w:rsid w:val="00EF4217"/>
    <w:rsid w:val="00EF46A0"/>
    <w:rsid w:val="00EF4771"/>
    <w:rsid w:val="00EF5062"/>
    <w:rsid w:val="00EF65DD"/>
    <w:rsid w:val="00EF752A"/>
    <w:rsid w:val="00EF79CF"/>
    <w:rsid w:val="00F000AB"/>
    <w:rsid w:val="00F001AC"/>
    <w:rsid w:val="00F0157B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708"/>
    <w:rsid w:val="00F05BAD"/>
    <w:rsid w:val="00F05C43"/>
    <w:rsid w:val="00F06212"/>
    <w:rsid w:val="00F07190"/>
    <w:rsid w:val="00F10333"/>
    <w:rsid w:val="00F104BD"/>
    <w:rsid w:val="00F10505"/>
    <w:rsid w:val="00F10ADF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698B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3DE7"/>
    <w:rsid w:val="00F2430D"/>
    <w:rsid w:val="00F2436F"/>
    <w:rsid w:val="00F2492F"/>
    <w:rsid w:val="00F249C6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066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33B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989"/>
    <w:rsid w:val="00F44A09"/>
    <w:rsid w:val="00F4687D"/>
    <w:rsid w:val="00F46DC9"/>
    <w:rsid w:val="00F47175"/>
    <w:rsid w:val="00F471F7"/>
    <w:rsid w:val="00F47A5C"/>
    <w:rsid w:val="00F47F4E"/>
    <w:rsid w:val="00F47FC1"/>
    <w:rsid w:val="00F505A3"/>
    <w:rsid w:val="00F50A02"/>
    <w:rsid w:val="00F50D6D"/>
    <w:rsid w:val="00F50E14"/>
    <w:rsid w:val="00F51BD2"/>
    <w:rsid w:val="00F51BE7"/>
    <w:rsid w:val="00F531BA"/>
    <w:rsid w:val="00F538F8"/>
    <w:rsid w:val="00F53B64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14D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6A60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1F9"/>
    <w:rsid w:val="00F8477A"/>
    <w:rsid w:val="00F8492A"/>
    <w:rsid w:val="00F84A3A"/>
    <w:rsid w:val="00F84D6E"/>
    <w:rsid w:val="00F84DB7"/>
    <w:rsid w:val="00F851F9"/>
    <w:rsid w:val="00F8595B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BCF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5F4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F58"/>
    <w:rsid w:val="00FB6196"/>
    <w:rsid w:val="00FB6277"/>
    <w:rsid w:val="00FB6378"/>
    <w:rsid w:val="00FB649E"/>
    <w:rsid w:val="00FB696D"/>
    <w:rsid w:val="00FB6BC5"/>
    <w:rsid w:val="00FB7D88"/>
    <w:rsid w:val="00FC01BD"/>
    <w:rsid w:val="00FC02A1"/>
    <w:rsid w:val="00FC0791"/>
    <w:rsid w:val="00FC0803"/>
    <w:rsid w:val="00FC154F"/>
    <w:rsid w:val="00FC1923"/>
    <w:rsid w:val="00FC29B8"/>
    <w:rsid w:val="00FC2C2F"/>
    <w:rsid w:val="00FC30FF"/>
    <w:rsid w:val="00FC3FDB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6E16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0D80429-CF9B-4DA3-909A-3826552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1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  <w:style w:type="character" w:customStyle="1" w:styleId="apple-converted-space">
    <w:name w:val="apple-converted-space"/>
    <w:basedOn w:val="Standardnpsmoodstavce"/>
    <w:rsid w:val="00A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6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6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2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55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62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82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1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ad.cz/cs/kultura-na-hrade/program/stala-expozice-obrazarna-prazskeho-hradu-10315" TargetMode="External"/><Relationship Id="rId117" Type="http://schemas.openxmlformats.org/officeDocument/2006/relationships/hyperlink" Target="http://www.jewishmuseum.cz/pamatky-a-expozice/expozice/stribro-ceskych-synagog/" TargetMode="External"/><Relationship Id="rId21" Type="http://schemas.openxmlformats.org/officeDocument/2006/relationships/hyperlink" Target="https://www.hrad.cz/cs/prazsky-hrad-pro-navstevniky/zahrady" TargetMode="External"/><Relationship Id="rId42" Type="http://schemas.openxmlformats.org/officeDocument/2006/relationships/hyperlink" Target="http://ghmp.cz/vystavy/josef-zacek-anticorps/" TargetMode="External"/><Relationship Id="rId47" Type="http://schemas.openxmlformats.org/officeDocument/2006/relationships/hyperlink" Target="http://www.museumkampa.cz/cs/Sbirka-Jana-a-Medy-Mladkovych-20.htm" TargetMode="External"/><Relationship Id="rId63" Type="http://schemas.openxmlformats.org/officeDocument/2006/relationships/hyperlink" Target="http://www.ngprague.cz/exposition-detail/ocim-skryte-podkresba-na-deskovych-obrazech-14-16-stoleti-ze-sbirek-narodni-galerie-v-praze/" TargetMode="External"/><Relationship Id="rId68" Type="http://schemas.openxmlformats.org/officeDocument/2006/relationships/hyperlink" Target="http://www.ngprague.cz/exposition-detail/charta-story-pribeh-charty-77/" TargetMode="External"/><Relationship Id="rId84" Type="http://schemas.openxmlformats.org/officeDocument/2006/relationships/hyperlink" Target="http://www.nm.cz/Ceske-muzeum-hudby/Pripravujeme-CMH/Rusalka-1.html" TargetMode="External"/><Relationship Id="rId89" Type="http://schemas.openxmlformats.org/officeDocument/2006/relationships/hyperlink" Target="http://www.ntm.cz/expozice/astronomie" TargetMode="External"/><Relationship Id="rId112" Type="http://schemas.openxmlformats.org/officeDocument/2006/relationships/hyperlink" Target="http://www.jewishmuseum.cz/pamatky-a-expozice/expozice/zide-v-ceskych-zemich-10-18-stoleti/" TargetMode="External"/><Relationship Id="rId133" Type="http://schemas.openxmlformats.org/officeDocument/2006/relationships/hyperlink" Target="http://www.o2arena.cz/cirque-du-soleil-varekai-sb478/" TargetMode="External"/><Relationship Id="rId138" Type="http://schemas.openxmlformats.org/officeDocument/2006/relationships/hyperlink" Target="http://www.praguefoodfestival.cz/uvodni-strana/" TargetMode="External"/><Relationship Id="rId154" Type="http://schemas.openxmlformats.org/officeDocument/2006/relationships/hyperlink" Target="http://www.robbiewilliams.com/tour/heavy-entertainment-show-tour-0" TargetMode="External"/><Relationship Id="rId159" Type="http://schemas.openxmlformats.org/officeDocument/2006/relationships/hyperlink" Target="http://www.designblok.cz/" TargetMode="External"/><Relationship Id="rId16" Type="http://schemas.openxmlformats.org/officeDocument/2006/relationships/hyperlink" Target="http://www.pivolod.cz/v2.0/" TargetMode="External"/><Relationship Id="rId107" Type="http://schemas.openxmlformats.org/officeDocument/2006/relationships/hyperlink" Target="http://www.upm.cz/index.php?language=cz&amp;page=123&amp;year=2015&amp;id=272&amp;img=1637" TargetMode="External"/><Relationship Id="rId11" Type="http://schemas.openxmlformats.org/officeDocument/2006/relationships/hyperlink" Target="http://eshop.prague.eu/catalog/cs/vlastivedne-vychazky/cvychazky.html?sortBy=dv:eventDate:asc&amp;_ga=1.210914389.1943011819.1456513981" TargetMode="External"/><Relationship Id="rId32" Type="http://schemas.openxmlformats.org/officeDocument/2006/relationships/hyperlink" Target="http://www.lobkowicz.com/cs/sbirky/lobkowiczky-palac/muzeum/" TargetMode="External"/><Relationship Id="rId37" Type="http://schemas.openxmlformats.org/officeDocument/2006/relationships/hyperlink" Target="http://www.botanicka.cz/hlavni-stranka.html?page_id=95" TargetMode="External"/><Relationship Id="rId53" Type="http://schemas.openxmlformats.org/officeDocument/2006/relationships/hyperlink" Target="http://www.muzeumprahy.cz/mysterium-veze/" TargetMode="External"/><Relationship Id="rId58" Type="http://schemas.openxmlformats.org/officeDocument/2006/relationships/hyperlink" Target="http://www.muzeumprahy.cz/zanikle-podskali-a-zivot-na-vltave/" TargetMode="External"/><Relationship Id="rId74" Type="http://schemas.openxmlformats.org/officeDocument/2006/relationships/hyperlink" Target="http://www.ngprague.cz/objekt-detail/veletrzni-palac/" TargetMode="External"/><Relationship Id="rId79" Type="http://schemas.openxmlformats.org/officeDocument/2006/relationships/hyperlink" Target="http://www.ngprague.cz/exposition-detail/poetry-passage-5-l-esprit-des-po-tes-officiels-et-crochus/" TargetMode="External"/><Relationship Id="rId102" Type="http://schemas.openxmlformats.org/officeDocument/2006/relationships/hyperlink" Target="http://www.ntm.cz/clovek_a_telefon" TargetMode="External"/><Relationship Id="rId123" Type="http://schemas.openxmlformats.org/officeDocument/2006/relationships/hyperlink" Target="http://www.mladiladijazz.cz/mladi-ladi-jazz-2017-jazzovy-narez-hudebni-objevy-i-koncert-zahradni-konev/" TargetMode="External"/><Relationship Id="rId128" Type="http://schemas.openxmlformats.org/officeDocument/2006/relationships/hyperlink" Target="http://www.runczech.com/cs/akce/volkswagen-maratonsky-vikend-2017/index.shtml" TargetMode="External"/><Relationship Id="rId144" Type="http://schemas.openxmlformats.org/officeDocument/2006/relationships/hyperlink" Target="http://www.forumkarlin.cz/cs/action/detail/198" TargetMode="External"/><Relationship Id="rId149" Type="http://schemas.openxmlformats.org/officeDocument/2006/relationships/hyperlink" Target="http://www.o2arena.cz/foo-fighters-sb50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tm.cz/expozice/doprava" TargetMode="External"/><Relationship Id="rId95" Type="http://schemas.openxmlformats.org/officeDocument/2006/relationships/hyperlink" Target="http://www.ntm.cz/expozice/interkamera" TargetMode="External"/><Relationship Id="rId160" Type="http://schemas.openxmlformats.org/officeDocument/2006/relationships/hyperlink" Target="http://www.narodni-divadlo.cz/cs/predstaveni/12175?t=2017-10-27-19-00" TargetMode="External"/><Relationship Id="rId165" Type="http://schemas.openxmlformats.org/officeDocument/2006/relationships/header" Target="header1.xml"/><Relationship Id="rId22" Type="http://schemas.openxmlformats.org/officeDocument/2006/relationships/hyperlink" Target="https://www.hrad.cz/cs/prazsky-hrad-pro-navstevniky/ostatni/zamek-lany-10271" TargetMode="External"/><Relationship Id="rId27" Type="http://schemas.openxmlformats.org/officeDocument/2006/relationships/hyperlink" Target="https://www.hrad.cz/cs/prazsky-hrad-pro-navstevniky/navstevnicke-objekty/zlata-ulicka-10263" TargetMode="External"/><Relationship Id="rId43" Type="http://schemas.openxmlformats.org/officeDocument/2006/relationships/hyperlink" Target="http://ghmp.cz/vystavy/start-up-jiri-zak-rozstepeny-epistemolog/" TargetMode="External"/><Relationship Id="rId48" Type="http://schemas.openxmlformats.org/officeDocument/2006/relationships/hyperlink" Target="http://www.museumkampa.cz/cs/Sbirka-Jiriho-a-Bely-Kolarovych-21.htm" TargetMode="External"/><Relationship Id="rId64" Type="http://schemas.openxmlformats.org/officeDocument/2006/relationships/hyperlink" Target="http://www.ngprague.cz/objekt-detail/palac-kinskych/" TargetMode="External"/><Relationship Id="rId69" Type="http://schemas.openxmlformats.org/officeDocument/2006/relationships/hyperlink" Target="http://www.ngprague.cz/objekt-detail/schwarzenbersky-palac/" TargetMode="External"/><Relationship Id="rId113" Type="http://schemas.openxmlformats.org/officeDocument/2006/relationships/hyperlink" Target="http://www.jewishmuseum.cz/pamatky-a-expozice/expozice/zidovske-tradice-a-zvyky-2/" TargetMode="External"/><Relationship Id="rId118" Type="http://schemas.openxmlformats.org/officeDocument/2006/relationships/hyperlink" Target="http://www.jewishmuseum.cz/pamatky-a-expozice/pamatky/stary-zidovsky-hrbitov/" TargetMode="External"/><Relationship Id="rId134" Type="http://schemas.openxmlformats.org/officeDocument/2006/relationships/hyperlink" Target="http://www.o2arena.cz/deep-purple-sb497/" TargetMode="External"/><Relationship Id="rId139" Type="http://schemas.openxmlformats.org/officeDocument/2006/relationships/hyperlink" Target="https://www.khamoro.cz/" TargetMode="External"/><Relationship Id="rId80" Type="http://schemas.openxmlformats.org/officeDocument/2006/relationships/hyperlink" Target="http://www.ngprague.cz/exposition-detail/introducing-pavla-dundalkova/" TargetMode="External"/><Relationship Id="rId85" Type="http://schemas.openxmlformats.org/officeDocument/2006/relationships/hyperlink" Target="http://www.nm.cz/Ceske-muzeum-hudby/Expozice-CMH/Clovek-nastroj-hudba.html" TargetMode="External"/><Relationship Id="rId150" Type="http://schemas.openxmlformats.org/officeDocument/2006/relationships/hyperlink" Target="http://www.o2arena.cz/hans-zimmer-live-on-tour-2017-sb496/" TargetMode="External"/><Relationship Id="rId155" Type="http://schemas.openxmlformats.org/officeDocument/2006/relationships/hyperlink" Target="http://www.dvorakovapraha.cz/" TargetMode="External"/><Relationship Id="rId12" Type="http://schemas.openxmlformats.org/officeDocument/2006/relationships/hyperlink" Target="http://www.praha.eu/jnp/cz/o_meste/magistrat/tiskovy_servis/aktuality_z_prahy/upozorneni_pro_navstevniky_staromestske.html" TargetMode="External"/><Relationship Id="rId17" Type="http://schemas.openxmlformats.org/officeDocument/2006/relationships/hyperlink" Target="http://www.dpp.cz/omezeni-dopravy/pravidelna-jarni-revize-lanove-drahy-na-petrin/" TargetMode="External"/><Relationship Id="rId33" Type="http://schemas.openxmlformats.org/officeDocument/2006/relationships/hyperlink" Target="http://www.loreta.cz/domains/loreta.cz/index.php/cz/loretahudebni/minikoncerty" TargetMode="External"/><Relationship Id="rId38" Type="http://schemas.openxmlformats.org/officeDocument/2006/relationships/hyperlink" Target="http://www.botanicka.cz/hlavni-stranka/aktualni-akce.html?page_id=154" TargetMode="External"/><Relationship Id="rId59" Type="http://schemas.openxmlformats.org/officeDocument/2006/relationships/hyperlink" Target="http://www.muzeumprahy.cz/obnova-a-restaurovani-mullerovy-vily-1997-2000/" TargetMode="External"/><Relationship Id="rId103" Type="http://schemas.openxmlformats.org/officeDocument/2006/relationships/hyperlink" Target="http://www.ntm.cz/Svatopluk_Kral" TargetMode="External"/><Relationship Id="rId108" Type="http://schemas.openxmlformats.org/officeDocument/2006/relationships/hyperlink" Target="http://www.praha-vysehrad.cz/Komentovane-prohlidky" TargetMode="External"/><Relationship Id="rId124" Type="http://schemas.openxmlformats.org/officeDocument/2006/relationships/hyperlink" Target="http://www.dox.cz/cs/specialni-programy/mame-otevreno-2017" TargetMode="External"/><Relationship Id="rId129" Type="http://schemas.openxmlformats.org/officeDocument/2006/relationships/hyperlink" Target="http://www.prague.eu/cs/detail-akce/2329/poslanecka-snemovna-den-otevrenych-dveri" TargetMode="External"/><Relationship Id="rId54" Type="http://schemas.openxmlformats.org/officeDocument/2006/relationships/hyperlink" Target="http://www.muzeumprahy.cz/petrin-misto-vychazek-rozhledu-i-dolovani/" TargetMode="External"/><Relationship Id="rId70" Type="http://schemas.openxmlformats.org/officeDocument/2006/relationships/hyperlink" Target="http://www.ngprague.cz/exposition-detail/stastny-rim-francouzsti-rytci-ve-vecnem-meste/" TargetMode="External"/><Relationship Id="rId75" Type="http://schemas.openxmlformats.org/officeDocument/2006/relationships/hyperlink" Target="http://www.ngprague.cz/exposition-detail/aj-wej-wej/" TargetMode="External"/><Relationship Id="rId91" Type="http://schemas.openxmlformats.org/officeDocument/2006/relationships/hyperlink" Target="http://www.ntm.cz/expozice/fotograficky-atelier" TargetMode="External"/><Relationship Id="rId96" Type="http://schemas.openxmlformats.org/officeDocument/2006/relationships/hyperlink" Target="http://www.ntm.cz/expozice/mereni-casu" TargetMode="External"/><Relationship Id="rId140" Type="http://schemas.openxmlformats.org/officeDocument/2006/relationships/hyperlink" Target="http://www.edenarena.cz/cs/" TargetMode="External"/><Relationship Id="rId145" Type="http://schemas.openxmlformats.org/officeDocument/2006/relationships/hyperlink" Target="http://www.fiba.com/cs/eurobasketwomen/2017" TargetMode="External"/><Relationship Id="rId161" Type="http://schemas.openxmlformats.org/officeDocument/2006/relationships/hyperlink" Target="http://www.meetfactory.cz/cs/program/detail/pragokoncert-uvadi-guano-apes-de-proud-like-a-god-tour-2017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guecitytourism.cz/cs/nase-cinnost/kurzy-pro-pruvodce/zkousky-pruvodcu" TargetMode="External"/><Relationship Id="rId23" Type="http://schemas.openxmlformats.org/officeDocument/2006/relationships/hyperlink" Target="https://www.hrad.cz/cs/prazsky-hrad-pro-navstevniky/navstevnicke-objekty/prasna-vez-mihulka-10265" TargetMode="External"/><Relationship Id="rId28" Type="http://schemas.openxmlformats.org/officeDocument/2006/relationships/hyperlink" Target="https://www.hrad.cz/cs/kultura-na-hrade/program/zahajeni-letni-sezony-2017-10781" TargetMode="External"/><Relationship Id="rId36" Type="http://schemas.openxmlformats.org/officeDocument/2006/relationships/hyperlink" Target="http://www.strahovskyklaster.cz/klenotnice" TargetMode="External"/><Relationship Id="rId49" Type="http://schemas.openxmlformats.org/officeDocument/2006/relationships/hyperlink" Target="http://www.museumkampa.cz/cs/Sbirka-pro-Jindricha-Chalupeckeho-22.htm" TargetMode="External"/><Relationship Id="rId57" Type="http://schemas.openxmlformats.org/officeDocument/2006/relationships/hyperlink" Target="http://www.muzeumprahy.cz/prazske-veduty-18-stoleti/" TargetMode="External"/><Relationship Id="rId106" Type="http://schemas.openxmlformats.org/officeDocument/2006/relationships/hyperlink" Target="http://nzm.cz/nzm-praha/rozkulaceno-pulstoleti-perzekuce-selskeho-stavu/" TargetMode="External"/><Relationship Id="rId114" Type="http://schemas.openxmlformats.org/officeDocument/2006/relationships/hyperlink" Target="http://www.jewishmuseum.cz/pamatky-a-expozice/expozice/pamatnik-ceskych-a-moravskych-obeti-soa/" TargetMode="External"/><Relationship Id="rId119" Type="http://schemas.openxmlformats.org/officeDocument/2006/relationships/hyperlink" Target="http://www.forumkarlin.cz/cs/action/detail/180" TargetMode="External"/><Relationship Id="rId127" Type="http://schemas.openxmlformats.org/officeDocument/2006/relationships/hyperlink" Target="http://jindrisskavez.cz/index.php/cs/vystavy/archiv-vystav/186-nostalgicka-praha-v-jindrisske-vezi" TargetMode="External"/><Relationship Id="rId10" Type="http://schemas.openxmlformats.org/officeDocument/2006/relationships/hyperlink" Target="http://www.prague.eu/file/edee/universal/download/brozury/informace-pro-pruvodce-prahou-2017/informace-pro-pruvodce-prahou-2017-v3.pdf?_ga=1.60179311.318220401.1418141532" TargetMode="External"/><Relationship Id="rId31" Type="http://schemas.openxmlformats.org/officeDocument/2006/relationships/hyperlink" Target="http://www.katedralasvatehovita.cz/cs/prakticke-informace" TargetMode="External"/><Relationship Id="rId44" Type="http://schemas.openxmlformats.org/officeDocument/2006/relationships/hyperlink" Target="http://www.ghmp.cz/karel-kuklik-fotograficky-dialog-s-krajinou/" TargetMode="External"/><Relationship Id="rId52" Type="http://schemas.openxmlformats.org/officeDocument/2006/relationships/hyperlink" Target="http://www.museumkampa.cz/cs/Budouci-vystavy-18.htm" TargetMode="External"/><Relationship Id="rId60" Type="http://schemas.openxmlformats.org/officeDocument/2006/relationships/hyperlink" Target="http://www.ngprague.cz/detail-novinky/otevirame-stale-expozice-pro-mlade-zdarma" TargetMode="External"/><Relationship Id="rId65" Type="http://schemas.openxmlformats.org/officeDocument/2006/relationships/hyperlink" Target="http://www.ngprague.cz/exposition-detail/obraz-a-kaligrafie-vyznam-pisma-v-asijskych-kulturach-a-vztah-k-vytvarnemu-umeni/" TargetMode="External"/><Relationship Id="rId73" Type="http://schemas.openxmlformats.org/officeDocument/2006/relationships/hyperlink" Target="http://www.ngprague.cz/exposition-detail/arcivevoda-ferdinand-ii-habsbursky-renesancni-vladar-a-mecenas-mezi-prahou-a-innsbruckem/" TargetMode="External"/><Relationship Id="rId78" Type="http://schemas.openxmlformats.org/officeDocument/2006/relationships/hyperlink" Target="http://www.ngprague.cz/exposition-detail/magdalena-jetelova-dotek-doby/" TargetMode="External"/><Relationship Id="rId81" Type="http://schemas.openxmlformats.org/officeDocument/2006/relationships/hyperlink" Target="http://www.ngprague.cz/exposition-detail/otisky-vedeni-rec-keramiky/" TargetMode="External"/><Relationship Id="rId86" Type="http://schemas.openxmlformats.org/officeDocument/2006/relationships/hyperlink" Target="http://www.nm.cz/Historicke-muzeum/Expozice-HM/Ceska-lidova-kultura.html" TargetMode="External"/><Relationship Id="rId94" Type="http://schemas.openxmlformats.org/officeDocument/2006/relationships/hyperlink" Target="http://www.ntm.cz/expozice/chemie-kolem-nas" TargetMode="External"/><Relationship Id="rId99" Type="http://schemas.openxmlformats.org/officeDocument/2006/relationships/hyperlink" Target="http://www.ntm.cz/expozice/technika-hrou" TargetMode="External"/><Relationship Id="rId101" Type="http://schemas.openxmlformats.org/officeDocument/2006/relationships/hyperlink" Target="http://www.ntm.cz/ostre-sledovane-vlaky" TargetMode="External"/><Relationship Id="rId122" Type="http://schemas.openxmlformats.org/officeDocument/2006/relationships/hyperlink" Target="https://www.runczech.com/cs/akce/sportisimo-1-2maraton-praha-2017/dopravni-informace/index.shtml" TargetMode="External"/><Relationship Id="rId130" Type="http://schemas.openxmlformats.org/officeDocument/2006/relationships/hyperlink" Target="http://www.o2arena.cz/andre-rieu-in-prague-2017-sb482/" TargetMode="External"/><Relationship Id="rId135" Type="http://schemas.openxmlformats.org/officeDocument/2006/relationships/hyperlink" Target="http://www.tanecpraha.cz/" TargetMode="External"/><Relationship Id="rId143" Type="http://schemas.openxmlformats.org/officeDocument/2006/relationships/hyperlink" Target="http://www.o2arena.cz/system-of-a-down-sb480/" TargetMode="External"/><Relationship Id="rId148" Type="http://schemas.openxmlformats.org/officeDocument/2006/relationships/hyperlink" Target="http://www.forumkarlin.cz/cs/action/detail/196" TargetMode="External"/><Relationship Id="rId151" Type="http://schemas.openxmlformats.org/officeDocument/2006/relationships/hyperlink" Target="https://www.thebeachboys.com/tour?artist=6" TargetMode="External"/><Relationship Id="rId156" Type="http://schemas.openxmlformats.org/officeDocument/2006/relationships/hyperlink" Target="http://lavercup.com/" TargetMode="External"/><Relationship Id="rId164" Type="http://schemas.openxmlformats.org/officeDocument/2006/relationships/image" Target="media/image1.jpg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pis-pct/vyrocni-zpravy" TargetMode="External"/><Relationship Id="rId13" Type="http://schemas.openxmlformats.org/officeDocument/2006/relationships/hyperlink" Target="http://www.praguecitytourism.cz/file/edee/2016/12/cenik-vstupneho-2017-cz.pdf" TargetMode="External"/><Relationship Id="rId18" Type="http://schemas.openxmlformats.org/officeDocument/2006/relationships/hyperlink" Target="http://www.dpp.cz/omezeni-dopravy/jinonice-b-docasne-uzavreni-stanice-metra/" TargetMode="External"/><Relationship Id="rId39" Type="http://schemas.openxmlformats.org/officeDocument/2006/relationships/hyperlink" Target="http://www.ghmp.cz/news-75/" TargetMode="External"/><Relationship Id="rId109" Type="http://schemas.openxmlformats.org/officeDocument/2006/relationships/hyperlink" Target="http://www.kkvys.cz/bohosluzby-a-navstevni-hodiny-na-vysehrade/navstevni-hodiny-v-bazilice/" TargetMode="External"/><Relationship Id="rId34" Type="http://schemas.openxmlformats.org/officeDocument/2006/relationships/hyperlink" Target="http://www.strahovskyklaster.cz/strahovska-knihovna" TargetMode="External"/><Relationship Id="rId50" Type="http://schemas.openxmlformats.org/officeDocument/2006/relationships/hyperlink" Target="http://www.museumkampa.cz/cs/Vystavy-15.htm" TargetMode="External"/><Relationship Id="rId55" Type="http://schemas.openxmlformats.org/officeDocument/2006/relationships/hyperlink" Target="http://www.muzeumprahy.cz/custos-turris-strazce-mesta/" TargetMode="External"/><Relationship Id="rId76" Type="http://schemas.openxmlformats.org/officeDocument/2006/relationships/hyperlink" Target="http://www.ngprague.cz/exposition-detail/moving-image-department-7/" TargetMode="External"/><Relationship Id="rId97" Type="http://schemas.openxmlformats.org/officeDocument/2006/relationships/hyperlink" Target="http://www.ntm.cz/expozice/tiskarstvi" TargetMode="External"/><Relationship Id="rId104" Type="http://schemas.openxmlformats.org/officeDocument/2006/relationships/hyperlink" Target="http://www.ntm.cz/cesky_kinematograf" TargetMode="External"/><Relationship Id="rId120" Type="http://schemas.openxmlformats.org/officeDocument/2006/relationships/hyperlink" Target="http://www.febiofest.cz/cs" TargetMode="External"/><Relationship Id="rId125" Type="http://schemas.openxmlformats.org/officeDocument/2006/relationships/hyperlink" Target="http://www.praguedesignweek.cz/" TargetMode="External"/><Relationship Id="rId141" Type="http://schemas.openxmlformats.org/officeDocument/2006/relationships/hyperlink" Target="https://www.sculptureline.cz/" TargetMode="External"/><Relationship Id="rId146" Type="http://schemas.openxmlformats.org/officeDocument/2006/relationships/hyperlink" Target="http://unitedislands.cz/" TargetMode="External"/><Relationship Id="rId16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ngprague.cz/objekt-detail/sternbersky-palac/" TargetMode="External"/><Relationship Id="rId92" Type="http://schemas.openxmlformats.org/officeDocument/2006/relationships/hyperlink" Target="http://www.ntm.cz/expozice/hornictvi" TargetMode="External"/><Relationship Id="rId162" Type="http://schemas.openxmlformats.org/officeDocument/2006/relationships/hyperlink" Target="http://www.iccaworl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atedralasvatehovita.cz/flash/virtualni_prohlidka/index.html" TargetMode="External"/><Relationship Id="rId24" Type="http://schemas.openxmlformats.org/officeDocument/2006/relationships/hyperlink" Target="https://www.hrad.cz/cs/kultura-na-hrade/program/svatovitsky-poklad-10395" TargetMode="External"/><Relationship Id="rId40" Type="http://schemas.openxmlformats.org/officeDocument/2006/relationships/hyperlink" Target="http://www.ghmp.cz/otcenas-frantiska-bilka-a-alfonse-muchy/" TargetMode="External"/><Relationship Id="rId45" Type="http://schemas.openxmlformats.org/officeDocument/2006/relationships/hyperlink" Target="http://ghmp.cz/vystavy/3475-ghmp-predstavuje-dila-ze-svych-depozitaru-zdenek-sykora-cernobila-struktura/" TargetMode="External"/><Relationship Id="rId66" Type="http://schemas.openxmlformats.org/officeDocument/2006/relationships/hyperlink" Target="http://www.ngprague.cz/exposition-detail/gerhard-richter/" TargetMode="External"/><Relationship Id="rId87" Type="http://schemas.openxmlformats.org/officeDocument/2006/relationships/hyperlink" Target="http://www.nm.cz/Historicke-muzeum/Vystavy-HM/Retro.html" TargetMode="External"/><Relationship Id="rId110" Type="http://schemas.openxmlformats.org/officeDocument/2006/relationships/hyperlink" Target="http://www.jewishmuseum.cz/program-a-vzdelavani/vystavy/pripravujeme-vystavy/" TargetMode="External"/><Relationship Id="rId115" Type="http://schemas.openxmlformats.org/officeDocument/2006/relationships/hyperlink" Target="http://www.jewishmuseum.cz/pamatky-a-expozice/expozice/detske-kresby/" TargetMode="External"/><Relationship Id="rId131" Type="http://schemas.openxmlformats.org/officeDocument/2006/relationships/hyperlink" Target="http://www.festival.cz/cz" TargetMode="External"/><Relationship Id="rId136" Type="http://schemas.openxmlformats.org/officeDocument/2006/relationships/hyperlink" Target="http://www.edenarena.cz/cs/" TargetMode="External"/><Relationship Id="rId157" Type="http://schemas.openxmlformats.org/officeDocument/2006/relationships/hyperlink" Target="http://www.signalfestival.com/2016/" TargetMode="External"/><Relationship Id="rId61" Type="http://schemas.openxmlformats.org/officeDocument/2006/relationships/hyperlink" Target="http://www.ngprague.cz/detail-novinky/za-jednu-cenu-do-vsech-expozic" TargetMode="External"/><Relationship Id="rId82" Type="http://schemas.openxmlformats.org/officeDocument/2006/relationships/hyperlink" Target="http://www.ngprague.cz/exposition-detail/keiici-tahara-fotosynteza-1978-1980-s-minem-tanakou/" TargetMode="External"/><Relationship Id="rId152" Type="http://schemas.openxmlformats.org/officeDocument/2006/relationships/hyperlink" Target="http://www.livenation.cz/show/918657/guns-n-roses-not-in-this-lifetime-tour/Prague/2017-07-04/cz" TargetMode="External"/><Relationship Id="rId19" Type="http://schemas.openxmlformats.org/officeDocument/2006/relationships/hyperlink" Target="http://www.dpp.cz/omezeni-dopravy/prehled-kratkodobych-omezeni-provozu-tramvaji-v-dubnu-2017/" TargetMode="External"/><Relationship Id="rId14" Type="http://schemas.openxmlformats.org/officeDocument/2006/relationships/hyperlink" Target="http://eshop.prague.eu/?_ga=1.53585451.2045875075.1443023223" TargetMode="External"/><Relationship Id="rId30" Type="http://schemas.openxmlformats.org/officeDocument/2006/relationships/hyperlink" Target="http://www.prague.eu/cs/detail-akce/14658/den-zvoniku" TargetMode="External"/><Relationship Id="rId35" Type="http://schemas.openxmlformats.org/officeDocument/2006/relationships/hyperlink" Target="http://www.strahovskyklaster.cz/strahovska-obrazarna" TargetMode="External"/><Relationship Id="rId56" Type="http://schemas.openxmlformats.org/officeDocument/2006/relationships/hyperlink" Target="http://www.muzeumprahy.cz/praha-karla-iv-velkolepe-staveniste-evropy/" TargetMode="External"/><Relationship Id="rId77" Type="http://schemas.openxmlformats.org/officeDocument/2006/relationships/hyperlink" Target="http://www.ngprague.cz/exposition-detail/jan-zrzavy-ilustrator-a-uctivac-krasy-ii/" TargetMode="External"/><Relationship Id="rId100" Type="http://schemas.openxmlformats.org/officeDocument/2006/relationships/hyperlink" Target="http://www.ntm.cz/expozice/televizni-studio" TargetMode="External"/><Relationship Id="rId105" Type="http://schemas.openxmlformats.org/officeDocument/2006/relationships/hyperlink" Target="http://nzm.cz/nzm-praha/velikonoce-v-muzeu-2/" TargetMode="External"/><Relationship Id="rId126" Type="http://schemas.openxmlformats.org/officeDocument/2006/relationships/hyperlink" Target="http://magictilucemburkove.cz/cesky/o_vystave.html" TargetMode="External"/><Relationship Id="rId147" Type="http://schemas.openxmlformats.org/officeDocument/2006/relationships/hyperlink" Target="https://www.metronomefestival.cz/cz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velikonocevpraze.cz/" TargetMode="External"/><Relationship Id="rId51" Type="http://schemas.openxmlformats.org/officeDocument/2006/relationships/hyperlink" Target="http://www.museumkampa.cz/cs/Budouci-vystavy-18.htm" TargetMode="External"/><Relationship Id="rId72" Type="http://schemas.openxmlformats.org/officeDocument/2006/relationships/hyperlink" Target="http://www.ngprague.cz/exposition-detail/frantisek-skala-jizdarna/" TargetMode="External"/><Relationship Id="rId93" Type="http://schemas.openxmlformats.org/officeDocument/2006/relationships/hyperlink" Target="http://www.ntm.cz/expozice/hutnictvi" TargetMode="External"/><Relationship Id="rId98" Type="http://schemas.openxmlformats.org/officeDocument/2006/relationships/hyperlink" Target="http://www.ntm.cz/expozice/technika-v-domacnosti" TargetMode="External"/><Relationship Id="rId121" Type="http://schemas.openxmlformats.org/officeDocument/2006/relationships/hyperlink" Target="https://www.runczech.com/cs/akce/sportisimo-1-2maraton-praha-2017/index.shtml" TargetMode="External"/><Relationship Id="rId142" Type="http://schemas.openxmlformats.org/officeDocument/2006/relationships/hyperlink" Target="http://aerodrome-festival.eu/" TargetMode="External"/><Relationship Id="rId163" Type="http://schemas.openxmlformats.org/officeDocument/2006/relationships/hyperlink" Target="http://www.ticketportal.cz/event.aspx?id=13597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rad.cz/cs/kultura-na-hrade/program/stala-expozice-pribeh-prazskeho-hradu-10316" TargetMode="External"/><Relationship Id="rId46" Type="http://schemas.openxmlformats.org/officeDocument/2006/relationships/hyperlink" Target="http://ghmp.cz/vystavy/eduard-steinberg-from-moscow-to-paris/" TargetMode="External"/><Relationship Id="rId67" Type="http://schemas.openxmlformats.org/officeDocument/2006/relationships/hyperlink" Target="http://www.ngprague.cz/objekt-detail/salmovsky-palac/" TargetMode="External"/><Relationship Id="rId116" Type="http://schemas.openxmlformats.org/officeDocument/2006/relationships/hyperlink" Target="http://www.jewishmuseum.cz/pamatky-a-expozice/expozice/dejiny-zidu-v-cechach-a-na-morave-v-19-20-stoleti/" TargetMode="External"/><Relationship Id="rId137" Type="http://schemas.openxmlformats.org/officeDocument/2006/relationships/hyperlink" Target="http://www.galleryweekend.cz/" TargetMode="External"/><Relationship Id="rId158" Type="http://schemas.openxmlformats.org/officeDocument/2006/relationships/hyperlink" Target="http://www.o2arena.cz/nick-cave-and-the-bad-seeds-sb505/" TargetMode="External"/><Relationship Id="rId20" Type="http://schemas.openxmlformats.org/officeDocument/2006/relationships/hyperlink" Target="https://www.hrad.cz/cs/prazsky-hrad-pro-navstevniky/virtualni-prohlidka" TargetMode="External"/><Relationship Id="rId41" Type="http://schemas.openxmlformats.org/officeDocument/2006/relationships/hyperlink" Target="http://ghmp.cz/prohlidkova-trasa-dlouhodoba-expozice/" TargetMode="External"/><Relationship Id="rId62" Type="http://schemas.openxmlformats.org/officeDocument/2006/relationships/hyperlink" Target="http://www.ngprague.cz/objekt-detail/klaster-sv-anezky-ceske/" TargetMode="External"/><Relationship Id="rId83" Type="http://schemas.openxmlformats.org/officeDocument/2006/relationships/hyperlink" Target="http://www.ngprague.cz/exposition-detail/epos-257-retroreflexe/" TargetMode="External"/><Relationship Id="rId88" Type="http://schemas.openxmlformats.org/officeDocument/2006/relationships/hyperlink" Target="http://www.ntm.cz/expozice/architektura-stavitelstvi-design" TargetMode="External"/><Relationship Id="rId111" Type="http://schemas.openxmlformats.org/officeDocument/2006/relationships/hyperlink" Target="http://www.jewishmuseum.cz/pamatky-a-expozice/expozice/zidovske-tradice-a-zvyky-1/" TargetMode="External"/><Relationship Id="rId132" Type="http://schemas.openxmlformats.org/officeDocument/2006/relationships/hyperlink" Target="http://www.navalis.cz/" TargetMode="External"/><Relationship Id="rId153" Type="http://schemas.openxmlformats.org/officeDocument/2006/relationships/hyperlink" Target="http://www.letniletna.cz/201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7C54-B6BD-4777-95EB-FE39BB91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22</TotalTime>
  <Pages>14</Pages>
  <Words>3509</Words>
  <Characters>36282</Characters>
  <Application>Microsoft Office Word</Application>
  <DocSecurity>0</DocSecurity>
  <Lines>302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39712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10</cp:revision>
  <cp:lastPrinted>2017-02-27T14:10:00Z</cp:lastPrinted>
  <dcterms:created xsi:type="dcterms:W3CDTF">2017-03-29T11:50:00Z</dcterms:created>
  <dcterms:modified xsi:type="dcterms:W3CDTF">2017-03-30T11:21:00Z</dcterms:modified>
</cp:coreProperties>
</file>